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567"/>
        <w:gridCol w:w="4819"/>
      </w:tblGrid>
      <w:tr w:rsidR="000D1160" w:rsidRPr="000D1160" w14:paraId="02E648B7" w14:textId="77777777" w:rsidTr="009F659C">
        <w:trPr>
          <w:trHeight w:val="170"/>
        </w:trPr>
        <w:sdt>
          <w:sdtPr>
            <w:alias w:val="Absenderzeile"/>
            <w:tag w:val="tagSenderLine"/>
            <w:id w:val="1353385240"/>
            <w:lock w:val="sdtContentLocked"/>
            <w:placeholder>
              <w:docPart w:val="7A3D74F362504097BE54051C59A2864C"/>
            </w:placeholder>
          </w:sdtPr>
          <w:sdtContent>
            <w:tc>
              <w:tcPr>
                <w:tcW w:w="4535" w:type="dxa"/>
                <w:tcBorders>
                  <w:bottom w:val="single" w:sz="4" w:space="0" w:color="auto"/>
                </w:tcBorders>
                <w:tcMar>
                  <w:bottom w:w="28" w:type="dxa"/>
                </w:tcMar>
                <w:vAlign w:val="bottom"/>
              </w:tcPr>
              <w:p w14:paraId="2490D31F" w14:textId="77777777" w:rsidR="000D1160" w:rsidRPr="000D1160" w:rsidRDefault="000415C1" w:rsidP="00D721D7">
                <w:pPr>
                  <w:pStyle w:val="DGUVAbsenderzeile"/>
                </w:pPr>
                <w:r>
                  <w:t>DGUV, Alte Heerstraße 111, 53757 Sankt Augustin</w:t>
                </w:r>
              </w:p>
            </w:tc>
          </w:sdtContent>
        </w:sdt>
        <w:tc>
          <w:tcPr>
            <w:tcW w:w="567" w:type="dxa"/>
            <w:tcMar>
              <w:bottom w:w="28" w:type="dxa"/>
            </w:tcMar>
            <w:vAlign w:val="bottom"/>
          </w:tcPr>
          <w:p w14:paraId="63002520" w14:textId="77777777" w:rsidR="000D1160" w:rsidRPr="00D721D7" w:rsidRDefault="000D1160" w:rsidP="00D721D7">
            <w:pPr>
              <w:pStyle w:val="DGUVAbsenderzeile"/>
            </w:pPr>
          </w:p>
        </w:tc>
        <w:tc>
          <w:tcPr>
            <w:tcW w:w="4819" w:type="dxa"/>
            <w:tcMar>
              <w:bottom w:w="28" w:type="dxa"/>
            </w:tcMar>
            <w:vAlign w:val="bottom"/>
          </w:tcPr>
          <w:p w14:paraId="179D26CD" w14:textId="77777777" w:rsidR="000D1160" w:rsidRPr="00D721D7" w:rsidRDefault="002C3CC8" w:rsidP="00ED2BC9">
            <w:pPr>
              <w:pStyle w:val="DGUVAbteilung"/>
            </w:pPr>
            <w:r>
              <w:tab/>
            </w:r>
            <w:r>
              <w:tab/>
            </w:r>
            <w:sdt>
              <w:sdtPr>
                <w:alias w:val="Abteilung"/>
                <w:tag w:val="tagDepartment"/>
                <w:id w:val="-377087304"/>
                <w:placeholder>
                  <w:docPart w:val="8488BDDEDDB644AEBF283C52D9FE1308"/>
                </w:placeholder>
              </w:sdtPr>
              <w:sdtContent>
                <w:r w:rsidR="000415C1">
                  <w:t>Geschäftsstelle Anerkennung Sifa-Lehrgänge</w:t>
                </w:r>
              </w:sdtContent>
            </w:sdt>
          </w:p>
        </w:tc>
      </w:tr>
      <w:tr w:rsidR="000D1160" w:rsidRPr="000D1160" w14:paraId="3CB29713" w14:textId="77777777" w:rsidTr="009F659C">
        <w:trPr>
          <w:trHeight w:hRule="exact" w:val="142"/>
        </w:trPr>
        <w:tc>
          <w:tcPr>
            <w:tcW w:w="4535" w:type="dxa"/>
            <w:tcBorders>
              <w:top w:val="single" w:sz="4" w:space="0" w:color="auto"/>
            </w:tcBorders>
          </w:tcPr>
          <w:p w14:paraId="57803779" w14:textId="77777777" w:rsidR="000D1160" w:rsidRPr="000D1160" w:rsidRDefault="000D1160" w:rsidP="00E96591">
            <w:pPr>
              <w:pStyle w:val="DGUVAbsenderzeile"/>
            </w:pPr>
          </w:p>
        </w:tc>
        <w:tc>
          <w:tcPr>
            <w:tcW w:w="567" w:type="dxa"/>
          </w:tcPr>
          <w:p w14:paraId="6CDCF021" w14:textId="77777777" w:rsidR="000D1160" w:rsidRPr="000D1160" w:rsidRDefault="000D1160" w:rsidP="00E96591">
            <w:pPr>
              <w:pStyle w:val="DGUVAbsenderzeile"/>
            </w:pPr>
          </w:p>
        </w:tc>
        <w:tc>
          <w:tcPr>
            <w:tcW w:w="4819" w:type="dxa"/>
          </w:tcPr>
          <w:p w14:paraId="72F5044B" w14:textId="77777777" w:rsidR="000D1160" w:rsidRPr="00ED2BC9" w:rsidRDefault="000D1160" w:rsidP="00E96591">
            <w:pPr>
              <w:pStyle w:val="DGUVAbsenderzeile"/>
            </w:pPr>
          </w:p>
        </w:tc>
      </w:tr>
      <w:tr w:rsidR="000D1160" w:rsidRPr="000D1160" w14:paraId="06BE2C32" w14:textId="77777777" w:rsidTr="009F659C">
        <w:trPr>
          <w:trHeight w:val="1984"/>
        </w:trPr>
        <w:sdt>
          <w:sdtPr>
            <w:alias w:val="Adresse"/>
            <w:tag w:val="tagAddressee"/>
            <w:id w:val="734594784"/>
            <w:placeholder>
              <w:docPart w:val="5B3D1AD3EB514CBE93107FA0C1B142BB"/>
            </w:placeholder>
          </w:sdtPr>
          <w:sdtContent>
            <w:tc>
              <w:tcPr>
                <w:tcW w:w="4535" w:type="dxa"/>
              </w:tcPr>
              <w:p w14:paraId="2A5A880C" w14:textId="0501051E" w:rsidR="000415C1" w:rsidRDefault="000415C1" w:rsidP="00DC4A8B">
                <w:r>
                  <w:t>Deutsche Gesetzliche Unfallversicherung e.V. (DGUV)</w:t>
                </w:r>
              </w:p>
              <w:p w14:paraId="6E220D86" w14:textId="77777777" w:rsidR="000415C1" w:rsidRDefault="000415C1" w:rsidP="00DC4A8B">
                <w:r>
                  <w:t>Geschäftsstelle Anerkennung Sifa-Lehrgänge</w:t>
                </w:r>
              </w:p>
              <w:p w14:paraId="2B6DAD5D" w14:textId="3C58CA75" w:rsidR="000415C1" w:rsidRDefault="000415C1" w:rsidP="00DC4A8B">
                <w:r>
                  <w:t>Hauptabteilung SiGe</w:t>
                </w:r>
                <w:r w:rsidR="0093623A">
                  <w:t xml:space="preserve"> - </w:t>
                </w:r>
                <w:r>
                  <w:t>Referat Qualifizierung</w:t>
                </w:r>
              </w:p>
              <w:p w14:paraId="29A0A0FA" w14:textId="77777777" w:rsidR="000415C1" w:rsidRDefault="000415C1" w:rsidP="00DC4A8B">
                <w:r>
                  <w:t>Alte Heerstraße 111</w:t>
                </w:r>
              </w:p>
              <w:p w14:paraId="124C68A5" w14:textId="77777777" w:rsidR="000415C1" w:rsidRDefault="000415C1" w:rsidP="00DC4A8B">
                <w:r>
                  <w:t>53757 Sankt Augustin</w:t>
                </w:r>
              </w:p>
              <w:p w14:paraId="185742E8" w14:textId="77777777" w:rsidR="000415C1" w:rsidRDefault="000415C1" w:rsidP="00DC4A8B"/>
              <w:p w14:paraId="66AE8443" w14:textId="268A7D16" w:rsidR="000D1160" w:rsidRPr="000D1160" w:rsidRDefault="009D31B9" w:rsidP="00DC4A8B">
                <w:r>
                  <w:t>E-Mail</w:t>
                </w:r>
                <w:r w:rsidR="000415C1">
                  <w:t xml:space="preserve">: </w:t>
                </w:r>
                <w:hyperlink r:id="rId8" w:history="1">
                  <w:r w:rsidRPr="00F254FE">
                    <w:rPr>
                      <w:rStyle w:val="Hyperlink"/>
                    </w:rPr>
                    <w:t>Qualifizierung@dguv.de</w:t>
                  </w:r>
                </w:hyperlink>
                <w:r>
                  <w:t xml:space="preserve"> </w:t>
                </w:r>
              </w:p>
            </w:tc>
          </w:sdtContent>
        </w:sdt>
        <w:tc>
          <w:tcPr>
            <w:tcW w:w="567" w:type="dxa"/>
          </w:tcPr>
          <w:p w14:paraId="5014F134" w14:textId="77777777" w:rsidR="000D1160" w:rsidRPr="000D1160" w:rsidRDefault="000D1160" w:rsidP="00E96591">
            <w:pPr>
              <w:pStyle w:val="DGUVAbsenderzeile"/>
            </w:pPr>
          </w:p>
        </w:tc>
        <w:tc>
          <w:tcPr>
            <w:tcW w:w="4819" w:type="dxa"/>
            <w:vMerge w:val="restart"/>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10"/>
              <w:gridCol w:w="150"/>
              <w:gridCol w:w="1924"/>
            </w:tblGrid>
            <w:tr w:rsidR="009F659C" w14:paraId="76EC4B7E" w14:textId="77777777" w:rsidTr="00B70199">
              <w:trPr>
                <w:trHeight w:val="1871"/>
              </w:trPr>
              <w:tc>
                <w:tcPr>
                  <w:tcW w:w="0" w:type="auto"/>
                </w:tcPr>
                <w:p w14:paraId="4E764330" w14:textId="77777777" w:rsidR="009F659C" w:rsidRPr="00CA5142" w:rsidRDefault="00000000" w:rsidP="009A3B4B">
                  <w:pPr>
                    <w:pStyle w:val="DGUVKommunikationsdatenrechts"/>
                  </w:pPr>
                  <w:sdt>
                    <w:sdtPr>
                      <w:alias w:val="lblInfoBlock"/>
                      <w:tag w:val="taglblInfoBlock"/>
                      <w:id w:val="-439298816"/>
                      <w:lock w:val="sdtContentLocked"/>
                      <w:placeholder>
                        <w:docPart w:val="5370DCFD8C474672A95FF0EF9BCEDA15"/>
                      </w:placeholder>
                    </w:sdtPr>
                    <w:sdtContent>
                      <w:r w:rsidR="000415C1">
                        <w:t>Unser Zeichen:</w:t>
                      </w:r>
                      <w:r w:rsidR="000415C1">
                        <w:br/>
                        <w:t>Ansprechperson:</w:t>
                      </w:r>
                      <w:r w:rsidR="000415C1">
                        <w:br/>
                        <w:t>Telefon:</w:t>
                      </w:r>
                      <w:r w:rsidR="000415C1">
                        <w:br/>
                        <w:t>E-Mail:</w:t>
                      </w:r>
                    </w:sdtContent>
                  </w:sdt>
                </w:p>
              </w:tc>
              <w:tc>
                <w:tcPr>
                  <w:tcW w:w="0" w:type="auto"/>
                </w:tcPr>
                <w:p w14:paraId="29FC6679" w14:textId="77777777" w:rsidR="009F659C" w:rsidRDefault="009F659C" w:rsidP="002C3CC8">
                  <w:pPr>
                    <w:pStyle w:val="DGUVKommunikationsdatenlinks"/>
                  </w:pPr>
                </w:p>
              </w:tc>
              <w:tc>
                <w:tcPr>
                  <w:tcW w:w="0" w:type="auto"/>
                </w:tcPr>
                <w:sdt>
                  <w:sdtPr>
                    <w:alias w:val="InfoBlock"/>
                    <w:tag w:val="tagInfoBlock"/>
                    <w:id w:val="1591357093"/>
                    <w:placeholder>
                      <w:docPart w:val="FD6314A1DB8444FE823A2EDE017C5077"/>
                    </w:placeholder>
                  </w:sdtPr>
                  <w:sdtContent>
                    <w:p w14:paraId="52F40839" w14:textId="05411C79" w:rsidR="009F659C" w:rsidRPr="00CA5142" w:rsidRDefault="009D31B9" w:rsidP="00CA5142">
                      <w:pPr>
                        <w:pStyle w:val="DGUVKommunikationsdatenlinks"/>
                      </w:pPr>
                      <w:r>
                        <w:t xml:space="preserve">Referat Qualifizierung </w:t>
                      </w:r>
                      <w:r w:rsidR="000415C1">
                        <w:br/>
                      </w:r>
                      <w:r w:rsidR="001F0AA0">
                        <w:t>Wolfgang Schwiesow</w:t>
                      </w:r>
                      <w:r w:rsidR="000415C1">
                        <w:br/>
                        <w:t>+49 30 13001-45</w:t>
                      </w:r>
                      <w:r w:rsidR="001F0AA0">
                        <w:t>60</w:t>
                      </w:r>
                      <w:r w:rsidR="000415C1">
                        <w:br/>
                      </w:r>
                      <w:r w:rsidR="00BF0322">
                        <w:t>Qualifizierung</w:t>
                      </w:r>
                      <w:r w:rsidR="000415C1">
                        <w:t>@dguv.de</w:t>
                      </w:r>
                    </w:p>
                  </w:sdtContent>
                </w:sdt>
              </w:tc>
            </w:tr>
            <w:tr w:rsidR="009F659C" w14:paraId="24AED460" w14:textId="77777777" w:rsidTr="009F659C">
              <w:tc>
                <w:tcPr>
                  <w:tcW w:w="0" w:type="auto"/>
                </w:tcPr>
                <w:p w14:paraId="62192A57" w14:textId="77777777" w:rsidR="009F659C" w:rsidRPr="00CA5142" w:rsidRDefault="009F659C" w:rsidP="00CA5142">
                  <w:pPr>
                    <w:pStyle w:val="DGUVKommunikationsdatenlinks"/>
                  </w:pPr>
                  <w:r>
                    <w:rPr>
                      <w:noProof/>
                      <w:lang w:eastAsia="de-DE"/>
                    </w:rPr>
                    <mc:AlternateContent>
                      <mc:Choice Requires="wps">
                        <w:drawing>
                          <wp:inline distT="0" distB="0" distL="0" distR="0" wp14:anchorId="05A24C33" wp14:editId="3E51EA43">
                            <wp:extent cx="1080000" cy="90000"/>
                            <wp:effectExtent l="0" t="0" r="6350" b="5715"/>
                            <wp:docPr id="2" name="shp_Spaltentrenner"/>
                            <wp:cNvGraphicFramePr/>
                            <a:graphic xmlns:a="http://schemas.openxmlformats.org/drawingml/2006/main">
                              <a:graphicData uri="http://schemas.microsoft.com/office/word/2010/wordprocessingShape">
                                <wps:wsp>
                                  <wps:cNvSpPr/>
                                  <wps:spPr>
                                    <a:xfrm>
                                      <a:off x="0" y="0"/>
                                      <a:ext cx="1080000" cy="9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inline>
                        </w:drawing>
                      </mc:Choice>
                      <mc:Fallback>
                        <w:pict>
                          <v:rect w14:anchorId="551B4AA7" id="shp_Spaltentrenner" o:spid="_x0000_s1026" style="width:85.05pt;height: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" fillcolor="white [3212]" stroked="f" strokeweight="2pt">
                            <v:textbox inset="2mm,1mm,2mm,1mm"/>
                            <w10:anchorlock/>
                          </v:rect>
                        </w:pict>
                      </mc:Fallback>
                    </mc:AlternateContent>
                  </w:r>
                </w:p>
                <w:p w14:paraId="7A7A3853" w14:textId="77777777" w:rsidR="009F659C" w:rsidRPr="00CA5142" w:rsidRDefault="00000000" w:rsidP="00CA5142">
                  <w:pPr>
                    <w:pStyle w:val="DGUVKommunikationsdatenrechts"/>
                  </w:pPr>
                  <w:sdt>
                    <w:sdtPr>
                      <w:alias w:val="lblDatum"/>
                      <w:tag w:val="taglblDate"/>
                      <w:id w:val="269830843"/>
                      <w:lock w:val="sdtContentLocked"/>
                      <w:placeholder>
                        <w:docPart w:val="523FC6A9E24D401C925AA0C3C5CCB2CD"/>
                      </w:placeholder>
                    </w:sdtPr>
                    <w:sdtContent>
                      <w:r w:rsidR="000415C1">
                        <w:t xml:space="preserve">        </w:t>
                      </w:r>
                    </w:sdtContent>
                  </w:sdt>
                </w:p>
              </w:tc>
              <w:tc>
                <w:tcPr>
                  <w:tcW w:w="0" w:type="auto"/>
                </w:tcPr>
                <w:p w14:paraId="3DCFB77F" w14:textId="77777777" w:rsidR="009F659C" w:rsidRPr="00CA5142" w:rsidRDefault="009F659C" w:rsidP="00CA5142">
                  <w:pPr>
                    <w:pStyle w:val="DGUVKommunikationsdatenlinks"/>
                  </w:pPr>
                  <w:r w:rsidRPr="00CA5142">
                    <w:rPr>
                      <w:noProof/>
                      <w:lang w:eastAsia="de-DE"/>
                    </w:rPr>
                    <mc:AlternateContent>
                      <mc:Choice Requires="wps">
                        <w:drawing>
                          <wp:inline distT="0" distB="0" distL="0" distR="0" wp14:anchorId="6794ECD8" wp14:editId="574F18DF">
                            <wp:extent cx="90000" cy="90000"/>
                            <wp:effectExtent l="0" t="0" r="5715" b="5715"/>
                            <wp:docPr id="1" name="shp_Spaltentrenner"/>
                            <wp:cNvGraphicFramePr/>
                            <a:graphic xmlns:a="http://schemas.openxmlformats.org/drawingml/2006/main">
                              <a:graphicData uri="http://schemas.microsoft.com/office/word/2010/wordprocessingShape">
                                <wps:wsp>
                                  <wps:cNvSpPr/>
                                  <wps:spPr>
                                    <a:xfrm>
                                      <a:off x="0" y="0"/>
                                      <a:ext cx="90000" cy="9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inline>
                        </w:drawing>
                      </mc:Choice>
                      <mc:Fallback>
                        <w:pict>
                          <v:rect w14:anchorId="00B7F720" id="shp_Spaltentrenner" o:spid="_x0000_s1026" style="width:7.1pt;height: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" fillcolor="white [3212]" stroked="f" strokeweight="2pt">
                            <v:textbox inset="2mm,1mm,2mm,1mm"/>
                            <w10:anchorlock/>
                          </v:rect>
                        </w:pict>
                      </mc:Fallback>
                    </mc:AlternateContent>
                  </w:r>
                </w:p>
                <w:p w14:paraId="64BF59FA" w14:textId="77777777" w:rsidR="009F659C" w:rsidRPr="00CA5142" w:rsidRDefault="009F659C" w:rsidP="00CA5142">
                  <w:pPr>
                    <w:pStyle w:val="DGUVKommunikationsdatenlinks"/>
                  </w:pPr>
                </w:p>
              </w:tc>
              <w:tc>
                <w:tcPr>
                  <w:tcW w:w="0" w:type="auto"/>
                </w:tcPr>
                <w:p w14:paraId="1BEBB9AB" w14:textId="7D987B03" w:rsidR="009F659C" w:rsidRPr="00CA5142" w:rsidRDefault="009F659C" w:rsidP="00CA5142">
                  <w:pPr>
                    <w:pStyle w:val="DGUVKommunikationsdatenlinks"/>
                  </w:pPr>
                </w:p>
                <w:p w14:paraId="3D3E9389" w14:textId="4F72098E" w:rsidR="009F659C" w:rsidRPr="00CA5142" w:rsidRDefault="00000000" w:rsidP="00CA5142">
                  <w:pPr>
                    <w:pStyle w:val="DGUVKommunikationsdatenlinks"/>
                  </w:pPr>
                  <w:sdt>
                    <w:sdtPr>
                      <w:rPr>
                        <w:color w:val="808080" w:themeColor="background1" w:themeShade="80"/>
                      </w:rPr>
                      <w:alias w:val="Datum"/>
                      <w:tag w:val="tagDate"/>
                      <w:id w:val="1962381590"/>
                      <w:placeholder>
                        <w:docPart w:val="8C4FBC27559044E99B202D433109CD58"/>
                      </w:placeholder>
                      <w:date>
                        <w:dateFormat w:val="d. MMMM yyyy"/>
                        <w:lid w:val="de-DE"/>
                        <w:storeMappedDataAs w:val="dateTime"/>
                        <w:calendar w:val="gregorian"/>
                      </w:date>
                    </w:sdtPr>
                    <w:sdtContent>
                      <w:r w:rsidR="008109C7" w:rsidRPr="008109C7">
                        <w:rPr>
                          <w:color w:val="808080" w:themeColor="background1" w:themeShade="80"/>
                        </w:rPr>
                        <w:t>Datum</w:t>
                      </w:r>
                    </w:sdtContent>
                  </w:sdt>
                </w:p>
              </w:tc>
            </w:tr>
          </w:tbl>
          <w:p w14:paraId="6216260A" w14:textId="77777777" w:rsidR="009F659C" w:rsidRPr="000D1160" w:rsidRDefault="009F659C" w:rsidP="002C3CC8">
            <w:pPr>
              <w:pStyle w:val="DGUVKommunikationsdatenlinks"/>
            </w:pPr>
          </w:p>
        </w:tc>
      </w:tr>
      <w:tr w:rsidR="000D1160" w:rsidRPr="000D1160" w14:paraId="48A937CE" w14:textId="77777777" w:rsidTr="009F659C">
        <w:trPr>
          <w:trHeight w:val="1077"/>
        </w:trPr>
        <w:tc>
          <w:tcPr>
            <w:tcW w:w="4535" w:type="dxa"/>
          </w:tcPr>
          <w:p w14:paraId="48B2367B" w14:textId="77777777" w:rsidR="000D1160" w:rsidRPr="000D1160" w:rsidRDefault="000D1160" w:rsidP="00E96591">
            <w:pPr>
              <w:pStyle w:val="DGUVAbsenderzeile"/>
            </w:pPr>
          </w:p>
        </w:tc>
        <w:tc>
          <w:tcPr>
            <w:tcW w:w="567" w:type="dxa"/>
          </w:tcPr>
          <w:p w14:paraId="77E0EEFD" w14:textId="77777777" w:rsidR="000D1160" w:rsidRPr="000D1160" w:rsidRDefault="000D1160" w:rsidP="00E96591">
            <w:pPr>
              <w:pStyle w:val="DGUVAbsenderzeile"/>
            </w:pPr>
          </w:p>
        </w:tc>
        <w:tc>
          <w:tcPr>
            <w:tcW w:w="4819" w:type="dxa"/>
            <w:vMerge/>
          </w:tcPr>
          <w:p w14:paraId="0B3D45BE" w14:textId="77777777" w:rsidR="000D1160" w:rsidRPr="000D1160" w:rsidRDefault="000D1160" w:rsidP="00ED2BC9">
            <w:pPr>
              <w:pStyle w:val="DGUVKommunikationsdatenlinks"/>
            </w:pPr>
          </w:p>
        </w:tc>
      </w:tr>
    </w:tbl>
    <w:sdt>
      <w:sdtPr>
        <w:rPr>
          <w:b w:val="0"/>
        </w:rPr>
        <w:alias w:val="Betreff"/>
        <w:tag w:val="tagSubject"/>
        <w:id w:val="-668489897"/>
        <w:placeholder>
          <w:docPart w:val="97BF7F684AD646349A40028C0ACD9403"/>
        </w:placeholder>
      </w:sdtPr>
      <w:sdtContent>
        <w:p w14:paraId="6ADB6321" w14:textId="0FF4E7C7" w:rsidR="00E35E23" w:rsidRDefault="001F0AA0" w:rsidP="0078095A">
          <w:pPr>
            <w:pStyle w:val="DGUVBetreff"/>
          </w:pPr>
          <w:r>
            <w:t>A</w:t>
          </w:r>
          <w:r w:rsidR="000415C1">
            <w:t xml:space="preserve">ntrag </w:t>
          </w:r>
          <w:r w:rsidR="00AF73B1">
            <w:t xml:space="preserve">auf </w:t>
          </w:r>
          <w:r w:rsidR="000415C1">
            <w:t xml:space="preserve">Anerkennung </w:t>
          </w:r>
          <w:r w:rsidR="00E35E23" w:rsidRPr="00070A8A">
            <w:rPr>
              <w:color w:val="000000"/>
            </w:rPr>
            <w:t xml:space="preserve">für die Durchführung von </w:t>
          </w:r>
          <w:r w:rsidR="00587FFB">
            <w:rPr>
              <w:color w:val="000000"/>
            </w:rPr>
            <w:t>L</w:t>
          </w:r>
          <w:r w:rsidR="00587FFB" w:rsidRPr="00070A8A">
            <w:rPr>
              <w:color w:val="000000"/>
            </w:rPr>
            <w:t xml:space="preserve">ehrgängen </w:t>
          </w:r>
          <w:r w:rsidR="00E35E23" w:rsidRPr="00070A8A">
            <w:rPr>
              <w:color w:val="000000"/>
            </w:rPr>
            <w:t>von Fachkräften für Arbeitssicherheit (Sifa) für d</w:t>
          </w:r>
          <w:r>
            <w:rPr>
              <w:color w:val="000000"/>
            </w:rPr>
            <w:t xml:space="preserve">as </w:t>
          </w:r>
          <w:r w:rsidR="00E35E23" w:rsidRPr="00070A8A">
            <w:rPr>
              <w:color w:val="000000"/>
            </w:rPr>
            <w:t>Lernfeld</w:t>
          </w:r>
          <w:r>
            <w:rPr>
              <w:color w:val="000000"/>
            </w:rPr>
            <w:t xml:space="preserve"> 6</w:t>
          </w:r>
          <w:r w:rsidR="00E35E23" w:rsidRPr="00070A8A">
            <w:rPr>
              <w:color w:val="000000"/>
            </w:rPr>
            <w:t xml:space="preserve"> (Stufe </w:t>
          </w:r>
          <w:r>
            <w:rPr>
              <w:color w:val="000000"/>
            </w:rPr>
            <w:t>II</w:t>
          </w:r>
          <w:r w:rsidR="00E35E23" w:rsidRPr="00070A8A">
            <w:rPr>
              <w:color w:val="000000"/>
            </w:rPr>
            <w:t>I)</w:t>
          </w:r>
        </w:p>
        <w:p w14:paraId="18E9CAE3" w14:textId="44FEB4F6" w:rsidR="00FD0C84" w:rsidRDefault="00E35E23" w:rsidP="00EC1FBD">
          <w:pPr>
            <w:spacing w:after="120"/>
          </w:pPr>
          <w:r>
            <w:t xml:space="preserve">Registrierungs-Nr.: </w:t>
          </w:r>
          <w:r w:rsidR="00EC1FBD" w:rsidRPr="00EC1FBD">
            <w:t>(wird von der DGUV ausgefüllt)</w:t>
          </w:r>
          <w:r w:rsidR="008109C7">
            <w:br/>
          </w:r>
          <w:sdt>
            <w:sdtPr>
              <w:alias w:val="Jahr/lfd. Nummer"/>
              <w:tag w:val="Jahr/lfd. Nummer"/>
              <w:id w:val="937941662"/>
              <w:placeholder>
                <w:docPart w:val="0EF23FD1C075437E8380513802E7574B"/>
              </w:placeholder>
              <w:temporary/>
              <w:showingPlcHdr/>
              <w:text w:multiLine="1"/>
            </w:sdtPr>
            <w:sdtEndPr>
              <w:rPr>
                <w:color w:val="808080" w:themeColor="background1" w:themeShade="80"/>
              </w:rPr>
            </w:sdtEndPr>
            <w:sdtContent>
              <w:r w:rsidR="008109C7">
                <w:rPr>
                  <w:color w:val="808080" w:themeColor="background1" w:themeShade="80"/>
                </w:rPr>
                <w:t>Jahr/lfd. Nummer</w:t>
              </w:r>
            </w:sdtContent>
          </w:sdt>
        </w:p>
        <w:p w14:paraId="1ECEB301" w14:textId="38C26916" w:rsidR="00C06367" w:rsidRPr="00EC1FBD" w:rsidRDefault="00000000" w:rsidP="00EC1FBD">
          <w:pPr>
            <w:spacing w:after="120"/>
            <w:rPr>
              <w:color w:val="000000"/>
              <w:sz w:val="18"/>
            </w:rPr>
          </w:pPr>
        </w:p>
      </w:sdtContent>
    </w:sdt>
    <w:sdt>
      <w:sdtPr>
        <w:alias w:val="Anrede"/>
        <w:tag w:val="tagSalutation"/>
        <w:id w:val="-1911766537"/>
        <w:placeholder>
          <w:docPart w:val="DA8372128F014F49A1A4A9F2AD208308"/>
        </w:placeholder>
      </w:sdtPr>
      <w:sdtContent>
        <w:p w14:paraId="7AB5E6AE" w14:textId="77777777" w:rsidR="00117212" w:rsidRDefault="000415C1" w:rsidP="00117212">
          <w:r>
            <w:t>Sehr geehrte Damen und Herren,</w:t>
          </w:r>
        </w:p>
      </w:sdtContent>
    </w:sdt>
    <w:p w14:paraId="61A89BCE" w14:textId="43ED9720" w:rsidR="000415C1" w:rsidRPr="00070A8A" w:rsidRDefault="000415C1" w:rsidP="000415C1">
      <w:pPr>
        <w:spacing w:after="120"/>
        <w:rPr>
          <w:color w:val="000000"/>
        </w:rPr>
      </w:pPr>
      <w:r w:rsidRPr="00070A8A">
        <w:rPr>
          <w:color w:val="000000"/>
        </w:rPr>
        <w:t xml:space="preserve">hiermit beantragen wir die Anerkennung für die Durchführung von </w:t>
      </w:r>
      <w:r w:rsidR="00AD3718">
        <w:rPr>
          <w:color w:val="000000"/>
        </w:rPr>
        <w:t>Sifa-L</w:t>
      </w:r>
      <w:r w:rsidR="00AD3718" w:rsidRPr="00070A8A">
        <w:rPr>
          <w:color w:val="000000"/>
        </w:rPr>
        <w:t xml:space="preserve">ehrgängen </w:t>
      </w:r>
      <w:r w:rsidRPr="00070A8A">
        <w:rPr>
          <w:color w:val="000000"/>
        </w:rPr>
        <w:t>von Fachkräften für Arbeitssicherheit (Sifa) für d</w:t>
      </w:r>
      <w:r w:rsidR="001F0AA0">
        <w:rPr>
          <w:color w:val="000000"/>
        </w:rPr>
        <w:t>as</w:t>
      </w:r>
      <w:r w:rsidRPr="00070A8A">
        <w:rPr>
          <w:color w:val="000000"/>
        </w:rPr>
        <w:t xml:space="preserve"> Lernfeld</w:t>
      </w:r>
      <w:r w:rsidR="001F0AA0">
        <w:rPr>
          <w:color w:val="000000"/>
        </w:rPr>
        <w:t xml:space="preserve"> 6</w:t>
      </w:r>
      <w:r w:rsidRPr="00070A8A">
        <w:rPr>
          <w:color w:val="000000"/>
        </w:rPr>
        <w:t xml:space="preserve"> (Stufe </w:t>
      </w:r>
      <w:r w:rsidR="001F0AA0">
        <w:rPr>
          <w:color w:val="000000"/>
        </w:rPr>
        <w:t>II</w:t>
      </w:r>
      <w:r w:rsidRPr="00070A8A">
        <w:rPr>
          <w:color w:val="000000"/>
        </w:rPr>
        <w:t>I), entsprechend der DGUV Vorschrift 2, § 4 „Sicherheitstechnische Fachkunde“ i. V. m. § 14 „Ermächtigung zum Erlass von Rechtsverordnungen“ des Arbeitssicherheitsgesetz</w:t>
      </w:r>
      <w:r w:rsidR="00AF73B1">
        <w:rPr>
          <w:color w:val="000000"/>
        </w:rPr>
        <w:t>es</w:t>
      </w:r>
      <w:r w:rsidRPr="00070A8A">
        <w:rPr>
          <w:color w:val="000000"/>
        </w:rPr>
        <w:t xml:space="preserve"> (ASiG).</w:t>
      </w:r>
    </w:p>
    <w:tbl>
      <w:tblPr>
        <w:tblStyle w:val="Tabellenraster2"/>
        <w:tblW w:w="8784" w:type="dxa"/>
        <w:tblLook w:val="04A0" w:firstRow="1" w:lastRow="0" w:firstColumn="1" w:lastColumn="0" w:noHBand="0" w:noVBand="1"/>
      </w:tblPr>
      <w:tblGrid>
        <w:gridCol w:w="1251"/>
        <w:gridCol w:w="20"/>
        <w:gridCol w:w="992"/>
        <w:gridCol w:w="1093"/>
        <w:gridCol w:w="747"/>
        <w:gridCol w:w="2844"/>
        <w:gridCol w:w="1837"/>
      </w:tblGrid>
      <w:tr w:rsidR="000415C1" w:rsidRPr="00070A8A" w14:paraId="4115F429" w14:textId="77777777" w:rsidTr="00EE3529">
        <w:trPr>
          <w:trHeight w:val="397"/>
        </w:trPr>
        <w:tc>
          <w:tcPr>
            <w:tcW w:w="1251" w:type="dxa"/>
          </w:tcPr>
          <w:p w14:paraId="1C6E28F2" w14:textId="77777777" w:rsidR="000415C1" w:rsidRPr="00070A8A" w:rsidRDefault="000415C1" w:rsidP="00BA6F4A">
            <w:pPr>
              <w:spacing w:after="120"/>
              <w:rPr>
                <w:color w:val="000000"/>
              </w:rPr>
            </w:pPr>
            <w:r w:rsidRPr="00070A8A">
              <w:rPr>
                <w:color w:val="000000"/>
              </w:rPr>
              <w:t>1.</w:t>
            </w:r>
          </w:p>
        </w:tc>
        <w:tc>
          <w:tcPr>
            <w:tcW w:w="7533" w:type="dxa"/>
            <w:gridSpan w:val="6"/>
            <w:tcBorders>
              <w:bottom w:val="single" w:sz="4" w:space="0" w:color="auto"/>
            </w:tcBorders>
          </w:tcPr>
          <w:p w14:paraId="49259019" w14:textId="77777777" w:rsidR="000415C1" w:rsidRPr="00070A8A" w:rsidRDefault="000415C1" w:rsidP="00BA6F4A">
            <w:pPr>
              <w:spacing w:after="120"/>
              <w:rPr>
                <w:color w:val="000000"/>
              </w:rPr>
            </w:pPr>
            <w:r w:rsidRPr="00070A8A">
              <w:rPr>
                <w:color w:val="000000"/>
              </w:rPr>
              <w:t>Angaben zum Lehrgangsträger</w:t>
            </w:r>
          </w:p>
        </w:tc>
      </w:tr>
      <w:tr w:rsidR="008B7CC1" w:rsidRPr="00070A8A" w14:paraId="7EC947E8" w14:textId="77777777" w:rsidTr="009F27B1">
        <w:trPr>
          <w:trHeight w:val="397"/>
        </w:trPr>
        <w:tc>
          <w:tcPr>
            <w:tcW w:w="1271" w:type="dxa"/>
            <w:gridSpan w:val="2"/>
            <w:vMerge w:val="restart"/>
          </w:tcPr>
          <w:p w14:paraId="7D11D074" w14:textId="77777777" w:rsidR="008B7CC1" w:rsidRPr="00070A8A" w:rsidRDefault="008B7CC1" w:rsidP="009F27B1">
            <w:pPr>
              <w:spacing w:after="120"/>
              <w:rPr>
                <w:color w:val="000000"/>
              </w:rPr>
            </w:pPr>
            <w:r w:rsidRPr="00070A8A">
              <w:rPr>
                <w:color w:val="000000"/>
              </w:rPr>
              <w:t>1.1</w:t>
            </w:r>
          </w:p>
        </w:tc>
        <w:tc>
          <w:tcPr>
            <w:tcW w:w="7513" w:type="dxa"/>
            <w:gridSpan w:val="5"/>
            <w:tcBorders>
              <w:bottom w:val="nil"/>
            </w:tcBorders>
          </w:tcPr>
          <w:p w14:paraId="63B41BA4" w14:textId="77777777" w:rsidR="008B7CC1" w:rsidRDefault="00000000" w:rsidP="003E33DE">
            <w:pPr>
              <w:tabs>
                <w:tab w:val="center" w:pos="3648"/>
              </w:tabs>
              <w:spacing w:after="120"/>
            </w:pPr>
            <w:sdt>
              <w:sdtPr>
                <w:alias w:val="Name des Lehrgangsträgers"/>
                <w:tag w:val="Name des Lehrgangsträgers"/>
                <w:id w:val="-239103006"/>
                <w:placeholder>
                  <w:docPart w:val="BD4C1556A7214234A1722D85F2FC00F8"/>
                </w:placeholder>
                <w:showingPlcHdr/>
                <w:text w:multiLine="1"/>
              </w:sdtPr>
              <w:sdtEndPr>
                <w:rPr>
                  <w:color w:val="808080" w:themeColor="background1" w:themeShade="80"/>
                </w:rPr>
              </w:sdtEndPr>
              <w:sdtContent>
                <w:r w:rsidR="008B7CC1" w:rsidRPr="00070A8A">
                  <w:rPr>
                    <w:color w:val="808080" w:themeColor="background1" w:themeShade="80"/>
                  </w:rPr>
                  <w:t>Name des Lehrgangsträgers</w:t>
                </w:r>
              </w:sdtContent>
            </w:sdt>
          </w:p>
          <w:p w14:paraId="2F76E203" w14:textId="1D33B504" w:rsidR="003E33DE" w:rsidRPr="00070A8A" w:rsidRDefault="003E33DE" w:rsidP="003E33DE">
            <w:pPr>
              <w:tabs>
                <w:tab w:val="center" w:pos="3648"/>
              </w:tabs>
              <w:spacing w:after="120"/>
            </w:pPr>
          </w:p>
        </w:tc>
      </w:tr>
      <w:tr w:rsidR="008B7CC1" w:rsidRPr="00070A8A" w14:paraId="51467A4D" w14:textId="77777777" w:rsidTr="00B660A9">
        <w:trPr>
          <w:trHeight w:val="397"/>
        </w:trPr>
        <w:tc>
          <w:tcPr>
            <w:tcW w:w="1271" w:type="dxa"/>
            <w:gridSpan w:val="2"/>
            <w:vMerge/>
            <w:tcBorders>
              <w:bottom w:val="single" w:sz="4" w:space="0" w:color="auto"/>
            </w:tcBorders>
          </w:tcPr>
          <w:p w14:paraId="0AD87FAD" w14:textId="77777777" w:rsidR="008B7CC1" w:rsidRPr="00070A8A" w:rsidRDefault="008B7CC1" w:rsidP="009F27B1">
            <w:pPr>
              <w:spacing w:after="120"/>
              <w:rPr>
                <w:color w:val="000000"/>
              </w:rPr>
            </w:pPr>
          </w:p>
        </w:tc>
        <w:tc>
          <w:tcPr>
            <w:tcW w:w="7513" w:type="dxa"/>
            <w:gridSpan w:val="5"/>
            <w:tcBorders>
              <w:top w:val="nil"/>
              <w:bottom w:val="single" w:sz="4" w:space="0" w:color="auto"/>
            </w:tcBorders>
          </w:tcPr>
          <w:p w14:paraId="3DAE8261" w14:textId="77777777" w:rsidR="008B7CC1" w:rsidRDefault="00000000" w:rsidP="004D6BDA">
            <w:pPr>
              <w:tabs>
                <w:tab w:val="left" w:pos="5021"/>
              </w:tabs>
              <w:spacing w:after="120"/>
            </w:pPr>
            <w:sdt>
              <w:sdtPr>
                <w:alias w:val="Rechtsform des Lehrgangsträgers"/>
                <w:tag w:val="Rechtsform des Lehrgangsträgers"/>
                <w:id w:val="-1550219100"/>
                <w:placeholder>
                  <w:docPart w:val="263FB756ABE54731A1AC8EFBA7552DA2"/>
                </w:placeholder>
                <w:showingPlcHdr/>
                <w:text w:multiLine="1"/>
              </w:sdtPr>
              <w:sdtEndPr>
                <w:rPr>
                  <w:color w:val="808080" w:themeColor="background1" w:themeShade="80"/>
                </w:rPr>
              </w:sdtEndPr>
              <w:sdtContent>
                <w:r w:rsidR="008B7CC1" w:rsidRPr="00070A8A">
                  <w:rPr>
                    <w:color w:val="808080" w:themeColor="background1" w:themeShade="80"/>
                  </w:rPr>
                  <w:t>Rechtsform des Lehrgangsträgers</w:t>
                </w:r>
              </w:sdtContent>
            </w:sdt>
          </w:p>
          <w:p w14:paraId="499CED0E" w14:textId="77777777" w:rsidR="004D6BDA" w:rsidRDefault="004D6BDA" w:rsidP="004D6BDA">
            <w:pPr>
              <w:tabs>
                <w:tab w:val="left" w:pos="5021"/>
              </w:tabs>
              <w:spacing w:after="120"/>
            </w:pPr>
          </w:p>
          <w:p w14:paraId="61409081" w14:textId="4C10D91E" w:rsidR="004D6BDA" w:rsidRDefault="003E33DE" w:rsidP="004D6BDA">
            <w:pPr>
              <w:tabs>
                <w:tab w:val="left" w:pos="5021"/>
              </w:tabs>
              <w:spacing w:after="120"/>
            </w:pPr>
            <w:sdt>
              <w:sdtPr>
                <w:id w:val="-1627691157"/>
                <w:placeholder>
                  <w:docPart w:val="9AE4379807A94FA3B6917569A4A869FD"/>
                </w:placeholder>
                <w:showingPlcHdr/>
                <w:docPartList>
                  <w:docPartGallery w:val="Quick Parts"/>
                </w:docPartList>
              </w:sdtPr>
              <w:sdtContent>
                <w:r w:rsidRPr="003E33DE">
                  <w:rPr>
                    <w:color w:val="808080" w:themeColor="background1" w:themeShade="80"/>
                  </w:rPr>
                  <w:t>Umsatzsteueridentifikation</w:t>
                </w:r>
              </w:sdtContent>
            </w:sdt>
          </w:p>
          <w:p w14:paraId="2EA6D502" w14:textId="089F45AC" w:rsidR="003E33DE" w:rsidRPr="00070A8A" w:rsidRDefault="003E33DE" w:rsidP="004D6BDA">
            <w:pPr>
              <w:tabs>
                <w:tab w:val="left" w:pos="5021"/>
              </w:tabs>
              <w:spacing w:after="120"/>
            </w:pPr>
          </w:p>
        </w:tc>
      </w:tr>
      <w:tr w:rsidR="008B7CC1" w:rsidRPr="00070A8A" w14:paraId="18DF6AD8" w14:textId="77777777" w:rsidTr="009F27B1">
        <w:trPr>
          <w:trHeight w:val="397"/>
        </w:trPr>
        <w:tc>
          <w:tcPr>
            <w:tcW w:w="1271" w:type="dxa"/>
            <w:gridSpan w:val="2"/>
            <w:tcBorders>
              <w:bottom w:val="nil"/>
            </w:tcBorders>
          </w:tcPr>
          <w:p w14:paraId="17CECE3E" w14:textId="77777777" w:rsidR="008B7CC1" w:rsidRPr="00070A8A" w:rsidRDefault="008B7CC1" w:rsidP="009F27B1">
            <w:pPr>
              <w:spacing w:after="120"/>
              <w:rPr>
                <w:color w:val="000000"/>
              </w:rPr>
            </w:pPr>
            <w:r w:rsidRPr="00070A8A">
              <w:rPr>
                <w:color w:val="000000"/>
              </w:rPr>
              <w:t>1.2</w:t>
            </w:r>
          </w:p>
        </w:tc>
        <w:tc>
          <w:tcPr>
            <w:tcW w:w="7513" w:type="dxa"/>
            <w:gridSpan w:val="5"/>
            <w:tcBorders>
              <w:top w:val="single" w:sz="4" w:space="0" w:color="auto"/>
              <w:bottom w:val="nil"/>
            </w:tcBorders>
          </w:tcPr>
          <w:p w14:paraId="73CAD412" w14:textId="77777777" w:rsidR="008B7CC1" w:rsidRPr="00070A8A" w:rsidRDefault="008B7CC1" w:rsidP="009F27B1">
            <w:pPr>
              <w:spacing w:after="120"/>
            </w:pPr>
            <w:r w:rsidRPr="00070A8A">
              <w:t>Anschrift</w:t>
            </w:r>
          </w:p>
          <w:p w14:paraId="4736B58B" w14:textId="77777777" w:rsidR="008B7CC1" w:rsidRPr="00070A8A" w:rsidRDefault="008B7CC1" w:rsidP="009F27B1">
            <w:pPr>
              <w:spacing w:after="120"/>
              <w:rPr>
                <w:color w:val="000000"/>
              </w:rPr>
            </w:pPr>
          </w:p>
        </w:tc>
      </w:tr>
      <w:tr w:rsidR="008B7CC1" w:rsidRPr="00070A8A" w14:paraId="2AEBBE87" w14:textId="77777777" w:rsidTr="009F27B1">
        <w:trPr>
          <w:trHeight w:val="397"/>
        </w:trPr>
        <w:tc>
          <w:tcPr>
            <w:tcW w:w="1271" w:type="dxa"/>
            <w:gridSpan w:val="2"/>
            <w:tcBorders>
              <w:top w:val="nil"/>
              <w:bottom w:val="nil"/>
            </w:tcBorders>
          </w:tcPr>
          <w:p w14:paraId="4E128FAC" w14:textId="77777777" w:rsidR="008B7CC1" w:rsidRPr="00070A8A" w:rsidRDefault="008B7CC1" w:rsidP="009F27B1">
            <w:pPr>
              <w:spacing w:after="120"/>
              <w:rPr>
                <w:color w:val="000000"/>
              </w:rPr>
            </w:pPr>
          </w:p>
        </w:tc>
        <w:tc>
          <w:tcPr>
            <w:tcW w:w="2832" w:type="dxa"/>
            <w:gridSpan w:val="3"/>
            <w:tcBorders>
              <w:top w:val="nil"/>
              <w:bottom w:val="nil"/>
              <w:right w:val="nil"/>
            </w:tcBorders>
          </w:tcPr>
          <w:sdt>
            <w:sdtPr>
              <w:alias w:val="Straße"/>
              <w:tag w:val="Anschrift"/>
              <w:id w:val="1245687989"/>
              <w:placeholder>
                <w:docPart w:val="0DCA194CA62F4ED283A5FE8730E74131"/>
              </w:placeholder>
              <w:showingPlcHdr/>
              <w:text w:multiLine="1"/>
            </w:sdtPr>
            <w:sdtEndPr>
              <w:rPr>
                <w:color w:val="808080" w:themeColor="background1" w:themeShade="80"/>
              </w:rPr>
            </w:sdtEndPr>
            <w:sdtContent>
              <w:p w14:paraId="391EA3F5" w14:textId="77777777" w:rsidR="008B7CC1" w:rsidRPr="00070A8A" w:rsidRDefault="008B7CC1" w:rsidP="009F27B1">
                <w:pPr>
                  <w:spacing w:after="120"/>
                </w:pPr>
                <w:r w:rsidRPr="00070A8A">
                  <w:rPr>
                    <w:color w:val="808080" w:themeColor="background1" w:themeShade="80"/>
                  </w:rPr>
                  <w:t>Straße</w:t>
                </w:r>
              </w:p>
            </w:sdtContent>
          </w:sdt>
          <w:p w14:paraId="6784CC1D" w14:textId="77777777" w:rsidR="008B7CC1" w:rsidRPr="00070A8A" w:rsidRDefault="008B7CC1" w:rsidP="009F27B1">
            <w:pPr>
              <w:spacing w:after="120"/>
            </w:pPr>
          </w:p>
        </w:tc>
        <w:tc>
          <w:tcPr>
            <w:tcW w:w="4681" w:type="dxa"/>
            <w:gridSpan w:val="2"/>
            <w:tcBorders>
              <w:top w:val="nil"/>
              <w:left w:val="nil"/>
              <w:bottom w:val="nil"/>
            </w:tcBorders>
          </w:tcPr>
          <w:sdt>
            <w:sdtPr>
              <w:alias w:val="Hausnummer"/>
              <w:tag w:val="Anschrift"/>
              <w:id w:val="1914737798"/>
              <w:placeholder>
                <w:docPart w:val="6489776FE6274646BCDE542DB296F651"/>
              </w:placeholder>
              <w:showingPlcHdr/>
              <w:text w:multiLine="1"/>
            </w:sdtPr>
            <w:sdtEndPr>
              <w:rPr>
                <w:color w:val="808080" w:themeColor="background1" w:themeShade="80"/>
              </w:rPr>
            </w:sdtEndPr>
            <w:sdtContent>
              <w:p w14:paraId="6C9753C4" w14:textId="77777777" w:rsidR="008B7CC1" w:rsidRPr="00070A8A" w:rsidRDefault="008B7CC1" w:rsidP="009F27B1">
                <w:pPr>
                  <w:spacing w:after="120"/>
                </w:pPr>
                <w:r w:rsidRPr="00070A8A">
                  <w:rPr>
                    <w:color w:val="808080"/>
                  </w:rPr>
                  <w:t>Hausnummer</w:t>
                </w:r>
              </w:p>
            </w:sdtContent>
          </w:sdt>
          <w:p w14:paraId="0475813D" w14:textId="77777777" w:rsidR="008B7CC1" w:rsidRPr="00070A8A" w:rsidRDefault="008B7CC1" w:rsidP="009F27B1">
            <w:pPr>
              <w:spacing w:after="120"/>
            </w:pPr>
          </w:p>
        </w:tc>
      </w:tr>
      <w:tr w:rsidR="008B7CC1" w:rsidRPr="00070A8A" w14:paraId="193F697B" w14:textId="77777777" w:rsidTr="00B660A9">
        <w:trPr>
          <w:trHeight w:val="397"/>
        </w:trPr>
        <w:tc>
          <w:tcPr>
            <w:tcW w:w="1271" w:type="dxa"/>
            <w:gridSpan w:val="2"/>
            <w:tcBorders>
              <w:top w:val="nil"/>
              <w:bottom w:val="single" w:sz="4" w:space="0" w:color="auto"/>
            </w:tcBorders>
          </w:tcPr>
          <w:p w14:paraId="30F911D1" w14:textId="77777777" w:rsidR="008B7CC1" w:rsidRPr="00070A8A" w:rsidRDefault="008B7CC1" w:rsidP="009F27B1">
            <w:pPr>
              <w:spacing w:after="120"/>
              <w:rPr>
                <w:color w:val="000000"/>
              </w:rPr>
            </w:pPr>
          </w:p>
        </w:tc>
        <w:sdt>
          <w:sdtPr>
            <w:alias w:val="Postleitzahl"/>
            <w:tag w:val="Anschrift"/>
            <w:id w:val="689032590"/>
            <w:placeholder>
              <w:docPart w:val="91FE6F0D5E38471C85415A30574B7CEB"/>
            </w:placeholder>
            <w:showingPlcHdr/>
            <w:text/>
          </w:sdtPr>
          <w:sdtEndPr>
            <w:rPr>
              <w:color w:val="000000"/>
            </w:rPr>
          </w:sdtEndPr>
          <w:sdtContent>
            <w:tc>
              <w:tcPr>
                <w:tcW w:w="2832" w:type="dxa"/>
                <w:gridSpan w:val="3"/>
                <w:tcBorders>
                  <w:top w:val="nil"/>
                  <w:bottom w:val="single" w:sz="4" w:space="0" w:color="auto"/>
                  <w:right w:val="nil"/>
                </w:tcBorders>
              </w:tcPr>
              <w:p w14:paraId="5E2D516C" w14:textId="77777777" w:rsidR="008B7CC1" w:rsidRPr="00070A8A" w:rsidRDefault="008B7CC1" w:rsidP="009F27B1">
                <w:pPr>
                  <w:spacing w:after="120"/>
                  <w:rPr>
                    <w:color w:val="000000"/>
                  </w:rPr>
                </w:pPr>
                <w:r w:rsidRPr="00070A8A">
                  <w:rPr>
                    <w:color w:val="808080" w:themeColor="background1" w:themeShade="80"/>
                  </w:rPr>
                  <w:t>Postleitzahl</w:t>
                </w:r>
              </w:p>
            </w:tc>
          </w:sdtContent>
        </w:sdt>
        <w:sdt>
          <w:sdtPr>
            <w:rPr>
              <w:color w:val="000000"/>
            </w:rPr>
            <w:alias w:val="Ort"/>
            <w:tag w:val="Anschrift"/>
            <w:id w:val="989981948"/>
            <w:placeholder>
              <w:docPart w:val="3165C9CD121F4629AA84F92A46FCA35B"/>
            </w:placeholder>
            <w:showingPlcHdr/>
            <w:text/>
          </w:sdtPr>
          <w:sdtContent>
            <w:tc>
              <w:tcPr>
                <w:tcW w:w="4681" w:type="dxa"/>
                <w:gridSpan w:val="2"/>
                <w:tcBorders>
                  <w:top w:val="nil"/>
                  <w:left w:val="nil"/>
                  <w:bottom w:val="single" w:sz="4" w:space="0" w:color="auto"/>
                </w:tcBorders>
              </w:tcPr>
              <w:p w14:paraId="0B99758D" w14:textId="77777777" w:rsidR="008B7CC1" w:rsidRPr="00070A8A" w:rsidRDefault="008B7CC1" w:rsidP="009F27B1">
                <w:pPr>
                  <w:spacing w:after="120"/>
                  <w:rPr>
                    <w:color w:val="000000"/>
                  </w:rPr>
                </w:pPr>
                <w:r w:rsidRPr="00070A8A">
                  <w:rPr>
                    <w:color w:val="808080" w:themeColor="background1" w:themeShade="80"/>
                  </w:rPr>
                  <w:t>Ort</w:t>
                </w:r>
              </w:p>
            </w:tc>
          </w:sdtContent>
        </w:sdt>
      </w:tr>
      <w:tr w:rsidR="008B7CC1" w:rsidRPr="00070A8A" w14:paraId="3C9975A1" w14:textId="77777777" w:rsidTr="00B660A9">
        <w:trPr>
          <w:trHeight w:val="309"/>
        </w:trPr>
        <w:tc>
          <w:tcPr>
            <w:tcW w:w="1271" w:type="dxa"/>
            <w:gridSpan w:val="2"/>
            <w:tcBorders>
              <w:top w:val="single" w:sz="4" w:space="0" w:color="auto"/>
            </w:tcBorders>
          </w:tcPr>
          <w:p w14:paraId="30BE638F" w14:textId="77777777" w:rsidR="008B7CC1" w:rsidRPr="00070A8A" w:rsidRDefault="008B7CC1" w:rsidP="009F27B1">
            <w:pPr>
              <w:spacing w:after="120"/>
              <w:rPr>
                <w:color w:val="000000"/>
              </w:rPr>
            </w:pPr>
            <w:r w:rsidRPr="00070A8A">
              <w:rPr>
                <w:color w:val="000000"/>
              </w:rPr>
              <w:lastRenderedPageBreak/>
              <w:t>1.3</w:t>
            </w:r>
          </w:p>
        </w:tc>
        <w:tc>
          <w:tcPr>
            <w:tcW w:w="7513" w:type="dxa"/>
            <w:gridSpan w:val="5"/>
            <w:tcBorders>
              <w:top w:val="single" w:sz="4" w:space="0" w:color="auto"/>
            </w:tcBorders>
          </w:tcPr>
          <w:p w14:paraId="12FE308E" w14:textId="77777777" w:rsidR="008B7CC1" w:rsidRPr="00070A8A" w:rsidRDefault="008B7CC1" w:rsidP="009F27B1">
            <w:pPr>
              <w:spacing w:after="120"/>
              <w:rPr>
                <w:color w:val="000000"/>
              </w:rPr>
            </w:pPr>
            <w:r w:rsidRPr="00070A8A">
              <w:rPr>
                <w:color w:val="000000"/>
              </w:rPr>
              <w:t>Kontaktdaten des Lehrgangsträgers</w:t>
            </w:r>
          </w:p>
        </w:tc>
      </w:tr>
      <w:tr w:rsidR="000415C1" w:rsidRPr="00070A8A" w14:paraId="7F624C3E" w14:textId="77777777" w:rsidTr="00EE3529">
        <w:trPr>
          <w:trHeight w:val="725"/>
        </w:trPr>
        <w:tc>
          <w:tcPr>
            <w:tcW w:w="1251" w:type="dxa"/>
            <w:tcBorders>
              <w:top w:val="nil"/>
              <w:bottom w:val="single" w:sz="4" w:space="0" w:color="auto"/>
            </w:tcBorders>
          </w:tcPr>
          <w:p w14:paraId="078346AB" w14:textId="77777777" w:rsidR="000415C1" w:rsidRPr="00070A8A" w:rsidRDefault="000415C1" w:rsidP="00BA6F4A">
            <w:pPr>
              <w:spacing w:after="120"/>
              <w:rPr>
                <w:color w:val="000000"/>
              </w:rPr>
            </w:pPr>
            <w:bookmarkStart w:id="0" w:name="_Hlk97037743"/>
            <w:bookmarkStart w:id="1" w:name="_Hlk97118670"/>
          </w:p>
        </w:tc>
        <w:sdt>
          <w:sdtPr>
            <w:rPr>
              <w:color w:val="000000"/>
            </w:rPr>
            <w:alias w:val="Telefon"/>
            <w:tag w:val="Telefon"/>
            <w:id w:val="766274721"/>
            <w:placeholder>
              <w:docPart w:val="3FC0AC8454A142D2A8F8055CF475E0CC"/>
            </w:placeholder>
            <w:showingPlcHdr/>
            <w:text/>
          </w:sdtPr>
          <w:sdtContent>
            <w:tc>
              <w:tcPr>
                <w:tcW w:w="2105" w:type="dxa"/>
                <w:gridSpan w:val="3"/>
                <w:tcBorders>
                  <w:bottom w:val="single" w:sz="4" w:space="0" w:color="auto"/>
                  <w:right w:val="single" w:sz="4" w:space="0" w:color="auto"/>
                </w:tcBorders>
              </w:tcPr>
              <w:p w14:paraId="523AD54D" w14:textId="77777777" w:rsidR="000415C1" w:rsidRPr="00070A8A" w:rsidRDefault="000415C1" w:rsidP="00BA6F4A">
                <w:pPr>
                  <w:spacing w:after="120"/>
                  <w:rPr>
                    <w:color w:val="000000"/>
                  </w:rPr>
                </w:pPr>
                <w:r w:rsidRPr="00070A8A">
                  <w:rPr>
                    <w:color w:val="808080" w:themeColor="background1" w:themeShade="80"/>
                  </w:rPr>
                  <w:t>Telefon</w:t>
                </w:r>
              </w:p>
            </w:tc>
          </w:sdtContent>
        </w:sdt>
        <w:sdt>
          <w:sdtPr>
            <w:rPr>
              <w:color w:val="000000"/>
            </w:rPr>
            <w:alias w:val="E-Mail"/>
            <w:tag w:val="E-Mail"/>
            <w:id w:val="-1092698719"/>
            <w:placeholder>
              <w:docPart w:val="4A52541CDCF140E6B1D3FDA3989532C1"/>
            </w:placeholder>
            <w:showingPlcHdr/>
            <w:text/>
          </w:sdtPr>
          <w:sdtContent>
            <w:tc>
              <w:tcPr>
                <w:tcW w:w="5428" w:type="dxa"/>
                <w:gridSpan w:val="3"/>
                <w:tcBorders>
                  <w:top w:val="single" w:sz="4" w:space="0" w:color="auto"/>
                  <w:left w:val="single" w:sz="4" w:space="0" w:color="auto"/>
                  <w:bottom w:val="single" w:sz="4" w:space="0" w:color="auto"/>
                  <w:right w:val="single" w:sz="4" w:space="0" w:color="auto"/>
                </w:tcBorders>
              </w:tcPr>
              <w:p w14:paraId="3615DA3E" w14:textId="77777777" w:rsidR="000415C1" w:rsidRPr="00070A8A" w:rsidRDefault="000415C1" w:rsidP="00BA6F4A">
                <w:pPr>
                  <w:spacing w:after="120"/>
                  <w:rPr>
                    <w:color w:val="000000"/>
                  </w:rPr>
                </w:pPr>
                <w:r w:rsidRPr="00070A8A">
                  <w:rPr>
                    <w:color w:val="808080" w:themeColor="background1" w:themeShade="80"/>
                  </w:rPr>
                  <w:t>E-Mail</w:t>
                </w:r>
              </w:p>
            </w:tc>
          </w:sdtContent>
        </w:sdt>
      </w:tr>
      <w:bookmarkEnd w:id="0"/>
      <w:tr w:rsidR="000415C1" w:rsidRPr="00070A8A" w14:paraId="73FD27FC" w14:textId="77777777" w:rsidTr="00EE3529">
        <w:trPr>
          <w:trHeight w:val="309"/>
        </w:trPr>
        <w:tc>
          <w:tcPr>
            <w:tcW w:w="1251" w:type="dxa"/>
            <w:tcBorders>
              <w:bottom w:val="nil"/>
            </w:tcBorders>
          </w:tcPr>
          <w:p w14:paraId="7913F0EA" w14:textId="77777777" w:rsidR="000415C1" w:rsidRPr="00070A8A" w:rsidRDefault="000415C1" w:rsidP="00BA6F4A">
            <w:pPr>
              <w:spacing w:after="120"/>
              <w:rPr>
                <w:color w:val="000000"/>
              </w:rPr>
            </w:pPr>
            <w:r w:rsidRPr="00070A8A">
              <w:rPr>
                <w:color w:val="000000"/>
              </w:rPr>
              <w:t>1.4</w:t>
            </w:r>
          </w:p>
        </w:tc>
        <w:tc>
          <w:tcPr>
            <w:tcW w:w="7533" w:type="dxa"/>
            <w:gridSpan w:val="6"/>
            <w:tcBorders>
              <w:bottom w:val="nil"/>
            </w:tcBorders>
          </w:tcPr>
          <w:p w14:paraId="0D0E2DBB" w14:textId="77777777" w:rsidR="000415C1" w:rsidRPr="00070A8A" w:rsidRDefault="000415C1" w:rsidP="00BA6F4A">
            <w:pPr>
              <w:spacing w:after="120"/>
              <w:rPr>
                <w:color w:val="000000"/>
              </w:rPr>
            </w:pPr>
            <w:r w:rsidRPr="00070A8A">
              <w:rPr>
                <w:color w:val="000000"/>
              </w:rPr>
              <w:t>Vertretungsberechtigte Person</w:t>
            </w:r>
          </w:p>
        </w:tc>
      </w:tr>
      <w:tr w:rsidR="000415C1" w:rsidRPr="00070A8A" w14:paraId="1EEB99CB" w14:textId="77777777" w:rsidTr="00EE3529">
        <w:trPr>
          <w:trHeight w:val="309"/>
        </w:trPr>
        <w:tc>
          <w:tcPr>
            <w:tcW w:w="1251" w:type="dxa"/>
            <w:tcBorders>
              <w:bottom w:val="nil"/>
            </w:tcBorders>
          </w:tcPr>
          <w:p w14:paraId="51F3F292" w14:textId="77777777" w:rsidR="000415C1" w:rsidRPr="00070A8A" w:rsidRDefault="000415C1" w:rsidP="00BA6F4A">
            <w:pPr>
              <w:spacing w:after="120"/>
              <w:rPr>
                <w:color w:val="000000"/>
              </w:rPr>
            </w:pPr>
          </w:p>
        </w:tc>
        <w:sdt>
          <w:sdtPr>
            <w:rPr>
              <w:color w:val="000000"/>
            </w:rPr>
            <w:alias w:val="Name"/>
            <w:tag w:val="Name"/>
            <w:id w:val="-1427492731"/>
            <w:placeholder>
              <w:docPart w:val="F8233E9F5DAA4F10936D6C6100B18DC2"/>
            </w:placeholder>
            <w:showingPlcHdr/>
            <w:text/>
          </w:sdtPr>
          <w:sdtContent>
            <w:tc>
              <w:tcPr>
                <w:tcW w:w="7533" w:type="dxa"/>
                <w:gridSpan w:val="6"/>
                <w:tcBorders>
                  <w:bottom w:val="nil"/>
                </w:tcBorders>
              </w:tcPr>
              <w:p w14:paraId="16ADA6FB" w14:textId="77777777" w:rsidR="000415C1" w:rsidRPr="00070A8A" w:rsidRDefault="000415C1" w:rsidP="00BA6F4A">
                <w:pPr>
                  <w:spacing w:after="120"/>
                  <w:rPr>
                    <w:color w:val="000000"/>
                  </w:rPr>
                </w:pPr>
                <w:r w:rsidRPr="00070A8A">
                  <w:rPr>
                    <w:color w:val="808080" w:themeColor="background1" w:themeShade="80"/>
                  </w:rPr>
                  <w:t>Name</w:t>
                </w:r>
              </w:p>
            </w:tc>
          </w:sdtContent>
        </w:sdt>
      </w:tr>
      <w:tr w:rsidR="000415C1" w:rsidRPr="00070A8A" w14:paraId="5FA5FFB8" w14:textId="77777777" w:rsidTr="00EE3529">
        <w:trPr>
          <w:trHeight w:val="309"/>
        </w:trPr>
        <w:tc>
          <w:tcPr>
            <w:tcW w:w="1251" w:type="dxa"/>
            <w:tcBorders>
              <w:top w:val="nil"/>
              <w:bottom w:val="single" w:sz="4" w:space="0" w:color="auto"/>
            </w:tcBorders>
          </w:tcPr>
          <w:p w14:paraId="4F77B379" w14:textId="77777777" w:rsidR="000415C1" w:rsidRPr="00070A8A" w:rsidRDefault="000415C1" w:rsidP="00BA6F4A">
            <w:pPr>
              <w:spacing w:after="120"/>
              <w:rPr>
                <w:color w:val="000000"/>
              </w:rPr>
            </w:pPr>
          </w:p>
        </w:tc>
        <w:sdt>
          <w:sdtPr>
            <w:rPr>
              <w:color w:val="000000"/>
            </w:rPr>
            <w:alias w:val="Position im Unternehmen"/>
            <w:tag w:val="Position im Unternehmen"/>
            <w:id w:val="1841973006"/>
            <w:placeholder>
              <w:docPart w:val="ECDA1803CD834FAFA56EAA19FA01C477"/>
            </w:placeholder>
            <w:showingPlcHdr/>
            <w15:color w:val="969696"/>
            <w:text/>
          </w:sdtPr>
          <w:sdtContent>
            <w:tc>
              <w:tcPr>
                <w:tcW w:w="7533" w:type="dxa"/>
                <w:gridSpan w:val="6"/>
                <w:tcBorders>
                  <w:top w:val="nil"/>
                  <w:bottom w:val="single" w:sz="4" w:space="0" w:color="auto"/>
                </w:tcBorders>
              </w:tcPr>
              <w:p w14:paraId="3E2D01AC" w14:textId="77777777" w:rsidR="000415C1" w:rsidRPr="00070A8A" w:rsidRDefault="000415C1" w:rsidP="00BA6F4A">
                <w:pPr>
                  <w:spacing w:after="120"/>
                  <w:rPr>
                    <w:color w:val="000000"/>
                  </w:rPr>
                </w:pPr>
                <w:r w:rsidRPr="00070A8A">
                  <w:rPr>
                    <w:color w:val="808080" w:themeColor="background1" w:themeShade="80"/>
                  </w:rPr>
                  <w:t>Position im Unternehmen</w:t>
                </w:r>
              </w:p>
            </w:tc>
          </w:sdtContent>
        </w:sdt>
      </w:tr>
      <w:tr w:rsidR="000415C1" w:rsidRPr="00070A8A" w14:paraId="7B470CC8" w14:textId="77777777" w:rsidTr="00EE3529">
        <w:trPr>
          <w:trHeight w:val="309"/>
        </w:trPr>
        <w:tc>
          <w:tcPr>
            <w:tcW w:w="1251" w:type="dxa"/>
            <w:tcBorders>
              <w:top w:val="single" w:sz="4" w:space="0" w:color="auto"/>
              <w:bottom w:val="single" w:sz="4" w:space="0" w:color="auto"/>
            </w:tcBorders>
          </w:tcPr>
          <w:p w14:paraId="7E5026AF" w14:textId="77777777" w:rsidR="000415C1" w:rsidRPr="00070A8A" w:rsidRDefault="000415C1" w:rsidP="00BA6F4A">
            <w:pPr>
              <w:spacing w:after="120"/>
              <w:rPr>
                <w:color w:val="000000"/>
              </w:rPr>
            </w:pPr>
            <w:r w:rsidRPr="00070A8A">
              <w:rPr>
                <w:color w:val="000000"/>
              </w:rPr>
              <w:t>1.5</w:t>
            </w:r>
          </w:p>
        </w:tc>
        <w:tc>
          <w:tcPr>
            <w:tcW w:w="7533" w:type="dxa"/>
            <w:gridSpan w:val="6"/>
            <w:tcBorders>
              <w:top w:val="single" w:sz="4" w:space="0" w:color="auto"/>
              <w:bottom w:val="single" w:sz="4" w:space="0" w:color="auto"/>
            </w:tcBorders>
          </w:tcPr>
          <w:p w14:paraId="63E8F68B" w14:textId="77777777" w:rsidR="000415C1" w:rsidRPr="00070A8A" w:rsidRDefault="000415C1" w:rsidP="00BA6F4A">
            <w:pPr>
              <w:spacing w:after="120"/>
              <w:rPr>
                <w:color w:val="000000"/>
              </w:rPr>
            </w:pPr>
            <w:r w:rsidRPr="00070A8A">
              <w:rPr>
                <w:color w:val="000000"/>
              </w:rPr>
              <w:t>Ansprechpartner</w:t>
            </w:r>
          </w:p>
        </w:tc>
      </w:tr>
      <w:tr w:rsidR="000415C1" w:rsidRPr="00070A8A" w14:paraId="06DF8A93" w14:textId="77777777" w:rsidTr="00EE3529">
        <w:trPr>
          <w:trHeight w:val="309"/>
        </w:trPr>
        <w:tc>
          <w:tcPr>
            <w:tcW w:w="1251" w:type="dxa"/>
            <w:vMerge w:val="restart"/>
            <w:tcBorders>
              <w:top w:val="single" w:sz="4" w:space="0" w:color="auto"/>
            </w:tcBorders>
          </w:tcPr>
          <w:p w14:paraId="6FC25023" w14:textId="77777777" w:rsidR="000415C1" w:rsidRPr="00070A8A" w:rsidRDefault="000415C1" w:rsidP="00BA6F4A">
            <w:pPr>
              <w:spacing w:after="120"/>
              <w:rPr>
                <w:color w:val="000000"/>
              </w:rPr>
            </w:pPr>
          </w:p>
        </w:tc>
        <w:sdt>
          <w:sdtPr>
            <w:rPr>
              <w:color w:val="000000"/>
            </w:rPr>
            <w:alias w:val="Name"/>
            <w:tag w:val="Name"/>
            <w:id w:val="319155053"/>
            <w:placeholder>
              <w:docPart w:val="1D3DBCC191BB469E83566B4E917C6232"/>
            </w:placeholder>
            <w:showingPlcHdr/>
            <w:text/>
          </w:sdtPr>
          <w:sdtContent>
            <w:tc>
              <w:tcPr>
                <w:tcW w:w="7533" w:type="dxa"/>
                <w:gridSpan w:val="6"/>
                <w:tcBorders>
                  <w:top w:val="single" w:sz="4" w:space="0" w:color="auto"/>
                  <w:bottom w:val="nil"/>
                </w:tcBorders>
              </w:tcPr>
              <w:p w14:paraId="0C8935BF" w14:textId="77777777" w:rsidR="000415C1" w:rsidRPr="00070A8A" w:rsidRDefault="000415C1" w:rsidP="00BA6F4A">
                <w:pPr>
                  <w:spacing w:after="120"/>
                  <w:rPr>
                    <w:color w:val="000000"/>
                  </w:rPr>
                </w:pPr>
                <w:r w:rsidRPr="00070A8A">
                  <w:rPr>
                    <w:color w:val="808080" w:themeColor="background1" w:themeShade="80"/>
                  </w:rPr>
                  <w:t>Name</w:t>
                </w:r>
              </w:p>
            </w:tc>
          </w:sdtContent>
        </w:sdt>
      </w:tr>
      <w:tr w:rsidR="000415C1" w:rsidRPr="00070A8A" w14:paraId="1D919F5F" w14:textId="77777777" w:rsidTr="00EE3529">
        <w:trPr>
          <w:trHeight w:val="309"/>
        </w:trPr>
        <w:tc>
          <w:tcPr>
            <w:tcW w:w="1251" w:type="dxa"/>
            <w:vMerge/>
            <w:tcBorders>
              <w:bottom w:val="nil"/>
            </w:tcBorders>
          </w:tcPr>
          <w:p w14:paraId="48D3E6FE" w14:textId="77777777" w:rsidR="000415C1" w:rsidRPr="00070A8A" w:rsidRDefault="000415C1" w:rsidP="00BA6F4A">
            <w:pPr>
              <w:spacing w:after="120"/>
              <w:rPr>
                <w:color w:val="000000"/>
              </w:rPr>
            </w:pPr>
            <w:bookmarkStart w:id="2" w:name="_Hlk97044481"/>
          </w:p>
        </w:tc>
        <w:sdt>
          <w:sdtPr>
            <w:rPr>
              <w:color w:val="000000"/>
            </w:rPr>
            <w:alias w:val="Telefon"/>
            <w:tag w:val="Telefon"/>
            <w:id w:val="-513068315"/>
            <w:placeholder>
              <w:docPart w:val="2D49190719514181B21F7B76F91A21C1"/>
            </w:placeholder>
            <w:showingPlcHdr/>
            <w:text/>
          </w:sdtPr>
          <w:sdtContent>
            <w:tc>
              <w:tcPr>
                <w:tcW w:w="2105" w:type="dxa"/>
                <w:gridSpan w:val="3"/>
                <w:tcBorders>
                  <w:bottom w:val="single" w:sz="4" w:space="0" w:color="auto"/>
                </w:tcBorders>
              </w:tcPr>
              <w:p w14:paraId="045183F5" w14:textId="77777777" w:rsidR="000415C1" w:rsidRPr="00070A8A" w:rsidRDefault="000415C1" w:rsidP="00BA6F4A">
                <w:pPr>
                  <w:spacing w:after="120"/>
                  <w:rPr>
                    <w:color w:val="000000"/>
                  </w:rPr>
                </w:pPr>
                <w:r w:rsidRPr="00070A8A">
                  <w:rPr>
                    <w:color w:val="808080" w:themeColor="background1" w:themeShade="80"/>
                  </w:rPr>
                  <w:t>Telefon</w:t>
                </w:r>
              </w:p>
            </w:tc>
          </w:sdtContent>
        </w:sdt>
        <w:sdt>
          <w:sdtPr>
            <w:rPr>
              <w:color w:val="000000"/>
            </w:rPr>
            <w:alias w:val="E-Mail"/>
            <w:tag w:val="E-Mail"/>
            <w:id w:val="-1101879926"/>
            <w:placeholder>
              <w:docPart w:val="AF2AB4B8CF1C4775BF03CC7464EE4E2F"/>
            </w:placeholder>
            <w:showingPlcHdr/>
            <w:text/>
          </w:sdtPr>
          <w:sdtContent>
            <w:tc>
              <w:tcPr>
                <w:tcW w:w="5428" w:type="dxa"/>
                <w:gridSpan w:val="3"/>
                <w:tcBorders>
                  <w:bottom w:val="single" w:sz="4" w:space="0" w:color="auto"/>
                </w:tcBorders>
              </w:tcPr>
              <w:p w14:paraId="463FEDC6" w14:textId="77777777" w:rsidR="000415C1" w:rsidRPr="00070A8A" w:rsidRDefault="000415C1" w:rsidP="00BA6F4A">
                <w:pPr>
                  <w:spacing w:after="220"/>
                  <w:rPr>
                    <w:color w:val="000000"/>
                  </w:rPr>
                </w:pPr>
                <w:r w:rsidRPr="00070A8A">
                  <w:rPr>
                    <w:color w:val="808080" w:themeColor="background1" w:themeShade="80"/>
                  </w:rPr>
                  <w:t>E-Mail</w:t>
                </w:r>
              </w:p>
            </w:tc>
          </w:sdtContent>
        </w:sdt>
      </w:tr>
      <w:tr w:rsidR="003E2F73" w:rsidRPr="00070A8A" w14:paraId="4F105188" w14:textId="77777777" w:rsidTr="004A0141">
        <w:trPr>
          <w:trHeight w:val="602"/>
        </w:trPr>
        <w:tc>
          <w:tcPr>
            <w:tcW w:w="1251" w:type="dxa"/>
          </w:tcPr>
          <w:p w14:paraId="22FE1C70" w14:textId="58B4C19C" w:rsidR="003E2F73" w:rsidRPr="00070A8A" w:rsidRDefault="003E2F73" w:rsidP="00310946">
            <w:pPr>
              <w:spacing w:after="120"/>
              <w:rPr>
                <w:color w:val="000000"/>
              </w:rPr>
            </w:pPr>
            <w:r>
              <w:rPr>
                <w:color w:val="000000"/>
              </w:rPr>
              <w:t>2.</w:t>
            </w:r>
          </w:p>
        </w:tc>
        <w:tc>
          <w:tcPr>
            <w:tcW w:w="7533" w:type="dxa"/>
            <w:gridSpan w:val="6"/>
          </w:tcPr>
          <w:p w14:paraId="0995B368" w14:textId="36626938" w:rsidR="003E2F73" w:rsidRDefault="003E2F73" w:rsidP="002A1E04">
            <w:pPr>
              <w:rPr>
                <w:rFonts w:cs="Arial"/>
                <w:color w:val="000000"/>
              </w:rPr>
            </w:pPr>
            <w:r w:rsidRPr="00070A8A">
              <w:t xml:space="preserve">Angaben </w:t>
            </w:r>
            <w:r>
              <w:t xml:space="preserve">zur Anerkennung </w:t>
            </w:r>
            <w:r w:rsidR="00554671">
              <w:t xml:space="preserve">für die Durchführung </w:t>
            </w:r>
            <w:r>
              <w:t>des Lernfelds 6</w:t>
            </w:r>
            <w:r w:rsidR="001C7518">
              <w:t xml:space="preserve"> (</w:t>
            </w:r>
            <w:r>
              <w:t>ohne</w:t>
            </w:r>
            <w:r w:rsidRPr="00070A8A">
              <w:t xml:space="preserve"> einzureichende Nachweise</w:t>
            </w:r>
            <w:r w:rsidR="001C7518">
              <w:t>)</w:t>
            </w:r>
          </w:p>
        </w:tc>
      </w:tr>
      <w:tr w:rsidR="003C2ACA" w:rsidRPr="00070A8A" w14:paraId="61AFB38B" w14:textId="77777777" w:rsidTr="004A0141">
        <w:trPr>
          <w:trHeight w:val="602"/>
        </w:trPr>
        <w:tc>
          <w:tcPr>
            <w:tcW w:w="1251" w:type="dxa"/>
          </w:tcPr>
          <w:p w14:paraId="5AFAF0C4" w14:textId="1DC6C501" w:rsidR="003C2ACA" w:rsidRPr="00070A8A" w:rsidRDefault="003E2F73" w:rsidP="00310946">
            <w:pPr>
              <w:spacing w:after="120"/>
              <w:rPr>
                <w:color w:val="000000"/>
              </w:rPr>
            </w:pPr>
            <w:r>
              <w:rPr>
                <w:color w:val="000000"/>
              </w:rPr>
              <w:t>2.1</w:t>
            </w:r>
          </w:p>
        </w:tc>
        <w:tc>
          <w:tcPr>
            <w:tcW w:w="7533" w:type="dxa"/>
            <w:gridSpan w:val="6"/>
          </w:tcPr>
          <w:p w14:paraId="06919F43" w14:textId="77777777" w:rsidR="003C2ACA" w:rsidRDefault="003C2ACA" w:rsidP="002A1E04">
            <w:pPr>
              <w:rPr>
                <w:rFonts w:cs="Arial"/>
                <w:color w:val="000000"/>
              </w:rPr>
            </w:pPr>
            <w:r>
              <w:rPr>
                <w:rFonts w:cs="Arial"/>
                <w:color w:val="000000"/>
              </w:rPr>
              <w:t xml:space="preserve">Die Anerkennung für das Lernfeld 6 soll für eine Branche </w:t>
            </w:r>
            <w:proofErr w:type="gramStart"/>
            <w:r>
              <w:rPr>
                <w:rFonts w:cs="Arial"/>
                <w:color w:val="000000"/>
              </w:rPr>
              <w:t>bei folgendem</w:t>
            </w:r>
            <w:proofErr w:type="gramEnd"/>
            <w:r>
              <w:rPr>
                <w:rFonts w:cs="Arial"/>
                <w:color w:val="000000"/>
              </w:rPr>
              <w:t xml:space="preserve"> Unfallversicherungsträger beantragt werden.</w:t>
            </w:r>
          </w:p>
          <w:sdt>
            <w:sdtPr>
              <w:rPr>
                <w:color w:val="808080"/>
              </w:rPr>
              <w:id w:val="-1714886903"/>
              <w:placeholder>
                <w:docPart w:val="47F1ABCB7A5942A080DC55A524C43707"/>
              </w:placeholder>
              <w:text w:multiLine="1"/>
            </w:sdtPr>
            <w:sdtContent>
              <w:p w14:paraId="7EECE8E6" w14:textId="1B976E63" w:rsidR="003C2ACA" w:rsidRPr="00070A8A" w:rsidRDefault="003C2ACA" w:rsidP="00310946">
                <w:pPr>
                  <w:spacing w:after="120"/>
                  <w:rPr>
                    <w:color w:val="000000"/>
                  </w:rPr>
                </w:pPr>
                <w:r>
                  <w:rPr>
                    <w:color w:val="808080"/>
                  </w:rPr>
                  <w:t>Name des Unfallversicherungsträgers</w:t>
                </w:r>
              </w:p>
            </w:sdtContent>
          </w:sdt>
        </w:tc>
      </w:tr>
      <w:bookmarkEnd w:id="1"/>
      <w:bookmarkEnd w:id="2"/>
      <w:tr w:rsidR="003C2ACA" w:rsidRPr="00070A8A" w14:paraId="79C97E39" w14:textId="77777777" w:rsidTr="004F383C">
        <w:trPr>
          <w:trHeight w:val="602"/>
        </w:trPr>
        <w:tc>
          <w:tcPr>
            <w:tcW w:w="1251" w:type="dxa"/>
          </w:tcPr>
          <w:p w14:paraId="1A7907DD" w14:textId="214978C1" w:rsidR="003C2ACA" w:rsidRPr="00070A8A" w:rsidRDefault="003E2F73" w:rsidP="004D51D6">
            <w:pPr>
              <w:spacing w:after="120"/>
              <w:rPr>
                <w:color w:val="000000"/>
              </w:rPr>
            </w:pPr>
            <w:r>
              <w:rPr>
                <w:color w:val="000000"/>
              </w:rPr>
              <w:t>2.2</w:t>
            </w:r>
          </w:p>
        </w:tc>
        <w:tc>
          <w:tcPr>
            <w:tcW w:w="7533" w:type="dxa"/>
            <w:gridSpan w:val="6"/>
          </w:tcPr>
          <w:p w14:paraId="04ABAA79" w14:textId="77777777" w:rsidR="003C2ACA" w:rsidRDefault="00176613" w:rsidP="004D51D6">
            <w:pPr>
              <w:spacing w:after="120"/>
              <w:rPr>
                <w:rFonts w:cs="Arial"/>
                <w:color w:val="000000"/>
              </w:rPr>
            </w:pPr>
            <w:r>
              <w:rPr>
                <w:rFonts w:cs="Arial"/>
                <w:color w:val="000000"/>
              </w:rPr>
              <w:t>Die Anerkennung für</w:t>
            </w:r>
            <w:r w:rsidR="003C2ACA">
              <w:rPr>
                <w:rFonts w:cs="Arial"/>
                <w:color w:val="000000"/>
              </w:rPr>
              <w:t xml:space="preserve"> das Lernfeld 6 </w:t>
            </w:r>
            <w:r>
              <w:rPr>
                <w:rFonts w:cs="Arial"/>
                <w:color w:val="000000"/>
              </w:rPr>
              <w:t xml:space="preserve">soll </w:t>
            </w:r>
            <w:r w:rsidR="003C2ACA">
              <w:rPr>
                <w:rFonts w:cs="Arial"/>
                <w:color w:val="000000"/>
              </w:rPr>
              <w:t>für folgende Branche beantrag</w:t>
            </w:r>
            <w:r>
              <w:rPr>
                <w:rFonts w:cs="Arial"/>
                <w:color w:val="000000"/>
              </w:rPr>
              <w:t>t werden</w:t>
            </w:r>
            <w:r w:rsidR="003C2ACA">
              <w:rPr>
                <w:rFonts w:cs="Arial"/>
                <w:color w:val="000000"/>
              </w:rPr>
              <w:t>.</w:t>
            </w:r>
          </w:p>
          <w:sdt>
            <w:sdtPr>
              <w:rPr>
                <w:color w:val="808080"/>
              </w:rPr>
              <w:id w:val="-418632310"/>
              <w:placeholder>
                <w:docPart w:val="42012F9FB71A47B883DBFC039D811E24"/>
              </w:placeholder>
              <w:text w:multiLine="1"/>
            </w:sdtPr>
            <w:sdtContent>
              <w:p w14:paraId="237C7CB9" w14:textId="2EBD7D3F" w:rsidR="00210803" w:rsidRPr="00210803" w:rsidRDefault="00210803" w:rsidP="004D51D6">
                <w:pPr>
                  <w:spacing w:after="120"/>
                  <w:rPr>
                    <w:color w:val="808080"/>
                  </w:rPr>
                </w:pPr>
                <w:r>
                  <w:rPr>
                    <w:color w:val="808080"/>
                  </w:rPr>
                  <w:t xml:space="preserve">Genaue Bezeichnung der Branche </w:t>
                </w:r>
                <w:r w:rsidRPr="00210803">
                  <w:rPr>
                    <w:color w:val="808080"/>
                  </w:rPr>
                  <w:t>des Unfallversicherungsträgers</w:t>
                </w:r>
              </w:p>
            </w:sdtContent>
          </w:sdt>
        </w:tc>
      </w:tr>
      <w:tr w:rsidR="003E2F73" w:rsidRPr="00070A8A" w14:paraId="742CA9EF" w14:textId="77777777" w:rsidTr="00EE3529">
        <w:trPr>
          <w:trHeight w:val="602"/>
        </w:trPr>
        <w:tc>
          <w:tcPr>
            <w:tcW w:w="1251" w:type="dxa"/>
          </w:tcPr>
          <w:p w14:paraId="218F57F1" w14:textId="0D8D19FB" w:rsidR="003E2F73" w:rsidRPr="00070A8A" w:rsidRDefault="003E2F73" w:rsidP="004D51D6">
            <w:pPr>
              <w:spacing w:after="120"/>
              <w:rPr>
                <w:color w:val="000000"/>
              </w:rPr>
            </w:pPr>
            <w:r>
              <w:rPr>
                <w:color w:val="000000"/>
              </w:rPr>
              <w:t>3.</w:t>
            </w:r>
          </w:p>
        </w:tc>
        <w:tc>
          <w:tcPr>
            <w:tcW w:w="5696" w:type="dxa"/>
            <w:gridSpan w:val="5"/>
          </w:tcPr>
          <w:p w14:paraId="132D7120" w14:textId="235F74C3" w:rsidR="003E2F73" w:rsidRDefault="003E2F73" w:rsidP="004D51D6">
            <w:pPr>
              <w:rPr>
                <w:color w:val="000000"/>
              </w:rPr>
            </w:pPr>
            <w:r w:rsidRPr="00070A8A">
              <w:t xml:space="preserve">Angaben </w:t>
            </w:r>
            <w:r>
              <w:t xml:space="preserve">zur Anerkennung des Lernfelds 6 </w:t>
            </w:r>
            <w:r w:rsidR="001C7518">
              <w:t>(</w:t>
            </w:r>
            <w:r>
              <w:t>mit</w:t>
            </w:r>
            <w:r w:rsidRPr="00070A8A">
              <w:t xml:space="preserve"> einzureichende</w:t>
            </w:r>
            <w:r>
              <w:t>n</w:t>
            </w:r>
            <w:r w:rsidRPr="00070A8A">
              <w:t xml:space="preserve"> Nachweisen</w:t>
            </w:r>
            <w:r w:rsidR="001C7518">
              <w:t>)</w:t>
            </w:r>
          </w:p>
        </w:tc>
        <w:tc>
          <w:tcPr>
            <w:tcW w:w="1837" w:type="dxa"/>
          </w:tcPr>
          <w:p w14:paraId="5159916B" w14:textId="73160921" w:rsidR="003E2F73" w:rsidRPr="003D37D6" w:rsidRDefault="003E2F73" w:rsidP="004D51D6">
            <w:pPr>
              <w:spacing w:after="120"/>
            </w:pPr>
            <w:r w:rsidRPr="00856D2E">
              <w:rPr>
                <w:color w:val="000000"/>
                <w:sz w:val="18"/>
              </w:rPr>
              <w:t>Nachweis(e)</w:t>
            </w:r>
          </w:p>
        </w:tc>
      </w:tr>
      <w:tr w:rsidR="004D51D6" w:rsidRPr="00070A8A" w14:paraId="7D60479B" w14:textId="77777777" w:rsidTr="00EE3529">
        <w:trPr>
          <w:trHeight w:val="602"/>
        </w:trPr>
        <w:tc>
          <w:tcPr>
            <w:tcW w:w="1251" w:type="dxa"/>
          </w:tcPr>
          <w:p w14:paraId="4341CB5A" w14:textId="2FCDB0E9" w:rsidR="004D51D6" w:rsidRPr="00070A8A" w:rsidRDefault="003E2F73" w:rsidP="004D51D6">
            <w:pPr>
              <w:spacing w:after="120"/>
              <w:rPr>
                <w:color w:val="000000"/>
              </w:rPr>
            </w:pPr>
            <w:bookmarkStart w:id="3" w:name="_Hlk118736292"/>
            <w:r>
              <w:rPr>
                <w:color w:val="000000"/>
              </w:rPr>
              <w:t>3.1</w:t>
            </w:r>
          </w:p>
        </w:tc>
        <w:tc>
          <w:tcPr>
            <w:tcW w:w="5696" w:type="dxa"/>
            <w:gridSpan w:val="5"/>
          </w:tcPr>
          <w:p w14:paraId="3AE2E71E" w14:textId="04259162" w:rsidR="004D51D6" w:rsidRDefault="00D4688B" w:rsidP="004D51D6">
            <w:pPr>
              <w:rPr>
                <w:color w:val="000000"/>
              </w:rPr>
            </w:pPr>
            <w:r>
              <w:rPr>
                <w:color w:val="000000"/>
              </w:rPr>
              <w:t>Nachweis der Anerkennung</w:t>
            </w:r>
            <w:r w:rsidR="008306EF">
              <w:rPr>
                <w:color w:val="000000"/>
              </w:rPr>
              <w:t xml:space="preserve"> für die Lernfelder 1 - 5</w:t>
            </w:r>
          </w:p>
          <w:p w14:paraId="4E231E86" w14:textId="49D5078E" w:rsidR="00D4688B" w:rsidRPr="00D4688B" w:rsidRDefault="00000000" w:rsidP="004D51D6">
            <w:pPr>
              <w:rPr>
                <w:color w:val="808080"/>
              </w:rPr>
            </w:pPr>
            <w:sdt>
              <w:sdtPr>
                <w:rPr>
                  <w:color w:val="808080"/>
                </w:rPr>
                <w:id w:val="-1200157492"/>
                <w:placeholder>
                  <w:docPart w:val="571CF731A834406C9F5978D8E0E458D6"/>
                </w:placeholder>
                <w:text/>
              </w:sdtPr>
              <w:sdtContent>
                <w:r w:rsidR="00D4688B" w:rsidRPr="00D4688B">
                  <w:rPr>
                    <w:color w:val="808080"/>
                  </w:rPr>
                  <w:t xml:space="preserve">Bescheid der anerkennenden Stelle für die Lernfelder 1 -5 (Stufe I und II), wenn nicht von der </w:t>
                </w:r>
                <w:r w:rsidR="00472C9B">
                  <w:rPr>
                    <w:color w:val="808080"/>
                  </w:rPr>
                  <w:t>DGUV-</w:t>
                </w:r>
                <w:r w:rsidR="00D4688B" w:rsidRPr="00D4688B">
                  <w:rPr>
                    <w:color w:val="808080"/>
                  </w:rPr>
                  <w:t>Geschäftsstelle Anerkennung</w:t>
                </w:r>
                <w:r w:rsidR="002D2D7F">
                  <w:rPr>
                    <w:color w:val="808080"/>
                  </w:rPr>
                  <w:t xml:space="preserve"> Sifa-Lehrgänge</w:t>
                </w:r>
              </w:sdtContent>
            </w:sdt>
          </w:p>
        </w:tc>
        <w:tc>
          <w:tcPr>
            <w:tcW w:w="1837" w:type="dxa"/>
          </w:tcPr>
          <w:p w14:paraId="3456EAEC" w14:textId="2B569E9E" w:rsidR="004D51D6" w:rsidRPr="00856D2E" w:rsidRDefault="004D51D6" w:rsidP="004D51D6">
            <w:pPr>
              <w:spacing w:after="120"/>
              <w:rPr>
                <w:color w:val="000000"/>
                <w:sz w:val="18"/>
              </w:rPr>
            </w:pPr>
            <w:r w:rsidRPr="00856D2E">
              <w:rPr>
                <w:color w:val="000000"/>
                <w:sz w:val="18"/>
              </w:rPr>
              <w:t xml:space="preserve">Bescheid </w:t>
            </w:r>
          </w:p>
          <w:sdt>
            <w:sdtPr>
              <w:rPr>
                <w:color w:val="000000"/>
                <w:sz w:val="18"/>
              </w:rPr>
              <w:id w:val="576711331"/>
              <w:placeholder>
                <w:docPart w:val="375A569959A84397A05FB8AE5101C83A"/>
              </w:placeholder>
              <w:showingPlcHdr/>
              <w:text/>
            </w:sdtPr>
            <w:sdtContent>
              <w:p w14:paraId="057F3D53" w14:textId="3ED47759" w:rsidR="004D51D6" w:rsidRPr="00070A8A" w:rsidRDefault="004D51D6" w:rsidP="004D51D6">
                <w:pPr>
                  <w:spacing w:after="120"/>
                  <w:rPr>
                    <w:color w:val="000000"/>
                  </w:rPr>
                </w:pPr>
                <w:r w:rsidRPr="00070A8A">
                  <w:rPr>
                    <w:color w:val="808080"/>
                    <w:sz w:val="18"/>
                  </w:rPr>
                  <w:t>Dokument / Anlage</w:t>
                </w:r>
              </w:p>
            </w:sdtContent>
          </w:sdt>
        </w:tc>
      </w:tr>
      <w:bookmarkEnd w:id="3"/>
      <w:tr w:rsidR="007A7E2A" w:rsidRPr="00070A8A" w14:paraId="6E4FE748" w14:textId="77777777" w:rsidTr="00EE3529">
        <w:trPr>
          <w:trHeight w:val="602"/>
        </w:trPr>
        <w:tc>
          <w:tcPr>
            <w:tcW w:w="1251" w:type="dxa"/>
          </w:tcPr>
          <w:p w14:paraId="33A4F11C" w14:textId="59800354" w:rsidR="007A7E2A" w:rsidRDefault="007A7E2A" w:rsidP="007A7E2A">
            <w:pPr>
              <w:spacing w:after="120"/>
              <w:rPr>
                <w:color w:val="000000"/>
              </w:rPr>
            </w:pPr>
            <w:r>
              <w:rPr>
                <w:color w:val="000000"/>
              </w:rPr>
              <w:t>3.2</w:t>
            </w:r>
          </w:p>
        </w:tc>
        <w:tc>
          <w:tcPr>
            <w:tcW w:w="5696" w:type="dxa"/>
            <w:gridSpan w:val="5"/>
          </w:tcPr>
          <w:p w14:paraId="0DC26D4D" w14:textId="5ED56233" w:rsidR="003002BB" w:rsidRDefault="003002BB" w:rsidP="003002BB">
            <w:r>
              <w:t xml:space="preserve">Es liegt eine </w:t>
            </w:r>
            <w:r w:rsidR="007A7E2A">
              <w:t xml:space="preserve">Kooperationsvereinbarung mit dem Unfallversicherungsträger </w:t>
            </w:r>
            <w:r>
              <w:t>für Medien und Materialien vor</w:t>
            </w:r>
          </w:p>
          <w:p w14:paraId="59C28887" w14:textId="703C460D" w:rsidR="003002BB" w:rsidRPr="00070A8A" w:rsidRDefault="003002BB" w:rsidP="00AF4620">
            <w:r>
              <w:t xml:space="preserve">Ja </w:t>
            </w:r>
            <w:sdt>
              <w:sdtPr>
                <w:id w:val="-112215351"/>
                <w14:checkbox>
                  <w14:checked w14:val="0"/>
                  <w14:checkedState w14:val="2612" w14:font="MS Gothic"/>
                  <w14:uncheckedState w14:val="2610" w14:font="MS Gothic"/>
                </w14:checkbox>
              </w:sdtPr>
              <w:sdtContent>
                <w:r w:rsidR="00AF4620">
                  <w:rPr>
                    <w:rFonts w:ascii="MS Gothic" w:eastAsia="MS Gothic" w:hAnsi="MS Gothic" w:hint="eastAsia"/>
                  </w:rPr>
                  <w:t>☐</w:t>
                </w:r>
              </w:sdtContent>
            </w:sdt>
            <w:r>
              <w:t>Nein</w:t>
            </w:r>
            <w:sdt>
              <w:sdtPr>
                <w:id w:val="-19638032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37" w:type="dxa"/>
          </w:tcPr>
          <w:p w14:paraId="4592C1C7" w14:textId="77777777" w:rsidR="007A7E2A" w:rsidRDefault="003002BB" w:rsidP="007A7E2A">
            <w:pPr>
              <w:spacing w:after="120"/>
              <w:rPr>
                <w:color w:val="000000"/>
                <w:sz w:val="18"/>
              </w:rPr>
            </w:pPr>
            <w:r w:rsidRPr="00856D2E">
              <w:rPr>
                <w:color w:val="000000"/>
                <w:sz w:val="18"/>
              </w:rPr>
              <w:t>Nachweis(e)</w:t>
            </w:r>
          </w:p>
          <w:sdt>
            <w:sdtPr>
              <w:rPr>
                <w:color w:val="000000"/>
                <w:sz w:val="18"/>
              </w:rPr>
              <w:id w:val="-1178574133"/>
              <w:placeholder>
                <w:docPart w:val="2CF4A9EDE4F8487DBAC67492D6627818"/>
              </w:placeholder>
              <w:showingPlcHdr/>
              <w:text/>
            </w:sdtPr>
            <w:sdtContent>
              <w:p w14:paraId="16FC7637" w14:textId="467F09A8" w:rsidR="00E3483E" w:rsidRPr="00856D2E" w:rsidRDefault="00E3483E" w:rsidP="007A7E2A">
                <w:pPr>
                  <w:spacing w:after="120"/>
                  <w:rPr>
                    <w:color w:val="000000"/>
                    <w:sz w:val="18"/>
                  </w:rPr>
                </w:pPr>
                <w:r w:rsidRPr="00070A8A">
                  <w:rPr>
                    <w:color w:val="808080"/>
                    <w:sz w:val="18"/>
                  </w:rPr>
                  <w:t>Dokument / Anlage</w:t>
                </w:r>
              </w:p>
            </w:sdtContent>
          </w:sdt>
        </w:tc>
      </w:tr>
      <w:tr w:rsidR="00420B01" w:rsidRPr="00070A8A" w14:paraId="377794A4" w14:textId="77777777" w:rsidTr="00EE3529">
        <w:trPr>
          <w:trHeight w:val="602"/>
        </w:trPr>
        <w:tc>
          <w:tcPr>
            <w:tcW w:w="1251" w:type="dxa"/>
          </w:tcPr>
          <w:p w14:paraId="198FA860" w14:textId="0C17B4C6" w:rsidR="00420B01" w:rsidRDefault="00420B01" w:rsidP="007A7E2A">
            <w:pPr>
              <w:spacing w:after="120"/>
              <w:rPr>
                <w:color w:val="000000"/>
              </w:rPr>
            </w:pPr>
            <w:r>
              <w:rPr>
                <w:color w:val="000000"/>
              </w:rPr>
              <w:t>3.3</w:t>
            </w:r>
          </w:p>
        </w:tc>
        <w:tc>
          <w:tcPr>
            <w:tcW w:w="5696" w:type="dxa"/>
            <w:gridSpan w:val="5"/>
          </w:tcPr>
          <w:p w14:paraId="294DA8E8" w14:textId="77777777" w:rsidR="00420B01" w:rsidRDefault="00A6372B" w:rsidP="007A7E2A">
            <w:r>
              <w:t>Inhalte wurden im Vorfeld bereits mit dem Unfallversicherungsträger abgestimmt</w:t>
            </w:r>
          </w:p>
          <w:p w14:paraId="373B30C9" w14:textId="57BBD63B" w:rsidR="00A6372B" w:rsidRPr="00070A8A" w:rsidRDefault="00A6372B" w:rsidP="007A7E2A">
            <w:r>
              <w:t xml:space="preserve">Ja </w:t>
            </w:r>
            <w:sdt>
              <w:sdtPr>
                <w:id w:val="1913274786"/>
                <w14:checkbox>
                  <w14:checked w14:val="0"/>
                  <w14:checkedState w14:val="2612" w14:font="MS Gothic"/>
                  <w14:uncheckedState w14:val="2610" w14:font="MS Gothic"/>
                </w14:checkbox>
              </w:sdtPr>
              <w:sdtContent>
                <w:r>
                  <w:rPr>
                    <w:rFonts w:ascii="MS Gothic" w:eastAsia="MS Gothic" w:hAnsi="MS Gothic" w:hint="eastAsia"/>
                  </w:rPr>
                  <w:t>☐</w:t>
                </w:r>
              </w:sdtContent>
            </w:sdt>
            <w:r>
              <w:t>Nein</w:t>
            </w:r>
            <w:sdt>
              <w:sdtPr>
                <w:id w:val="1070157468"/>
                <w14:checkbox>
                  <w14:checked w14:val="0"/>
                  <w14:checkedState w14:val="2612" w14:font="MS Gothic"/>
                  <w14:uncheckedState w14:val="2610" w14:font="MS Gothic"/>
                </w14:checkbox>
              </w:sdtPr>
              <w:sdtContent>
                <w:r>
                  <w:rPr>
                    <w:rFonts w:ascii="MS Gothic" w:eastAsia="MS Gothic" w:hAnsi="MS Gothic" w:hint="eastAsia"/>
                  </w:rPr>
                  <w:t>☐</w:t>
                </w:r>
              </w:sdtContent>
            </w:sdt>
            <w:r>
              <w:t>, welche …</w:t>
            </w:r>
          </w:p>
        </w:tc>
        <w:tc>
          <w:tcPr>
            <w:tcW w:w="1837" w:type="dxa"/>
          </w:tcPr>
          <w:p w14:paraId="25A019D7" w14:textId="77777777" w:rsidR="00A6372B" w:rsidRDefault="00A6372B" w:rsidP="00A6372B">
            <w:pPr>
              <w:spacing w:after="120"/>
              <w:rPr>
                <w:color w:val="000000"/>
                <w:sz w:val="18"/>
              </w:rPr>
            </w:pPr>
            <w:r w:rsidRPr="00856D2E">
              <w:rPr>
                <w:color w:val="000000"/>
                <w:sz w:val="18"/>
              </w:rPr>
              <w:t>Nachweis(e)</w:t>
            </w:r>
          </w:p>
          <w:sdt>
            <w:sdtPr>
              <w:rPr>
                <w:color w:val="000000"/>
                <w:sz w:val="18"/>
              </w:rPr>
              <w:id w:val="-1309628857"/>
              <w:placeholder>
                <w:docPart w:val="6B4F2ED34AD34308B2E5BC80BB1C0007"/>
              </w:placeholder>
              <w:showingPlcHdr/>
              <w:text/>
            </w:sdtPr>
            <w:sdtContent>
              <w:p w14:paraId="74CB548D" w14:textId="496C465D" w:rsidR="00420B01" w:rsidRPr="00856D2E" w:rsidRDefault="00A6372B" w:rsidP="007A7E2A">
                <w:pPr>
                  <w:spacing w:after="120"/>
                  <w:rPr>
                    <w:color w:val="000000"/>
                    <w:sz w:val="18"/>
                  </w:rPr>
                </w:pPr>
                <w:r w:rsidRPr="00070A8A">
                  <w:rPr>
                    <w:color w:val="808080"/>
                    <w:sz w:val="18"/>
                  </w:rPr>
                  <w:t>Dokument / Anlage</w:t>
                </w:r>
              </w:p>
            </w:sdtContent>
          </w:sdt>
        </w:tc>
      </w:tr>
      <w:tr w:rsidR="007A7E2A" w:rsidRPr="00070A8A" w14:paraId="535FB508" w14:textId="77777777" w:rsidTr="00EE3529">
        <w:trPr>
          <w:trHeight w:val="602"/>
        </w:trPr>
        <w:tc>
          <w:tcPr>
            <w:tcW w:w="1251" w:type="dxa"/>
          </w:tcPr>
          <w:p w14:paraId="7E0D76CB" w14:textId="797610D6" w:rsidR="007A7E2A" w:rsidRDefault="007A7E2A" w:rsidP="007A7E2A">
            <w:pPr>
              <w:spacing w:after="120"/>
              <w:rPr>
                <w:color w:val="000000"/>
              </w:rPr>
            </w:pPr>
            <w:r>
              <w:rPr>
                <w:color w:val="000000"/>
              </w:rPr>
              <w:t>3.</w:t>
            </w:r>
            <w:r w:rsidR="00420B01">
              <w:rPr>
                <w:color w:val="000000"/>
              </w:rPr>
              <w:t>4</w:t>
            </w:r>
          </w:p>
        </w:tc>
        <w:tc>
          <w:tcPr>
            <w:tcW w:w="5696" w:type="dxa"/>
            <w:gridSpan w:val="5"/>
          </w:tcPr>
          <w:p w14:paraId="65933DF5" w14:textId="2813B003" w:rsidR="007A7E2A" w:rsidRPr="006E529B" w:rsidRDefault="007A7E2A" w:rsidP="007A7E2A">
            <w:pPr>
              <w:rPr>
                <w:color w:val="808080"/>
              </w:rPr>
            </w:pPr>
            <w:r w:rsidRPr="00070A8A">
              <w:t>Nachweise</w:t>
            </w:r>
            <w:r>
              <w:t xml:space="preserve"> zur Planung und Durchführung des Lernfeldes 6 für die benannte Branche</w:t>
            </w:r>
          </w:p>
        </w:tc>
        <w:tc>
          <w:tcPr>
            <w:tcW w:w="1837" w:type="dxa"/>
          </w:tcPr>
          <w:p w14:paraId="5CBCD5B7" w14:textId="5CF1510C" w:rsidR="007A7E2A" w:rsidRPr="003D37D6" w:rsidRDefault="007A7E2A" w:rsidP="007A7E2A">
            <w:pPr>
              <w:spacing w:after="120"/>
            </w:pPr>
            <w:r w:rsidRPr="00856D2E">
              <w:rPr>
                <w:color w:val="000000"/>
                <w:sz w:val="18"/>
              </w:rPr>
              <w:t>Nachweis(e)</w:t>
            </w:r>
          </w:p>
        </w:tc>
      </w:tr>
      <w:tr w:rsidR="007A7E2A" w:rsidRPr="00070A8A" w14:paraId="483D5F1A" w14:textId="77777777" w:rsidTr="00FE2848">
        <w:tblPrEx>
          <w:tblBorders>
            <w:bottom w:val="none" w:sz="0" w:space="0" w:color="auto"/>
          </w:tblBorders>
        </w:tblPrEx>
        <w:tc>
          <w:tcPr>
            <w:tcW w:w="1251" w:type="dxa"/>
          </w:tcPr>
          <w:p w14:paraId="6F30EDB0" w14:textId="2308EDB2" w:rsidR="007A7E2A" w:rsidRDefault="007A7E2A" w:rsidP="007A7E2A">
            <w:pPr>
              <w:rPr>
                <w:color w:val="000000"/>
              </w:rPr>
            </w:pPr>
            <w:r>
              <w:rPr>
                <w:color w:val="000000"/>
              </w:rPr>
              <w:t>3.</w:t>
            </w:r>
            <w:r w:rsidR="00420B01">
              <w:rPr>
                <w:color w:val="000000"/>
              </w:rPr>
              <w:t>4</w:t>
            </w:r>
            <w:r>
              <w:rPr>
                <w:color w:val="000000"/>
              </w:rPr>
              <w:t>.</w:t>
            </w:r>
            <w:r w:rsidR="00420B01">
              <w:rPr>
                <w:color w:val="000000"/>
              </w:rPr>
              <w:t>1</w:t>
            </w:r>
          </w:p>
        </w:tc>
        <w:tc>
          <w:tcPr>
            <w:tcW w:w="1012" w:type="dxa"/>
            <w:gridSpan w:val="2"/>
          </w:tcPr>
          <w:p w14:paraId="431B6BCD" w14:textId="33EB3D77" w:rsidR="007A7E2A" w:rsidRDefault="00000000" w:rsidP="007A7E2A">
            <w:pPr>
              <w:spacing w:after="120"/>
              <w:rPr>
                <w:rFonts w:cs="Arial"/>
                <w:color w:val="000000"/>
              </w:rPr>
            </w:pPr>
            <w:sdt>
              <w:sdtPr>
                <w:rPr>
                  <w:rFonts w:cs="Arial"/>
                  <w:color w:val="000000"/>
                </w:rPr>
                <w:id w:val="-901600986"/>
                <w14:checkbox>
                  <w14:checked w14:val="0"/>
                  <w14:checkedState w14:val="2612" w14:font="MS Gothic"/>
                  <w14:uncheckedState w14:val="2610" w14:font="MS Gothic"/>
                </w14:checkbox>
              </w:sdtPr>
              <w:sdtContent>
                <w:r w:rsidR="007A7E2A" w:rsidRPr="00070A8A">
                  <w:rPr>
                    <w:rFonts w:ascii="Segoe UI Symbol" w:hAnsi="Segoe UI Symbol" w:cs="Segoe UI Symbol"/>
                    <w:color w:val="000000"/>
                  </w:rPr>
                  <w:t>☐</w:t>
                </w:r>
              </w:sdtContent>
            </w:sdt>
          </w:p>
        </w:tc>
        <w:tc>
          <w:tcPr>
            <w:tcW w:w="4684" w:type="dxa"/>
            <w:gridSpan w:val="3"/>
          </w:tcPr>
          <w:p w14:paraId="0E0382D9" w14:textId="679A3DB3" w:rsidR="007A7E2A" w:rsidRPr="00856CBB" w:rsidRDefault="007A7E2A" w:rsidP="007A7E2A">
            <w:pPr>
              <w:spacing w:after="120"/>
              <w:rPr>
                <w:rFonts w:cs="Arial"/>
                <w:color w:val="000000"/>
              </w:rPr>
            </w:pPr>
            <w:r>
              <w:rPr>
                <w:rFonts w:cs="Arial"/>
                <w:color w:val="000000"/>
              </w:rPr>
              <w:t xml:space="preserve">Anzahl der geplanten Lehrgänge pro Jahr </w:t>
            </w:r>
          </w:p>
        </w:tc>
        <w:tc>
          <w:tcPr>
            <w:tcW w:w="1837" w:type="dxa"/>
          </w:tcPr>
          <w:p w14:paraId="1E012B1E" w14:textId="77777777" w:rsidR="007A7E2A" w:rsidRDefault="007A7E2A" w:rsidP="007A7E2A">
            <w:pPr>
              <w:spacing w:after="120"/>
              <w:rPr>
                <w:color w:val="000000"/>
                <w:sz w:val="18"/>
              </w:rPr>
            </w:pPr>
            <w:r>
              <w:rPr>
                <w:color w:val="000000"/>
                <w:sz w:val="18"/>
              </w:rPr>
              <w:t xml:space="preserve">Lehrgangsplan </w:t>
            </w:r>
          </w:p>
          <w:sdt>
            <w:sdtPr>
              <w:rPr>
                <w:color w:val="000000"/>
                <w:sz w:val="18"/>
              </w:rPr>
              <w:id w:val="-1441056403"/>
              <w:placeholder>
                <w:docPart w:val="290A8532267041A7B7ACF5A903D59420"/>
              </w:placeholder>
              <w:showingPlcHdr/>
              <w:text/>
            </w:sdtPr>
            <w:sdtContent>
              <w:p w14:paraId="37BF7D79" w14:textId="4A7E4BC9" w:rsidR="007A7E2A" w:rsidRDefault="007A7E2A" w:rsidP="007A7E2A">
                <w:pPr>
                  <w:spacing w:after="120"/>
                  <w:rPr>
                    <w:color w:val="000000"/>
                    <w:sz w:val="18"/>
                  </w:rPr>
                </w:pPr>
                <w:r w:rsidRPr="00070A8A">
                  <w:rPr>
                    <w:color w:val="808080"/>
                    <w:sz w:val="18"/>
                  </w:rPr>
                  <w:t>Dokument / Anlage</w:t>
                </w:r>
              </w:p>
            </w:sdtContent>
          </w:sdt>
        </w:tc>
      </w:tr>
      <w:tr w:rsidR="007A7E2A" w:rsidRPr="00070A8A" w14:paraId="1853FE9E" w14:textId="77777777" w:rsidTr="00FE2848">
        <w:tblPrEx>
          <w:tblBorders>
            <w:bottom w:val="none" w:sz="0" w:space="0" w:color="auto"/>
          </w:tblBorders>
        </w:tblPrEx>
        <w:tc>
          <w:tcPr>
            <w:tcW w:w="1251" w:type="dxa"/>
          </w:tcPr>
          <w:p w14:paraId="47796A7E" w14:textId="2A8729F0" w:rsidR="007A7E2A" w:rsidRDefault="007A7E2A" w:rsidP="007A7E2A">
            <w:pPr>
              <w:rPr>
                <w:color w:val="000000"/>
              </w:rPr>
            </w:pPr>
            <w:r>
              <w:rPr>
                <w:color w:val="000000"/>
              </w:rPr>
              <w:t>3.</w:t>
            </w:r>
            <w:r w:rsidR="00420B01">
              <w:rPr>
                <w:color w:val="000000"/>
              </w:rPr>
              <w:t>4</w:t>
            </w:r>
            <w:r>
              <w:rPr>
                <w:color w:val="000000"/>
              </w:rPr>
              <w:t>.</w:t>
            </w:r>
            <w:r w:rsidR="00420B01">
              <w:rPr>
                <w:color w:val="000000"/>
              </w:rPr>
              <w:t>2</w:t>
            </w:r>
          </w:p>
        </w:tc>
        <w:tc>
          <w:tcPr>
            <w:tcW w:w="1012" w:type="dxa"/>
            <w:gridSpan w:val="2"/>
          </w:tcPr>
          <w:p w14:paraId="17F751EC" w14:textId="1B01710D" w:rsidR="007A7E2A" w:rsidRDefault="00000000" w:rsidP="007A7E2A">
            <w:pPr>
              <w:spacing w:after="120"/>
              <w:rPr>
                <w:rFonts w:cs="Arial"/>
                <w:color w:val="000000"/>
              </w:rPr>
            </w:pPr>
            <w:sdt>
              <w:sdtPr>
                <w:rPr>
                  <w:rFonts w:cs="Arial"/>
                  <w:color w:val="000000"/>
                </w:rPr>
                <w:id w:val="-2085061713"/>
                <w14:checkbox>
                  <w14:checked w14:val="0"/>
                  <w14:checkedState w14:val="2612" w14:font="MS Gothic"/>
                  <w14:uncheckedState w14:val="2610" w14:font="MS Gothic"/>
                </w14:checkbox>
              </w:sdtPr>
              <w:sdtContent>
                <w:r w:rsidR="007A7E2A" w:rsidRPr="00070A8A">
                  <w:rPr>
                    <w:rFonts w:ascii="Segoe UI Symbol" w:hAnsi="Segoe UI Symbol" w:cs="Segoe UI Symbol"/>
                    <w:color w:val="000000"/>
                  </w:rPr>
                  <w:t>☐</w:t>
                </w:r>
              </w:sdtContent>
            </w:sdt>
          </w:p>
        </w:tc>
        <w:tc>
          <w:tcPr>
            <w:tcW w:w="4684" w:type="dxa"/>
            <w:gridSpan w:val="3"/>
          </w:tcPr>
          <w:p w14:paraId="060E7EAA" w14:textId="4E418672" w:rsidR="007A7E2A" w:rsidRPr="00856CBB" w:rsidRDefault="007A7E2A" w:rsidP="007A7E2A">
            <w:pPr>
              <w:spacing w:after="120"/>
              <w:rPr>
                <w:rFonts w:cs="Arial"/>
                <w:color w:val="000000"/>
              </w:rPr>
            </w:pPr>
            <w:r w:rsidRPr="00D86109">
              <w:rPr>
                <w:rFonts w:cs="Arial"/>
                <w:color w:val="000000"/>
              </w:rPr>
              <w:t>Mindestanzahl</w:t>
            </w:r>
            <w:r>
              <w:rPr>
                <w:rFonts w:cs="Arial"/>
                <w:color w:val="000000"/>
              </w:rPr>
              <w:t xml:space="preserve"> / Maximalanzahl der </w:t>
            </w:r>
            <w:r w:rsidRPr="00D86109">
              <w:rPr>
                <w:rFonts w:cs="Arial"/>
                <w:color w:val="000000"/>
              </w:rPr>
              <w:t>Teilnehmende</w:t>
            </w:r>
            <w:r>
              <w:rPr>
                <w:rFonts w:cs="Arial"/>
                <w:color w:val="000000"/>
              </w:rPr>
              <w:t>n</w:t>
            </w:r>
            <w:r w:rsidRPr="00D86109">
              <w:rPr>
                <w:rFonts w:cs="Arial"/>
                <w:color w:val="000000"/>
              </w:rPr>
              <w:t xml:space="preserve"> pro Lehrgang:</w:t>
            </w:r>
          </w:p>
        </w:tc>
        <w:tc>
          <w:tcPr>
            <w:tcW w:w="1837" w:type="dxa"/>
          </w:tcPr>
          <w:sdt>
            <w:sdtPr>
              <w:rPr>
                <w:color w:val="000000"/>
                <w:sz w:val="18"/>
              </w:rPr>
              <w:id w:val="-1498794754"/>
              <w:placeholder>
                <w:docPart w:val="DE53C0266C8640A4B7770F79E209CAF9"/>
              </w:placeholder>
              <w:showingPlcHdr/>
              <w:text/>
            </w:sdtPr>
            <w:sdtContent>
              <w:p w14:paraId="27F62B58" w14:textId="77777777" w:rsidR="007A7E2A" w:rsidRDefault="007A7E2A" w:rsidP="007A7E2A">
                <w:pPr>
                  <w:spacing w:after="240"/>
                  <w:contextualSpacing/>
                  <w:rPr>
                    <w:color w:val="000000"/>
                    <w:sz w:val="18"/>
                  </w:rPr>
                </w:pPr>
                <w:r w:rsidRPr="00070A8A">
                  <w:rPr>
                    <w:color w:val="808080"/>
                    <w:sz w:val="18"/>
                  </w:rPr>
                  <w:t>Dokument / Anlage</w:t>
                </w:r>
              </w:p>
            </w:sdtContent>
          </w:sdt>
          <w:p w14:paraId="751DEE83" w14:textId="77777777" w:rsidR="007A7E2A" w:rsidRDefault="007A7E2A" w:rsidP="007A7E2A">
            <w:pPr>
              <w:spacing w:after="120"/>
              <w:rPr>
                <w:color w:val="000000"/>
                <w:sz w:val="18"/>
              </w:rPr>
            </w:pPr>
          </w:p>
        </w:tc>
      </w:tr>
      <w:tr w:rsidR="007A7E2A" w:rsidRPr="00070A8A" w14:paraId="34D42A63" w14:textId="77777777" w:rsidTr="00FE2848">
        <w:tblPrEx>
          <w:tblBorders>
            <w:bottom w:val="none" w:sz="0" w:space="0" w:color="auto"/>
          </w:tblBorders>
        </w:tblPrEx>
        <w:tc>
          <w:tcPr>
            <w:tcW w:w="1251" w:type="dxa"/>
          </w:tcPr>
          <w:p w14:paraId="46B2BC66" w14:textId="1D0D9F2C" w:rsidR="007A7E2A" w:rsidRPr="007A2AE6" w:rsidRDefault="007A7E2A" w:rsidP="007A7E2A">
            <w:pPr>
              <w:rPr>
                <w:color w:val="000000"/>
              </w:rPr>
            </w:pPr>
            <w:r>
              <w:rPr>
                <w:color w:val="000000"/>
              </w:rPr>
              <w:t>3.</w:t>
            </w:r>
            <w:r w:rsidR="00420B01">
              <w:rPr>
                <w:color w:val="000000"/>
              </w:rPr>
              <w:t>4</w:t>
            </w:r>
            <w:r>
              <w:rPr>
                <w:color w:val="000000"/>
              </w:rPr>
              <w:t>.</w:t>
            </w:r>
            <w:r w:rsidR="00420B01">
              <w:rPr>
                <w:color w:val="000000"/>
              </w:rPr>
              <w:t>3</w:t>
            </w:r>
          </w:p>
        </w:tc>
        <w:tc>
          <w:tcPr>
            <w:tcW w:w="1012" w:type="dxa"/>
            <w:gridSpan w:val="2"/>
          </w:tcPr>
          <w:p w14:paraId="51F261B5" w14:textId="36BE687A" w:rsidR="007A7E2A" w:rsidRDefault="00000000" w:rsidP="007A7E2A">
            <w:pPr>
              <w:spacing w:after="120"/>
              <w:rPr>
                <w:rFonts w:cs="Arial"/>
                <w:color w:val="000000"/>
              </w:rPr>
            </w:pPr>
            <w:sdt>
              <w:sdtPr>
                <w:rPr>
                  <w:rFonts w:cs="Arial"/>
                  <w:color w:val="000000"/>
                </w:rPr>
                <w:id w:val="2138367224"/>
                <w14:checkbox>
                  <w14:checked w14:val="0"/>
                  <w14:checkedState w14:val="2612" w14:font="MS Gothic"/>
                  <w14:uncheckedState w14:val="2610" w14:font="MS Gothic"/>
                </w14:checkbox>
              </w:sdtPr>
              <w:sdtContent>
                <w:r w:rsidR="007A7E2A" w:rsidRPr="00070A8A">
                  <w:rPr>
                    <w:rFonts w:ascii="Segoe UI Symbol" w:hAnsi="Segoe UI Symbol" w:cs="Segoe UI Symbol"/>
                    <w:color w:val="000000"/>
                  </w:rPr>
                  <w:t>☐</w:t>
                </w:r>
              </w:sdtContent>
            </w:sdt>
          </w:p>
        </w:tc>
        <w:tc>
          <w:tcPr>
            <w:tcW w:w="4684" w:type="dxa"/>
            <w:gridSpan w:val="3"/>
          </w:tcPr>
          <w:p w14:paraId="5A9B2FA0" w14:textId="63F593CD" w:rsidR="007A7E2A" w:rsidRDefault="007A7E2A" w:rsidP="007A7E2A">
            <w:pPr>
              <w:spacing w:after="120"/>
              <w:rPr>
                <w:color w:val="000000"/>
                <w:sz w:val="18"/>
              </w:rPr>
            </w:pPr>
            <w:r w:rsidRPr="00856CBB">
              <w:rPr>
                <w:rFonts w:cs="Arial"/>
                <w:color w:val="000000"/>
              </w:rPr>
              <w:t>Seminarkonzept</w:t>
            </w:r>
          </w:p>
        </w:tc>
        <w:tc>
          <w:tcPr>
            <w:tcW w:w="1837" w:type="dxa"/>
          </w:tcPr>
          <w:p w14:paraId="5C4644C6" w14:textId="77777777" w:rsidR="007A7E2A" w:rsidRDefault="007A7E2A" w:rsidP="007A7E2A">
            <w:pPr>
              <w:spacing w:after="120"/>
              <w:rPr>
                <w:color w:val="000000"/>
                <w:sz w:val="18"/>
              </w:rPr>
            </w:pPr>
            <w:r>
              <w:rPr>
                <w:color w:val="000000"/>
                <w:sz w:val="18"/>
              </w:rPr>
              <w:t>Seminarkonzept</w:t>
            </w:r>
          </w:p>
          <w:sdt>
            <w:sdtPr>
              <w:rPr>
                <w:color w:val="000000"/>
                <w:sz w:val="18"/>
              </w:rPr>
              <w:id w:val="-1263613827"/>
              <w:placeholder>
                <w:docPart w:val="171EC43971A4487FA14C3778F965E5F8"/>
              </w:placeholder>
              <w:showingPlcHdr/>
              <w:text/>
            </w:sdtPr>
            <w:sdtContent>
              <w:p w14:paraId="0E7EE2EC" w14:textId="20E8B37D" w:rsidR="007A7E2A" w:rsidRPr="00C53C8D" w:rsidRDefault="007A7E2A" w:rsidP="007A7E2A">
                <w:pPr>
                  <w:spacing w:after="240"/>
                  <w:contextualSpacing/>
                  <w:rPr>
                    <w:color w:val="000000"/>
                    <w:sz w:val="18"/>
                  </w:rPr>
                </w:pPr>
                <w:r w:rsidRPr="00070A8A">
                  <w:rPr>
                    <w:color w:val="808080"/>
                    <w:sz w:val="18"/>
                  </w:rPr>
                  <w:t>Dokument / Anlage</w:t>
                </w:r>
              </w:p>
            </w:sdtContent>
          </w:sdt>
        </w:tc>
      </w:tr>
      <w:tr w:rsidR="007A7E2A" w:rsidRPr="00070A8A" w14:paraId="0DD2D508" w14:textId="77777777" w:rsidTr="00DE060F">
        <w:tblPrEx>
          <w:tblBorders>
            <w:bottom w:val="none" w:sz="0" w:space="0" w:color="auto"/>
          </w:tblBorders>
        </w:tblPrEx>
        <w:tc>
          <w:tcPr>
            <w:tcW w:w="1251" w:type="dxa"/>
            <w:tcBorders>
              <w:bottom w:val="single" w:sz="4" w:space="0" w:color="auto"/>
            </w:tcBorders>
          </w:tcPr>
          <w:p w14:paraId="4A6AE9B6" w14:textId="2572A7DA" w:rsidR="007A7E2A" w:rsidRPr="007A2AE6" w:rsidRDefault="007A7E2A" w:rsidP="007A7E2A">
            <w:pPr>
              <w:rPr>
                <w:color w:val="000000"/>
              </w:rPr>
            </w:pPr>
            <w:r>
              <w:rPr>
                <w:color w:val="000000"/>
              </w:rPr>
              <w:t>3.</w:t>
            </w:r>
            <w:r w:rsidR="00420B01">
              <w:rPr>
                <w:color w:val="000000"/>
              </w:rPr>
              <w:t>4</w:t>
            </w:r>
            <w:r>
              <w:rPr>
                <w:color w:val="000000"/>
              </w:rPr>
              <w:t>.</w:t>
            </w:r>
            <w:r w:rsidR="00420B01">
              <w:rPr>
                <w:color w:val="000000"/>
              </w:rPr>
              <w:t>4</w:t>
            </w:r>
          </w:p>
        </w:tc>
        <w:tc>
          <w:tcPr>
            <w:tcW w:w="1012" w:type="dxa"/>
            <w:gridSpan w:val="2"/>
            <w:tcBorders>
              <w:bottom w:val="single" w:sz="4" w:space="0" w:color="auto"/>
            </w:tcBorders>
          </w:tcPr>
          <w:p w14:paraId="0294CB7B" w14:textId="6B820A1C" w:rsidR="007A7E2A" w:rsidRDefault="00000000" w:rsidP="007A7E2A">
            <w:pPr>
              <w:spacing w:after="120"/>
              <w:rPr>
                <w:rFonts w:cs="Arial"/>
                <w:color w:val="000000"/>
              </w:rPr>
            </w:pPr>
            <w:sdt>
              <w:sdtPr>
                <w:rPr>
                  <w:rFonts w:cs="Arial"/>
                  <w:color w:val="000000"/>
                </w:rPr>
                <w:id w:val="1893454564"/>
                <w14:checkbox>
                  <w14:checked w14:val="0"/>
                  <w14:checkedState w14:val="2612" w14:font="MS Gothic"/>
                  <w14:uncheckedState w14:val="2610" w14:font="MS Gothic"/>
                </w14:checkbox>
              </w:sdtPr>
              <w:sdtContent>
                <w:r w:rsidR="007A7E2A" w:rsidRPr="00070A8A">
                  <w:rPr>
                    <w:rFonts w:ascii="Segoe UI Symbol" w:hAnsi="Segoe UI Symbol" w:cs="Segoe UI Symbol"/>
                    <w:color w:val="000000"/>
                  </w:rPr>
                  <w:t>☐</w:t>
                </w:r>
              </w:sdtContent>
            </w:sdt>
          </w:p>
        </w:tc>
        <w:tc>
          <w:tcPr>
            <w:tcW w:w="4684" w:type="dxa"/>
            <w:gridSpan w:val="3"/>
            <w:tcBorders>
              <w:bottom w:val="single" w:sz="4" w:space="0" w:color="auto"/>
            </w:tcBorders>
          </w:tcPr>
          <w:p w14:paraId="214ED16D" w14:textId="1F64A84B" w:rsidR="007A7E2A" w:rsidRDefault="007A7E2A" w:rsidP="007A7E2A">
            <w:pPr>
              <w:spacing w:after="120"/>
              <w:rPr>
                <w:color w:val="000000"/>
                <w:sz w:val="18"/>
              </w:rPr>
            </w:pPr>
            <w:r w:rsidRPr="00856CBB">
              <w:rPr>
                <w:rFonts w:cs="Arial"/>
                <w:color w:val="000000"/>
              </w:rPr>
              <w:t>Themenzeitplan</w:t>
            </w:r>
          </w:p>
        </w:tc>
        <w:tc>
          <w:tcPr>
            <w:tcW w:w="1837" w:type="dxa"/>
            <w:tcBorders>
              <w:bottom w:val="single" w:sz="4" w:space="0" w:color="auto"/>
            </w:tcBorders>
          </w:tcPr>
          <w:p w14:paraId="7DD7EC91" w14:textId="77777777" w:rsidR="007A7E2A" w:rsidRDefault="007A7E2A" w:rsidP="007A7E2A">
            <w:pPr>
              <w:spacing w:after="120"/>
              <w:rPr>
                <w:color w:val="000000"/>
                <w:sz w:val="18"/>
              </w:rPr>
            </w:pPr>
            <w:r>
              <w:rPr>
                <w:color w:val="000000"/>
                <w:sz w:val="18"/>
              </w:rPr>
              <w:t>Themenzeitplan</w:t>
            </w:r>
          </w:p>
          <w:sdt>
            <w:sdtPr>
              <w:rPr>
                <w:color w:val="000000"/>
                <w:sz w:val="18"/>
              </w:rPr>
              <w:id w:val="760882638"/>
              <w:placeholder>
                <w:docPart w:val="3B87ECB1010E4AB9BB99DDD1AA2D9425"/>
              </w:placeholder>
              <w:showingPlcHdr/>
              <w:text/>
            </w:sdtPr>
            <w:sdtContent>
              <w:p w14:paraId="67C50EBA" w14:textId="22CCC126" w:rsidR="007A7E2A" w:rsidRPr="00C53C8D" w:rsidRDefault="007A7E2A" w:rsidP="007A7E2A">
                <w:pPr>
                  <w:spacing w:after="240"/>
                  <w:contextualSpacing/>
                  <w:rPr>
                    <w:color w:val="000000"/>
                    <w:sz w:val="18"/>
                  </w:rPr>
                </w:pPr>
                <w:r w:rsidRPr="00070A8A">
                  <w:rPr>
                    <w:color w:val="808080"/>
                    <w:sz w:val="18"/>
                  </w:rPr>
                  <w:t>Dokument / Anlage</w:t>
                </w:r>
              </w:p>
            </w:sdtContent>
          </w:sdt>
        </w:tc>
      </w:tr>
      <w:tr w:rsidR="007A7E2A" w:rsidRPr="00070A8A" w14:paraId="522D8F11" w14:textId="77777777" w:rsidTr="00DE060F">
        <w:tblPrEx>
          <w:tblBorders>
            <w:bottom w:val="none" w:sz="0" w:space="0" w:color="auto"/>
          </w:tblBorders>
        </w:tblPrEx>
        <w:tc>
          <w:tcPr>
            <w:tcW w:w="1251" w:type="dxa"/>
            <w:tcBorders>
              <w:bottom w:val="single" w:sz="4" w:space="0" w:color="auto"/>
            </w:tcBorders>
          </w:tcPr>
          <w:p w14:paraId="6C43571D" w14:textId="6C698BA1" w:rsidR="007A7E2A" w:rsidRPr="007A2AE6" w:rsidRDefault="007A7E2A" w:rsidP="007A7E2A">
            <w:pPr>
              <w:rPr>
                <w:color w:val="000000"/>
              </w:rPr>
            </w:pPr>
            <w:r>
              <w:rPr>
                <w:color w:val="000000"/>
              </w:rPr>
              <w:lastRenderedPageBreak/>
              <w:t>3.</w:t>
            </w:r>
            <w:r w:rsidR="00420B01">
              <w:rPr>
                <w:color w:val="000000"/>
              </w:rPr>
              <w:t>4</w:t>
            </w:r>
            <w:r>
              <w:rPr>
                <w:color w:val="000000"/>
              </w:rPr>
              <w:t>.</w:t>
            </w:r>
            <w:r w:rsidR="00420B01">
              <w:rPr>
                <w:color w:val="000000"/>
              </w:rPr>
              <w:t>5</w:t>
            </w:r>
          </w:p>
        </w:tc>
        <w:tc>
          <w:tcPr>
            <w:tcW w:w="1012" w:type="dxa"/>
            <w:gridSpan w:val="2"/>
            <w:tcBorders>
              <w:bottom w:val="single" w:sz="4" w:space="0" w:color="auto"/>
            </w:tcBorders>
          </w:tcPr>
          <w:p w14:paraId="6E71F11D" w14:textId="585467C9" w:rsidR="007A7E2A" w:rsidRDefault="00000000" w:rsidP="007A7E2A">
            <w:pPr>
              <w:spacing w:after="120"/>
              <w:rPr>
                <w:rFonts w:cs="Arial"/>
                <w:color w:val="000000"/>
              </w:rPr>
            </w:pPr>
            <w:sdt>
              <w:sdtPr>
                <w:rPr>
                  <w:rFonts w:cs="Arial"/>
                  <w:color w:val="000000"/>
                </w:rPr>
                <w:id w:val="432870741"/>
                <w14:checkbox>
                  <w14:checked w14:val="0"/>
                  <w14:checkedState w14:val="2612" w14:font="MS Gothic"/>
                  <w14:uncheckedState w14:val="2610" w14:font="MS Gothic"/>
                </w14:checkbox>
              </w:sdtPr>
              <w:sdtContent>
                <w:r w:rsidR="007A7E2A" w:rsidRPr="00070A8A">
                  <w:rPr>
                    <w:rFonts w:ascii="Segoe UI Symbol" w:hAnsi="Segoe UI Symbol" w:cs="Segoe UI Symbol"/>
                    <w:color w:val="000000"/>
                  </w:rPr>
                  <w:t>☐</w:t>
                </w:r>
              </w:sdtContent>
            </w:sdt>
          </w:p>
        </w:tc>
        <w:tc>
          <w:tcPr>
            <w:tcW w:w="4684" w:type="dxa"/>
            <w:gridSpan w:val="3"/>
            <w:tcBorders>
              <w:bottom w:val="single" w:sz="4" w:space="0" w:color="auto"/>
            </w:tcBorders>
          </w:tcPr>
          <w:p w14:paraId="243BCFDC" w14:textId="240BD111" w:rsidR="007A7E2A" w:rsidRPr="00856CBB" w:rsidRDefault="007A7E2A" w:rsidP="007A7E2A">
            <w:pPr>
              <w:spacing w:after="120"/>
              <w:rPr>
                <w:rFonts w:cs="Arial"/>
                <w:color w:val="000000"/>
              </w:rPr>
            </w:pPr>
            <w:r w:rsidRPr="00856CBB">
              <w:rPr>
                <w:rFonts w:cs="Arial"/>
                <w:color w:val="000000"/>
              </w:rPr>
              <w:t xml:space="preserve">Anzahl </w:t>
            </w:r>
            <w:r>
              <w:rPr>
                <w:rFonts w:cs="Arial"/>
                <w:color w:val="000000"/>
              </w:rPr>
              <w:t xml:space="preserve">der </w:t>
            </w:r>
            <w:r w:rsidRPr="00856CBB">
              <w:rPr>
                <w:rFonts w:cs="Arial"/>
                <w:color w:val="000000"/>
              </w:rPr>
              <w:t>Unterrichtseinheiten</w:t>
            </w:r>
          </w:p>
        </w:tc>
        <w:tc>
          <w:tcPr>
            <w:tcW w:w="1837" w:type="dxa"/>
            <w:tcBorders>
              <w:bottom w:val="single" w:sz="4" w:space="0" w:color="auto"/>
            </w:tcBorders>
          </w:tcPr>
          <w:p w14:paraId="781BEF5D" w14:textId="77777777" w:rsidR="007A7E2A" w:rsidRDefault="007A7E2A" w:rsidP="007A7E2A">
            <w:pPr>
              <w:spacing w:after="120"/>
              <w:rPr>
                <w:color w:val="000000"/>
                <w:sz w:val="18"/>
              </w:rPr>
            </w:pPr>
            <w:r w:rsidRPr="008306EF">
              <w:rPr>
                <w:color w:val="000000"/>
                <w:sz w:val="18"/>
              </w:rPr>
              <w:t>Anzahl Unterrichtseinheiten</w:t>
            </w:r>
          </w:p>
          <w:sdt>
            <w:sdtPr>
              <w:rPr>
                <w:color w:val="000000"/>
                <w:sz w:val="18"/>
              </w:rPr>
              <w:id w:val="-1975974550"/>
              <w:placeholder>
                <w:docPart w:val="76DBA7406B79432590977986C8852490"/>
              </w:placeholder>
              <w:showingPlcHdr/>
              <w:text/>
            </w:sdtPr>
            <w:sdtContent>
              <w:p w14:paraId="25A1FB2C" w14:textId="10C1AB47" w:rsidR="007A7E2A" w:rsidRPr="00C53C8D" w:rsidRDefault="007A7E2A" w:rsidP="007A7E2A">
                <w:pPr>
                  <w:spacing w:after="240"/>
                  <w:contextualSpacing/>
                  <w:rPr>
                    <w:color w:val="000000"/>
                    <w:sz w:val="18"/>
                  </w:rPr>
                </w:pPr>
                <w:r w:rsidRPr="00070A8A">
                  <w:rPr>
                    <w:color w:val="808080"/>
                    <w:sz w:val="18"/>
                  </w:rPr>
                  <w:t>Dokument / Anlage</w:t>
                </w:r>
              </w:p>
            </w:sdtContent>
          </w:sdt>
        </w:tc>
      </w:tr>
      <w:tr w:rsidR="007A7E2A" w:rsidRPr="00070A8A" w14:paraId="6F07CAE9" w14:textId="77777777" w:rsidTr="00DE060F">
        <w:tblPrEx>
          <w:tblBorders>
            <w:bottom w:val="none" w:sz="0" w:space="0" w:color="auto"/>
          </w:tblBorders>
        </w:tblPrEx>
        <w:tc>
          <w:tcPr>
            <w:tcW w:w="1251" w:type="dxa"/>
            <w:tcBorders>
              <w:top w:val="single" w:sz="4" w:space="0" w:color="auto"/>
              <w:bottom w:val="single" w:sz="4" w:space="0" w:color="auto"/>
            </w:tcBorders>
          </w:tcPr>
          <w:p w14:paraId="7F1E7622" w14:textId="0BDA2CF0" w:rsidR="007A7E2A" w:rsidRPr="007A2AE6" w:rsidRDefault="007A7E2A" w:rsidP="007A7E2A">
            <w:pPr>
              <w:rPr>
                <w:color w:val="000000"/>
              </w:rPr>
            </w:pPr>
            <w:r>
              <w:rPr>
                <w:color w:val="000000"/>
              </w:rPr>
              <w:t>3.</w:t>
            </w:r>
            <w:r w:rsidR="00420B01">
              <w:rPr>
                <w:color w:val="000000"/>
              </w:rPr>
              <w:t>4</w:t>
            </w:r>
            <w:r>
              <w:rPr>
                <w:color w:val="000000"/>
              </w:rPr>
              <w:t>.</w:t>
            </w:r>
            <w:r w:rsidR="00420B01">
              <w:rPr>
                <w:color w:val="000000"/>
              </w:rPr>
              <w:t>6</w:t>
            </w:r>
          </w:p>
        </w:tc>
        <w:tc>
          <w:tcPr>
            <w:tcW w:w="1012" w:type="dxa"/>
            <w:gridSpan w:val="2"/>
            <w:tcBorders>
              <w:top w:val="single" w:sz="4" w:space="0" w:color="auto"/>
              <w:bottom w:val="single" w:sz="4" w:space="0" w:color="auto"/>
            </w:tcBorders>
          </w:tcPr>
          <w:p w14:paraId="4EA7040A" w14:textId="063E869D" w:rsidR="007A7E2A" w:rsidRDefault="00000000" w:rsidP="007A7E2A">
            <w:pPr>
              <w:spacing w:after="120"/>
              <w:rPr>
                <w:rFonts w:cs="Arial"/>
                <w:color w:val="000000"/>
              </w:rPr>
            </w:pPr>
            <w:sdt>
              <w:sdtPr>
                <w:rPr>
                  <w:rFonts w:cs="Arial"/>
                  <w:color w:val="000000"/>
                </w:rPr>
                <w:id w:val="-83310872"/>
                <w14:checkbox>
                  <w14:checked w14:val="0"/>
                  <w14:checkedState w14:val="2612" w14:font="MS Gothic"/>
                  <w14:uncheckedState w14:val="2610" w14:font="MS Gothic"/>
                </w14:checkbox>
              </w:sdtPr>
              <w:sdtContent>
                <w:r w:rsidR="007A7E2A" w:rsidRPr="00070A8A">
                  <w:rPr>
                    <w:rFonts w:ascii="Segoe UI Symbol" w:hAnsi="Segoe UI Symbol" w:cs="Segoe UI Symbol"/>
                    <w:color w:val="000000"/>
                  </w:rPr>
                  <w:t>☐</w:t>
                </w:r>
              </w:sdtContent>
            </w:sdt>
          </w:p>
        </w:tc>
        <w:tc>
          <w:tcPr>
            <w:tcW w:w="4684" w:type="dxa"/>
            <w:gridSpan w:val="3"/>
            <w:tcBorders>
              <w:top w:val="single" w:sz="4" w:space="0" w:color="auto"/>
              <w:bottom w:val="single" w:sz="4" w:space="0" w:color="auto"/>
            </w:tcBorders>
          </w:tcPr>
          <w:p w14:paraId="7852E00D" w14:textId="64EABEDD" w:rsidR="007A7E2A" w:rsidRDefault="007A7E2A" w:rsidP="007A7E2A">
            <w:pPr>
              <w:spacing w:after="120"/>
              <w:rPr>
                <w:rFonts w:cs="Arial"/>
                <w:color w:val="000000"/>
              </w:rPr>
            </w:pPr>
            <w:r>
              <w:rPr>
                <w:rFonts w:cs="Arial"/>
                <w:color w:val="000000"/>
              </w:rPr>
              <w:t xml:space="preserve">Verwendete </w:t>
            </w:r>
            <w:r w:rsidR="00994F5E">
              <w:rPr>
                <w:rFonts w:cs="Arial"/>
                <w:color w:val="000000"/>
              </w:rPr>
              <w:t>Medien</w:t>
            </w:r>
            <w:r w:rsidRPr="008E720D">
              <w:rPr>
                <w:rFonts w:cs="Arial"/>
                <w:color w:val="000000"/>
              </w:rPr>
              <w:t>-/</w:t>
            </w:r>
            <w:r w:rsidR="00994F5E">
              <w:rPr>
                <w:rFonts w:cs="Arial"/>
                <w:color w:val="000000"/>
              </w:rPr>
              <w:t>Ma</w:t>
            </w:r>
            <w:r w:rsidRPr="008E720D">
              <w:rPr>
                <w:rFonts w:cs="Arial"/>
                <w:color w:val="000000"/>
              </w:rPr>
              <w:t>terialien</w:t>
            </w:r>
          </w:p>
        </w:tc>
        <w:tc>
          <w:tcPr>
            <w:tcW w:w="1837" w:type="dxa"/>
            <w:tcBorders>
              <w:top w:val="single" w:sz="4" w:space="0" w:color="auto"/>
              <w:bottom w:val="single" w:sz="4" w:space="0" w:color="auto"/>
            </w:tcBorders>
          </w:tcPr>
          <w:p w14:paraId="06EDBC50" w14:textId="25CD6646" w:rsidR="007A7E2A" w:rsidRDefault="007A7E2A" w:rsidP="007A7E2A">
            <w:pPr>
              <w:spacing w:after="120"/>
              <w:rPr>
                <w:color w:val="000000"/>
                <w:sz w:val="18"/>
              </w:rPr>
            </w:pPr>
            <w:r>
              <w:rPr>
                <w:color w:val="000000"/>
                <w:sz w:val="18"/>
              </w:rPr>
              <w:t>Liste der verwendeten Lehr-/Lernmaterialien</w:t>
            </w:r>
          </w:p>
          <w:sdt>
            <w:sdtPr>
              <w:rPr>
                <w:color w:val="000000"/>
                <w:sz w:val="18"/>
              </w:rPr>
              <w:id w:val="1412812337"/>
              <w:placeholder>
                <w:docPart w:val="ACFF30526BA541D881FF7D8F63DBAC45"/>
              </w:placeholder>
              <w:showingPlcHdr/>
              <w:text/>
            </w:sdtPr>
            <w:sdtContent>
              <w:p w14:paraId="1E6A4C8F" w14:textId="42126A56" w:rsidR="007A7E2A" w:rsidRPr="00C53C8D" w:rsidRDefault="007A7E2A" w:rsidP="007A7E2A">
                <w:pPr>
                  <w:spacing w:after="240"/>
                  <w:contextualSpacing/>
                  <w:rPr>
                    <w:color w:val="000000"/>
                    <w:sz w:val="18"/>
                  </w:rPr>
                </w:pPr>
                <w:r w:rsidRPr="00070A8A">
                  <w:rPr>
                    <w:color w:val="808080"/>
                    <w:sz w:val="18"/>
                  </w:rPr>
                  <w:t>Dokument / Anlage</w:t>
                </w:r>
              </w:p>
            </w:sdtContent>
          </w:sdt>
        </w:tc>
      </w:tr>
      <w:tr w:rsidR="007A7E2A" w:rsidRPr="00070A8A" w14:paraId="353D9D47" w14:textId="77777777" w:rsidTr="0052061F">
        <w:tblPrEx>
          <w:tblBorders>
            <w:bottom w:val="none" w:sz="0" w:space="0" w:color="auto"/>
          </w:tblBorders>
        </w:tblPrEx>
        <w:tc>
          <w:tcPr>
            <w:tcW w:w="1251" w:type="dxa"/>
          </w:tcPr>
          <w:p w14:paraId="6D701A16" w14:textId="6C8B091C" w:rsidR="007A7E2A" w:rsidRPr="007A2AE6" w:rsidRDefault="007A7E2A" w:rsidP="007A7E2A">
            <w:pPr>
              <w:rPr>
                <w:color w:val="000000"/>
              </w:rPr>
            </w:pPr>
            <w:r>
              <w:rPr>
                <w:color w:val="000000"/>
              </w:rPr>
              <w:t>3.</w:t>
            </w:r>
            <w:r w:rsidR="00420B01">
              <w:rPr>
                <w:color w:val="000000"/>
              </w:rPr>
              <w:t>4</w:t>
            </w:r>
            <w:r>
              <w:rPr>
                <w:color w:val="000000"/>
              </w:rPr>
              <w:t>.</w:t>
            </w:r>
            <w:r w:rsidR="00420B01">
              <w:rPr>
                <w:color w:val="000000"/>
              </w:rPr>
              <w:t>7</w:t>
            </w:r>
          </w:p>
        </w:tc>
        <w:tc>
          <w:tcPr>
            <w:tcW w:w="1012" w:type="dxa"/>
            <w:gridSpan w:val="2"/>
          </w:tcPr>
          <w:p w14:paraId="00A5C026" w14:textId="7831C6A3" w:rsidR="007A7E2A" w:rsidRDefault="00000000" w:rsidP="007A7E2A">
            <w:pPr>
              <w:spacing w:after="120"/>
              <w:rPr>
                <w:rFonts w:cs="Arial"/>
                <w:color w:val="000000"/>
              </w:rPr>
            </w:pPr>
            <w:sdt>
              <w:sdtPr>
                <w:rPr>
                  <w:rFonts w:cs="Arial"/>
                  <w:color w:val="000000"/>
                </w:rPr>
                <w:id w:val="325717326"/>
                <w14:checkbox>
                  <w14:checked w14:val="0"/>
                  <w14:checkedState w14:val="2612" w14:font="MS Gothic"/>
                  <w14:uncheckedState w14:val="2610" w14:font="MS Gothic"/>
                </w14:checkbox>
              </w:sdtPr>
              <w:sdtContent>
                <w:r w:rsidR="0052061F">
                  <w:rPr>
                    <w:rFonts w:ascii="MS Gothic" w:eastAsia="MS Gothic" w:hAnsi="MS Gothic" w:cs="Arial" w:hint="eastAsia"/>
                    <w:color w:val="000000"/>
                  </w:rPr>
                  <w:t>☐</w:t>
                </w:r>
              </w:sdtContent>
            </w:sdt>
          </w:p>
        </w:tc>
        <w:tc>
          <w:tcPr>
            <w:tcW w:w="4684" w:type="dxa"/>
            <w:gridSpan w:val="3"/>
          </w:tcPr>
          <w:p w14:paraId="71C9128C" w14:textId="26A76340" w:rsidR="007A7E2A" w:rsidRDefault="007A7E2A" w:rsidP="007A7E2A">
            <w:pPr>
              <w:spacing w:after="120"/>
              <w:rPr>
                <w:rFonts w:cs="Arial"/>
                <w:color w:val="000000"/>
              </w:rPr>
            </w:pPr>
            <w:r>
              <w:rPr>
                <w:rFonts w:cs="Arial"/>
                <w:color w:val="000000"/>
              </w:rPr>
              <w:t xml:space="preserve">Prozessbeschreibung zur </w:t>
            </w:r>
            <w:r w:rsidRPr="0066509C">
              <w:rPr>
                <w:rFonts w:cs="Arial"/>
                <w:color w:val="000000"/>
              </w:rPr>
              <w:t xml:space="preserve">Planung und Durchführung der </w:t>
            </w:r>
            <w:r>
              <w:rPr>
                <w:rFonts w:cs="Arial"/>
                <w:color w:val="000000"/>
              </w:rPr>
              <w:t>Lernerfolgskontrolle 6</w:t>
            </w:r>
            <w:r w:rsidRPr="0066509C">
              <w:rPr>
                <w:rFonts w:cs="Arial"/>
                <w:color w:val="000000"/>
              </w:rPr>
              <w:t xml:space="preserve"> für </w:t>
            </w:r>
            <w:r>
              <w:rPr>
                <w:rFonts w:cs="Arial"/>
                <w:color w:val="000000"/>
              </w:rPr>
              <w:t>die beantragte Branche (</w:t>
            </w:r>
            <w:r w:rsidRPr="0066509C">
              <w:rPr>
                <w:rFonts w:cs="Arial"/>
                <w:color w:val="000000"/>
              </w:rPr>
              <w:t>Lernfeld 6</w:t>
            </w:r>
            <w:r>
              <w:rPr>
                <w:rFonts w:cs="Arial"/>
                <w:color w:val="000000"/>
              </w:rPr>
              <w:t>)</w:t>
            </w:r>
          </w:p>
        </w:tc>
        <w:tc>
          <w:tcPr>
            <w:tcW w:w="1837" w:type="dxa"/>
          </w:tcPr>
          <w:p w14:paraId="1C5C1840" w14:textId="373303A4" w:rsidR="007A7E2A" w:rsidRPr="00070A8A" w:rsidRDefault="007A7E2A" w:rsidP="007A7E2A">
            <w:pPr>
              <w:spacing w:after="120"/>
              <w:rPr>
                <w:color w:val="000000"/>
                <w:sz w:val="18"/>
              </w:rPr>
            </w:pPr>
            <w:r w:rsidRPr="00070A8A">
              <w:rPr>
                <w:color w:val="000000"/>
                <w:sz w:val="18"/>
              </w:rPr>
              <w:t>Prozessbeschreibung</w:t>
            </w:r>
          </w:p>
          <w:sdt>
            <w:sdtPr>
              <w:rPr>
                <w:color w:val="000000"/>
                <w:sz w:val="18"/>
              </w:rPr>
              <w:id w:val="1721866234"/>
              <w:placeholder>
                <w:docPart w:val="ECA8F104C16144F1917F2112B5FA6E85"/>
              </w:placeholder>
              <w:showingPlcHdr/>
              <w:text/>
            </w:sdtPr>
            <w:sdtContent>
              <w:p w14:paraId="49D96D29" w14:textId="57D0E3BF" w:rsidR="007A7E2A" w:rsidRPr="00C53C8D" w:rsidRDefault="007A7E2A" w:rsidP="007A7E2A">
                <w:pPr>
                  <w:rPr>
                    <w:color w:val="000000"/>
                    <w:sz w:val="18"/>
                  </w:rPr>
                </w:pPr>
                <w:r w:rsidRPr="00070A8A">
                  <w:rPr>
                    <w:color w:val="808080"/>
                    <w:sz w:val="18"/>
                  </w:rPr>
                  <w:t>Dokument / Anlage</w:t>
                </w:r>
              </w:p>
            </w:sdtContent>
          </w:sdt>
        </w:tc>
      </w:tr>
      <w:tr w:rsidR="0052061F" w:rsidRPr="00070A8A" w14:paraId="4D471A00" w14:textId="77777777" w:rsidTr="002F4AEA">
        <w:tblPrEx>
          <w:tblBorders>
            <w:bottom w:val="none" w:sz="0" w:space="0" w:color="auto"/>
          </w:tblBorders>
        </w:tblPrEx>
        <w:tc>
          <w:tcPr>
            <w:tcW w:w="1251" w:type="dxa"/>
            <w:tcBorders>
              <w:bottom w:val="single" w:sz="4" w:space="0" w:color="auto"/>
            </w:tcBorders>
          </w:tcPr>
          <w:p w14:paraId="53BFDCB6" w14:textId="1E318B87" w:rsidR="0052061F" w:rsidRDefault="0052061F" w:rsidP="007A7E2A">
            <w:pPr>
              <w:rPr>
                <w:color w:val="000000"/>
              </w:rPr>
            </w:pPr>
            <w:r>
              <w:rPr>
                <w:color w:val="000000"/>
              </w:rPr>
              <w:t>3.5</w:t>
            </w:r>
          </w:p>
        </w:tc>
        <w:tc>
          <w:tcPr>
            <w:tcW w:w="1012" w:type="dxa"/>
            <w:gridSpan w:val="2"/>
            <w:tcBorders>
              <w:bottom w:val="single" w:sz="4" w:space="0" w:color="auto"/>
            </w:tcBorders>
          </w:tcPr>
          <w:p w14:paraId="02830178" w14:textId="7F2449B9" w:rsidR="0052061F" w:rsidRDefault="00000000" w:rsidP="007A7E2A">
            <w:pPr>
              <w:spacing w:after="120"/>
              <w:rPr>
                <w:rFonts w:cs="Arial"/>
                <w:color w:val="000000"/>
              </w:rPr>
            </w:pPr>
            <w:sdt>
              <w:sdtPr>
                <w:rPr>
                  <w:rFonts w:cs="Arial"/>
                  <w:color w:val="000000"/>
                </w:rPr>
                <w:id w:val="1381137420"/>
                <w14:checkbox>
                  <w14:checked w14:val="0"/>
                  <w14:checkedState w14:val="2612" w14:font="MS Gothic"/>
                  <w14:uncheckedState w14:val="2610" w14:font="MS Gothic"/>
                </w14:checkbox>
              </w:sdtPr>
              <w:sdtContent>
                <w:r w:rsidR="0052061F">
                  <w:rPr>
                    <w:rFonts w:ascii="MS Gothic" w:eastAsia="MS Gothic" w:hAnsi="MS Gothic" w:cs="Arial" w:hint="eastAsia"/>
                    <w:color w:val="000000"/>
                  </w:rPr>
                  <w:t>☐</w:t>
                </w:r>
              </w:sdtContent>
            </w:sdt>
          </w:p>
        </w:tc>
        <w:tc>
          <w:tcPr>
            <w:tcW w:w="4684" w:type="dxa"/>
            <w:gridSpan w:val="3"/>
            <w:tcBorders>
              <w:bottom w:val="single" w:sz="4" w:space="0" w:color="auto"/>
            </w:tcBorders>
          </w:tcPr>
          <w:p w14:paraId="591BD0DB" w14:textId="77777777" w:rsidR="0052061F" w:rsidRDefault="0052061F" w:rsidP="007A7E2A">
            <w:pPr>
              <w:spacing w:after="120"/>
              <w:rPr>
                <w:rFonts w:cs="Arial"/>
                <w:color w:val="000000"/>
              </w:rPr>
            </w:pPr>
            <w:r>
              <w:rPr>
                <w:rFonts w:cs="Arial"/>
                <w:color w:val="000000"/>
              </w:rPr>
              <w:t>UV-Träger-spezifische Anforderungen:</w:t>
            </w:r>
          </w:p>
          <w:p w14:paraId="76DC19C7" w14:textId="41605EBF" w:rsidR="0052061F" w:rsidRDefault="0052061F" w:rsidP="007A7E2A">
            <w:pPr>
              <w:spacing w:after="120"/>
              <w:rPr>
                <w:rFonts w:cs="Arial"/>
                <w:color w:val="000000"/>
              </w:rPr>
            </w:pPr>
            <w:r>
              <w:rPr>
                <w:rFonts w:cs="Arial"/>
                <w:color w:val="000000"/>
              </w:rPr>
              <w:t>(werden ggf. vom UV-Träger ergänzt)</w:t>
            </w:r>
          </w:p>
        </w:tc>
        <w:tc>
          <w:tcPr>
            <w:tcW w:w="1837" w:type="dxa"/>
            <w:tcBorders>
              <w:bottom w:val="single" w:sz="4" w:space="0" w:color="auto"/>
            </w:tcBorders>
          </w:tcPr>
          <w:sdt>
            <w:sdtPr>
              <w:rPr>
                <w:color w:val="000000"/>
                <w:sz w:val="18"/>
              </w:rPr>
              <w:id w:val="-285655098"/>
              <w:placeholder>
                <w:docPart w:val="2D907056D5B7442DAB8D9508252865F3"/>
              </w:placeholder>
              <w:showingPlcHdr/>
              <w:text/>
            </w:sdtPr>
            <w:sdtContent>
              <w:p w14:paraId="77FDABED" w14:textId="062EA842" w:rsidR="0052061F" w:rsidRDefault="0052061F" w:rsidP="0052061F">
                <w:pPr>
                  <w:spacing w:after="240"/>
                  <w:contextualSpacing/>
                  <w:rPr>
                    <w:color w:val="000000"/>
                    <w:sz w:val="18"/>
                  </w:rPr>
                </w:pPr>
                <w:r w:rsidRPr="00070A8A">
                  <w:rPr>
                    <w:color w:val="808080"/>
                    <w:sz w:val="18"/>
                  </w:rPr>
                  <w:t>Dokument / Anlage</w:t>
                </w:r>
              </w:p>
            </w:sdtContent>
          </w:sdt>
          <w:p w14:paraId="74D5E88B" w14:textId="77777777" w:rsidR="0052061F" w:rsidRPr="00070A8A" w:rsidRDefault="0052061F" w:rsidP="007A7E2A">
            <w:pPr>
              <w:spacing w:after="120"/>
              <w:rPr>
                <w:color w:val="000000"/>
                <w:sz w:val="18"/>
              </w:rPr>
            </w:pPr>
          </w:p>
        </w:tc>
      </w:tr>
    </w:tbl>
    <w:p w14:paraId="75E5F5DD" w14:textId="07609734" w:rsidR="00931643" w:rsidRDefault="00931643" w:rsidP="000415C1">
      <w:pPr>
        <w:spacing w:after="120"/>
        <w:ind w:left="284" w:hanging="284"/>
        <w:rPr>
          <w:rFonts w:cs="Arial"/>
          <w:color w:val="000000"/>
          <w:sz w:val="16"/>
          <w:szCs w:val="16"/>
        </w:rPr>
      </w:pPr>
    </w:p>
    <w:p w14:paraId="1F956116" w14:textId="6FCE234D" w:rsidR="00DE060F" w:rsidRDefault="00DE060F" w:rsidP="000415C1">
      <w:pPr>
        <w:spacing w:after="120"/>
        <w:ind w:left="284" w:hanging="284"/>
        <w:rPr>
          <w:rFonts w:cs="Arial"/>
          <w:color w:val="000000"/>
          <w:sz w:val="16"/>
          <w:szCs w:val="16"/>
        </w:rPr>
      </w:pPr>
    </w:p>
    <w:p w14:paraId="522D3B2E" w14:textId="77777777" w:rsidR="00DE060F" w:rsidRDefault="00DE060F" w:rsidP="000415C1">
      <w:pPr>
        <w:spacing w:after="120"/>
        <w:ind w:left="284" w:hanging="284"/>
        <w:rPr>
          <w:rFonts w:cs="Arial"/>
          <w:color w:val="000000"/>
          <w:sz w:val="16"/>
          <w:szCs w:val="16"/>
        </w:rPr>
      </w:pPr>
    </w:p>
    <w:p w14:paraId="2932586E" w14:textId="0EF926F9" w:rsidR="00F559AF" w:rsidRPr="0001031A" w:rsidRDefault="0001031A" w:rsidP="000415C1">
      <w:pPr>
        <w:spacing w:after="120"/>
        <w:ind w:left="284" w:hanging="284"/>
      </w:pPr>
      <w:r w:rsidRPr="008258C2">
        <w:rPr>
          <w:b/>
          <w:bCs/>
          <w:u w:val="single"/>
        </w:rPr>
        <w:t>Vom Antragsteller zu bestätigen</w:t>
      </w:r>
      <w:r>
        <w:t>:</w:t>
      </w:r>
    </w:p>
    <w:p w14:paraId="39A37797" w14:textId="77777777" w:rsidR="00F559AF" w:rsidRPr="00070A8A" w:rsidRDefault="00F559AF" w:rsidP="000415C1">
      <w:pPr>
        <w:spacing w:after="120"/>
        <w:ind w:left="284" w:hanging="284"/>
        <w:rPr>
          <w:rFonts w:cs="Arial"/>
          <w:color w:val="000000"/>
          <w:sz w:val="16"/>
          <w:szCs w:val="16"/>
        </w:rPr>
      </w:pPr>
    </w:p>
    <w:p w14:paraId="7758D271" w14:textId="43B69390" w:rsidR="00B23341" w:rsidRDefault="00000000" w:rsidP="00B23341">
      <w:pPr>
        <w:rPr>
          <w:color w:val="808080"/>
        </w:rPr>
      </w:pPr>
      <w:sdt>
        <w:sdtPr>
          <w:rPr>
            <w:rFonts w:cs="Arial"/>
            <w:color w:val="000000"/>
          </w:rPr>
          <w:id w:val="1792552082"/>
          <w14:checkbox>
            <w14:checked w14:val="0"/>
            <w14:checkedState w14:val="2612" w14:font="MS Gothic"/>
            <w14:uncheckedState w14:val="2610" w14:font="MS Gothic"/>
          </w14:checkbox>
        </w:sdtPr>
        <w:sdtContent>
          <w:r w:rsidR="00255F34">
            <w:rPr>
              <w:rFonts w:ascii="MS Gothic" w:eastAsia="MS Gothic" w:hAnsi="MS Gothic" w:cs="Arial" w:hint="eastAsia"/>
              <w:color w:val="000000"/>
            </w:rPr>
            <w:t>☐</w:t>
          </w:r>
        </w:sdtContent>
      </w:sdt>
      <w:r w:rsidR="000415C1" w:rsidRPr="00070A8A">
        <w:rPr>
          <w:rFonts w:cs="Arial"/>
          <w:color w:val="000000"/>
        </w:rPr>
        <w:t xml:space="preserve"> </w:t>
      </w:r>
      <w:r w:rsidR="000415C1">
        <w:rPr>
          <w:rFonts w:cs="Arial"/>
        </w:rPr>
        <w:t>Wir verpflichten uns zur dauerhaften Einhaltung der</w:t>
      </w:r>
      <w:r w:rsidR="000415C1" w:rsidRPr="00070A8A">
        <w:rPr>
          <w:rFonts w:cs="Arial"/>
          <w:color w:val="000000"/>
        </w:rPr>
        <w:t xml:space="preserve"> Qualitätsanforderungen </w:t>
      </w:r>
      <w:r w:rsidR="00B77DDE">
        <w:rPr>
          <w:rFonts w:cs="Arial"/>
          <w:color w:val="000000"/>
        </w:rPr>
        <w:t>für das branchenbezogene Lernfeld 6</w:t>
      </w:r>
      <w:r w:rsidR="00E7409A">
        <w:rPr>
          <w:rFonts w:cs="Arial"/>
          <w:color w:val="000000"/>
        </w:rPr>
        <w:t xml:space="preserve"> (Stufe III)</w:t>
      </w:r>
      <w:r w:rsidR="00B77DDE">
        <w:rPr>
          <w:rFonts w:cs="Arial"/>
          <w:color w:val="000000"/>
        </w:rPr>
        <w:t xml:space="preserve"> </w:t>
      </w:r>
      <w:r w:rsidR="0012799F">
        <w:rPr>
          <w:rFonts w:cs="Arial"/>
          <w:color w:val="000000"/>
        </w:rPr>
        <w:t>des Unfallversicherungsträgers</w:t>
      </w:r>
      <w:r w:rsidR="00B23341">
        <w:rPr>
          <w:rFonts w:cs="Arial"/>
          <w:color w:val="000000"/>
        </w:rPr>
        <w:t xml:space="preserve"> </w:t>
      </w:r>
      <w:sdt>
        <w:sdtPr>
          <w:rPr>
            <w:color w:val="808080"/>
          </w:rPr>
          <w:id w:val="-1393118200"/>
          <w:placeholder>
            <w:docPart w:val="D47D289C398146EEA5AB5E9B0CFBABA0"/>
          </w:placeholder>
          <w:text/>
        </w:sdtPr>
        <w:sdtContent>
          <w:r w:rsidR="00B23341">
            <w:rPr>
              <w:color w:val="808080"/>
            </w:rPr>
            <w:t>Name des</w:t>
          </w:r>
          <w:r w:rsidR="00B23341" w:rsidRPr="00EC5C40">
            <w:rPr>
              <w:color w:val="808080"/>
            </w:rPr>
            <w:t xml:space="preserve"> Unfallversicherungsträger.</w:t>
          </w:r>
        </w:sdtContent>
      </w:sdt>
    </w:p>
    <w:p w14:paraId="32A52FBE" w14:textId="211CD820" w:rsidR="00CB3842" w:rsidRDefault="00000000" w:rsidP="000415C1">
      <w:pPr>
        <w:spacing w:after="120"/>
        <w:ind w:left="284" w:hanging="284"/>
        <w:rPr>
          <w:rFonts w:cs="Arial"/>
        </w:rPr>
      </w:pPr>
      <w:sdt>
        <w:sdtPr>
          <w:rPr>
            <w:rFonts w:cs="Arial"/>
            <w:color w:val="000000"/>
          </w:rPr>
          <w:id w:val="-1330523180"/>
          <w14:checkbox>
            <w14:checked w14:val="0"/>
            <w14:checkedState w14:val="2612" w14:font="MS Gothic"/>
            <w14:uncheckedState w14:val="2610" w14:font="MS Gothic"/>
          </w14:checkbox>
        </w:sdtPr>
        <w:sdtContent>
          <w:r w:rsidR="00255F34">
            <w:rPr>
              <w:rFonts w:ascii="MS Gothic" w:eastAsia="MS Gothic" w:hAnsi="MS Gothic" w:cs="Arial" w:hint="eastAsia"/>
              <w:color w:val="000000"/>
            </w:rPr>
            <w:t>☐</w:t>
          </w:r>
        </w:sdtContent>
      </w:sdt>
      <w:r w:rsidR="00CB3842" w:rsidRPr="00070A8A">
        <w:rPr>
          <w:rFonts w:cs="Arial"/>
          <w:color w:val="000000"/>
        </w:rPr>
        <w:t xml:space="preserve"> </w:t>
      </w:r>
      <w:r w:rsidR="00CB3842">
        <w:rPr>
          <w:rFonts w:cs="Arial"/>
        </w:rPr>
        <w:t xml:space="preserve">Wir bestätigen die Inhalte des Merkblattes zum Antrag auf Anerkennung von Qualifizierungslehrgängen freier Träger für Fachkräfte für Arbeitssicherheit durch die Länder bzw. Unfallversicherungsträger zur Kenntnis genommen zu haben. </w:t>
      </w:r>
      <w:r w:rsidR="00CB3842" w:rsidRPr="00255F34">
        <w:rPr>
          <w:rFonts w:cs="Arial"/>
        </w:rPr>
        <w:t>Insbesondere:</w:t>
      </w:r>
      <w:r w:rsidR="00CB3842">
        <w:rPr>
          <w:rFonts w:ascii="MS Gothic" w:eastAsia="MS Gothic" w:hAnsi="MS Gothic" w:cs="Arial"/>
          <w:color w:val="000000"/>
        </w:rPr>
        <w:t xml:space="preserve"> </w:t>
      </w:r>
    </w:p>
    <w:p w14:paraId="55B85F49" w14:textId="77777777" w:rsidR="00CB3842" w:rsidRPr="00255F34" w:rsidRDefault="00CB3842" w:rsidP="00CB3842">
      <w:pPr>
        <w:pStyle w:val="Listenabsatz"/>
        <w:numPr>
          <w:ilvl w:val="0"/>
          <w:numId w:val="36"/>
        </w:numPr>
        <w:spacing w:after="120"/>
        <w:rPr>
          <w:rFonts w:cs="Arial"/>
          <w:color w:val="000000"/>
          <w:sz w:val="16"/>
          <w:szCs w:val="16"/>
        </w:rPr>
      </w:pPr>
      <w:r>
        <w:rPr>
          <w:noProof/>
          <w:lang w:eastAsia="de-DE"/>
        </w:rPr>
        <w:t xml:space="preserve">Ein Rechtsanspruch auf Erteilung einer Anerkennung besteht nicht. </w:t>
      </w:r>
    </w:p>
    <w:p w14:paraId="72D065DA" w14:textId="77777777" w:rsidR="00CB3842" w:rsidRPr="00255F34" w:rsidRDefault="00CB3842" w:rsidP="00CB3842">
      <w:pPr>
        <w:pStyle w:val="Listenabsatz"/>
        <w:numPr>
          <w:ilvl w:val="0"/>
          <w:numId w:val="36"/>
        </w:numPr>
        <w:spacing w:after="120"/>
        <w:rPr>
          <w:rFonts w:cs="Arial"/>
          <w:color w:val="000000"/>
          <w:sz w:val="16"/>
          <w:szCs w:val="16"/>
        </w:rPr>
      </w:pPr>
      <w:r>
        <w:rPr>
          <w:noProof/>
          <w:lang w:eastAsia="de-DE"/>
        </w:rPr>
        <w:t xml:space="preserve">Die Anerkennung ist zu versagen, wenn die </w:t>
      </w:r>
      <w:bookmarkStart w:id="4" w:name="_Hlk97113729"/>
      <w:r>
        <w:rPr>
          <w:noProof/>
          <w:lang w:eastAsia="de-DE"/>
        </w:rPr>
        <w:t>Anerkennungsvoraussetzungen</w:t>
      </w:r>
      <w:bookmarkEnd w:id="4"/>
      <w:r>
        <w:rPr>
          <w:noProof/>
          <w:lang w:eastAsia="de-DE"/>
        </w:rPr>
        <w:t xml:space="preserve"> nicht vollständig erfüllt sind. </w:t>
      </w:r>
    </w:p>
    <w:p w14:paraId="6BD59B6B" w14:textId="77777777" w:rsidR="00CB3842" w:rsidRPr="00255F34" w:rsidRDefault="00CB3842" w:rsidP="00CB3842">
      <w:pPr>
        <w:pStyle w:val="Listenabsatz"/>
        <w:numPr>
          <w:ilvl w:val="0"/>
          <w:numId w:val="36"/>
        </w:numPr>
        <w:spacing w:after="120"/>
        <w:rPr>
          <w:rFonts w:cs="Arial"/>
          <w:color w:val="000000"/>
          <w:sz w:val="16"/>
          <w:szCs w:val="16"/>
        </w:rPr>
      </w:pPr>
      <w:r>
        <w:rPr>
          <w:noProof/>
          <w:lang w:eastAsia="de-DE"/>
        </w:rPr>
        <w:t xml:space="preserve">Die Anerkennung wird zeitlich auf drei Jahre befristet. </w:t>
      </w:r>
    </w:p>
    <w:p w14:paraId="1A9F4EE9" w14:textId="5607DF33" w:rsidR="00CB3842" w:rsidRPr="00255F34" w:rsidRDefault="00CB3842" w:rsidP="00CB3842">
      <w:pPr>
        <w:pStyle w:val="Listenabsatz"/>
        <w:numPr>
          <w:ilvl w:val="0"/>
          <w:numId w:val="36"/>
        </w:numPr>
        <w:spacing w:after="120"/>
        <w:rPr>
          <w:rFonts w:cs="Arial"/>
          <w:color w:val="000000"/>
          <w:sz w:val="16"/>
          <w:szCs w:val="16"/>
        </w:rPr>
      </w:pPr>
      <w:r>
        <w:rPr>
          <w:noProof/>
          <w:lang w:eastAsia="de-DE"/>
        </w:rPr>
        <w:t>Eine Verlängerung bis zu jeweils weiteren fünf Jahren ist möglich.</w:t>
      </w:r>
    </w:p>
    <w:p w14:paraId="6FF975D0" w14:textId="66EDEB3B" w:rsidR="00D3649C" w:rsidRPr="00070A8A" w:rsidRDefault="00000000" w:rsidP="00D3649C">
      <w:pPr>
        <w:spacing w:after="120"/>
        <w:ind w:left="284" w:hanging="284"/>
        <w:rPr>
          <w:noProof/>
          <w:u w:val="single"/>
          <w:lang w:eastAsia="de-DE"/>
        </w:rPr>
      </w:pPr>
      <w:sdt>
        <w:sdtPr>
          <w:rPr>
            <w:rFonts w:cs="Arial"/>
            <w:color w:val="000000"/>
          </w:rPr>
          <w:id w:val="1711601913"/>
          <w14:checkbox>
            <w14:checked w14:val="0"/>
            <w14:checkedState w14:val="2612" w14:font="MS Gothic"/>
            <w14:uncheckedState w14:val="2610" w14:font="MS Gothic"/>
          </w14:checkbox>
        </w:sdtPr>
        <w:sdtContent>
          <w:r w:rsidR="00D3649C">
            <w:rPr>
              <w:rFonts w:ascii="MS Gothic" w:eastAsia="MS Gothic" w:hAnsi="MS Gothic" w:cs="Arial" w:hint="eastAsia"/>
              <w:color w:val="000000"/>
            </w:rPr>
            <w:t>☐</w:t>
          </w:r>
        </w:sdtContent>
      </w:sdt>
      <w:r w:rsidR="00D3649C" w:rsidRPr="00070A8A">
        <w:rPr>
          <w:noProof/>
          <w:lang w:eastAsia="de-DE"/>
        </w:rPr>
        <w:t xml:space="preserve"> </w:t>
      </w:r>
      <w:r w:rsidR="00BF5434">
        <w:rPr>
          <w:rFonts w:cs="Arial"/>
          <w:color w:val="000000"/>
        </w:rPr>
        <w:t xml:space="preserve">Die Anerkennung kann insbesondere dann und mit Wirkung zu dem Zeitpunkt entzogen werden, ab dem die Anerkennungsvoraussetzungen nicht oder nicht mehr erfüllt </w:t>
      </w:r>
      <w:r w:rsidR="00D3649C" w:rsidRPr="00070A8A">
        <w:rPr>
          <w:noProof/>
          <w:lang w:eastAsia="de-DE"/>
        </w:rPr>
        <w:t>sind.</w:t>
      </w:r>
    </w:p>
    <w:p w14:paraId="6B5BA393" w14:textId="7AB05B74" w:rsidR="000415C1" w:rsidRPr="00070A8A" w:rsidRDefault="00000000" w:rsidP="000415C1">
      <w:pPr>
        <w:spacing w:after="120"/>
        <w:rPr>
          <w:noProof/>
          <w:u w:val="single"/>
          <w:lang w:eastAsia="de-DE"/>
        </w:rPr>
      </w:pPr>
      <w:sdt>
        <w:sdtPr>
          <w:rPr>
            <w:rFonts w:cs="Arial"/>
            <w:color w:val="000000"/>
          </w:rPr>
          <w:id w:val="616652496"/>
          <w14:checkbox>
            <w14:checked w14:val="0"/>
            <w14:checkedState w14:val="2612" w14:font="MS Gothic"/>
            <w14:uncheckedState w14:val="2610" w14:font="MS Gothic"/>
          </w14:checkbox>
        </w:sdtPr>
        <w:sdtContent>
          <w:r w:rsidR="009D01CC">
            <w:rPr>
              <w:rFonts w:ascii="MS Gothic" w:eastAsia="MS Gothic" w:hAnsi="MS Gothic" w:cs="Arial" w:hint="eastAsia"/>
              <w:color w:val="000000"/>
            </w:rPr>
            <w:t>☐</w:t>
          </w:r>
        </w:sdtContent>
      </w:sdt>
      <w:r w:rsidR="000415C1" w:rsidRPr="00070A8A">
        <w:rPr>
          <w:rFonts w:cs="Arial"/>
          <w:color w:val="000000"/>
        </w:rPr>
        <w:t xml:space="preserve"> </w:t>
      </w:r>
      <w:r w:rsidR="000415C1" w:rsidRPr="00070A8A">
        <w:rPr>
          <w:rFonts w:eastAsia="MS Gothic" w:cs="Arial"/>
          <w:color w:val="000000"/>
        </w:rPr>
        <w:t>M</w:t>
      </w:r>
      <w:r w:rsidR="000415C1" w:rsidRPr="00070A8A">
        <w:rPr>
          <w:noProof/>
          <w:lang w:eastAsia="de-DE"/>
        </w:rPr>
        <w:t>itteilung über Änderungen</w:t>
      </w:r>
    </w:p>
    <w:p w14:paraId="359F39F6" w14:textId="77777777" w:rsidR="000415C1" w:rsidRPr="00070A8A" w:rsidRDefault="000415C1" w:rsidP="000415C1">
      <w:pPr>
        <w:spacing w:after="120"/>
        <w:ind w:left="284"/>
        <w:rPr>
          <w:noProof/>
          <w:lang w:eastAsia="de-DE"/>
        </w:rPr>
      </w:pPr>
      <w:r w:rsidRPr="00070A8A">
        <w:rPr>
          <w:noProof/>
          <w:lang w:eastAsia="de-DE"/>
        </w:rPr>
        <w:t>Der Antragsteller ist verpflichtet, der Geschäftsstelle der DGUV zur Anerkennung freier Träger unverzüglich über jegliche Änderungen zu informieren, die auf die Anerkennung Einfluss haben könnten. Dies bezieht sich insbesondere auf Organisation, Management und Durchführung der Sifa-Lehrgänge. Die Geschäftsstelle prüft, wie die Anerkennung in solchen Fällen aufrechterhalten werden kann.</w:t>
      </w:r>
    </w:p>
    <w:bookmarkStart w:id="5" w:name="_Hlk96963107"/>
    <w:bookmarkStart w:id="6" w:name="_Hlk96955515"/>
    <w:p w14:paraId="08AF5E3A" w14:textId="1A0BE608" w:rsidR="000415C1" w:rsidRDefault="00000000" w:rsidP="000415C1">
      <w:pPr>
        <w:spacing w:after="120"/>
        <w:ind w:left="284" w:hanging="284"/>
        <w:rPr>
          <w:rFonts w:cs="Arial"/>
          <w:color w:val="000000"/>
        </w:rPr>
      </w:pPr>
      <w:sdt>
        <w:sdtPr>
          <w:rPr>
            <w:rFonts w:cs="Arial"/>
            <w:color w:val="000000"/>
          </w:rPr>
          <w:id w:val="-155071712"/>
          <w14:checkbox>
            <w14:checked w14:val="0"/>
            <w14:checkedState w14:val="2612" w14:font="MS Gothic"/>
            <w14:uncheckedState w14:val="2610" w14:font="MS Gothic"/>
          </w14:checkbox>
        </w:sdtPr>
        <w:sdtContent>
          <w:r w:rsidR="000415C1" w:rsidRPr="00070A8A">
            <w:rPr>
              <w:rFonts w:ascii="Segoe UI Symbol" w:hAnsi="Segoe UI Symbol" w:cs="Segoe UI Symbol"/>
              <w:color w:val="000000"/>
            </w:rPr>
            <w:t>☐</w:t>
          </w:r>
        </w:sdtContent>
      </w:sdt>
      <w:r w:rsidR="000415C1" w:rsidRPr="00070A8A">
        <w:rPr>
          <w:rFonts w:cs="Arial"/>
          <w:color w:val="000000"/>
        </w:rPr>
        <w:t xml:space="preserve"> Hiermit bestätigen wir, dass </w:t>
      </w:r>
      <w:bookmarkEnd w:id="5"/>
      <w:r w:rsidR="000415C1" w:rsidRPr="00070A8A">
        <w:rPr>
          <w:rFonts w:cs="Arial"/>
          <w:color w:val="000000"/>
        </w:rPr>
        <w:t>die Angaben in diesem Antrag und den beigefügen Unterlagen wahrheitsgemäß und vollständig sind.</w:t>
      </w:r>
    </w:p>
    <w:p w14:paraId="2DB13C15" w14:textId="5A28B126" w:rsidR="00680909" w:rsidRDefault="00000000" w:rsidP="00680909">
      <w:pPr>
        <w:spacing w:after="120"/>
        <w:ind w:left="284" w:hanging="284"/>
        <w:rPr>
          <w:rFonts w:cs="Arial"/>
          <w:color w:val="000000"/>
        </w:rPr>
      </w:pPr>
      <w:sdt>
        <w:sdtPr>
          <w:rPr>
            <w:rFonts w:cs="Arial"/>
            <w:color w:val="000000"/>
          </w:rPr>
          <w:id w:val="-414094584"/>
          <w14:checkbox>
            <w14:checked w14:val="0"/>
            <w14:checkedState w14:val="2612" w14:font="MS Gothic"/>
            <w14:uncheckedState w14:val="2610" w14:font="MS Gothic"/>
          </w14:checkbox>
        </w:sdtPr>
        <w:sdtContent>
          <w:r w:rsidR="00680909">
            <w:rPr>
              <w:rFonts w:ascii="MS Gothic" w:eastAsia="MS Gothic" w:hAnsi="MS Gothic" w:cs="Arial" w:hint="eastAsia"/>
              <w:color w:val="000000"/>
            </w:rPr>
            <w:t>☐</w:t>
          </w:r>
        </w:sdtContent>
      </w:sdt>
      <w:r w:rsidR="00680909" w:rsidRPr="00070A8A">
        <w:rPr>
          <w:rFonts w:cs="Arial"/>
          <w:color w:val="000000"/>
        </w:rPr>
        <w:t xml:space="preserve"> Mit dem Antrag zur Durchführung des Anerkennungsverfahrens an die Geschäftsstelle der DGUV wird eine Gebühr fällig. Diese richtet sich nach der Gebührenordnung </w:t>
      </w:r>
      <w:r w:rsidR="00680909">
        <w:rPr>
          <w:rFonts w:cs="Arial"/>
          <w:color w:val="000000"/>
        </w:rPr>
        <w:lastRenderedPageBreak/>
        <w:t>(</w:t>
      </w:r>
      <w:hyperlink r:id="rId9" w:history="1">
        <w:r w:rsidR="00680909">
          <w:rPr>
            <w:rStyle w:val="Hyperlink"/>
          </w:rPr>
          <w:t>Webcode: d1183676</w:t>
        </w:r>
      </w:hyperlink>
      <w:r w:rsidR="00680909">
        <w:t xml:space="preserve">) </w:t>
      </w:r>
      <w:r w:rsidR="00680909" w:rsidRPr="00070A8A">
        <w:rPr>
          <w:rFonts w:cs="Arial"/>
          <w:color w:val="000000"/>
        </w:rPr>
        <w:t>zur Anerkennung freier Träger der Sifa-Ausbildung. Hiermit erkennen wir die Kostenpflicht des Anerkennungsverfahrens an.</w:t>
      </w:r>
    </w:p>
    <w:p w14:paraId="55847954" w14:textId="77777777" w:rsidR="00680909" w:rsidRPr="00070A8A" w:rsidRDefault="00680909" w:rsidP="000415C1">
      <w:pPr>
        <w:spacing w:after="120"/>
        <w:ind w:left="284" w:hanging="284"/>
        <w:rPr>
          <w:rFonts w:cs="Arial"/>
          <w:color w:val="000000"/>
        </w:rPr>
      </w:pPr>
    </w:p>
    <w:bookmarkEnd w:id="6"/>
    <w:p w14:paraId="283E7469" w14:textId="4CD0AEF7" w:rsidR="00D3649C" w:rsidRDefault="00000000" w:rsidP="00D3649C">
      <w:pPr>
        <w:spacing w:after="120"/>
        <w:ind w:left="284" w:hanging="284"/>
        <w:rPr>
          <w:noProof/>
          <w:lang w:eastAsia="de-DE"/>
        </w:rPr>
      </w:pPr>
      <w:sdt>
        <w:sdtPr>
          <w:rPr>
            <w:rFonts w:cs="Arial"/>
            <w:color w:val="000000"/>
          </w:rPr>
          <w:id w:val="1484354428"/>
          <w14:checkbox>
            <w14:checked w14:val="0"/>
            <w14:checkedState w14:val="2612" w14:font="MS Gothic"/>
            <w14:uncheckedState w14:val="2610" w14:font="MS Gothic"/>
          </w14:checkbox>
        </w:sdtPr>
        <w:sdtContent>
          <w:r w:rsidR="00255F34">
            <w:rPr>
              <w:rFonts w:ascii="MS Gothic" w:eastAsia="MS Gothic" w:hAnsi="MS Gothic" w:cs="Arial" w:hint="eastAsia"/>
              <w:color w:val="000000"/>
            </w:rPr>
            <w:t>☐</w:t>
          </w:r>
        </w:sdtContent>
      </w:sdt>
      <w:r w:rsidR="000415C1" w:rsidRPr="00070A8A">
        <w:rPr>
          <w:rFonts w:cs="Arial"/>
          <w:color w:val="000000"/>
        </w:rPr>
        <w:t xml:space="preserve"> </w:t>
      </w:r>
      <w:r w:rsidR="00D3649C">
        <w:rPr>
          <w:rFonts w:cs="Arial"/>
          <w:color w:val="000000"/>
        </w:rPr>
        <w:t xml:space="preserve">Die </w:t>
      </w:r>
      <w:r w:rsidR="00D3649C" w:rsidRPr="00070A8A">
        <w:rPr>
          <w:noProof/>
          <w:lang w:eastAsia="de-DE"/>
        </w:rPr>
        <w:t>Geschäftsstelle der DGUV zur Anerkennung freier Träger</w:t>
      </w:r>
      <w:r w:rsidR="00D3649C">
        <w:rPr>
          <w:noProof/>
          <w:lang w:eastAsia="de-DE"/>
        </w:rPr>
        <w:t xml:space="preserve"> ist berechtigt, </w:t>
      </w:r>
      <w:r w:rsidR="00D3649C" w:rsidRPr="00D16312">
        <w:rPr>
          <w:noProof/>
          <w:lang w:eastAsia="de-DE"/>
        </w:rPr>
        <w:t>eine Kopie des Anerkennungsbescheides an die Bundesanstalt für Arbeitsschutz und Arbeitsmedizin für eine dort geführte Übersicht der anerkannten Sifa-Lehrgänge</w:t>
      </w:r>
      <w:r w:rsidR="00D3649C">
        <w:rPr>
          <w:noProof/>
          <w:lang w:eastAsia="de-DE"/>
        </w:rPr>
        <w:t xml:space="preserve"> weiterzuleiten. Die Bundesanstalt für Arbeitsschutz und Arbeitsmedizin stellt die Lehrgangsanerkennungen, die Kontaktdaten des Lehrgangsträgers gegebenenfalls einschließlich der Ansprechspartner, die Ausbildungsstufen sowie die Dauer der Zulassung auf ihren Internetauftritt ein. Die Geschäftsstelle der DGUV zur Anerkennung freier Träger ist ferner berecht</w:t>
      </w:r>
      <w:r w:rsidR="000A3307">
        <w:rPr>
          <w:noProof/>
          <w:lang w:eastAsia="de-DE"/>
        </w:rPr>
        <w:t>i</w:t>
      </w:r>
      <w:r w:rsidR="00D3649C">
        <w:rPr>
          <w:noProof/>
          <w:lang w:eastAsia="de-DE"/>
        </w:rPr>
        <w:t xml:space="preserve">gt, die beteiligten Stellen über die Beantragung, Erteilung, Verweigerung und Rücknahme einer Anerkennung zu unterrichten. </w:t>
      </w:r>
      <w:r w:rsidR="00D3649C" w:rsidRPr="00D16312">
        <w:rPr>
          <w:noProof/>
          <w:lang w:eastAsia="de-DE"/>
        </w:rPr>
        <w:t>Hierzu gilt das Einverständnis des Auftraggebers als erteilt.</w:t>
      </w:r>
    </w:p>
    <w:p w14:paraId="11B42A04" w14:textId="77777777" w:rsidR="00D3649C" w:rsidRPr="00070A8A" w:rsidRDefault="00D3649C" w:rsidP="000415C1">
      <w:pPr>
        <w:spacing w:after="120"/>
        <w:ind w:left="284" w:hanging="284"/>
        <w:rPr>
          <w:rFonts w:cs="Arial"/>
          <w:color w:val="000000"/>
        </w:rPr>
      </w:pPr>
    </w:p>
    <w:p w14:paraId="437DE455" w14:textId="775D2A85" w:rsidR="008E1B96" w:rsidRDefault="008E1B96" w:rsidP="000415C1">
      <w:pPr>
        <w:spacing w:after="120"/>
        <w:ind w:left="284" w:hanging="284"/>
        <w:rPr>
          <w:rFonts w:cs="Arial"/>
          <w:color w:val="000000"/>
        </w:rPr>
      </w:pPr>
    </w:p>
    <w:p w14:paraId="4C352607" w14:textId="77777777" w:rsidR="00931643" w:rsidRPr="00070A8A" w:rsidRDefault="00931643" w:rsidP="000415C1">
      <w:pPr>
        <w:spacing w:after="120"/>
        <w:ind w:left="284" w:hanging="284"/>
        <w:rPr>
          <w:rFonts w:cs="Arial"/>
          <w:color w:val="000000"/>
        </w:rPr>
      </w:pPr>
    </w:p>
    <w:tbl>
      <w:tblPr>
        <w:tblStyle w:val="Tabellenraster2"/>
        <w:tblW w:w="9493"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2551"/>
        <w:gridCol w:w="2943"/>
        <w:gridCol w:w="2019"/>
      </w:tblGrid>
      <w:tr w:rsidR="000415C1" w:rsidRPr="00070A8A" w14:paraId="108DB80A" w14:textId="77777777" w:rsidTr="00BA6F4A">
        <w:sdt>
          <w:sdtPr>
            <w:rPr>
              <w:color w:val="000000"/>
            </w:rPr>
            <w:id w:val="788020347"/>
            <w:placeholder>
              <w:docPart w:val="77A2CD921B604C44A0F5423DC45F8C55"/>
            </w:placeholder>
            <w:showingPlcHdr/>
            <w:text/>
          </w:sdtPr>
          <w:sdtContent>
            <w:tc>
              <w:tcPr>
                <w:tcW w:w="1980" w:type="dxa"/>
                <w:tcBorders>
                  <w:top w:val="nil"/>
                  <w:bottom w:val="single" w:sz="4" w:space="0" w:color="auto"/>
                </w:tcBorders>
              </w:tcPr>
              <w:p w14:paraId="521B040B" w14:textId="77777777" w:rsidR="000415C1" w:rsidRPr="00070A8A" w:rsidRDefault="000415C1" w:rsidP="00BA6F4A">
                <w:pPr>
                  <w:spacing w:after="120"/>
                  <w:rPr>
                    <w:color w:val="000000"/>
                  </w:rPr>
                </w:pPr>
                <w:r w:rsidRPr="00070A8A">
                  <w:rPr>
                    <w:color w:val="808080"/>
                  </w:rPr>
                  <w:t>Ort</w:t>
                </w:r>
              </w:p>
            </w:tc>
          </w:sdtContent>
        </w:sdt>
        <w:sdt>
          <w:sdtPr>
            <w:rPr>
              <w:color w:val="000000"/>
            </w:rPr>
            <w:id w:val="1220013401"/>
            <w:placeholder>
              <w:docPart w:val="220B41186E344FA5ADB9F410F224F366"/>
            </w:placeholder>
            <w:showingPlcHdr/>
            <w:date>
              <w:dateFormat w:val="dd.MM.yyyy"/>
              <w:lid w:val="de-DE"/>
              <w:storeMappedDataAs w:val="dateTime"/>
              <w:calendar w:val="gregorian"/>
            </w:date>
          </w:sdtPr>
          <w:sdtContent>
            <w:tc>
              <w:tcPr>
                <w:tcW w:w="2551" w:type="dxa"/>
                <w:tcBorders>
                  <w:top w:val="nil"/>
                  <w:bottom w:val="single" w:sz="4" w:space="0" w:color="auto"/>
                </w:tcBorders>
              </w:tcPr>
              <w:p w14:paraId="7176F15C" w14:textId="77777777" w:rsidR="000415C1" w:rsidRPr="00070A8A" w:rsidRDefault="000415C1" w:rsidP="00BA6F4A">
                <w:pPr>
                  <w:spacing w:after="120"/>
                  <w:rPr>
                    <w:color w:val="000000"/>
                  </w:rPr>
                </w:pPr>
                <w:r w:rsidRPr="00070A8A">
                  <w:rPr>
                    <w:color w:val="808080"/>
                  </w:rPr>
                  <w:t>Datum</w:t>
                </w:r>
              </w:p>
            </w:tc>
          </w:sdtContent>
        </w:sdt>
        <w:tc>
          <w:tcPr>
            <w:tcW w:w="2943" w:type="dxa"/>
            <w:tcBorders>
              <w:top w:val="nil"/>
              <w:bottom w:val="single" w:sz="4" w:space="0" w:color="auto"/>
            </w:tcBorders>
          </w:tcPr>
          <w:p w14:paraId="7B164EAE" w14:textId="77777777" w:rsidR="000415C1" w:rsidRPr="00070A8A" w:rsidRDefault="000415C1" w:rsidP="00BA6F4A">
            <w:pPr>
              <w:spacing w:after="120"/>
              <w:rPr>
                <w:color w:val="000000"/>
              </w:rPr>
            </w:pPr>
          </w:p>
        </w:tc>
        <w:tc>
          <w:tcPr>
            <w:tcW w:w="2019" w:type="dxa"/>
            <w:tcBorders>
              <w:top w:val="nil"/>
              <w:bottom w:val="single" w:sz="4" w:space="0" w:color="auto"/>
            </w:tcBorders>
          </w:tcPr>
          <w:p w14:paraId="21D55795" w14:textId="77777777" w:rsidR="000415C1" w:rsidRPr="00070A8A" w:rsidRDefault="000415C1" w:rsidP="00BA6F4A">
            <w:pPr>
              <w:spacing w:after="120"/>
              <w:rPr>
                <w:rFonts w:cs="Arial"/>
                <w:color w:val="000000"/>
              </w:rPr>
            </w:pPr>
          </w:p>
        </w:tc>
      </w:tr>
      <w:tr w:rsidR="000415C1" w:rsidRPr="00070A8A" w14:paraId="7683D17B" w14:textId="77777777" w:rsidTr="00BA6F4A">
        <w:tc>
          <w:tcPr>
            <w:tcW w:w="1980" w:type="dxa"/>
            <w:tcBorders>
              <w:top w:val="single" w:sz="4" w:space="0" w:color="auto"/>
            </w:tcBorders>
          </w:tcPr>
          <w:p w14:paraId="27DA00FF" w14:textId="77777777" w:rsidR="000415C1" w:rsidRPr="00070A8A" w:rsidRDefault="000415C1" w:rsidP="00BA6F4A">
            <w:pPr>
              <w:spacing w:after="120"/>
              <w:rPr>
                <w:rFonts w:cs="Arial"/>
                <w:color w:val="000000"/>
              </w:rPr>
            </w:pPr>
            <w:r w:rsidRPr="00070A8A">
              <w:rPr>
                <w:rFonts w:cs="Arial"/>
                <w:color w:val="000000"/>
              </w:rPr>
              <w:t>Ort</w:t>
            </w:r>
          </w:p>
        </w:tc>
        <w:tc>
          <w:tcPr>
            <w:tcW w:w="2551" w:type="dxa"/>
            <w:tcBorders>
              <w:top w:val="single" w:sz="4" w:space="0" w:color="auto"/>
            </w:tcBorders>
          </w:tcPr>
          <w:p w14:paraId="7164F44D" w14:textId="77777777" w:rsidR="000415C1" w:rsidRPr="00070A8A" w:rsidRDefault="000415C1" w:rsidP="00BA6F4A">
            <w:pPr>
              <w:spacing w:after="120"/>
              <w:rPr>
                <w:rFonts w:cs="Arial"/>
                <w:color w:val="000000"/>
              </w:rPr>
            </w:pPr>
            <w:r w:rsidRPr="00070A8A">
              <w:rPr>
                <w:rFonts w:cs="Arial"/>
                <w:color w:val="000000"/>
              </w:rPr>
              <w:t>Datum</w:t>
            </w:r>
          </w:p>
        </w:tc>
        <w:tc>
          <w:tcPr>
            <w:tcW w:w="2943" w:type="dxa"/>
            <w:tcBorders>
              <w:top w:val="single" w:sz="4" w:space="0" w:color="auto"/>
            </w:tcBorders>
          </w:tcPr>
          <w:p w14:paraId="48FD1A9E" w14:textId="77777777" w:rsidR="000415C1" w:rsidRPr="00070A8A" w:rsidRDefault="000415C1" w:rsidP="00BA6F4A">
            <w:pPr>
              <w:spacing w:after="120"/>
              <w:jc w:val="both"/>
              <w:rPr>
                <w:rFonts w:cs="Arial"/>
                <w:color w:val="000000"/>
              </w:rPr>
            </w:pPr>
            <w:r w:rsidRPr="00070A8A">
              <w:rPr>
                <w:rFonts w:cs="Arial"/>
                <w:color w:val="000000"/>
              </w:rPr>
              <w:t>Unterschrift</w:t>
            </w:r>
          </w:p>
        </w:tc>
        <w:tc>
          <w:tcPr>
            <w:tcW w:w="2019" w:type="dxa"/>
            <w:tcBorders>
              <w:top w:val="single" w:sz="4" w:space="0" w:color="auto"/>
            </w:tcBorders>
          </w:tcPr>
          <w:p w14:paraId="30F307ED" w14:textId="77777777" w:rsidR="000415C1" w:rsidRPr="00070A8A" w:rsidRDefault="000415C1" w:rsidP="00BA6F4A">
            <w:pPr>
              <w:spacing w:after="120"/>
              <w:rPr>
                <w:rFonts w:cs="Arial"/>
                <w:color w:val="000000"/>
              </w:rPr>
            </w:pPr>
            <w:r w:rsidRPr="00070A8A">
              <w:rPr>
                <w:rFonts w:cs="Arial"/>
                <w:color w:val="000000"/>
              </w:rPr>
              <w:t>Firmenstempel</w:t>
            </w:r>
          </w:p>
        </w:tc>
      </w:tr>
    </w:tbl>
    <w:p w14:paraId="5741A6F6" w14:textId="03D6D213" w:rsidR="00A73882" w:rsidRDefault="00A73882" w:rsidP="00743818"/>
    <w:p w14:paraId="6345E0A4" w14:textId="50ED4976" w:rsidR="00FA6171" w:rsidRDefault="00FA6171" w:rsidP="00743818"/>
    <w:p w14:paraId="3A280DC8" w14:textId="349754A4" w:rsidR="00FA6171" w:rsidRDefault="00FA6171" w:rsidP="00743818"/>
    <w:p w14:paraId="2C96E97A" w14:textId="314551B2" w:rsidR="00FA6171" w:rsidRDefault="00FA6171" w:rsidP="00743818"/>
    <w:p w14:paraId="4B5BF54D" w14:textId="333AFF0A" w:rsidR="00FA6171" w:rsidRDefault="00FA6171" w:rsidP="00743818"/>
    <w:p w14:paraId="7956FF2B" w14:textId="1318A7F8" w:rsidR="00FA6171" w:rsidRDefault="00FA6171" w:rsidP="00743818"/>
    <w:p w14:paraId="33F0A352" w14:textId="29C1E94B" w:rsidR="00FA6171" w:rsidRDefault="00FA6171" w:rsidP="00743818"/>
    <w:p w14:paraId="0F1FAB01" w14:textId="39866F45" w:rsidR="00FA6171" w:rsidRDefault="00FA6171" w:rsidP="00743818"/>
    <w:p w14:paraId="75677B83" w14:textId="2B39828C" w:rsidR="00FA6171" w:rsidRDefault="00FA6171" w:rsidP="00743818"/>
    <w:p w14:paraId="58520D33" w14:textId="1A119814" w:rsidR="00FA6171" w:rsidRDefault="00FA6171" w:rsidP="00743818"/>
    <w:p w14:paraId="3004002C" w14:textId="3A983A54" w:rsidR="00FA6171" w:rsidRDefault="00FA6171" w:rsidP="00743818"/>
    <w:p w14:paraId="7D026BDF" w14:textId="7B13700B" w:rsidR="00FA6171" w:rsidRDefault="00FA6171" w:rsidP="00743818"/>
    <w:p w14:paraId="33BE4EA2" w14:textId="1C4A1042" w:rsidR="00FA6171" w:rsidRDefault="00FA6171" w:rsidP="00743818"/>
    <w:p w14:paraId="605E851F" w14:textId="59FE4210" w:rsidR="00FA6171" w:rsidRDefault="00FA6171" w:rsidP="00743818"/>
    <w:p w14:paraId="0A393C0E" w14:textId="54297EEB" w:rsidR="00FA6171" w:rsidRDefault="00FA6171" w:rsidP="00743818"/>
    <w:p w14:paraId="084D15B9" w14:textId="6F249612" w:rsidR="00FA6171" w:rsidRDefault="00FA6171" w:rsidP="00743818">
      <w:r>
        <w:t xml:space="preserve">(Stand des Antragsformulars: </w:t>
      </w:r>
      <w:r w:rsidR="00DE060F">
        <w:t>20.01</w:t>
      </w:r>
      <w:r>
        <w:t>.2023)</w:t>
      </w:r>
    </w:p>
    <w:sectPr w:rsidR="00FA6171" w:rsidSect="00D721D7">
      <w:headerReference w:type="even" r:id="rId10"/>
      <w:headerReference w:type="default" r:id="rId11"/>
      <w:footerReference w:type="default" r:id="rId12"/>
      <w:headerReference w:type="first" r:id="rId13"/>
      <w:footerReference w:type="first" r:id="rId14"/>
      <w:pgSz w:w="11906" w:h="16838" w:code="9"/>
      <w:pgMar w:top="2835" w:right="1418" w:bottom="170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163C" w14:textId="77777777" w:rsidR="00FB44BC" w:rsidRDefault="00FB44BC" w:rsidP="003D338A">
      <w:pPr>
        <w:spacing w:after="0"/>
      </w:pPr>
      <w:r>
        <w:separator/>
      </w:r>
    </w:p>
  </w:endnote>
  <w:endnote w:type="continuationSeparator" w:id="0">
    <w:p w14:paraId="3315DAEB" w14:textId="77777777" w:rsidR="00FB44BC" w:rsidRDefault="00FB44BC" w:rsidP="003D3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D51B" w14:textId="200EDFF1" w:rsidR="00CB3842" w:rsidRDefault="00CB3842" w:rsidP="00A1784A">
    <w:pPr>
      <w:pStyle w:val="DGUVSeitennummer"/>
    </w:pPr>
    <w:r w:rsidRPr="00483693">
      <w:fldChar w:fldCharType="begin"/>
    </w:r>
    <w:r w:rsidRPr="00483693">
      <w:instrText xml:space="preserve"> IF </w:instrText>
    </w:r>
    <w:fldSimple w:instr=" NUMPAGES ">
      <w:r w:rsidR="00955E13">
        <w:rPr>
          <w:noProof/>
        </w:rPr>
        <w:instrText>5</w:instrText>
      </w:r>
    </w:fldSimple>
    <w:r w:rsidRPr="00483693">
      <w:instrText>&gt;„1“ „</w:instrText>
    </w:r>
    <w:r w:rsidRPr="00483693">
      <w:fldChar w:fldCharType="begin"/>
    </w:r>
    <w:r w:rsidRPr="00483693">
      <w:instrText xml:space="preserve"> PAGE </w:instrText>
    </w:r>
    <w:r w:rsidRPr="00483693">
      <w:fldChar w:fldCharType="separate"/>
    </w:r>
    <w:r w:rsidR="00955E13">
      <w:rPr>
        <w:noProof/>
      </w:rPr>
      <w:instrText>2</w:instrText>
    </w:r>
    <w:r w:rsidRPr="00483693">
      <w:fldChar w:fldCharType="end"/>
    </w:r>
    <w:r w:rsidRPr="00483693">
      <w:instrText xml:space="preserve"> / </w:instrText>
    </w:r>
    <w:fldSimple w:instr=" NUMPAGES ">
      <w:r w:rsidR="00955E13">
        <w:rPr>
          <w:noProof/>
        </w:rPr>
        <w:instrText>5</w:instrText>
      </w:r>
    </w:fldSimple>
    <w:r w:rsidRPr="00483693">
      <w:instrText>“</w:instrText>
    </w:r>
    <w:r w:rsidRPr="00483693">
      <w:fldChar w:fldCharType="separate"/>
    </w:r>
    <w:r w:rsidR="00955E13">
      <w:rPr>
        <w:noProof/>
      </w:rPr>
      <w:t>2</w:t>
    </w:r>
    <w:r w:rsidR="00955E13" w:rsidRPr="00483693">
      <w:rPr>
        <w:noProof/>
      </w:rPr>
      <w:t xml:space="preserve"> / </w:t>
    </w:r>
    <w:r w:rsidR="00955E13">
      <w:rPr>
        <w:noProof/>
      </w:rPr>
      <w:t>5</w:t>
    </w:r>
    <w:r w:rsidRPr="0048369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4B42" w14:textId="6DA8AB6C" w:rsidR="00CB3842" w:rsidRPr="00E84856" w:rsidRDefault="00CB3842" w:rsidP="00E84856">
    <w:pPr>
      <w:pStyle w:val="DGUVSeitennummerS1"/>
    </w:pPr>
    <w:r w:rsidRPr="00B07963">
      <w:rPr>
        <w:noProof/>
        <w:lang w:eastAsia="de-DE"/>
      </w:rPr>
      <mc:AlternateContent>
        <mc:Choice Requires="wps">
          <w:drawing>
            <wp:anchor distT="0" distB="0" distL="114300" distR="114300" simplePos="0" relativeHeight="251659264" behindDoc="0" locked="1" layoutInCell="1" allowOverlap="1" wp14:anchorId="0188C2BB" wp14:editId="76A3241F">
              <wp:simplePos x="0" y="0"/>
              <wp:positionH relativeFrom="page">
                <wp:posOffset>899795</wp:posOffset>
              </wp:positionH>
              <wp:positionV relativeFrom="page">
                <wp:posOffset>9604375</wp:posOffset>
              </wp:positionV>
              <wp:extent cx="6300000" cy="720000"/>
              <wp:effectExtent l="0" t="0" r="5715" b="4445"/>
              <wp:wrapNone/>
              <wp:docPr id="35" name="shp_FZ_St_Augustin_DGUV_GER"/>
              <wp:cNvGraphicFramePr/>
              <a:graphic xmlns:a="http://schemas.openxmlformats.org/drawingml/2006/main">
                <a:graphicData uri="http://schemas.microsoft.com/office/word/2010/wordprocessingShape">
                  <wps:wsp>
                    <wps:cNvSpPr txBox="1"/>
                    <wps:spPr>
                      <a:xfrm>
                        <a:off x="0" y="0"/>
                        <a:ext cx="6300000" cy="720000"/>
                      </a:xfrm>
                      <a:prstGeom prst="rect">
                        <a:avLst/>
                      </a:prstGeom>
                      <a:noFill/>
                      <a:ln w="6350">
                        <a:noFill/>
                      </a:ln>
                      <a:effectLst/>
                    </wps:spPr>
                    <wps:txbx>
                      <w:txbxContent>
                        <w:tbl>
                          <w:tblPr>
                            <w:tblW w:w="0" w:type="auto"/>
                            <w:tblCellMar>
                              <w:left w:w="0" w:type="dxa"/>
                              <w:right w:w="0" w:type="dxa"/>
                            </w:tblCellMar>
                            <w:tblLook w:val="01E0" w:firstRow="1" w:lastRow="1" w:firstColumn="1" w:lastColumn="1" w:noHBand="0" w:noVBand="0"/>
                          </w:tblPr>
                          <w:tblGrid>
                            <w:gridCol w:w="2093"/>
                            <w:gridCol w:w="351"/>
                            <w:gridCol w:w="1786"/>
                            <w:gridCol w:w="351"/>
                            <w:gridCol w:w="2372"/>
                            <w:gridCol w:w="351"/>
                            <w:gridCol w:w="1711"/>
                          </w:tblGrid>
                          <w:tr w:rsidR="00CB3842" w:rsidRPr="00483693" w14:paraId="36BB4365" w14:textId="77777777" w:rsidTr="00BA6F4A">
                            <w:tc>
                              <w:tcPr>
                                <w:tcW w:w="0" w:type="auto"/>
                                <w:shd w:val="clear" w:color="auto" w:fill="auto"/>
                                <w:tcMar>
                                  <w:left w:w="0" w:type="dxa"/>
                                  <w:right w:w="0" w:type="dxa"/>
                                </w:tcMar>
                              </w:tcPr>
                              <w:p w14:paraId="6BADAF33" w14:textId="77777777" w:rsidR="00CB3842" w:rsidRPr="0021262F" w:rsidRDefault="00CB3842" w:rsidP="00BA6F4A">
                                <w:pPr>
                                  <w:pStyle w:val="Fuzeile"/>
                                  <w:tabs>
                                    <w:tab w:val="clear" w:pos="4536"/>
                                    <w:tab w:val="clear" w:pos="9072"/>
                                  </w:tabs>
                                  <w:rPr>
                                    <w:rStyle w:val="DGUVfett"/>
                                  </w:rPr>
                                </w:pPr>
                                <w:r w:rsidRPr="0021262F">
                                  <w:rPr>
                                    <w:rStyle w:val="DGUVfett"/>
                                  </w:rPr>
                                  <w:t xml:space="preserve">Deutsche Gesetzliche </w:t>
                                </w:r>
                                <w:r w:rsidRPr="0021262F">
                                  <w:rPr>
                                    <w:rStyle w:val="DGUVfett"/>
                                  </w:rPr>
                                  <w:br/>
                                  <w:t>Unfallversicherung e.V. (DGUV)</w:t>
                                </w:r>
                              </w:p>
                              <w:p w14:paraId="0127192A" w14:textId="77777777" w:rsidR="00CB3842" w:rsidRPr="0021262F" w:rsidRDefault="00CB3842" w:rsidP="00BA6F4A">
                                <w:pPr>
                                  <w:pStyle w:val="Fuzeile"/>
                                  <w:tabs>
                                    <w:tab w:val="clear" w:pos="4536"/>
                                    <w:tab w:val="clear" w:pos="9072"/>
                                  </w:tabs>
                                  <w:rPr>
                                    <w:rStyle w:val="DGUVfett"/>
                                  </w:rPr>
                                </w:pPr>
                              </w:p>
                              <w:p w14:paraId="53FD0772" w14:textId="77777777" w:rsidR="00CB3842" w:rsidRPr="00483693" w:rsidRDefault="00CB3842" w:rsidP="00BA6F4A">
                                <w:pPr>
                                  <w:pStyle w:val="Fuzeile"/>
                                  <w:tabs>
                                    <w:tab w:val="clear" w:pos="4536"/>
                                    <w:tab w:val="clear" w:pos="9072"/>
                                  </w:tabs>
                                </w:pPr>
                                <w:r w:rsidRPr="00483693">
                                  <w:t xml:space="preserve">Spitzenverband der gewerblichen </w:t>
                                </w:r>
                                <w:r w:rsidRPr="00483693">
                                  <w:br/>
                                  <w:t xml:space="preserve">Berufsgenossenschaften und der </w:t>
                                </w:r>
                                <w:r w:rsidRPr="00483693">
                                  <w:br/>
                                  <w:t>Unfallversicherungsträger der</w:t>
                                </w:r>
                              </w:p>
                              <w:p w14:paraId="2D137A2E" w14:textId="77777777" w:rsidR="00CB3842" w:rsidRPr="00483693" w:rsidRDefault="00CB3842" w:rsidP="00BA6F4A">
                                <w:pPr>
                                  <w:pStyle w:val="Fuzeile"/>
                                  <w:tabs>
                                    <w:tab w:val="clear" w:pos="4536"/>
                                    <w:tab w:val="clear" w:pos="9072"/>
                                  </w:tabs>
                                </w:pPr>
                                <w:r w:rsidRPr="00483693">
                                  <w:t>öffentlichen Hand</w:t>
                                </w:r>
                              </w:p>
                            </w:tc>
                            <w:tc>
                              <w:tcPr>
                                <w:tcW w:w="0" w:type="auto"/>
                                <w:shd w:val="clear" w:color="auto" w:fill="auto"/>
                              </w:tcPr>
                              <w:p w14:paraId="5F430CE0" w14:textId="77777777" w:rsidR="00CB3842" w:rsidRDefault="00CB3842" w:rsidP="00BA6F4A">
                                <w:pPr>
                                  <w:pStyle w:val="Fuzeile"/>
                                  <w:tabs>
                                    <w:tab w:val="clear" w:pos="4536"/>
                                    <w:tab w:val="clear" w:pos="9072"/>
                                    <w:tab w:val="left" w:pos="567"/>
                                  </w:tabs>
                                </w:pPr>
                                <w:r>
                                  <w:t xml:space="preserve">         ‍</w:t>
                                </w:r>
                              </w:p>
                            </w:tc>
                            <w:tc>
                              <w:tcPr>
                                <w:tcW w:w="0" w:type="auto"/>
                                <w:shd w:val="clear" w:color="auto" w:fill="auto"/>
                                <w:tcMar>
                                  <w:left w:w="0" w:type="dxa"/>
                                  <w:right w:w="0" w:type="dxa"/>
                                </w:tcMar>
                              </w:tcPr>
                              <w:p w14:paraId="2A51E93C" w14:textId="77777777" w:rsidR="00CB3842" w:rsidRDefault="00CB3842" w:rsidP="00BA6F4A">
                                <w:pPr>
                                  <w:pStyle w:val="Fuzeile"/>
                                  <w:tabs>
                                    <w:tab w:val="clear" w:pos="4536"/>
                                    <w:tab w:val="clear" w:pos="9072"/>
                                    <w:tab w:val="left" w:pos="567"/>
                                  </w:tabs>
                                </w:pPr>
                                <w:r>
                                  <w:t>Alte Heerstraße 111</w:t>
                                </w:r>
                              </w:p>
                              <w:p w14:paraId="236D5FF1" w14:textId="77777777" w:rsidR="00CB3842" w:rsidRPr="00483693" w:rsidRDefault="00CB3842" w:rsidP="00BA6F4A">
                                <w:pPr>
                                  <w:pStyle w:val="Fuzeile"/>
                                  <w:tabs>
                                    <w:tab w:val="clear" w:pos="4536"/>
                                    <w:tab w:val="clear" w:pos="9072"/>
                                    <w:tab w:val="left" w:pos="567"/>
                                  </w:tabs>
                                </w:pPr>
                                <w:r>
                                  <w:t>53757 Sankt Augustin</w:t>
                                </w:r>
                              </w:p>
                              <w:p w14:paraId="36065C6B" w14:textId="77777777" w:rsidR="00CB3842" w:rsidRPr="00483693" w:rsidRDefault="00CB3842" w:rsidP="00BA6F4A">
                                <w:pPr>
                                  <w:pStyle w:val="Fuzeile"/>
                                  <w:tabs>
                                    <w:tab w:val="clear" w:pos="4536"/>
                                    <w:tab w:val="clear" w:pos="9072"/>
                                    <w:tab w:val="left" w:pos="567"/>
                                  </w:tabs>
                                </w:pPr>
                              </w:p>
                              <w:p w14:paraId="2D1453BB" w14:textId="77777777" w:rsidR="00CB3842" w:rsidRPr="00483693" w:rsidRDefault="00CB3842" w:rsidP="00BA6F4A">
                                <w:pPr>
                                  <w:pStyle w:val="Fuzeile"/>
                                  <w:tabs>
                                    <w:tab w:val="clear" w:pos="4536"/>
                                    <w:tab w:val="clear" w:pos="9072"/>
                                    <w:tab w:val="left" w:pos="567"/>
                                  </w:tabs>
                                </w:pPr>
                                <w:r w:rsidRPr="00483693">
                                  <w:t>Telefon</w:t>
                                </w:r>
                                <w:r w:rsidRPr="00483693">
                                  <w:tab/>
                                </w:r>
                                <w:r>
                                  <w:t>+49 30 13001-0</w:t>
                                </w:r>
                              </w:p>
                              <w:p w14:paraId="7FDD051F" w14:textId="77777777" w:rsidR="00CB3842" w:rsidRPr="00483693" w:rsidRDefault="00CB3842" w:rsidP="00BA6F4A">
                                <w:pPr>
                                  <w:pStyle w:val="Fuzeile"/>
                                  <w:tabs>
                                    <w:tab w:val="clear" w:pos="4536"/>
                                    <w:tab w:val="clear" w:pos="9072"/>
                                    <w:tab w:val="left" w:pos="567"/>
                                  </w:tabs>
                                </w:pPr>
                                <w:r w:rsidRPr="00483693">
                                  <w:t>Telefax</w:t>
                                </w:r>
                                <w:r w:rsidRPr="00483693">
                                  <w:tab/>
                                </w:r>
                                <w:r>
                                  <w:t>+49 30 13001-9876</w:t>
                                </w:r>
                              </w:p>
                              <w:p w14:paraId="5D1A6E72" w14:textId="77777777" w:rsidR="00CB3842" w:rsidRPr="00483693" w:rsidRDefault="00CB3842" w:rsidP="00BA6F4A">
                                <w:pPr>
                                  <w:pStyle w:val="Fuzeile"/>
                                  <w:tabs>
                                    <w:tab w:val="clear" w:pos="4536"/>
                                    <w:tab w:val="clear" w:pos="9072"/>
                                    <w:tab w:val="left" w:pos="567"/>
                                  </w:tabs>
                                </w:pPr>
                                <w:r w:rsidRPr="00483693">
                                  <w:t>E-Mail</w:t>
                                </w:r>
                                <w:r w:rsidRPr="00483693">
                                  <w:tab/>
                                </w:r>
                                <w:r>
                                  <w:t>info@dguv.de</w:t>
                                </w:r>
                              </w:p>
                              <w:p w14:paraId="5A0BF2BD" w14:textId="77777777" w:rsidR="00CB3842" w:rsidRPr="00483693" w:rsidRDefault="00CB3842" w:rsidP="00BA6F4A">
                                <w:pPr>
                                  <w:pStyle w:val="Fuzeile"/>
                                  <w:tabs>
                                    <w:tab w:val="clear" w:pos="4536"/>
                                    <w:tab w:val="clear" w:pos="9072"/>
                                    <w:tab w:val="left" w:pos="567"/>
                                  </w:tabs>
                                </w:pPr>
                                <w:r w:rsidRPr="00483693">
                                  <w:t>Internet</w:t>
                                </w:r>
                                <w:r w:rsidRPr="00483693">
                                  <w:tab/>
                                </w:r>
                                <w:r>
                                  <w:t>www.dguv.de</w:t>
                                </w:r>
                              </w:p>
                            </w:tc>
                            <w:tc>
                              <w:tcPr>
                                <w:tcW w:w="0" w:type="auto"/>
                                <w:shd w:val="clear" w:color="auto" w:fill="auto"/>
                              </w:tcPr>
                              <w:p w14:paraId="176C2902" w14:textId="77777777" w:rsidR="00CB3842" w:rsidRPr="00483693" w:rsidRDefault="00CB3842" w:rsidP="00BA6F4A">
                                <w:pPr>
                                  <w:pStyle w:val="Fuzeile"/>
                                  <w:tabs>
                                    <w:tab w:val="clear" w:pos="4536"/>
                                    <w:tab w:val="clear" w:pos="9072"/>
                                    <w:tab w:val="left" w:pos="425"/>
                                  </w:tabs>
                                </w:pPr>
                                <w:r>
                                  <w:t xml:space="preserve">         ‍</w:t>
                                </w:r>
                              </w:p>
                            </w:tc>
                            <w:tc>
                              <w:tcPr>
                                <w:tcW w:w="0" w:type="auto"/>
                                <w:shd w:val="clear" w:color="auto" w:fill="auto"/>
                                <w:tcMar>
                                  <w:left w:w="0" w:type="dxa"/>
                                  <w:right w:w="0" w:type="dxa"/>
                                </w:tcMar>
                              </w:tcPr>
                              <w:p w14:paraId="2B6DFE3B" w14:textId="77777777" w:rsidR="00CB3842" w:rsidRPr="00483693" w:rsidRDefault="00CB3842" w:rsidP="00BA6F4A">
                                <w:pPr>
                                  <w:pStyle w:val="Fuzeile"/>
                                  <w:tabs>
                                    <w:tab w:val="clear" w:pos="4536"/>
                                    <w:tab w:val="clear" w:pos="9072"/>
                                    <w:tab w:val="left" w:pos="425"/>
                                  </w:tabs>
                                </w:pPr>
                                <w:r w:rsidRPr="00483693">
                                  <w:t>Bank</w:t>
                                </w:r>
                                <w:r w:rsidRPr="00483693">
                                  <w:tab/>
                                </w:r>
                                <w:r>
                                  <w:t>Commerzbank AG</w:t>
                                </w:r>
                              </w:p>
                              <w:p w14:paraId="35BEE25E" w14:textId="77777777" w:rsidR="00CB3842" w:rsidRPr="00483693" w:rsidRDefault="00CB3842" w:rsidP="00BA6F4A">
                                <w:pPr>
                                  <w:pStyle w:val="Fuzeile"/>
                                  <w:tabs>
                                    <w:tab w:val="clear" w:pos="4536"/>
                                    <w:tab w:val="clear" w:pos="9072"/>
                                    <w:tab w:val="left" w:pos="425"/>
                                  </w:tabs>
                                </w:pPr>
                                <w:r w:rsidRPr="00483693">
                                  <w:t>IBAN</w:t>
                                </w:r>
                                <w:r w:rsidRPr="00483693">
                                  <w:tab/>
                                </w:r>
                                <w:r>
                                  <w:t>DE27 3804 0007 0333 3200 00</w:t>
                                </w:r>
                              </w:p>
                              <w:p w14:paraId="76FF0E2E" w14:textId="77777777" w:rsidR="00CB3842" w:rsidRPr="00483693" w:rsidRDefault="00CB3842" w:rsidP="00BA6F4A">
                                <w:pPr>
                                  <w:pStyle w:val="Fuzeile"/>
                                  <w:tabs>
                                    <w:tab w:val="clear" w:pos="4536"/>
                                    <w:tab w:val="clear" w:pos="9072"/>
                                    <w:tab w:val="left" w:pos="425"/>
                                  </w:tabs>
                                </w:pPr>
                                <w:r w:rsidRPr="00483693">
                                  <w:t>BIC</w:t>
                                </w:r>
                                <w:r w:rsidRPr="00483693">
                                  <w:tab/>
                                </w:r>
                                <w:r>
                                  <w:t>COBADEFFXXX</w:t>
                                </w:r>
                              </w:p>
                            </w:tc>
                            <w:tc>
                              <w:tcPr>
                                <w:tcW w:w="0" w:type="auto"/>
                                <w:shd w:val="clear" w:color="auto" w:fill="auto"/>
                              </w:tcPr>
                              <w:p w14:paraId="31CFF957" w14:textId="77777777" w:rsidR="00CB3842" w:rsidRPr="00483693" w:rsidRDefault="00CB3842" w:rsidP="00BA6F4A">
                                <w:pPr>
                                  <w:pStyle w:val="Fuzeile"/>
                                  <w:tabs>
                                    <w:tab w:val="clear" w:pos="4536"/>
                                    <w:tab w:val="clear" w:pos="9072"/>
                                    <w:tab w:val="left" w:pos="737"/>
                                  </w:tabs>
                                </w:pPr>
                                <w:r>
                                  <w:t xml:space="preserve">         ‍</w:t>
                                </w:r>
                              </w:p>
                            </w:tc>
                            <w:tc>
                              <w:tcPr>
                                <w:tcW w:w="0" w:type="auto"/>
                                <w:shd w:val="clear" w:color="auto" w:fill="auto"/>
                                <w:tcMar>
                                  <w:left w:w="0" w:type="dxa"/>
                                  <w:right w:w="0" w:type="dxa"/>
                                </w:tcMar>
                              </w:tcPr>
                              <w:p w14:paraId="129D578C" w14:textId="77777777" w:rsidR="00CB3842" w:rsidRPr="00EE3529" w:rsidRDefault="00CB3842" w:rsidP="00BA6F4A">
                                <w:pPr>
                                  <w:pStyle w:val="Fuzeile"/>
                                  <w:tabs>
                                    <w:tab w:val="clear" w:pos="4536"/>
                                    <w:tab w:val="clear" w:pos="9072"/>
                                    <w:tab w:val="left" w:pos="737"/>
                                  </w:tabs>
                                  <w:rPr>
                                    <w:lang w:val="en-GB"/>
                                  </w:rPr>
                                </w:pPr>
                                <w:r w:rsidRPr="00EE3529">
                                  <w:rPr>
                                    <w:lang w:val="en-GB"/>
                                  </w:rPr>
                                  <w:t>USt-IdNr.</w:t>
                                </w:r>
                                <w:r w:rsidRPr="00EE3529">
                                  <w:rPr>
                                    <w:lang w:val="en-GB"/>
                                  </w:rPr>
                                  <w:tab/>
                                  <w:t>DE123 382 489</w:t>
                                </w:r>
                              </w:p>
                              <w:p w14:paraId="393460A3" w14:textId="77777777" w:rsidR="00CB3842" w:rsidRPr="00EE3529" w:rsidRDefault="00CB3842" w:rsidP="00BA6F4A">
                                <w:pPr>
                                  <w:pStyle w:val="Fuzeile"/>
                                  <w:tabs>
                                    <w:tab w:val="clear" w:pos="4536"/>
                                    <w:tab w:val="clear" w:pos="9072"/>
                                    <w:tab w:val="left" w:pos="737"/>
                                  </w:tabs>
                                  <w:rPr>
                                    <w:lang w:val="en-GB"/>
                                  </w:rPr>
                                </w:pPr>
                                <w:r w:rsidRPr="00EE3529">
                                  <w:rPr>
                                    <w:lang w:val="en-GB"/>
                                  </w:rPr>
                                  <w:t>St.-Nr.</w:t>
                                </w:r>
                                <w:r w:rsidRPr="00EE3529">
                                  <w:rPr>
                                    <w:lang w:val="en-GB"/>
                                  </w:rPr>
                                  <w:tab/>
                                  <w:t>222/5751/0325</w:t>
                                </w:r>
                              </w:p>
                              <w:p w14:paraId="296C31B2" w14:textId="77777777" w:rsidR="00CB3842" w:rsidRPr="00483693" w:rsidRDefault="00CB3842" w:rsidP="00BA6F4A">
                                <w:pPr>
                                  <w:pStyle w:val="Fuzeile"/>
                                  <w:tabs>
                                    <w:tab w:val="clear" w:pos="4536"/>
                                    <w:tab w:val="clear" w:pos="9072"/>
                                    <w:tab w:val="left" w:pos="737"/>
                                  </w:tabs>
                                </w:pPr>
                                <w:r w:rsidRPr="00483693">
                                  <w:t>IK</w:t>
                                </w:r>
                                <w:r w:rsidRPr="00483693">
                                  <w:tab/>
                                </w:r>
                                <w:r>
                                  <w:t>12 05 9148 1</w:t>
                                </w:r>
                              </w:p>
                            </w:tc>
                          </w:tr>
                        </w:tbl>
                        <w:p w14:paraId="49154957" w14:textId="77777777" w:rsidR="00CB3842" w:rsidRDefault="00CB3842" w:rsidP="00BA6F4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8C2BB" id="_x0000_t202" coordsize="21600,21600" o:spt="202" path="m,l,21600r21600,l21600,xe">
              <v:stroke joinstyle="miter"/>
              <v:path gradientshapeok="t" o:connecttype="rect"/>
            </v:shapetype>
            <v:shape id="shp_FZ_St_Augustin_DGUV_GER" o:spid="_x0000_s1026" type="#_x0000_t202" style="position:absolute;left:0;text-align:left;margin-left:70.85pt;margin-top:756.25pt;width:496.0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" filled="f" stroked="f" strokeweight=".5pt">
              <v:textbox inset="0,0,0,0">
                <w:txbxContent>
                  <w:tbl>
                    <w:tblPr>
                      <w:tblW w:w="0" w:type="auto"/>
                      <w:tblCellMar>
                        <w:left w:w="0" w:type="dxa"/>
                        <w:right w:w="0" w:type="dxa"/>
                      </w:tblCellMar>
                      <w:tblLook w:val="01E0" w:firstRow="1" w:lastRow="1" w:firstColumn="1" w:lastColumn="1" w:noHBand="0" w:noVBand="0"/>
                    </w:tblPr>
                    <w:tblGrid>
                      <w:gridCol w:w="2093"/>
                      <w:gridCol w:w="351"/>
                      <w:gridCol w:w="1786"/>
                      <w:gridCol w:w="351"/>
                      <w:gridCol w:w="2372"/>
                      <w:gridCol w:w="351"/>
                      <w:gridCol w:w="1711"/>
                    </w:tblGrid>
                    <w:tr w:rsidR="00CB3842" w:rsidRPr="00483693" w14:paraId="36BB4365" w14:textId="77777777" w:rsidTr="00BA6F4A">
                      <w:tc>
                        <w:tcPr>
                          <w:tcW w:w="0" w:type="auto"/>
                          <w:shd w:val="clear" w:color="auto" w:fill="auto"/>
                          <w:tcMar>
                            <w:left w:w="0" w:type="dxa"/>
                            <w:right w:w="0" w:type="dxa"/>
                          </w:tcMar>
                        </w:tcPr>
                        <w:p w14:paraId="6BADAF33" w14:textId="77777777" w:rsidR="00CB3842" w:rsidRPr="0021262F" w:rsidRDefault="00CB3842" w:rsidP="00BA6F4A">
                          <w:pPr>
                            <w:pStyle w:val="Fuzeile"/>
                            <w:tabs>
                              <w:tab w:val="clear" w:pos="4536"/>
                              <w:tab w:val="clear" w:pos="9072"/>
                            </w:tabs>
                            <w:rPr>
                              <w:rStyle w:val="DGUVfett"/>
                            </w:rPr>
                          </w:pPr>
                          <w:r w:rsidRPr="0021262F">
                            <w:rPr>
                              <w:rStyle w:val="DGUVfett"/>
                            </w:rPr>
                            <w:t xml:space="preserve">Deutsche Gesetzliche </w:t>
                          </w:r>
                          <w:r w:rsidRPr="0021262F">
                            <w:rPr>
                              <w:rStyle w:val="DGUVfett"/>
                            </w:rPr>
                            <w:br/>
                            <w:t>Unfallversicherung e.V. (DGUV)</w:t>
                          </w:r>
                        </w:p>
                        <w:p w14:paraId="0127192A" w14:textId="77777777" w:rsidR="00CB3842" w:rsidRPr="0021262F" w:rsidRDefault="00CB3842" w:rsidP="00BA6F4A">
                          <w:pPr>
                            <w:pStyle w:val="Fuzeile"/>
                            <w:tabs>
                              <w:tab w:val="clear" w:pos="4536"/>
                              <w:tab w:val="clear" w:pos="9072"/>
                            </w:tabs>
                            <w:rPr>
                              <w:rStyle w:val="DGUVfett"/>
                            </w:rPr>
                          </w:pPr>
                        </w:p>
                        <w:p w14:paraId="53FD0772" w14:textId="77777777" w:rsidR="00CB3842" w:rsidRPr="00483693" w:rsidRDefault="00CB3842" w:rsidP="00BA6F4A">
                          <w:pPr>
                            <w:pStyle w:val="Fuzeile"/>
                            <w:tabs>
                              <w:tab w:val="clear" w:pos="4536"/>
                              <w:tab w:val="clear" w:pos="9072"/>
                            </w:tabs>
                          </w:pPr>
                          <w:r w:rsidRPr="00483693">
                            <w:t xml:space="preserve">Spitzenverband der gewerblichen </w:t>
                          </w:r>
                          <w:r w:rsidRPr="00483693">
                            <w:br/>
                            <w:t xml:space="preserve">Berufsgenossenschaften und der </w:t>
                          </w:r>
                          <w:r w:rsidRPr="00483693">
                            <w:br/>
                            <w:t>Unfallversicherungsträger der</w:t>
                          </w:r>
                        </w:p>
                        <w:p w14:paraId="2D137A2E" w14:textId="77777777" w:rsidR="00CB3842" w:rsidRPr="00483693" w:rsidRDefault="00CB3842" w:rsidP="00BA6F4A">
                          <w:pPr>
                            <w:pStyle w:val="Fuzeile"/>
                            <w:tabs>
                              <w:tab w:val="clear" w:pos="4536"/>
                              <w:tab w:val="clear" w:pos="9072"/>
                            </w:tabs>
                          </w:pPr>
                          <w:r w:rsidRPr="00483693">
                            <w:t>öffentlichen Hand</w:t>
                          </w:r>
                        </w:p>
                      </w:tc>
                      <w:tc>
                        <w:tcPr>
                          <w:tcW w:w="0" w:type="auto"/>
                          <w:shd w:val="clear" w:color="auto" w:fill="auto"/>
                        </w:tcPr>
                        <w:p w14:paraId="5F430CE0" w14:textId="77777777" w:rsidR="00CB3842" w:rsidRDefault="00CB3842" w:rsidP="00BA6F4A">
                          <w:pPr>
                            <w:pStyle w:val="Fuzeile"/>
                            <w:tabs>
                              <w:tab w:val="clear" w:pos="4536"/>
                              <w:tab w:val="clear" w:pos="9072"/>
                              <w:tab w:val="left" w:pos="567"/>
                            </w:tabs>
                          </w:pPr>
                          <w:r>
                            <w:t xml:space="preserve">         ‍</w:t>
                          </w:r>
                        </w:p>
                      </w:tc>
                      <w:tc>
                        <w:tcPr>
                          <w:tcW w:w="0" w:type="auto"/>
                          <w:shd w:val="clear" w:color="auto" w:fill="auto"/>
                          <w:tcMar>
                            <w:left w:w="0" w:type="dxa"/>
                            <w:right w:w="0" w:type="dxa"/>
                          </w:tcMar>
                        </w:tcPr>
                        <w:p w14:paraId="2A51E93C" w14:textId="77777777" w:rsidR="00CB3842" w:rsidRDefault="00CB3842" w:rsidP="00BA6F4A">
                          <w:pPr>
                            <w:pStyle w:val="Fuzeile"/>
                            <w:tabs>
                              <w:tab w:val="clear" w:pos="4536"/>
                              <w:tab w:val="clear" w:pos="9072"/>
                              <w:tab w:val="left" w:pos="567"/>
                            </w:tabs>
                          </w:pPr>
                          <w:r>
                            <w:t>Alte Heerstraße 111</w:t>
                          </w:r>
                        </w:p>
                        <w:p w14:paraId="236D5FF1" w14:textId="77777777" w:rsidR="00CB3842" w:rsidRPr="00483693" w:rsidRDefault="00CB3842" w:rsidP="00BA6F4A">
                          <w:pPr>
                            <w:pStyle w:val="Fuzeile"/>
                            <w:tabs>
                              <w:tab w:val="clear" w:pos="4536"/>
                              <w:tab w:val="clear" w:pos="9072"/>
                              <w:tab w:val="left" w:pos="567"/>
                            </w:tabs>
                          </w:pPr>
                          <w:r>
                            <w:t>53757 Sankt Augustin</w:t>
                          </w:r>
                        </w:p>
                        <w:p w14:paraId="36065C6B" w14:textId="77777777" w:rsidR="00CB3842" w:rsidRPr="00483693" w:rsidRDefault="00CB3842" w:rsidP="00BA6F4A">
                          <w:pPr>
                            <w:pStyle w:val="Fuzeile"/>
                            <w:tabs>
                              <w:tab w:val="clear" w:pos="4536"/>
                              <w:tab w:val="clear" w:pos="9072"/>
                              <w:tab w:val="left" w:pos="567"/>
                            </w:tabs>
                          </w:pPr>
                        </w:p>
                        <w:p w14:paraId="2D1453BB" w14:textId="77777777" w:rsidR="00CB3842" w:rsidRPr="00483693" w:rsidRDefault="00CB3842" w:rsidP="00BA6F4A">
                          <w:pPr>
                            <w:pStyle w:val="Fuzeile"/>
                            <w:tabs>
                              <w:tab w:val="clear" w:pos="4536"/>
                              <w:tab w:val="clear" w:pos="9072"/>
                              <w:tab w:val="left" w:pos="567"/>
                            </w:tabs>
                          </w:pPr>
                          <w:r w:rsidRPr="00483693">
                            <w:t>Telefon</w:t>
                          </w:r>
                          <w:r w:rsidRPr="00483693">
                            <w:tab/>
                          </w:r>
                          <w:r>
                            <w:t>+49 30 13001-0</w:t>
                          </w:r>
                        </w:p>
                        <w:p w14:paraId="7FDD051F" w14:textId="77777777" w:rsidR="00CB3842" w:rsidRPr="00483693" w:rsidRDefault="00CB3842" w:rsidP="00BA6F4A">
                          <w:pPr>
                            <w:pStyle w:val="Fuzeile"/>
                            <w:tabs>
                              <w:tab w:val="clear" w:pos="4536"/>
                              <w:tab w:val="clear" w:pos="9072"/>
                              <w:tab w:val="left" w:pos="567"/>
                            </w:tabs>
                          </w:pPr>
                          <w:r w:rsidRPr="00483693">
                            <w:t>Telefax</w:t>
                          </w:r>
                          <w:r w:rsidRPr="00483693">
                            <w:tab/>
                          </w:r>
                          <w:r>
                            <w:t>+49 30 13001-9876</w:t>
                          </w:r>
                        </w:p>
                        <w:p w14:paraId="5D1A6E72" w14:textId="77777777" w:rsidR="00CB3842" w:rsidRPr="00483693" w:rsidRDefault="00CB3842" w:rsidP="00BA6F4A">
                          <w:pPr>
                            <w:pStyle w:val="Fuzeile"/>
                            <w:tabs>
                              <w:tab w:val="clear" w:pos="4536"/>
                              <w:tab w:val="clear" w:pos="9072"/>
                              <w:tab w:val="left" w:pos="567"/>
                            </w:tabs>
                          </w:pPr>
                          <w:r w:rsidRPr="00483693">
                            <w:t>E-Mail</w:t>
                          </w:r>
                          <w:r w:rsidRPr="00483693">
                            <w:tab/>
                          </w:r>
                          <w:r>
                            <w:t>info@dguv.de</w:t>
                          </w:r>
                        </w:p>
                        <w:p w14:paraId="5A0BF2BD" w14:textId="77777777" w:rsidR="00CB3842" w:rsidRPr="00483693" w:rsidRDefault="00CB3842" w:rsidP="00BA6F4A">
                          <w:pPr>
                            <w:pStyle w:val="Fuzeile"/>
                            <w:tabs>
                              <w:tab w:val="clear" w:pos="4536"/>
                              <w:tab w:val="clear" w:pos="9072"/>
                              <w:tab w:val="left" w:pos="567"/>
                            </w:tabs>
                          </w:pPr>
                          <w:r w:rsidRPr="00483693">
                            <w:t>Internet</w:t>
                          </w:r>
                          <w:r w:rsidRPr="00483693">
                            <w:tab/>
                          </w:r>
                          <w:r>
                            <w:t>www.dguv.de</w:t>
                          </w:r>
                        </w:p>
                      </w:tc>
                      <w:tc>
                        <w:tcPr>
                          <w:tcW w:w="0" w:type="auto"/>
                          <w:shd w:val="clear" w:color="auto" w:fill="auto"/>
                        </w:tcPr>
                        <w:p w14:paraId="176C2902" w14:textId="77777777" w:rsidR="00CB3842" w:rsidRPr="00483693" w:rsidRDefault="00CB3842" w:rsidP="00BA6F4A">
                          <w:pPr>
                            <w:pStyle w:val="Fuzeile"/>
                            <w:tabs>
                              <w:tab w:val="clear" w:pos="4536"/>
                              <w:tab w:val="clear" w:pos="9072"/>
                              <w:tab w:val="left" w:pos="425"/>
                            </w:tabs>
                          </w:pPr>
                          <w:r>
                            <w:t xml:space="preserve">         ‍</w:t>
                          </w:r>
                        </w:p>
                      </w:tc>
                      <w:tc>
                        <w:tcPr>
                          <w:tcW w:w="0" w:type="auto"/>
                          <w:shd w:val="clear" w:color="auto" w:fill="auto"/>
                          <w:tcMar>
                            <w:left w:w="0" w:type="dxa"/>
                            <w:right w:w="0" w:type="dxa"/>
                          </w:tcMar>
                        </w:tcPr>
                        <w:p w14:paraId="2B6DFE3B" w14:textId="77777777" w:rsidR="00CB3842" w:rsidRPr="00483693" w:rsidRDefault="00CB3842" w:rsidP="00BA6F4A">
                          <w:pPr>
                            <w:pStyle w:val="Fuzeile"/>
                            <w:tabs>
                              <w:tab w:val="clear" w:pos="4536"/>
                              <w:tab w:val="clear" w:pos="9072"/>
                              <w:tab w:val="left" w:pos="425"/>
                            </w:tabs>
                          </w:pPr>
                          <w:r w:rsidRPr="00483693">
                            <w:t>Bank</w:t>
                          </w:r>
                          <w:r w:rsidRPr="00483693">
                            <w:tab/>
                          </w:r>
                          <w:r>
                            <w:t>Commerzbank AG</w:t>
                          </w:r>
                        </w:p>
                        <w:p w14:paraId="35BEE25E" w14:textId="77777777" w:rsidR="00CB3842" w:rsidRPr="00483693" w:rsidRDefault="00CB3842" w:rsidP="00BA6F4A">
                          <w:pPr>
                            <w:pStyle w:val="Fuzeile"/>
                            <w:tabs>
                              <w:tab w:val="clear" w:pos="4536"/>
                              <w:tab w:val="clear" w:pos="9072"/>
                              <w:tab w:val="left" w:pos="425"/>
                            </w:tabs>
                          </w:pPr>
                          <w:r w:rsidRPr="00483693">
                            <w:t>IBAN</w:t>
                          </w:r>
                          <w:r w:rsidRPr="00483693">
                            <w:tab/>
                          </w:r>
                          <w:r>
                            <w:t>DE27 3804 0007 0333 3200 00</w:t>
                          </w:r>
                        </w:p>
                        <w:p w14:paraId="76FF0E2E" w14:textId="77777777" w:rsidR="00CB3842" w:rsidRPr="00483693" w:rsidRDefault="00CB3842" w:rsidP="00BA6F4A">
                          <w:pPr>
                            <w:pStyle w:val="Fuzeile"/>
                            <w:tabs>
                              <w:tab w:val="clear" w:pos="4536"/>
                              <w:tab w:val="clear" w:pos="9072"/>
                              <w:tab w:val="left" w:pos="425"/>
                            </w:tabs>
                          </w:pPr>
                          <w:r w:rsidRPr="00483693">
                            <w:t>BIC</w:t>
                          </w:r>
                          <w:r w:rsidRPr="00483693">
                            <w:tab/>
                          </w:r>
                          <w:r>
                            <w:t>COBADEFFXXX</w:t>
                          </w:r>
                        </w:p>
                      </w:tc>
                      <w:tc>
                        <w:tcPr>
                          <w:tcW w:w="0" w:type="auto"/>
                          <w:shd w:val="clear" w:color="auto" w:fill="auto"/>
                        </w:tcPr>
                        <w:p w14:paraId="31CFF957" w14:textId="77777777" w:rsidR="00CB3842" w:rsidRPr="00483693" w:rsidRDefault="00CB3842" w:rsidP="00BA6F4A">
                          <w:pPr>
                            <w:pStyle w:val="Fuzeile"/>
                            <w:tabs>
                              <w:tab w:val="clear" w:pos="4536"/>
                              <w:tab w:val="clear" w:pos="9072"/>
                              <w:tab w:val="left" w:pos="737"/>
                            </w:tabs>
                          </w:pPr>
                          <w:r>
                            <w:t xml:space="preserve">         ‍</w:t>
                          </w:r>
                        </w:p>
                      </w:tc>
                      <w:tc>
                        <w:tcPr>
                          <w:tcW w:w="0" w:type="auto"/>
                          <w:shd w:val="clear" w:color="auto" w:fill="auto"/>
                          <w:tcMar>
                            <w:left w:w="0" w:type="dxa"/>
                            <w:right w:w="0" w:type="dxa"/>
                          </w:tcMar>
                        </w:tcPr>
                        <w:p w14:paraId="129D578C" w14:textId="77777777" w:rsidR="00CB3842" w:rsidRPr="00EE3529" w:rsidRDefault="00CB3842" w:rsidP="00BA6F4A">
                          <w:pPr>
                            <w:pStyle w:val="Fuzeile"/>
                            <w:tabs>
                              <w:tab w:val="clear" w:pos="4536"/>
                              <w:tab w:val="clear" w:pos="9072"/>
                              <w:tab w:val="left" w:pos="737"/>
                            </w:tabs>
                            <w:rPr>
                              <w:lang w:val="en-GB"/>
                            </w:rPr>
                          </w:pPr>
                          <w:r w:rsidRPr="00EE3529">
                            <w:rPr>
                              <w:lang w:val="en-GB"/>
                            </w:rPr>
                            <w:t>USt-IdNr.</w:t>
                          </w:r>
                          <w:r w:rsidRPr="00EE3529">
                            <w:rPr>
                              <w:lang w:val="en-GB"/>
                            </w:rPr>
                            <w:tab/>
                            <w:t>DE123 382 489</w:t>
                          </w:r>
                        </w:p>
                        <w:p w14:paraId="393460A3" w14:textId="77777777" w:rsidR="00CB3842" w:rsidRPr="00EE3529" w:rsidRDefault="00CB3842" w:rsidP="00BA6F4A">
                          <w:pPr>
                            <w:pStyle w:val="Fuzeile"/>
                            <w:tabs>
                              <w:tab w:val="clear" w:pos="4536"/>
                              <w:tab w:val="clear" w:pos="9072"/>
                              <w:tab w:val="left" w:pos="737"/>
                            </w:tabs>
                            <w:rPr>
                              <w:lang w:val="en-GB"/>
                            </w:rPr>
                          </w:pPr>
                          <w:r w:rsidRPr="00EE3529">
                            <w:rPr>
                              <w:lang w:val="en-GB"/>
                            </w:rPr>
                            <w:t>St.-Nr.</w:t>
                          </w:r>
                          <w:r w:rsidRPr="00EE3529">
                            <w:rPr>
                              <w:lang w:val="en-GB"/>
                            </w:rPr>
                            <w:tab/>
                            <w:t>222/5751/0325</w:t>
                          </w:r>
                        </w:p>
                        <w:p w14:paraId="296C31B2" w14:textId="77777777" w:rsidR="00CB3842" w:rsidRPr="00483693" w:rsidRDefault="00CB3842" w:rsidP="00BA6F4A">
                          <w:pPr>
                            <w:pStyle w:val="Fuzeile"/>
                            <w:tabs>
                              <w:tab w:val="clear" w:pos="4536"/>
                              <w:tab w:val="clear" w:pos="9072"/>
                              <w:tab w:val="left" w:pos="737"/>
                            </w:tabs>
                          </w:pPr>
                          <w:r w:rsidRPr="00483693">
                            <w:t>IK</w:t>
                          </w:r>
                          <w:r w:rsidRPr="00483693">
                            <w:tab/>
                          </w:r>
                          <w:r>
                            <w:t>12 05 9148 1</w:t>
                          </w:r>
                        </w:p>
                      </w:tc>
                    </w:tr>
                  </w:tbl>
                  <w:p w14:paraId="49154957" w14:textId="77777777" w:rsidR="00CB3842" w:rsidRDefault="00CB3842" w:rsidP="00BA6F4A"/>
                </w:txbxContent>
              </v:textbox>
              <w10:wrap anchorx="page" anchory="page"/>
              <w10:anchorlock/>
            </v:shape>
          </w:pict>
        </mc:Fallback>
      </mc:AlternateContent>
    </w:r>
    <w:r w:rsidRPr="00E84856">
      <w:fldChar w:fldCharType="begin"/>
    </w:r>
    <w:r w:rsidRPr="00E84856">
      <w:instrText xml:space="preserve"> IF </w:instrText>
    </w:r>
    <w:fldSimple w:instr=" NUMPAGES ">
      <w:r w:rsidR="00955E13">
        <w:rPr>
          <w:noProof/>
        </w:rPr>
        <w:instrText>5</w:instrText>
      </w:r>
    </w:fldSimple>
    <w:r w:rsidRPr="00E84856">
      <w:instrText>&gt;„1“ „</w:instrText>
    </w:r>
    <w:r w:rsidRPr="00E84856">
      <w:fldChar w:fldCharType="begin"/>
    </w:r>
    <w:r w:rsidRPr="00E84856">
      <w:instrText xml:space="preserve"> PAGE </w:instrText>
    </w:r>
    <w:r w:rsidRPr="00E84856">
      <w:fldChar w:fldCharType="separate"/>
    </w:r>
    <w:r w:rsidR="00955E13">
      <w:rPr>
        <w:noProof/>
      </w:rPr>
      <w:instrText>1</w:instrText>
    </w:r>
    <w:r w:rsidRPr="00E84856">
      <w:fldChar w:fldCharType="end"/>
    </w:r>
    <w:r w:rsidRPr="00E84856">
      <w:instrText xml:space="preserve"> / </w:instrText>
    </w:r>
    <w:fldSimple w:instr=" NUMPAGES ">
      <w:r w:rsidR="00955E13">
        <w:rPr>
          <w:noProof/>
        </w:rPr>
        <w:instrText>5</w:instrText>
      </w:r>
    </w:fldSimple>
    <w:r w:rsidRPr="00E84856">
      <w:instrText>“</w:instrText>
    </w:r>
    <w:r w:rsidRPr="00E84856">
      <w:fldChar w:fldCharType="separate"/>
    </w:r>
    <w:r w:rsidR="00955E13">
      <w:rPr>
        <w:noProof/>
      </w:rPr>
      <w:t>1</w:t>
    </w:r>
    <w:r w:rsidR="00955E13" w:rsidRPr="00E84856">
      <w:rPr>
        <w:noProof/>
      </w:rPr>
      <w:t xml:space="preserve"> / </w:t>
    </w:r>
    <w:r w:rsidR="00955E13">
      <w:rPr>
        <w:noProof/>
      </w:rPr>
      <w:t>5</w:t>
    </w:r>
    <w:r w:rsidRPr="00E8485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626B" w14:textId="77777777" w:rsidR="00FB44BC" w:rsidRDefault="00FB44BC" w:rsidP="003D338A">
      <w:pPr>
        <w:spacing w:after="0"/>
      </w:pPr>
      <w:r>
        <w:separator/>
      </w:r>
    </w:p>
  </w:footnote>
  <w:footnote w:type="continuationSeparator" w:id="0">
    <w:p w14:paraId="75DDE58A" w14:textId="77777777" w:rsidR="00FB44BC" w:rsidRDefault="00FB44BC" w:rsidP="003D33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6672" w14:textId="0D71E744" w:rsidR="00CB3842" w:rsidRDefault="00CB38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2680" w14:textId="65C1CAE8" w:rsidR="00CB3842" w:rsidRDefault="00CB3842">
    <w:pPr>
      <w:pStyle w:val="Kopfzeile"/>
    </w:pPr>
    <w:r>
      <w:rPr>
        <w:noProof/>
        <w:lang w:eastAsia="de-DE"/>
      </w:rPr>
      <w:drawing>
        <wp:anchor distT="0" distB="0" distL="114300" distR="114300" simplePos="0" relativeHeight="251661312" behindDoc="0" locked="1" layoutInCell="1" allowOverlap="1" wp14:anchorId="21FE8506" wp14:editId="3C41E928">
          <wp:simplePos x="0" y="0"/>
          <wp:positionH relativeFrom="page">
            <wp:posOffset>4789170</wp:posOffset>
          </wp:positionH>
          <wp:positionV relativeFrom="page">
            <wp:posOffset>357554</wp:posOffset>
          </wp:positionV>
          <wp:extent cx="1734820" cy="748665"/>
          <wp:effectExtent l="0" t="0" r="0" b="0"/>
          <wp:wrapNone/>
          <wp:docPr id="4" name="shp_Logo_DG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p_Logo_DGUV"/>
                  <pic:cNvPicPr/>
                </pic:nvPicPr>
                <pic:blipFill>
                  <a:blip r:embed="rId1">
                    <a:extLst>
                      <a:ext uri="{28A0092B-C50C-407E-A947-70E740481C1C}">
                        <a14:useLocalDpi xmlns:a14="http://schemas.microsoft.com/office/drawing/2010/main" val="0"/>
                      </a:ext>
                    </a:extLst>
                  </a:blip>
                  <a:stretch>
                    <a:fillRect/>
                  </a:stretch>
                </pic:blipFill>
                <pic:spPr>
                  <a:xfrm>
                    <a:off x="0" y="0"/>
                    <a:ext cx="1734820" cy="7486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F571" w14:textId="2BBD04E7" w:rsidR="00CB3842" w:rsidRDefault="00CB3842">
    <w:pPr>
      <w:pStyle w:val="Kopfzeile"/>
    </w:pPr>
    <w:r>
      <w:rPr>
        <w:noProof/>
        <w:lang w:eastAsia="de-DE"/>
      </w:rPr>
      <mc:AlternateContent>
        <mc:Choice Requires="wps">
          <w:drawing>
            <wp:anchor distT="0" distB="0" distL="114300" distR="114300" simplePos="0" relativeHeight="251667456" behindDoc="0" locked="1" layoutInCell="1" allowOverlap="1" wp14:anchorId="479A834A" wp14:editId="0DAB8CF8">
              <wp:simplePos x="0" y="0"/>
              <wp:positionH relativeFrom="page">
                <wp:posOffset>0</wp:posOffset>
              </wp:positionH>
              <wp:positionV relativeFrom="page">
                <wp:posOffset>5346700</wp:posOffset>
              </wp:positionV>
              <wp:extent cx="288000" cy="0"/>
              <wp:effectExtent l="0" t="0" r="0" b="0"/>
              <wp:wrapNone/>
              <wp:docPr id="19" name="shp_HoleMark"/>
              <wp:cNvGraphicFramePr/>
              <a:graphic xmlns:a="http://schemas.openxmlformats.org/drawingml/2006/main">
                <a:graphicData uri="http://schemas.microsoft.com/office/word/2010/wordprocessingShape">
                  <wps:wsp>
                    <wps:cNvCnPr/>
                    <wps:spPr>
                      <a:xfrm>
                        <a:off x="0" y="0"/>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39A996" id="shp_HoleMark"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22.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" strokecolor="#555 [3213]" strokeweight=".5pt">
              <w10:wrap anchorx="page" anchory="page"/>
              <w10:anchorlock/>
            </v:line>
          </w:pict>
        </mc:Fallback>
      </mc:AlternateContent>
    </w:r>
    <w:r>
      <w:rPr>
        <w:noProof/>
        <w:lang w:eastAsia="de-DE"/>
      </w:rPr>
      <mc:AlternateContent>
        <mc:Choice Requires="wps">
          <w:drawing>
            <wp:anchor distT="0" distB="0" distL="114300" distR="114300" simplePos="0" relativeHeight="251665408" behindDoc="0" locked="1" layoutInCell="1" allowOverlap="1" wp14:anchorId="094BCCD4" wp14:editId="3BFDA67A">
              <wp:simplePos x="0" y="0"/>
              <wp:positionH relativeFrom="page">
                <wp:posOffset>0</wp:posOffset>
              </wp:positionH>
              <wp:positionV relativeFrom="page">
                <wp:posOffset>3780790</wp:posOffset>
              </wp:positionV>
              <wp:extent cx="288000" cy="0"/>
              <wp:effectExtent l="0" t="0" r="0" b="0"/>
              <wp:wrapNone/>
              <wp:docPr id="11" name="shp_FoldMark"/>
              <wp:cNvGraphicFramePr/>
              <a:graphic xmlns:a="http://schemas.openxmlformats.org/drawingml/2006/main">
                <a:graphicData uri="http://schemas.microsoft.com/office/word/2010/wordprocessingShape">
                  <wps:wsp>
                    <wps:cNvCnPr/>
                    <wps:spPr>
                      <a:xfrm>
                        <a:off x="0" y="0"/>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561348" id="shp_FoldMark"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" strokecolor="#555 [3213]" strokeweight=".5pt">
              <w10:wrap anchorx="page" anchory="page"/>
              <w10:anchorlock/>
            </v:line>
          </w:pict>
        </mc:Fallback>
      </mc:AlternateContent>
    </w:r>
    <w:r>
      <w:rPr>
        <w:noProof/>
        <w:lang w:eastAsia="de-DE"/>
      </w:rPr>
      <w:drawing>
        <wp:anchor distT="0" distB="0" distL="114300" distR="114300" simplePos="0" relativeHeight="251663360" behindDoc="0" locked="1" layoutInCell="1" allowOverlap="1" wp14:anchorId="0CE85869" wp14:editId="48946F90">
          <wp:simplePos x="0" y="0"/>
          <wp:positionH relativeFrom="page">
            <wp:posOffset>4789170</wp:posOffset>
          </wp:positionH>
          <wp:positionV relativeFrom="page">
            <wp:posOffset>357554</wp:posOffset>
          </wp:positionV>
          <wp:extent cx="1734820" cy="748665"/>
          <wp:effectExtent l="0" t="0" r="0" b="0"/>
          <wp:wrapNone/>
          <wp:docPr id="5" name="shp_Logo_DG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p_Logo_DGUV"/>
                  <pic:cNvPicPr/>
                </pic:nvPicPr>
                <pic:blipFill>
                  <a:blip r:embed="rId1">
                    <a:extLst>
                      <a:ext uri="{28A0092B-C50C-407E-A947-70E740481C1C}">
                        <a14:useLocalDpi xmlns:a14="http://schemas.microsoft.com/office/drawing/2010/main" val="0"/>
                      </a:ext>
                    </a:extLst>
                  </a:blip>
                  <a:stretch>
                    <a:fillRect/>
                  </a:stretch>
                </pic:blipFill>
                <pic:spPr>
                  <a:xfrm>
                    <a:off x="0" y="0"/>
                    <a:ext cx="1734820"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17F7"/>
    <w:multiLevelType w:val="multilevel"/>
    <w:tmpl w:val="659802B2"/>
    <w:styleLink w:val="ListeDGUVUeberschriften"/>
    <w:lvl w:ilvl="0">
      <w:start w:val="1"/>
      <w:numFmt w:val="decimal"/>
      <w:pStyle w:val="berschrift1"/>
      <w:lvlText w:val="%1"/>
      <w:lvlJc w:val="left"/>
      <w:pPr>
        <w:ind w:left="916" w:hanging="567"/>
      </w:pPr>
      <w:rPr>
        <w:rFonts w:hint="default"/>
      </w:rPr>
    </w:lvl>
    <w:lvl w:ilvl="1">
      <w:start w:val="1"/>
      <w:numFmt w:val="decimal"/>
      <w:pStyle w:val="berschrift2"/>
      <w:lvlText w:val="%1.%2"/>
      <w:lvlJc w:val="left"/>
      <w:pPr>
        <w:ind w:left="1058" w:hanging="709"/>
      </w:pPr>
      <w:rPr>
        <w:rFonts w:hint="default"/>
      </w:rPr>
    </w:lvl>
    <w:lvl w:ilvl="2">
      <w:start w:val="1"/>
      <w:numFmt w:val="decimal"/>
      <w:pStyle w:val="berschrift3"/>
      <w:lvlText w:val="%1.%2.%3"/>
      <w:lvlJc w:val="left"/>
      <w:pPr>
        <w:ind w:left="1200" w:hanging="851"/>
      </w:pPr>
      <w:rPr>
        <w:rFonts w:hint="default"/>
      </w:rPr>
    </w:lvl>
    <w:lvl w:ilvl="3">
      <w:start w:val="1"/>
      <w:numFmt w:val="decimal"/>
      <w:pStyle w:val="berschrift4"/>
      <w:lvlText w:val="%1.%2.%3.%4"/>
      <w:lvlJc w:val="left"/>
      <w:pPr>
        <w:ind w:left="1341" w:hanging="992"/>
      </w:pPr>
      <w:rPr>
        <w:rFonts w:hint="default"/>
      </w:rPr>
    </w:lvl>
    <w:lvl w:ilvl="4">
      <w:start w:val="1"/>
      <w:numFmt w:val="decimal"/>
      <w:pStyle w:val="berschrift5"/>
      <w:lvlText w:val="%1.%2.%3.%4.%5"/>
      <w:lvlJc w:val="left"/>
      <w:pPr>
        <w:ind w:left="1483" w:hanging="1134"/>
      </w:pPr>
      <w:rPr>
        <w:rFonts w:hint="default"/>
      </w:rPr>
    </w:lvl>
    <w:lvl w:ilvl="5">
      <w:start w:val="1"/>
      <w:numFmt w:val="decimal"/>
      <w:pStyle w:val="berschrift6"/>
      <w:lvlText w:val="%1.%2.%3.%4.%5.%6"/>
      <w:lvlJc w:val="left"/>
      <w:pPr>
        <w:ind w:left="1625" w:hanging="1276"/>
      </w:pPr>
      <w:rPr>
        <w:rFonts w:hint="default"/>
      </w:rPr>
    </w:lvl>
    <w:lvl w:ilvl="6">
      <w:start w:val="1"/>
      <w:numFmt w:val="decimal"/>
      <w:pStyle w:val="berschrift7"/>
      <w:lvlText w:val="%1.%2.%3.%4.%5.%6.%7"/>
      <w:lvlJc w:val="left"/>
      <w:pPr>
        <w:ind w:left="1767" w:hanging="1418"/>
      </w:pPr>
      <w:rPr>
        <w:rFonts w:hint="default"/>
      </w:rPr>
    </w:lvl>
    <w:lvl w:ilvl="7">
      <w:start w:val="1"/>
      <w:numFmt w:val="decimal"/>
      <w:pStyle w:val="berschrift8"/>
      <w:lvlText w:val="%1.%2.%3.%4.%5.%6.%7.%8"/>
      <w:lvlJc w:val="left"/>
      <w:pPr>
        <w:ind w:left="1908" w:hanging="1559"/>
      </w:pPr>
      <w:rPr>
        <w:rFonts w:hint="default"/>
      </w:rPr>
    </w:lvl>
    <w:lvl w:ilvl="8">
      <w:start w:val="1"/>
      <w:numFmt w:val="decimal"/>
      <w:pStyle w:val="berschrift9"/>
      <w:lvlText w:val="%1.%2.%3.%4.%5.%6.%7.%8.%9"/>
      <w:lvlJc w:val="left"/>
      <w:pPr>
        <w:ind w:left="2050" w:hanging="1701"/>
      </w:pPr>
      <w:rPr>
        <w:rFonts w:hint="default"/>
      </w:rPr>
    </w:lvl>
  </w:abstractNum>
  <w:abstractNum w:abstractNumId="1" w15:restartNumberingAfterBreak="0">
    <w:nsid w:val="45E70100"/>
    <w:multiLevelType w:val="multilevel"/>
    <w:tmpl w:val="46E89B1E"/>
    <w:styleLink w:val="ListeDGUVNummerierung"/>
    <w:lvl w:ilvl="0">
      <w:start w:val="1"/>
      <w:numFmt w:val="decimal"/>
      <w:pStyle w:val="DGUVNum"/>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 w15:restartNumberingAfterBreak="0">
    <w:nsid w:val="4ECA60D2"/>
    <w:multiLevelType w:val="hybridMultilevel"/>
    <w:tmpl w:val="52DE7BB8"/>
    <w:lvl w:ilvl="0" w:tplc="04070001">
      <w:start w:val="1"/>
      <w:numFmt w:val="bullet"/>
      <w:lvlText w:val=""/>
      <w:lvlJc w:val="left"/>
      <w:pPr>
        <w:ind w:left="1008"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3" w15:restartNumberingAfterBreak="0">
    <w:nsid w:val="50D3782C"/>
    <w:multiLevelType w:val="multilevel"/>
    <w:tmpl w:val="34C01928"/>
    <w:numStyleLink w:val="ListeDGUVAufz"/>
  </w:abstractNum>
  <w:abstractNum w:abstractNumId="4" w15:restartNumberingAfterBreak="0">
    <w:nsid w:val="7E723050"/>
    <w:multiLevelType w:val="hybridMultilevel"/>
    <w:tmpl w:val="5A000E36"/>
    <w:lvl w:ilvl="0" w:tplc="1FA2DF60">
      <w:start w:val="1"/>
      <w:numFmt w:val="decimal"/>
      <w:lvlText w:val="2.1.2.2.%1"/>
      <w:lvlJc w:val="left"/>
      <w:pPr>
        <w:ind w:left="100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B366C0"/>
    <w:multiLevelType w:val="multilevel"/>
    <w:tmpl w:val="34C01928"/>
    <w:styleLink w:val="ListeDGUVAufz"/>
    <w:lvl w:ilvl="0">
      <w:start w:val="1"/>
      <w:numFmt w:val="bullet"/>
      <w:pStyle w:val="DGUVAufz01"/>
      <w:lvlText w:val=""/>
      <w:lvlJc w:val="left"/>
      <w:pPr>
        <w:tabs>
          <w:tab w:val="num" w:pos="284"/>
        </w:tabs>
        <w:ind w:left="284" w:hanging="284"/>
      </w:pPr>
      <w:rPr>
        <w:rFonts w:ascii="Symbol" w:hAnsi="Symbol" w:hint="default"/>
        <w:color w:val="auto"/>
      </w:rPr>
    </w:lvl>
    <w:lvl w:ilvl="1">
      <w:start w:val="1"/>
      <w:numFmt w:val="none"/>
      <w:pStyle w:val="DGUVAufz02"/>
      <w:lvlText w:val="-"/>
      <w:lvlJc w:val="left"/>
      <w:pPr>
        <w:tabs>
          <w:tab w:val="num" w:pos="567"/>
        </w:tabs>
        <w:ind w:left="567" w:hanging="283"/>
      </w:pPr>
      <w:rPr>
        <w:rFonts w:hint="default"/>
      </w:rPr>
    </w:lvl>
    <w:lvl w:ilvl="2">
      <w:start w:val="1"/>
      <w:numFmt w:val="none"/>
      <w:lvlText w:val="-"/>
      <w:lvlJc w:val="left"/>
      <w:pPr>
        <w:ind w:left="851" w:hanging="284"/>
      </w:pPr>
      <w:rPr>
        <w:rFonts w:hint="default"/>
      </w:rPr>
    </w:lvl>
    <w:lvl w:ilvl="3">
      <w:start w:val="1"/>
      <w:numFmt w:val="none"/>
      <w:lvlText w:val="-"/>
      <w:lvlJc w:val="left"/>
      <w:pPr>
        <w:ind w:left="1134" w:hanging="283"/>
      </w:pPr>
      <w:rPr>
        <w:rFonts w:hint="default"/>
      </w:rPr>
    </w:lvl>
    <w:lvl w:ilvl="4">
      <w:start w:val="1"/>
      <w:numFmt w:val="none"/>
      <w:lvlText w:val="-"/>
      <w:lvlJc w:val="left"/>
      <w:pPr>
        <w:ind w:left="1418" w:hanging="284"/>
      </w:pPr>
      <w:rPr>
        <w:rFonts w:hint="default"/>
      </w:rPr>
    </w:lvl>
    <w:lvl w:ilvl="5">
      <w:start w:val="1"/>
      <w:numFmt w:val="none"/>
      <w:lvlText w:val="-"/>
      <w:lvlJc w:val="left"/>
      <w:pPr>
        <w:ind w:left="1701" w:hanging="283"/>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num w:numId="1" w16cid:durableId="1492404696">
    <w:abstractNumId w:val="5"/>
  </w:num>
  <w:num w:numId="2" w16cid:durableId="597104520">
    <w:abstractNumId w:val="3"/>
  </w:num>
  <w:num w:numId="3" w16cid:durableId="597912892">
    <w:abstractNumId w:val="0"/>
  </w:num>
  <w:num w:numId="4" w16cid:durableId="777406116">
    <w:abstractNumId w:val="1"/>
  </w:num>
  <w:num w:numId="5" w16cid:durableId="171457514">
    <w:abstractNumId w:val="5"/>
  </w:num>
  <w:num w:numId="6" w16cid:durableId="1996716547">
    <w:abstractNumId w:val="5"/>
  </w:num>
  <w:num w:numId="7" w16cid:durableId="1232812908">
    <w:abstractNumId w:val="1"/>
  </w:num>
  <w:num w:numId="8" w16cid:durableId="71658622">
    <w:abstractNumId w:val="5"/>
  </w:num>
  <w:num w:numId="9" w16cid:durableId="1334188497">
    <w:abstractNumId w:val="1"/>
  </w:num>
  <w:num w:numId="10" w16cid:durableId="1981576377">
    <w:abstractNumId w:val="0"/>
  </w:num>
  <w:num w:numId="11" w16cid:durableId="2020540973">
    <w:abstractNumId w:val="0"/>
  </w:num>
  <w:num w:numId="12" w16cid:durableId="1494948090">
    <w:abstractNumId w:val="0"/>
  </w:num>
  <w:num w:numId="13" w16cid:durableId="2089426592">
    <w:abstractNumId w:val="0"/>
  </w:num>
  <w:num w:numId="14" w16cid:durableId="556162720">
    <w:abstractNumId w:val="0"/>
  </w:num>
  <w:num w:numId="15" w16cid:durableId="595744751">
    <w:abstractNumId w:val="0"/>
  </w:num>
  <w:num w:numId="16" w16cid:durableId="1669819756">
    <w:abstractNumId w:val="0"/>
  </w:num>
  <w:num w:numId="17" w16cid:durableId="243152725">
    <w:abstractNumId w:val="0"/>
  </w:num>
  <w:num w:numId="18" w16cid:durableId="437138513">
    <w:abstractNumId w:val="0"/>
  </w:num>
  <w:num w:numId="19" w16cid:durableId="1572889716">
    <w:abstractNumId w:val="0"/>
  </w:num>
  <w:num w:numId="20" w16cid:durableId="1251619582">
    <w:abstractNumId w:val="5"/>
  </w:num>
  <w:num w:numId="21" w16cid:durableId="774208569">
    <w:abstractNumId w:val="5"/>
  </w:num>
  <w:num w:numId="22" w16cid:durableId="888613089">
    <w:abstractNumId w:val="1"/>
  </w:num>
  <w:num w:numId="23" w16cid:durableId="1661617379">
    <w:abstractNumId w:val="5"/>
  </w:num>
  <w:num w:numId="24" w16cid:durableId="964503807">
    <w:abstractNumId w:val="1"/>
  </w:num>
  <w:num w:numId="25" w16cid:durableId="1005211111">
    <w:abstractNumId w:val="0"/>
  </w:num>
  <w:num w:numId="26" w16cid:durableId="823358568">
    <w:abstractNumId w:val="0"/>
  </w:num>
  <w:num w:numId="27" w16cid:durableId="525211774">
    <w:abstractNumId w:val="0"/>
  </w:num>
  <w:num w:numId="28" w16cid:durableId="91555241">
    <w:abstractNumId w:val="0"/>
  </w:num>
  <w:num w:numId="29" w16cid:durableId="800339923">
    <w:abstractNumId w:val="0"/>
  </w:num>
  <w:num w:numId="30" w16cid:durableId="1615408169">
    <w:abstractNumId w:val="0"/>
  </w:num>
  <w:num w:numId="31" w16cid:durableId="677463138">
    <w:abstractNumId w:val="0"/>
  </w:num>
  <w:num w:numId="32" w16cid:durableId="1881163976">
    <w:abstractNumId w:val="0"/>
  </w:num>
  <w:num w:numId="33" w16cid:durableId="1000542978">
    <w:abstractNumId w:val="0"/>
  </w:num>
  <w:num w:numId="34" w16cid:durableId="1811170308">
    <w:abstractNumId w:val="0"/>
  </w:num>
  <w:num w:numId="35" w16cid:durableId="1820875051">
    <w:abstractNumId w:val="4"/>
  </w:num>
  <w:num w:numId="36" w16cid:durableId="252669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traovuvIzwtKhZxfZKGkfMyL6OoHwOcnkmFXi7ykqyCoIf7TEuLtrdgAXOzmc58NbvQ7OR14c+OoqNC0dmw/GQ==" w:salt="1fbgCwUjbzRpgVrG61SX/w=="/>
  <w:defaultTabStop w:val="709"/>
  <w:autoHyphenation/>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C1"/>
    <w:rsid w:val="0001031A"/>
    <w:rsid w:val="00015150"/>
    <w:rsid w:val="0002296B"/>
    <w:rsid w:val="000415C1"/>
    <w:rsid w:val="00044426"/>
    <w:rsid w:val="0005654A"/>
    <w:rsid w:val="00066BCE"/>
    <w:rsid w:val="00073973"/>
    <w:rsid w:val="000935B0"/>
    <w:rsid w:val="000A3307"/>
    <w:rsid w:val="000A500E"/>
    <w:rsid w:val="000A59E8"/>
    <w:rsid w:val="000B20E1"/>
    <w:rsid w:val="000B55BE"/>
    <w:rsid w:val="000C2B28"/>
    <w:rsid w:val="000C686A"/>
    <w:rsid w:val="000D1160"/>
    <w:rsid w:val="000D405F"/>
    <w:rsid w:val="00102732"/>
    <w:rsid w:val="00106213"/>
    <w:rsid w:val="0011443C"/>
    <w:rsid w:val="00116D1F"/>
    <w:rsid w:val="00117212"/>
    <w:rsid w:val="0012799F"/>
    <w:rsid w:val="00133B2E"/>
    <w:rsid w:val="00134EA4"/>
    <w:rsid w:val="00136BFF"/>
    <w:rsid w:val="00142B02"/>
    <w:rsid w:val="001471CF"/>
    <w:rsid w:val="00153B86"/>
    <w:rsid w:val="00156DE5"/>
    <w:rsid w:val="0015720B"/>
    <w:rsid w:val="001577AF"/>
    <w:rsid w:val="00166F03"/>
    <w:rsid w:val="001674E9"/>
    <w:rsid w:val="001743A4"/>
    <w:rsid w:val="00176613"/>
    <w:rsid w:val="00180CC7"/>
    <w:rsid w:val="00192EEC"/>
    <w:rsid w:val="001A32A1"/>
    <w:rsid w:val="001B3F6F"/>
    <w:rsid w:val="001C35FA"/>
    <w:rsid w:val="001C7518"/>
    <w:rsid w:val="001D39E5"/>
    <w:rsid w:val="001E1F3C"/>
    <w:rsid w:val="001F0AA0"/>
    <w:rsid w:val="001F5774"/>
    <w:rsid w:val="001F623E"/>
    <w:rsid w:val="0020394C"/>
    <w:rsid w:val="00207669"/>
    <w:rsid w:val="00210803"/>
    <w:rsid w:val="002149EF"/>
    <w:rsid w:val="00222B76"/>
    <w:rsid w:val="00222B7F"/>
    <w:rsid w:val="002232AF"/>
    <w:rsid w:val="0023176F"/>
    <w:rsid w:val="00245208"/>
    <w:rsid w:val="002537E9"/>
    <w:rsid w:val="00255F34"/>
    <w:rsid w:val="00261BDE"/>
    <w:rsid w:val="00274741"/>
    <w:rsid w:val="00275046"/>
    <w:rsid w:val="00277715"/>
    <w:rsid w:val="00297A9E"/>
    <w:rsid w:val="002A1E04"/>
    <w:rsid w:val="002C0437"/>
    <w:rsid w:val="002C08B1"/>
    <w:rsid w:val="002C1A20"/>
    <w:rsid w:val="002C3CC8"/>
    <w:rsid w:val="002C5813"/>
    <w:rsid w:val="002D2D7F"/>
    <w:rsid w:val="002D6E3E"/>
    <w:rsid w:val="002E0721"/>
    <w:rsid w:val="002E18FB"/>
    <w:rsid w:val="002E2B59"/>
    <w:rsid w:val="002E34D6"/>
    <w:rsid w:val="002E7470"/>
    <w:rsid w:val="002F4AEA"/>
    <w:rsid w:val="003002BB"/>
    <w:rsid w:val="00307BF1"/>
    <w:rsid w:val="003102D5"/>
    <w:rsid w:val="00315F09"/>
    <w:rsid w:val="00321FAD"/>
    <w:rsid w:val="003304B2"/>
    <w:rsid w:val="0034441D"/>
    <w:rsid w:val="00374E92"/>
    <w:rsid w:val="0039265F"/>
    <w:rsid w:val="0039359D"/>
    <w:rsid w:val="003A5AD9"/>
    <w:rsid w:val="003B329D"/>
    <w:rsid w:val="003B3BE5"/>
    <w:rsid w:val="003B795D"/>
    <w:rsid w:val="003C1E05"/>
    <w:rsid w:val="003C2ACA"/>
    <w:rsid w:val="003C2FED"/>
    <w:rsid w:val="003C48B2"/>
    <w:rsid w:val="003D338A"/>
    <w:rsid w:val="003D37D6"/>
    <w:rsid w:val="003D6348"/>
    <w:rsid w:val="003E2F73"/>
    <w:rsid w:val="003E33DE"/>
    <w:rsid w:val="003E5917"/>
    <w:rsid w:val="003F2744"/>
    <w:rsid w:val="003F643F"/>
    <w:rsid w:val="00401B41"/>
    <w:rsid w:val="00406617"/>
    <w:rsid w:val="00411663"/>
    <w:rsid w:val="00420B01"/>
    <w:rsid w:val="004216A1"/>
    <w:rsid w:val="00427CC5"/>
    <w:rsid w:val="004325B4"/>
    <w:rsid w:val="0043491E"/>
    <w:rsid w:val="00435098"/>
    <w:rsid w:val="00442FBB"/>
    <w:rsid w:val="00455541"/>
    <w:rsid w:val="004567A9"/>
    <w:rsid w:val="004728DE"/>
    <w:rsid w:val="00472C9B"/>
    <w:rsid w:val="0047304B"/>
    <w:rsid w:val="0047638D"/>
    <w:rsid w:val="00480866"/>
    <w:rsid w:val="00483693"/>
    <w:rsid w:val="00486135"/>
    <w:rsid w:val="004865AC"/>
    <w:rsid w:val="004B754C"/>
    <w:rsid w:val="004C0AD3"/>
    <w:rsid w:val="004D3E11"/>
    <w:rsid w:val="004D51D6"/>
    <w:rsid w:val="004D68B3"/>
    <w:rsid w:val="004D6BDA"/>
    <w:rsid w:val="004E1323"/>
    <w:rsid w:val="00507BB9"/>
    <w:rsid w:val="00515005"/>
    <w:rsid w:val="00515B96"/>
    <w:rsid w:val="0052061F"/>
    <w:rsid w:val="005228B4"/>
    <w:rsid w:val="00524C2A"/>
    <w:rsid w:val="00524CA5"/>
    <w:rsid w:val="00526229"/>
    <w:rsid w:val="00530311"/>
    <w:rsid w:val="00530DAE"/>
    <w:rsid w:val="00532EDF"/>
    <w:rsid w:val="00540EAD"/>
    <w:rsid w:val="00553B4E"/>
    <w:rsid w:val="00554671"/>
    <w:rsid w:val="00561121"/>
    <w:rsid w:val="00567533"/>
    <w:rsid w:val="0057043F"/>
    <w:rsid w:val="00573502"/>
    <w:rsid w:val="00574403"/>
    <w:rsid w:val="005772C2"/>
    <w:rsid w:val="00585938"/>
    <w:rsid w:val="00586201"/>
    <w:rsid w:val="00587FFB"/>
    <w:rsid w:val="00591556"/>
    <w:rsid w:val="00596BA9"/>
    <w:rsid w:val="005A2B32"/>
    <w:rsid w:val="005A3422"/>
    <w:rsid w:val="005A5239"/>
    <w:rsid w:val="005A65C1"/>
    <w:rsid w:val="005A6B56"/>
    <w:rsid w:val="005C22D7"/>
    <w:rsid w:val="005C769D"/>
    <w:rsid w:val="005D681D"/>
    <w:rsid w:val="005E1475"/>
    <w:rsid w:val="005E4614"/>
    <w:rsid w:val="005F5328"/>
    <w:rsid w:val="00602C1E"/>
    <w:rsid w:val="00606432"/>
    <w:rsid w:val="006074BF"/>
    <w:rsid w:val="00615716"/>
    <w:rsid w:val="00632745"/>
    <w:rsid w:val="006471EF"/>
    <w:rsid w:val="0064724E"/>
    <w:rsid w:val="00652B4A"/>
    <w:rsid w:val="00654855"/>
    <w:rsid w:val="0065618C"/>
    <w:rsid w:val="0066509C"/>
    <w:rsid w:val="00667992"/>
    <w:rsid w:val="00670653"/>
    <w:rsid w:val="00674CC9"/>
    <w:rsid w:val="00680909"/>
    <w:rsid w:val="00690ACA"/>
    <w:rsid w:val="006918BB"/>
    <w:rsid w:val="00694826"/>
    <w:rsid w:val="00695F95"/>
    <w:rsid w:val="006A02E2"/>
    <w:rsid w:val="006B61F9"/>
    <w:rsid w:val="006C1684"/>
    <w:rsid w:val="006C7D7A"/>
    <w:rsid w:val="006D43B4"/>
    <w:rsid w:val="006E0CE9"/>
    <w:rsid w:val="006E529B"/>
    <w:rsid w:val="006F567D"/>
    <w:rsid w:val="007022DB"/>
    <w:rsid w:val="0070255E"/>
    <w:rsid w:val="007035D2"/>
    <w:rsid w:val="007132DD"/>
    <w:rsid w:val="00724132"/>
    <w:rsid w:val="007253B9"/>
    <w:rsid w:val="00727E0E"/>
    <w:rsid w:val="00730316"/>
    <w:rsid w:val="00732DA2"/>
    <w:rsid w:val="007376EE"/>
    <w:rsid w:val="00743818"/>
    <w:rsid w:val="00747A71"/>
    <w:rsid w:val="00752A2D"/>
    <w:rsid w:val="0076119E"/>
    <w:rsid w:val="007657B6"/>
    <w:rsid w:val="0076766A"/>
    <w:rsid w:val="00772BCF"/>
    <w:rsid w:val="007751DB"/>
    <w:rsid w:val="00776611"/>
    <w:rsid w:val="0078095A"/>
    <w:rsid w:val="00781710"/>
    <w:rsid w:val="00785A72"/>
    <w:rsid w:val="00786823"/>
    <w:rsid w:val="0079244D"/>
    <w:rsid w:val="00795721"/>
    <w:rsid w:val="007A3A0B"/>
    <w:rsid w:val="007A434A"/>
    <w:rsid w:val="007A4B63"/>
    <w:rsid w:val="007A5A23"/>
    <w:rsid w:val="007A7E2A"/>
    <w:rsid w:val="007C0253"/>
    <w:rsid w:val="007C40C1"/>
    <w:rsid w:val="007C56A9"/>
    <w:rsid w:val="007C5EB6"/>
    <w:rsid w:val="007D67C9"/>
    <w:rsid w:val="007E5E8F"/>
    <w:rsid w:val="007F5055"/>
    <w:rsid w:val="007F63B9"/>
    <w:rsid w:val="00802B30"/>
    <w:rsid w:val="008109C7"/>
    <w:rsid w:val="00817136"/>
    <w:rsid w:val="008258C2"/>
    <w:rsid w:val="008306EF"/>
    <w:rsid w:val="00832447"/>
    <w:rsid w:val="00833A08"/>
    <w:rsid w:val="00836194"/>
    <w:rsid w:val="008451D4"/>
    <w:rsid w:val="00856CBB"/>
    <w:rsid w:val="00856D2E"/>
    <w:rsid w:val="00857536"/>
    <w:rsid w:val="00860A4A"/>
    <w:rsid w:val="00872C2A"/>
    <w:rsid w:val="008751D5"/>
    <w:rsid w:val="008769FD"/>
    <w:rsid w:val="00880A80"/>
    <w:rsid w:val="00881944"/>
    <w:rsid w:val="008863BA"/>
    <w:rsid w:val="00895F81"/>
    <w:rsid w:val="008978A5"/>
    <w:rsid w:val="008B42EF"/>
    <w:rsid w:val="008B7CC1"/>
    <w:rsid w:val="008C3625"/>
    <w:rsid w:val="008D5422"/>
    <w:rsid w:val="008D785E"/>
    <w:rsid w:val="008E0EDE"/>
    <w:rsid w:val="008E1B96"/>
    <w:rsid w:val="008E3312"/>
    <w:rsid w:val="008E3853"/>
    <w:rsid w:val="008E720D"/>
    <w:rsid w:val="008F4464"/>
    <w:rsid w:val="00904169"/>
    <w:rsid w:val="00904D59"/>
    <w:rsid w:val="00911FBA"/>
    <w:rsid w:val="0092030E"/>
    <w:rsid w:val="00921EE0"/>
    <w:rsid w:val="00931643"/>
    <w:rsid w:val="00931866"/>
    <w:rsid w:val="00933198"/>
    <w:rsid w:val="0093623A"/>
    <w:rsid w:val="0093660F"/>
    <w:rsid w:val="009431E4"/>
    <w:rsid w:val="00945763"/>
    <w:rsid w:val="009473C3"/>
    <w:rsid w:val="00951CFB"/>
    <w:rsid w:val="00955CF9"/>
    <w:rsid w:val="00955E13"/>
    <w:rsid w:val="00970A5E"/>
    <w:rsid w:val="00981222"/>
    <w:rsid w:val="00982F93"/>
    <w:rsid w:val="009865DD"/>
    <w:rsid w:val="00994F5E"/>
    <w:rsid w:val="009955AF"/>
    <w:rsid w:val="00996A71"/>
    <w:rsid w:val="009A0671"/>
    <w:rsid w:val="009A3B4B"/>
    <w:rsid w:val="009B1ECF"/>
    <w:rsid w:val="009C1A81"/>
    <w:rsid w:val="009C2401"/>
    <w:rsid w:val="009D01CC"/>
    <w:rsid w:val="009D31B9"/>
    <w:rsid w:val="009D5A5A"/>
    <w:rsid w:val="009D78C5"/>
    <w:rsid w:val="009F3636"/>
    <w:rsid w:val="009F54FE"/>
    <w:rsid w:val="009F5B40"/>
    <w:rsid w:val="009F659C"/>
    <w:rsid w:val="00A1784A"/>
    <w:rsid w:val="00A178FE"/>
    <w:rsid w:val="00A215E0"/>
    <w:rsid w:val="00A2713F"/>
    <w:rsid w:val="00A32E5E"/>
    <w:rsid w:val="00A43244"/>
    <w:rsid w:val="00A432A9"/>
    <w:rsid w:val="00A44524"/>
    <w:rsid w:val="00A4743F"/>
    <w:rsid w:val="00A52E15"/>
    <w:rsid w:val="00A621D5"/>
    <w:rsid w:val="00A62856"/>
    <w:rsid w:val="00A6372B"/>
    <w:rsid w:val="00A705EC"/>
    <w:rsid w:val="00A73882"/>
    <w:rsid w:val="00A803C6"/>
    <w:rsid w:val="00A843DF"/>
    <w:rsid w:val="00A85F7F"/>
    <w:rsid w:val="00AB21A5"/>
    <w:rsid w:val="00AB5A4D"/>
    <w:rsid w:val="00AD3718"/>
    <w:rsid w:val="00AD3DB0"/>
    <w:rsid w:val="00AE43E1"/>
    <w:rsid w:val="00AE4F4C"/>
    <w:rsid w:val="00AE6C75"/>
    <w:rsid w:val="00AF4620"/>
    <w:rsid w:val="00AF73B1"/>
    <w:rsid w:val="00B000FC"/>
    <w:rsid w:val="00B07963"/>
    <w:rsid w:val="00B14076"/>
    <w:rsid w:val="00B155B1"/>
    <w:rsid w:val="00B22BBF"/>
    <w:rsid w:val="00B23341"/>
    <w:rsid w:val="00B24A36"/>
    <w:rsid w:val="00B2551E"/>
    <w:rsid w:val="00B31406"/>
    <w:rsid w:val="00B31F6F"/>
    <w:rsid w:val="00B41A2D"/>
    <w:rsid w:val="00B44E97"/>
    <w:rsid w:val="00B50D13"/>
    <w:rsid w:val="00B55A00"/>
    <w:rsid w:val="00B63F55"/>
    <w:rsid w:val="00B660A9"/>
    <w:rsid w:val="00B70199"/>
    <w:rsid w:val="00B778B9"/>
    <w:rsid w:val="00B77DDE"/>
    <w:rsid w:val="00B8349C"/>
    <w:rsid w:val="00B83A18"/>
    <w:rsid w:val="00B95370"/>
    <w:rsid w:val="00B97AFA"/>
    <w:rsid w:val="00BA3276"/>
    <w:rsid w:val="00BA6F4A"/>
    <w:rsid w:val="00BB4FD7"/>
    <w:rsid w:val="00BB53AD"/>
    <w:rsid w:val="00BD3359"/>
    <w:rsid w:val="00BD474B"/>
    <w:rsid w:val="00BE06A3"/>
    <w:rsid w:val="00BE213C"/>
    <w:rsid w:val="00BE2352"/>
    <w:rsid w:val="00BE5FD2"/>
    <w:rsid w:val="00BF0322"/>
    <w:rsid w:val="00BF16A8"/>
    <w:rsid w:val="00BF33F8"/>
    <w:rsid w:val="00BF357C"/>
    <w:rsid w:val="00BF377B"/>
    <w:rsid w:val="00BF5434"/>
    <w:rsid w:val="00C06367"/>
    <w:rsid w:val="00C06AC6"/>
    <w:rsid w:val="00C0768C"/>
    <w:rsid w:val="00C1249D"/>
    <w:rsid w:val="00C142FD"/>
    <w:rsid w:val="00C17D29"/>
    <w:rsid w:val="00C32278"/>
    <w:rsid w:val="00C330D0"/>
    <w:rsid w:val="00C35266"/>
    <w:rsid w:val="00C37E40"/>
    <w:rsid w:val="00C40085"/>
    <w:rsid w:val="00C44C62"/>
    <w:rsid w:val="00C45A72"/>
    <w:rsid w:val="00C46733"/>
    <w:rsid w:val="00C50798"/>
    <w:rsid w:val="00C53C8D"/>
    <w:rsid w:val="00C57A30"/>
    <w:rsid w:val="00C57EFA"/>
    <w:rsid w:val="00C744B5"/>
    <w:rsid w:val="00C77BF4"/>
    <w:rsid w:val="00C816DB"/>
    <w:rsid w:val="00C92B38"/>
    <w:rsid w:val="00C979A2"/>
    <w:rsid w:val="00CA5142"/>
    <w:rsid w:val="00CB1245"/>
    <w:rsid w:val="00CB3842"/>
    <w:rsid w:val="00CB6970"/>
    <w:rsid w:val="00CC697C"/>
    <w:rsid w:val="00CD2A26"/>
    <w:rsid w:val="00CD6B61"/>
    <w:rsid w:val="00CE6830"/>
    <w:rsid w:val="00D06A5F"/>
    <w:rsid w:val="00D11856"/>
    <w:rsid w:val="00D17C1E"/>
    <w:rsid w:val="00D3649C"/>
    <w:rsid w:val="00D36F1D"/>
    <w:rsid w:val="00D4688B"/>
    <w:rsid w:val="00D57D06"/>
    <w:rsid w:val="00D6194A"/>
    <w:rsid w:val="00D63518"/>
    <w:rsid w:val="00D66348"/>
    <w:rsid w:val="00D676E7"/>
    <w:rsid w:val="00D711BB"/>
    <w:rsid w:val="00D721D7"/>
    <w:rsid w:val="00D75960"/>
    <w:rsid w:val="00D76A80"/>
    <w:rsid w:val="00D86109"/>
    <w:rsid w:val="00DA14FB"/>
    <w:rsid w:val="00DA688D"/>
    <w:rsid w:val="00DA6CE5"/>
    <w:rsid w:val="00DA72A8"/>
    <w:rsid w:val="00DA72E0"/>
    <w:rsid w:val="00DB04A6"/>
    <w:rsid w:val="00DB0DD6"/>
    <w:rsid w:val="00DC4624"/>
    <w:rsid w:val="00DC4A8B"/>
    <w:rsid w:val="00DC7A02"/>
    <w:rsid w:val="00DD106B"/>
    <w:rsid w:val="00DD306B"/>
    <w:rsid w:val="00DD6DD3"/>
    <w:rsid w:val="00DE060F"/>
    <w:rsid w:val="00DE1E15"/>
    <w:rsid w:val="00DF4953"/>
    <w:rsid w:val="00DF6166"/>
    <w:rsid w:val="00DF76B2"/>
    <w:rsid w:val="00E3483E"/>
    <w:rsid w:val="00E35E23"/>
    <w:rsid w:val="00E47B72"/>
    <w:rsid w:val="00E5769A"/>
    <w:rsid w:val="00E617C0"/>
    <w:rsid w:val="00E66E15"/>
    <w:rsid w:val="00E7409A"/>
    <w:rsid w:val="00E75D0C"/>
    <w:rsid w:val="00E84856"/>
    <w:rsid w:val="00E84F18"/>
    <w:rsid w:val="00E93263"/>
    <w:rsid w:val="00E9495F"/>
    <w:rsid w:val="00E96591"/>
    <w:rsid w:val="00EA1288"/>
    <w:rsid w:val="00EA1D0E"/>
    <w:rsid w:val="00EA614E"/>
    <w:rsid w:val="00EB0A66"/>
    <w:rsid w:val="00EC1FBD"/>
    <w:rsid w:val="00EC4611"/>
    <w:rsid w:val="00EC5C40"/>
    <w:rsid w:val="00ED2BC9"/>
    <w:rsid w:val="00ED3DB5"/>
    <w:rsid w:val="00ED5AD2"/>
    <w:rsid w:val="00EE3529"/>
    <w:rsid w:val="00EF05EB"/>
    <w:rsid w:val="00EF50EF"/>
    <w:rsid w:val="00EF67E4"/>
    <w:rsid w:val="00F0166D"/>
    <w:rsid w:val="00F04CF5"/>
    <w:rsid w:val="00F103D4"/>
    <w:rsid w:val="00F12BD4"/>
    <w:rsid w:val="00F1479E"/>
    <w:rsid w:val="00F22068"/>
    <w:rsid w:val="00F30D9D"/>
    <w:rsid w:val="00F33AA1"/>
    <w:rsid w:val="00F40052"/>
    <w:rsid w:val="00F404E6"/>
    <w:rsid w:val="00F559AF"/>
    <w:rsid w:val="00F564E9"/>
    <w:rsid w:val="00F67DA9"/>
    <w:rsid w:val="00F71C79"/>
    <w:rsid w:val="00F761E4"/>
    <w:rsid w:val="00F84E15"/>
    <w:rsid w:val="00F864C5"/>
    <w:rsid w:val="00F95940"/>
    <w:rsid w:val="00FA6171"/>
    <w:rsid w:val="00FA7AB9"/>
    <w:rsid w:val="00FB44BC"/>
    <w:rsid w:val="00FB4589"/>
    <w:rsid w:val="00FB6920"/>
    <w:rsid w:val="00FC440F"/>
    <w:rsid w:val="00FD0C84"/>
    <w:rsid w:val="00FE2848"/>
    <w:rsid w:val="00FE6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E204DE"/>
  <w15:docId w15:val="{013AFE1E-5352-44CE-AD01-EE18C607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39"/>
    <w:lsdException w:name="heading 2" w:semiHidden="1" w:uiPriority="39" w:unhideWhenUsed="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lsdException w:name="heading 7" w:semiHidden="1" w:uiPriority="39" w:unhideWhenUsed="1"/>
    <w:lsdException w:name="heading 8" w:semiHidden="1" w:uiPriority="39" w:unhideWhenUsed="1"/>
    <w:lsdException w:name="heading 9" w:semiHidden="1" w:uiPriority="3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4856"/>
  </w:style>
  <w:style w:type="paragraph" w:styleId="berschrift1">
    <w:name w:val="heading 1"/>
    <w:basedOn w:val="Standard"/>
    <w:next w:val="Standard"/>
    <w:link w:val="berschrift1Zchn"/>
    <w:uiPriority w:val="39"/>
    <w:rsid w:val="0092030E"/>
    <w:pPr>
      <w:keepNext/>
      <w:keepLines/>
      <w:numPr>
        <w:numId w:val="34"/>
      </w:numPr>
      <w:spacing w:before="480" w:after="300"/>
      <w:outlineLvl w:val="0"/>
    </w:pPr>
    <w:rPr>
      <w:rFonts w:eastAsiaTheme="majorEastAsia" w:cstheme="majorBidi"/>
      <w:b/>
      <w:bCs/>
      <w:szCs w:val="28"/>
    </w:rPr>
  </w:style>
  <w:style w:type="paragraph" w:styleId="berschrift2">
    <w:name w:val="heading 2"/>
    <w:basedOn w:val="Standard"/>
    <w:next w:val="Standard"/>
    <w:link w:val="berschrift2Zchn"/>
    <w:uiPriority w:val="39"/>
    <w:rsid w:val="0092030E"/>
    <w:pPr>
      <w:keepNext/>
      <w:keepLines/>
      <w:numPr>
        <w:ilvl w:val="1"/>
        <w:numId w:val="34"/>
      </w:numPr>
      <w:spacing w:before="420"/>
      <w:outlineLvl w:val="1"/>
    </w:pPr>
    <w:rPr>
      <w:rFonts w:eastAsiaTheme="majorEastAsia" w:cstheme="majorBidi"/>
      <w:b/>
      <w:bCs/>
      <w:szCs w:val="26"/>
    </w:rPr>
  </w:style>
  <w:style w:type="paragraph" w:styleId="berschrift3">
    <w:name w:val="heading 3"/>
    <w:basedOn w:val="Standard"/>
    <w:next w:val="Standard"/>
    <w:link w:val="berschrift3Zchn"/>
    <w:uiPriority w:val="39"/>
    <w:semiHidden/>
    <w:unhideWhenUsed/>
    <w:rsid w:val="0092030E"/>
    <w:pPr>
      <w:keepNext/>
      <w:keepLines/>
      <w:numPr>
        <w:ilvl w:val="2"/>
        <w:numId w:val="34"/>
      </w:numPr>
      <w:spacing w:before="360"/>
      <w:outlineLvl w:val="2"/>
    </w:pPr>
    <w:rPr>
      <w:rFonts w:eastAsiaTheme="majorEastAsia" w:cstheme="majorBidi"/>
      <w:b/>
      <w:bCs/>
    </w:rPr>
  </w:style>
  <w:style w:type="paragraph" w:styleId="berschrift4">
    <w:name w:val="heading 4"/>
    <w:basedOn w:val="Standard"/>
    <w:next w:val="Standard"/>
    <w:link w:val="berschrift4Zchn"/>
    <w:uiPriority w:val="39"/>
    <w:semiHidden/>
    <w:unhideWhenUsed/>
    <w:rsid w:val="0092030E"/>
    <w:pPr>
      <w:keepNext/>
      <w:keepLines/>
      <w:numPr>
        <w:ilvl w:val="3"/>
        <w:numId w:val="34"/>
      </w:numPr>
      <w:spacing w:before="360"/>
      <w:outlineLvl w:val="3"/>
    </w:pPr>
    <w:rPr>
      <w:rFonts w:eastAsiaTheme="majorEastAsia" w:cstheme="majorBidi"/>
      <w:b/>
      <w:bCs/>
      <w:iCs/>
    </w:rPr>
  </w:style>
  <w:style w:type="paragraph" w:styleId="berschrift5">
    <w:name w:val="heading 5"/>
    <w:basedOn w:val="Standard"/>
    <w:next w:val="Standard"/>
    <w:link w:val="berschrift5Zchn"/>
    <w:uiPriority w:val="39"/>
    <w:semiHidden/>
    <w:unhideWhenUsed/>
    <w:rsid w:val="0092030E"/>
    <w:pPr>
      <w:keepNext/>
      <w:keepLines/>
      <w:numPr>
        <w:ilvl w:val="4"/>
        <w:numId w:val="34"/>
      </w:numPr>
      <w:spacing w:before="360"/>
      <w:outlineLvl w:val="4"/>
    </w:pPr>
    <w:rPr>
      <w:rFonts w:eastAsiaTheme="majorEastAsia" w:cstheme="majorBidi"/>
      <w:b/>
    </w:rPr>
  </w:style>
  <w:style w:type="paragraph" w:styleId="berschrift6">
    <w:name w:val="heading 6"/>
    <w:basedOn w:val="Standard"/>
    <w:next w:val="Standard"/>
    <w:link w:val="berschrift6Zchn"/>
    <w:uiPriority w:val="39"/>
    <w:semiHidden/>
    <w:unhideWhenUsed/>
    <w:rsid w:val="0092030E"/>
    <w:pPr>
      <w:keepNext/>
      <w:keepLines/>
      <w:numPr>
        <w:ilvl w:val="5"/>
        <w:numId w:val="34"/>
      </w:numPr>
      <w:spacing w:before="360"/>
      <w:outlineLvl w:val="5"/>
    </w:pPr>
    <w:rPr>
      <w:rFonts w:eastAsiaTheme="majorEastAsia" w:cstheme="majorBidi"/>
      <w:b/>
      <w:iCs/>
    </w:rPr>
  </w:style>
  <w:style w:type="paragraph" w:styleId="berschrift7">
    <w:name w:val="heading 7"/>
    <w:basedOn w:val="Standard"/>
    <w:next w:val="Standard"/>
    <w:link w:val="berschrift7Zchn"/>
    <w:uiPriority w:val="39"/>
    <w:semiHidden/>
    <w:unhideWhenUsed/>
    <w:rsid w:val="0092030E"/>
    <w:pPr>
      <w:keepNext/>
      <w:keepLines/>
      <w:numPr>
        <w:ilvl w:val="6"/>
        <w:numId w:val="34"/>
      </w:numPr>
      <w:spacing w:before="360"/>
      <w:outlineLvl w:val="6"/>
    </w:pPr>
    <w:rPr>
      <w:rFonts w:eastAsiaTheme="majorEastAsia" w:cstheme="majorBidi"/>
      <w:b/>
      <w:iCs/>
    </w:rPr>
  </w:style>
  <w:style w:type="paragraph" w:styleId="berschrift8">
    <w:name w:val="heading 8"/>
    <w:basedOn w:val="Standard"/>
    <w:next w:val="Standard"/>
    <w:link w:val="berschrift8Zchn"/>
    <w:uiPriority w:val="39"/>
    <w:semiHidden/>
    <w:unhideWhenUsed/>
    <w:rsid w:val="0092030E"/>
    <w:pPr>
      <w:keepNext/>
      <w:keepLines/>
      <w:numPr>
        <w:ilvl w:val="7"/>
        <w:numId w:val="34"/>
      </w:numPr>
      <w:spacing w:before="360"/>
      <w:outlineLvl w:val="7"/>
    </w:pPr>
    <w:rPr>
      <w:rFonts w:eastAsiaTheme="majorEastAsia" w:cstheme="majorBidi"/>
      <w:b/>
      <w:szCs w:val="20"/>
    </w:rPr>
  </w:style>
  <w:style w:type="paragraph" w:styleId="berschrift9">
    <w:name w:val="heading 9"/>
    <w:basedOn w:val="Standard"/>
    <w:next w:val="Standard"/>
    <w:link w:val="berschrift9Zchn"/>
    <w:uiPriority w:val="39"/>
    <w:semiHidden/>
    <w:unhideWhenUsed/>
    <w:rsid w:val="0092030E"/>
    <w:pPr>
      <w:keepNext/>
      <w:keepLines/>
      <w:numPr>
        <w:ilvl w:val="8"/>
        <w:numId w:val="34"/>
      </w:numPr>
      <w:spacing w:before="36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2030E"/>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92030E"/>
  </w:style>
  <w:style w:type="paragraph" w:styleId="Fuzeile">
    <w:name w:val="footer"/>
    <w:basedOn w:val="Standard"/>
    <w:link w:val="FuzeileZchn"/>
    <w:uiPriority w:val="99"/>
    <w:semiHidden/>
    <w:rsid w:val="0092030E"/>
    <w:pPr>
      <w:tabs>
        <w:tab w:val="center" w:pos="4536"/>
        <w:tab w:val="right" w:pos="9072"/>
      </w:tabs>
      <w:spacing w:after="0"/>
    </w:pPr>
    <w:rPr>
      <w:sz w:val="14"/>
    </w:rPr>
  </w:style>
  <w:style w:type="character" w:customStyle="1" w:styleId="FuzeileZchn">
    <w:name w:val="Fußzeile Zchn"/>
    <w:basedOn w:val="Absatz-Standardschriftart"/>
    <w:link w:val="Fuzeile"/>
    <w:uiPriority w:val="99"/>
    <w:semiHidden/>
    <w:rsid w:val="0092030E"/>
    <w:rPr>
      <w:sz w:val="14"/>
    </w:rPr>
  </w:style>
  <w:style w:type="table" w:styleId="Tabellenraster">
    <w:name w:val="Table Grid"/>
    <w:basedOn w:val="NormaleTabelle"/>
    <w:uiPriority w:val="39"/>
    <w:rsid w:val="009203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GUVKommunikationsdatenlinks">
    <w:name w:val="DGUV_Kommunikationsdaten_links"/>
    <w:basedOn w:val="Standard"/>
    <w:semiHidden/>
    <w:qFormat/>
    <w:rsid w:val="0092030E"/>
    <w:pPr>
      <w:spacing w:after="0" w:line="312" w:lineRule="auto"/>
    </w:pPr>
    <w:rPr>
      <w:sz w:val="18"/>
    </w:rPr>
  </w:style>
  <w:style w:type="paragraph" w:customStyle="1" w:styleId="DGUVAbsenderzeile">
    <w:name w:val="DGUV_Absenderzeile"/>
    <w:basedOn w:val="Standard"/>
    <w:semiHidden/>
    <w:qFormat/>
    <w:rsid w:val="0092030E"/>
    <w:pPr>
      <w:spacing w:after="0"/>
    </w:pPr>
    <w:rPr>
      <w:sz w:val="14"/>
    </w:rPr>
  </w:style>
  <w:style w:type="paragraph" w:customStyle="1" w:styleId="DGUVAbteilung">
    <w:name w:val="DGUV_Abteilung"/>
    <w:basedOn w:val="Standard"/>
    <w:semiHidden/>
    <w:qFormat/>
    <w:rsid w:val="0092030E"/>
    <w:pPr>
      <w:tabs>
        <w:tab w:val="right" w:pos="1704"/>
        <w:tab w:val="left" w:pos="1846"/>
      </w:tabs>
      <w:spacing w:after="0"/>
      <w:ind w:left="1843" w:hanging="1843"/>
    </w:pPr>
    <w:rPr>
      <w:sz w:val="18"/>
    </w:rPr>
  </w:style>
  <w:style w:type="paragraph" w:customStyle="1" w:styleId="DGUVBetreff">
    <w:name w:val="DGUV_Betreff"/>
    <w:basedOn w:val="Standard"/>
    <w:semiHidden/>
    <w:qFormat/>
    <w:rsid w:val="0092030E"/>
    <w:pPr>
      <w:spacing w:after="360"/>
    </w:pPr>
    <w:rPr>
      <w:b/>
    </w:rPr>
  </w:style>
  <w:style w:type="paragraph" w:styleId="Sprechblasentext">
    <w:name w:val="Balloon Text"/>
    <w:basedOn w:val="Standard"/>
    <w:link w:val="SprechblasentextZchn"/>
    <w:uiPriority w:val="99"/>
    <w:semiHidden/>
    <w:unhideWhenUsed/>
    <w:rsid w:val="0092030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030E"/>
    <w:rPr>
      <w:rFonts w:ascii="Tahoma" w:hAnsi="Tahoma" w:cs="Tahoma"/>
      <w:sz w:val="16"/>
      <w:szCs w:val="16"/>
    </w:rPr>
  </w:style>
  <w:style w:type="paragraph" w:customStyle="1" w:styleId="DGUVAufz01">
    <w:name w:val="DGUV_Aufz_01"/>
    <w:basedOn w:val="Standard"/>
    <w:uiPriority w:val="9"/>
    <w:qFormat/>
    <w:rsid w:val="0092030E"/>
    <w:pPr>
      <w:numPr>
        <w:numId w:val="23"/>
      </w:numPr>
      <w:spacing w:after="0"/>
    </w:pPr>
    <w:rPr>
      <w:noProof/>
      <w:lang w:eastAsia="de-DE"/>
    </w:rPr>
  </w:style>
  <w:style w:type="paragraph" w:customStyle="1" w:styleId="DGUVAufz02">
    <w:name w:val="DGUV_Aufz_02"/>
    <w:basedOn w:val="Standard"/>
    <w:uiPriority w:val="9"/>
    <w:qFormat/>
    <w:rsid w:val="0092030E"/>
    <w:pPr>
      <w:numPr>
        <w:ilvl w:val="1"/>
        <w:numId w:val="23"/>
      </w:numPr>
      <w:spacing w:after="0"/>
    </w:pPr>
  </w:style>
  <w:style w:type="character" w:customStyle="1" w:styleId="berschrift1Zchn">
    <w:name w:val="Überschrift 1 Zchn"/>
    <w:basedOn w:val="Absatz-Standardschriftart"/>
    <w:link w:val="berschrift1"/>
    <w:uiPriority w:val="39"/>
    <w:rsid w:val="0092030E"/>
    <w:rPr>
      <w:rFonts w:eastAsiaTheme="majorEastAsia" w:cstheme="majorBidi"/>
      <w:b/>
      <w:bCs/>
      <w:szCs w:val="28"/>
    </w:rPr>
  </w:style>
  <w:style w:type="numbering" w:customStyle="1" w:styleId="ListeDGUVAufz">
    <w:name w:val="Liste_DGUV_Aufz"/>
    <w:basedOn w:val="KeineListe"/>
    <w:uiPriority w:val="99"/>
    <w:rsid w:val="0092030E"/>
    <w:pPr>
      <w:numPr>
        <w:numId w:val="1"/>
      </w:numPr>
    </w:pPr>
  </w:style>
  <w:style w:type="character" w:customStyle="1" w:styleId="DGUVfett">
    <w:name w:val="DGUV_fett"/>
    <w:basedOn w:val="Absatz-Standardschriftart"/>
    <w:uiPriority w:val="29"/>
    <w:qFormat/>
    <w:rsid w:val="0092030E"/>
    <w:rPr>
      <w:b/>
    </w:rPr>
  </w:style>
  <w:style w:type="paragraph" w:customStyle="1" w:styleId="DGUVSeitennummer">
    <w:name w:val="DGUV_Seitennummer"/>
    <w:basedOn w:val="Standard"/>
    <w:semiHidden/>
    <w:qFormat/>
    <w:rsid w:val="00F22068"/>
    <w:pPr>
      <w:spacing w:before="220" w:after="0"/>
      <w:jc w:val="right"/>
    </w:pPr>
    <w:rPr>
      <w:sz w:val="18"/>
    </w:rPr>
  </w:style>
  <w:style w:type="paragraph" w:customStyle="1" w:styleId="DGUVTabellentext">
    <w:name w:val="DGUV_Tabellentext"/>
    <w:basedOn w:val="Standard"/>
    <w:uiPriority w:val="19"/>
    <w:qFormat/>
    <w:rsid w:val="0092030E"/>
    <w:pPr>
      <w:spacing w:after="0"/>
    </w:pPr>
  </w:style>
  <w:style w:type="character" w:customStyle="1" w:styleId="berschrift2Zchn">
    <w:name w:val="Überschrift 2 Zchn"/>
    <w:basedOn w:val="Absatz-Standardschriftart"/>
    <w:link w:val="berschrift2"/>
    <w:uiPriority w:val="39"/>
    <w:rsid w:val="0092030E"/>
    <w:rPr>
      <w:rFonts w:eastAsiaTheme="majorEastAsia" w:cstheme="majorBidi"/>
      <w:b/>
      <w:bCs/>
      <w:szCs w:val="26"/>
    </w:rPr>
  </w:style>
  <w:style w:type="character" w:customStyle="1" w:styleId="berschrift3Zchn">
    <w:name w:val="Überschrift 3 Zchn"/>
    <w:basedOn w:val="Absatz-Standardschriftart"/>
    <w:link w:val="berschrift3"/>
    <w:uiPriority w:val="39"/>
    <w:semiHidden/>
    <w:rsid w:val="0092030E"/>
    <w:rPr>
      <w:rFonts w:eastAsiaTheme="majorEastAsia" w:cstheme="majorBidi"/>
      <w:b/>
      <w:bCs/>
    </w:rPr>
  </w:style>
  <w:style w:type="paragraph" w:customStyle="1" w:styleId="DGUVUnterschrift">
    <w:name w:val="DGUV_Unterschrift"/>
    <w:basedOn w:val="Standard"/>
    <w:uiPriority w:val="19"/>
    <w:qFormat/>
    <w:rsid w:val="0092030E"/>
    <w:pPr>
      <w:spacing w:before="660" w:after="0"/>
    </w:pPr>
  </w:style>
  <w:style w:type="paragraph" w:customStyle="1" w:styleId="StandardnachListe">
    <w:name w:val="Standard_nach_Liste"/>
    <w:basedOn w:val="Standard"/>
    <w:next w:val="Standard"/>
    <w:qFormat/>
    <w:rsid w:val="0092030E"/>
    <w:pPr>
      <w:spacing w:before="220"/>
    </w:pPr>
  </w:style>
  <w:style w:type="paragraph" w:customStyle="1" w:styleId="DGUVNum">
    <w:name w:val="DGUV_Num"/>
    <w:basedOn w:val="Standard"/>
    <w:uiPriority w:val="9"/>
    <w:qFormat/>
    <w:rsid w:val="0092030E"/>
    <w:pPr>
      <w:numPr>
        <w:numId w:val="24"/>
      </w:numPr>
      <w:spacing w:after="0"/>
    </w:pPr>
  </w:style>
  <w:style w:type="character" w:customStyle="1" w:styleId="berschrift4Zchn">
    <w:name w:val="Überschrift 4 Zchn"/>
    <w:basedOn w:val="Absatz-Standardschriftart"/>
    <w:link w:val="berschrift4"/>
    <w:uiPriority w:val="39"/>
    <w:semiHidden/>
    <w:rsid w:val="0092030E"/>
    <w:rPr>
      <w:rFonts w:eastAsiaTheme="majorEastAsia" w:cstheme="majorBidi"/>
      <w:b/>
      <w:bCs/>
      <w:iCs/>
    </w:rPr>
  </w:style>
  <w:style w:type="character" w:customStyle="1" w:styleId="berschrift5Zchn">
    <w:name w:val="Überschrift 5 Zchn"/>
    <w:basedOn w:val="Absatz-Standardschriftart"/>
    <w:link w:val="berschrift5"/>
    <w:uiPriority w:val="39"/>
    <w:semiHidden/>
    <w:rsid w:val="0092030E"/>
    <w:rPr>
      <w:rFonts w:eastAsiaTheme="majorEastAsia" w:cstheme="majorBidi"/>
      <w:b/>
    </w:rPr>
  </w:style>
  <w:style w:type="character" w:customStyle="1" w:styleId="berschrift6Zchn">
    <w:name w:val="Überschrift 6 Zchn"/>
    <w:basedOn w:val="Absatz-Standardschriftart"/>
    <w:link w:val="berschrift6"/>
    <w:uiPriority w:val="39"/>
    <w:semiHidden/>
    <w:rsid w:val="0092030E"/>
    <w:rPr>
      <w:rFonts w:eastAsiaTheme="majorEastAsia" w:cstheme="majorBidi"/>
      <w:b/>
      <w:iCs/>
    </w:rPr>
  </w:style>
  <w:style w:type="character" w:customStyle="1" w:styleId="berschrift7Zchn">
    <w:name w:val="Überschrift 7 Zchn"/>
    <w:basedOn w:val="Absatz-Standardschriftart"/>
    <w:link w:val="berschrift7"/>
    <w:uiPriority w:val="39"/>
    <w:semiHidden/>
    <w:rsid w:val="0092030E"/>
    <w:rPr>
      <w:rFonts w:eastAsiaTheme="majorEastAsia" w:cstheme="majorBidi"/>
      <w:b/>
      <w:iCs/>
    </w:rPr>
  </w:style>
  <w:style w:type="character" w:customStyle="1" w:styleId="berschrift8Zchn">
    <w:name w:val="Überschrift 8 Zchn"/>
    <w:basedOn w:val="Absatz-Standardschriftart"/>
    <w:link w:val="berschrift8"/>
    <w:uiPriority w:val="39"/>
    <w:semiHidden/>
    <w:rsid w:val="0092030E"/>
    <w:rPr>
      <w:rFonts w:eastAsiaTheme="majorEastAsia" w:cstheme="majorBidi"/>
      <w:b/>
      <w:szCs w:val="20"/>
    </w:rPr>
  </w:style>
  <w:style w:type="character" w:customStyle="1" w:styleId="berschrift9Zchn">
    <w:name w:val="Überschrift 9 Zchn"/>
    <w:basedOn w:val="Absatz-Standardschriftart"/>
    <w:link w:val="berschrift9"/>
    <w:uiPriority w:val="39"/>
    <w:semiHidden/>
    <w:rsid w:val="0092030E"/>
    <w:rPr>
      <w:rFonts w:eastAsiaTheme="majorEastAsia" w:cstheme="majorBidi"/>
      <w:b/>
      <w:iCs/>
      <w:szCs w:val="20"/>
    </w:rPr>
  </w:style>
  <w:style w:type="numbering" w:customStyle="1" w:styleId="ListeDGUVUeberschriften">
    <w:name w:val="Liste_DGUV_Ueberschriften"/>
    <w:basedOn w:val="KeineListe"/>
    <w:uiPriority w:val="99"/>
    <w:rsid w:val="0092030E"/>
    <w:pPr>
      <w:numPr>
        <w:numId w:val="3"/>
      </w:numPr>
    </w:pPr>
  </w:style>
  <w:style w:type="numbering" w:customStyle="1" w:styleId="ListeDGUVNummerierung">
    <w:name w:val="Liste_DGUV_Nummerierung"/>
    <w:basedOn w:val="KeineListe"/>
    <w:uiPriority w:val="99"/>
    <w:rsid w:val="0092030E"/>
    <w:pPr>
      <w:numPr>
        <w:numId w:val="4"/>
      </w:numPr>
    </w:pPr>
  </w:style>
  <w:style w:type="paragraph" w:styleId="Verzeichnis1">
    <w:name w:val="toc 1"/>
    <w:basedOn w:val="Standard"/>
    <w:next w:val="Standard"/>
    <w:uiPriority w:val="39"/>
    <w:semiHidden/>
    <w:rsid w:val="0092030E"/>
    <w:pPr>
      <w:tabs>
        <w:tab w:val="left" w:pos="567"/>
        <w:tab w:val="right" w:pos="9061"/>
      </w:tabs>
      <w:spacing w:before="100" w:after="40"/>
      <w:ind w:left="567" w:right="567" w:hanging="567"/>
    </w:pPr>
  </w:style>
  <w:style w:type="paragraph" w:styleId="Verzeichnis2">
    <w:name w:val="toc 2"/>
    <w:basedOn w:val="Verzeichnis1"/>
    <w:next w:val="Standard"/>
    <w:uiPriority w:val="39"/>
    <w:semiHidden/>
    <w:rsid w:val="0092030E"/>
    <w:pPr>
      <w:spacing w:before="0" w:after="0"/>
    </w:pPr>
  </w:style>
  <w:style w:type="paragraph" w:styleId="Verzeichnis3">
    <w:name w:val="toc 3"/>
    <w:basedOn w:val="Verzeichnis2"/>
    <w:next w:val="Standard"/>
    <w:uiPriority w:val="39"/>
    <w:semiHidden/>
    <w:rsid w:val="0092030E"/>
  </w:style>
  <w:style w:type="paragraph" w:styleId="Verzeichnis4">
    <w:name w:val="toc 4"/>
    <w:basedOn w:val="Standard"/>
    <w:next w:val="Standard"/>
    <w:uiPriority w:val="39"/>
    <w:semiHidden/>
    <w:rsid w:val="0092030E"/>
    <w:pPr>
      <w:tabs>
        <w:tab w:val="left" w:pos="1701"/>
        <w:tab w:val="right" w:pos="9061"/>
      </w:tabs>
      <w:spacing w:after="0"/>
      <w:ind w:left="1701" w:right="567" w:hanging="1134"/>
    </w:pPr>
  </w:style>
  <w:style w:type="paragraph" w:styleId="Verzeichnis5">
    <w:name w:val="toc 5"/>
    <w:basedOn w:val="Verzeichnis4"/>
    <w:next w:val="Standard"/>
    <w:uiPriority w:val="39"/>
    <w:semiHidden/>
    <w:rsid w:val="0092030E"/>
  </w:style>
  <w:style w:type="paragraph" w:styleId="Verzeichnis6">
    <w:name w:val="toc 6"/>
    <w:basedOn w:val="Verzeichnis5"/>
    <w:next w:val="Standard"/>
    <w:uiPriority w:val="39"/>
    <w:semiHidden/>
    <w:rsid w:val="0092030E"/>
  </w:style>
  <w:style w:type="paragraph" w:styleId="Verzeichnis7">
    <w:name w:val="toc 7"/>
    <w:basedOn w:val="Verzeichnis6"/>
    <w:next w:val="Standard"/>
    <w:uiPriority w:val="39"/>
    <w:semiHidden/>
    <w:rsid w:val="0092030E"/>
    <w:pPr>
      <w:tabs>
        <w:tab w:val="clear" w:pos="1701"/>
        <w:tab w:val="left" w:pos="3402"/>
      </w:tabs>
      <w:ind w:left="3402" w:hanging="1701"/>
    </w:pPr>
  </w:style>
  <w:style w:type="paragraph" w:styleId="Verzeichnis8">
    <w:name w:val="toc 8"/>
    <w:basedOn w:val="Verzeichnis7"/>
    <w:next w:val="Standard"/>
    <w:uiPriority w:val="39"/>
    <w:semiHidden/>
    <w:rsid w:val="0092030E"/>
  </w:style>
  <w:style w:type="paragraph" w:styleId="Verzeichnis9">
    <w:name w:val="toc 9"/>
    <w:basedOn w:val="Verzeichnis8"/>
    <w:next w:val="Standard"/>
    <w:uiPriority w:val="39"/>
    <w:semiHidden/>
    <w:rsid w:val="0092030E"/>
  </w:style>
  <w:style w:type="paragraph" w:styleId="Titel">
    <w:name w:val="Title"/>
    <w:basedOn w:val="Standard"/>
    <w:next w:val="Standard"/>
    <w:link w:val="TitelZchn"/>
    <w:uiPriority w:val="10"/>
    <w:semiHidden/>
    <w:qFormat/>
    <w:rsid w:val="0092030E"/>
    <w:pPr>
      <w:spacing w:after="300"/>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semiHidden/>
    <w:rsid w:val="0092030E"/>
    <w:rPr>
      <w:rFonts w:eastAsiaTheme="majorEastAsia" w:cstheme="majorBidi"/>
      <w:b/>
      <w:spacing w:val="5"/>
      <w:kern w:val="28"/>
      <w:sz w:val="24"/>
      <w:szCs w:val="52"/>
    </w:rPr>
  </w:style>
  <w:style w:type="character" w:styleId="SchwacheHervorhebung">
    <w:name w:val="Subtle Emphasis"/>
    <w:basedOn w:val="Absatz-Standardschriftart"/>
    <w:uiPriority w:val="19"/>
    <w:semiHidden/>
    <w:qFormat/>
    <w:rsid w:val="0092030E"/>
    <w:rPr>
      <w:i/>
      <w:iCs/>
      <w:color w:val="7F7F7F" w:themeColor="text1" w:themeTint="BF"/>
    </w:rPr>
  </w:style>
  <w:style w:type="character" w:styleId="Hervorhebung">
    <w:name w:val="Emphasis"/>
    <w:basedOn w:val="Absatz-Standardschriftart"/>
    <w:uiPriority w:val="20"/>
    <w:semiHidden/>
    <w:qFormat/>
    <w:rsid w:val="0092030E"/>
    <w:rPr>
      <w:i/>
      <w:iCs/>
    </w:rPr>
  </w:style>
  <w:style w:type="character" w:styleId="IntensiveHervorhebung">
    <w:name w:val="Intense Emphasis"/>
    <w:basedOn w:val="Absatz-Standardschriftart"/>
    <w:uiPriority w:val="21"/>
    <w:semiHidden/>
    <w:qFormat/>
    <w:rsid w:val="0092030E"/>
    <w:rPr>
      <w:i/>
      <w:iCs/>
      <w:color w:val="004994" w:themeColor="accent1"/>
    </w:rPr>
  </w:style>
  <w:style w:type="character" w:styleId="Fett">
    <w:name w:val="Strong"/>
    <w:basedOn w:val="Absatz-Standardschriftart"/>
    <w:uiPriority w:val="22"/>
    <w:semiHidden/>
    <w:qFormat/>
    <w:rsid w:val="0092030E"/>
    <w:rPr>
      <w:b/>
      <w:bCs/>
    </w:rPr>
  </w:style>
  <w:style w:type="paragraph" w:styleId="Zitat">
    <w:name w:val="Quote"/>
    <w:basedOn w:val="Standard"/>
    <w:next w:val="Standard"/>
    <w:link w:val="ZitatZchn"/>
    <w:uiPriority w:val="29"/>
    <w:semiHidden/>
    <w:qFormat/>
    <w:rsid w:val="0092030E"/>
    <w:pPr>
      <w:spacing w:before="200" w:after="160"/>
      <w:ind w:left="864" w:right="864"/>
      <w:jc w:val="center"/>
    </w:pPr>
    <w:rPr>
      <w:i/>
      <w:iCs/>
      <w:color w:val="7F7F7F" w:themeColor="text1" w:themeTint="BF"/>
    </w:rPr>
  </w:style>
  <w:style w:type="character" w:customStyle="1" w:styleId="ZitatZchn">
    <w:name w:val="Zitat Zchn"/>
    <w:basedOn w:val="Absatz-Standardschriftart"/>
    <w:link w:val="Zitat"/>
    <w:uiPriority w:val="29"/>
    <w:semiHidden/>
    <w:rsid w:val="0092030E"/>
    <w:rPr>
      <w:i/>
      <w:iCs/>
      <w:color w:val="7F7F7F" w:themeColor="text1" w:themeTint="BF"/>
    </w:rPr>
  </w:style>
  <w:style w:type="paragraph" w:styleId="IntensivesZitat">
    <w:name w:val="Intense Quote"/>
    <w:basedOn w:val="Standard"/>
    <w:next w:val="Standard"/>
    <w:link w:val="IntensivesZitatZchn"/>
    <w:uiPriority w:val="30"/>
    <w:semiHidden/>
    <w:qFormat/>
    <w:rsid w:val="0092030E"/>
    <w:pPr>
      <w:pBdr>
        <w:top w:val="single" w:sz="4" w:space="10" w:color="004994" w:themeColor="accent1"/>
        <w:bottom w:val="single" w:sz="4" w:space="10" w:color="004994" w:themeColor="accent1"/>
      </w:pBdr>
      <w:spacing w:before="360" w:after="360"/>
      <w:ind w:left="864" w:right="864"/>
      <w:jc w:val="center"/>
    </w:pPr>
    <w:rPr>
      <w:i/>
      <w:iCs/>
      <w:color w:val="004994" w:themeColor="accent1"/>
    </w:rPr>
  </w:style>
  <w:style w:type="character" w:customStyle="1" w:styleId="IntensivesZitatZchn">
    <w:name w:val="Intensives Zitat Zchn"/>
    <w:basedOn w:val="Absatz-Standardschriftart"/>
    <w:link w:val="IntensivesZitat"/>
    <w:uiPriority w:val="30"/>
    <w:semiHidden/>
    <w:rsid w:val="0092030E"/>
    <w:rPr>
      <w:i/>
      <w:iCs/>
      <w:color w:val="004994" w:themeColor="accent1"/>
    </w:rPr>
  </w:style>
  <w:style w:type="character" w:styleId="SchwacherVerweis">
    <w:name w:val="Subtle Reference"/>
    <w:basedOn w:val="Absatz-Standardschriftart"/>
    <w:uiPriority w:val="31"/>
    <w:semiHidden/>
    <w:qFormat/>
    <w:rsid w:val="0092030E"/>
    <w:rPr>
      <w:smallCaps/>
      <w:color w:val="919191" w:themeColor="text1" w:themeTint="A5"/>
    </w:rPr>
  </w:style>
  <w:style w:type="character" w:styleId="IntensiverVerweis">
    <w:name w:val="Intense Reference"/>
    <w:basedOn w:val="Absatz-Standardschriftart"/>
    <w:uiPriority w:val="32"/>
    <w:semiHidden/>
    <w:qFormat/>
    <w:rsid w:val="0092030E"/>
    <w:rPr>
      <w:b/>
      <w:bCs/>
      <w:smallCaps/>
      <w:color w:val="004994" w:themeColor="accent1"/>
      <w:spacing w:val="5"/>
    </w:rPr>
  </w:style>
  <w:style w:type="character" w:styleId="Buchtitel">
    <w:name w:val="Book Title"/>
    <w:basedOn w:val="Absatz-Standardschriftart"/>
    <w:uiPriority w:val="33"/>
    <w:semiHidden/>
    <w:qFormat/>
    <w:rsid w:val="0092030E"/>
    <w:rPr>
      <w:b/>
      <w:bCs/>
      <w:i/>
      <w:iCs/>
      <w:spacing w:val="5"/>
    </w:rPr>
  </w:style>
  <w:style w:type="paragraph" w:styleId="Listenabsatz">
    <w:name w:val="List Paragraph"/>
    <w:basedOn w:val="Standard"/>
    <w:uiPriority w:val="34"/>
    <w:semiHidden/>
    <w:qFormat/>
    <w:rsid w:val="0092030E"/>
    <w:pPr>
      <w:ind w:left="720"/>
      <w:contextualSpacing/>
    </w:pPr>
  </w:style>
  <w:style w:type="paragraph" w:customStyle="1" w:styleId="DGUVKontrollkstchen">
    <w:name w:val="DGUV_Kontrollkästchen"/>
    <w:basedOn w:val="DGUVTabellentext"/>
    <w:uiPriority w:val="2"/>
    <w:semiHidden/>
    <w:rsid w:val="0092030E"/>
    <w:pPr>
      <w:jc w:val="center"/>
    </w:pPr>
    <w:rPr>
      <w:rFonts w:eastAsia="Times New Roman" w:cs="Times New Roman"/>
      <w:sz w:val="32"/>
      <w:szCs w:val="20"/>
    </w:rPr>
  </w:style>
  <w:style w:type="paragraph" w:customStyle="1" w:styleId="DGUVEOD">
    <w:name w:val="DGUV_EOD"/>
    <w:basedOn w:val="Standard"/>
    <w:semiHidden/>
    <w:qFormat/>
    <w:rsid w:val="0092030E"/>
    <w:pPr>
      <w:spacing w:after="0"/>
    </w:pPr>
    <w:rPr>
      <w:sz w:val="2"/>
    </w:rPr>
  </w:style>
  <w:style w:type="paragraph" w:customStyle="1" w:styleId="DGUVBlaueberschrift">
    <w:name w:val="DGUV_Blaue_Überschrift"/>
    <w:basedOn w:val="Standard"/>
    <w:next w:val="Standard"/>
    <w:uiPriority w:val="39"/>
    <w:qFormat/>
    <w:rsid w:val="0092030E"/>
    <w:pPr>
      <w:spacing w:before="360"/>
    </w:pPr>
    <w:rPr>
      <w:b/>
      <w:color w:val="004994" w:themeColor="accent1"/>
      <w:sz w:val="32"/>
    </w:rPr>
  </w:style>
  <w:style w:type="paragraph" w:customStyle="1" w:styleId="DGUVTitelweiss">
    <w:name w:val="DGUV_Titel_weiss"/>
    <w:basedOn w:val="Standard"/>
    <w:uiPriority w:val="2"/>
    <w:semiHidden/>
    <w:qFormat/>
    <w:rsid w:val="0092030E"/>
    <w:pPr>
      <w:spacing w:after="240"/>
    </w:pPr>
    <w:rPr>
      <w:color w:val="FFFFFF" w:themeColor="background1"/>
      <w:sz w:val="48"/>
    </w:rPr>
  </w:style>
  <w:style w:type="paragraph" w:customStyle="1" w:styleId="DGUVUntertitelweiss">
    <w:name w:val="DGUV_Untertitel_weiss"/>
    <w:basedOn w:val="Standard"/>
    <w:uiPriority w:val="2"/>
    <w:semiHidden/>
    <w:qFormat/>
    <w:rsid w:val="0092030E"/>
    <w:rPr>
      <w:color w:val="FFFFFF" w:themeColor="background1"/>
    </w:rPr>
  </w:style>
  <w:style w:type="character" w:styleId="Platzhaltertext">
    <w:name w:val="Placeholder Text"/>
    <w:aliases w:val="all_Platzhaltertext"/>
    <w:basedOn w:val="Absatz-Standardschriftart"/>
    <w:uiPriority w:val="99"/>
    <w:semiHidden/>
    <w:rsid w:val="0092030E"/>
    <w:rPr>
      <w:color w:val="C00000"/>
    </w:rPr>
  </w:style>
  <w:style w:type="paragraph" w:customStyle="1" w:styleId="DGUVKommunikationsdatenrechts">
    <w:name w:val="DGUV_Kommunikationsdaten_rechts"/>
    <w:basedOn w:val="DGUVKommunikationsdatenlinks"/>
    <w:semiHidden/>
    <w:qFormat/>
    <w:rsid w:val="0092030E"/>
    <w:pPr>
      <w:jc w:val="right"/>
    </w:pPr>
  </w:style>
  <w:style w:type="paragraph" w:customStyle="1" w:styleId="DGUVKommunikationsdaten">
    <w:name w:val="DGUV_Kommunikationsdaten"/>
    <w:basedOn w:val="Standard"/>
    <w:semiHidden/>
    <w:qFormat/>
    <w:rsid w:val="0092030E"/>
    <w:pPr>
      <w:tabs>
        <w:tab w:val="right" w:pos="1701"/>
        <w:tab w:val="left" w:pos="1843"/>
      </w:tabs>
      <w:spacing w:after="60"/>
      <w:ind w:left="1843" w:hanging="1843"/>
    </w:pPr>
    <w:rPr>
      <w:sz w:val="18"/>
    </w:rPr>
  </w:style>
  <w:style w:type="table" w:customStyle="1" w:styleId="Tabellenraster1">
    <w:name w:val="Tabellenraster1"/>
    <w:basedOn w:val="NormaleTabelle"/>
    <w:next w:val="Tabellenraster"/>
    <w:uiPriority w:val="59"/>
    <w:rsid w:val="0092030E"/>
    <w:pPr>
      <w:spacing w:after="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GUVFusszeileAbstanddavor">
    <w:name w:val="DGUV_Fusszeile_Abstand_davor"/>
    <w:basedOn w:val="Standard"/>
    <w:semiHidden/>
    <w:qFormat/>
    <w:rsid w:val="00136BFF"/>
    <w:pPr>
      <w:spacing w:before="1200" w:after="0"/>
      <w:jc w:val="right"/>
    </w:pPr>
    <w:rPr>
      <w:sz w:val="18"/>
    </w:rPr>
  </w:style>
  <w:style w:type="paragraph" w:customStyle="1" w:styleId="DGUVSeitennummerS1">
    <w:name w:val="DGUV_Seitennummer_S1"/>
    <w:basedOn w:val="DGUVSeitennummer"/>
    <w:semiHidden/>
    <w:qFormat/>
    <w:rsid w:val="00E84856"/>
    <w:pPr>
      <w:spacing w:after="1320"/>
    </w:pPr>
  </w:style>
  <w:style w:type="table" w:customStyle="1" w:styleId="Tabellenraster2">
    <w:name w:val="Tabellenraster2"/>
    <w:basedOn w:val="NormaleTabelle"/>
    <w:next w:val="Tabellenraster"/>
    <w:uiPriority w:val="39"/>
    <w:rsid w:val="000415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415C1"/>
    <w:rPr>
      <w:color w:val="0095DB" w:themeColor="hyperlink"/>
      <w:u w:val="single"/>
    </w:rPr>
  </w:style>
  <w:style w:type="character" w:customStyle="1" w:styleId="NichtaufgelsteErwhnung1">
    <w:name w:val="Nicht aufgelöste Erwähnung1"/>
    <w:basedOn w:val="Absatz-Standardschriftart"/>
    <w:uiPriority w:val="99"/>
    <w:semiHidden/>
    <w:unhideWhenUsed/>
    <w:rsid w:val="009D31B9"/>
    <w:rPr>
      <w:color w:val="605E5C"/>
      <w:shd w:val="clear" w:color="auto" w:fill="E1DFDD"/>
    </w:rPr>
  </w:style>
  <w:style w:type="character" w:styleId="Kommentarzeichen">
    <w:name w:val="annotation reference"/>
    <w:basedOn w:val="Absatz-Standardschriftart"/>
    <w:uiPriority w:val="99"/>
    <w:semiHidden/>
    <w:unhideWhenUsed/>
    <w:rsid w:val="00AF73B1"/>
    <w:rPr>
      <w:sz w:val="16"/>
      <w:szCs w:val="16"/>
    </w:rPr>
  </w:style>
  <w:style w:type="paragraph" w:styleId="Kommentartext">
    <w:name w:val="annotation text"/>
    <w:basedOn w:val="Standard"/>
    <w:link w:val="KommentartextZchn"/>
    <w:uiPriority w:val="99"/>
    <w:semiHidden/>
    <w:unhideWhenUsed/>
    <w:rsid w:val="00AF73B1"/>
    <w:rPr>
      <w:sz w:val="20"/>
      <w:szCs w:val="20"/>
    </w:rPr>
  </w:style>
  <w:style w:type="character" w:customStyle="1" w:styleId="KommentartextZchn">
    <w:name w:val="Kommentartext Zchn"/>
    <w:basedOn w:val="Absatz-Standardschriftart"/>
    <w:link w:val="Kommentartext"/>
    <w:uiPriority w:val="99"/>
    <w:semiHidden/>
    <w:rsid w:val="00AF73B1"/>
    <w:rPr>
      <w:sz w:val="20"/>
      <w:szCs w:val="20"/>
    </w:rPr>
  </w:style>
  <w:style w:type="paragraph" w:styleId="Kommentarthema">
    <w:name w:val="annotation subject"/>
    <w:basedOn w:val="Kommentartext"/>
    <w:next w:val="Kommentartext"/>
    <w:link w:val="KommentarthemaZchn"/>
    <w:uiPriority w:val="99"/>
    <w:semiHidden/>
    <w:unhideWhenUsed/>
    <w:rsid w:val="00AF73B1"/>
    <w:rPr>
      <w:b/>
      <w:bCs/>
    </w:rPr>
  </w:style>
  <w:style w:type="character" w:customStyle="1" w:styleId="KommentarthemaZchn">
    <w:name w:val="Kommentarthema Zchn"/>
    <w:basedOn w:val="KommentartextZchn"/>
    <w:link w:val="Kommentarthema"/>
    <w:uiPriority w:val="99"/>
    <w:semiHidden/>
    <w:rsid w:val="00AF73B1"/>
    <w:rPr>
      <w:b/>
      <w:bCs/>
      <w:sz w:val="20"/>
      <w:szCs w:val="20"/>
    </w:rPr>
  </w:style>
  <w:style w:type="paragraph" w:customStyle="1" w:styleId="Default">
    <w:name w:val="Default"/>
    <w:rsid w:val="00BA6F4A"/>
    <w:pPr>
      <w:autoSpaceDE w:val="0"/>
      <w:autoSpaceDN w:val="0"/>
      <w:adjustRightInd w:val="0"/>
      <w:spacing w:after="0"/>
    </w:pPr>
    <w:rPr>
      <w:rFonts w:cs="Arial"/>
      <w:color w:val="000000"/>
      <w:sz w:val="24"/>
      <w:szCs w:val="24"/>
    </w:rPr>
  </w:style>
  <w:style w:type="character" w:styleId="NichtaufgelsteErwhnung">
    <w:name w:val="Unresolved Mention"/>
    <w:basedOn w:val="Absatz-Standardschriftart"/>
    <w:uiPriority w:val="99"/>
    <w:semiHidden/>
    <w:unhideWhenUsed/>
    <w:rsid w:val="00EE3529"/>
    <w:rPr>
      <w:color w:val="605E5C"/>
      <w:shd w:val="clear" w:color="auto" w:fill="E1DFDD"/>
    </w:rPr>
  </w:style>
  <w:style w:type="character" w:styleId="BesuchterLink">
    <w:name w:val="FollowedHyperlink"/>
    <w:basedOn w:val="Absatz-Standardschriftart"/>
    <w:uiPriority w:val="99"/>
    <w:semiHidden/>
    <w:unhideWhenUsed/>
    <w:rsid w:val="00A2713F"/>
    <w:rPr>
      <w:color w:val="51AE30" w:themeColor="followedHyperlink"/>
      <w:u w:val="single"/>
    </w:rPr>
  </w:style>
  <w:style w:type="paragraph" w:styleId="NurText">
    <w:name w:val="Plain Text"/>
    <w:basedOn w:val="Standard"/>
    <w:link w:val="NurTextZchn"/>
    <w:uiPriority w:val="99"/>
    <w:semiHidden/>
    <w:unhideWhenUsed/>
    <w:rsid w:val="00730316"/>
    <w:pPr>
      <w:spacing w:after="0"/>
    </w:pPr>
    <w:rPr>
      <w:rFonts w:cs="Arial"/>
      <w:color w:val="000000"/>
    </w:rPr>
  </w:style>
  <w:style w:type="character" w:customStyle="1" w:styleId="NurTextZchn">
    <w:name w:val="Nur Text Zchn"/>
    <w:basedOn w:val="Absatz-Standardschriftart"/>
    <w:link w:val="NurText"/>
    <w:uiPriority w:val="99"/>
    <w:semiHidden/>
    <w:rsid w:val="00730316"/>
    <w:rPr>
      <w:rFonts w:cs="Arial"/>
      <w:color w:val="000000"/>
    </w:rPr>
  </w:style>
  <w:style w:type="paragraph" w:styleId="berarbeitung">
    <w:name w:val="Revision"/>
    <w:hidden/>
    <w:uiPriority w:val="99"/>
    <w:semiHidden/>
    <w:rsid w:val="001C751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fizierung@dguv.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guv.de/de/praevention/aus-weiterbildung/fasi/anerkennung/index.js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OfficeVorlagen\DGUV_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3D74F362504097BE54051C59A2864C"/>
        <w:category>
          <w:name w:val="Allgemein"/>
          <w:gallery w:val="placeholder"/>
        </w:category>
        <w:types>
          <w:type w:val="bbPlcHdr"/>
        </w:types>
        <w:behaviors>
          <w:behavior w:val="content"/>
        </w:behaviors>
        <w:guid w:val="{3A21A7D3-6C5D-4815-BCB4-5E7C7EE19FBA}"/>
      </w:docPartPr>
      <w:docPartBody>
        <w:p w:rsidR="006C68AA" w:rsidRDefault="00A80711">
          <w:pPr>
            <w:pStyle w:val="7A3D74F362504097BE54051C59A2864C"/>
          </w:pPr>
          <w:r>
            <w:rPr>
              <w:rStyle w:val="Platzhaltertext"/>
            </w:rPr>
            <w:t xml:space="preserve">        </w:t>
          </w:r>
        </w:p>
      </w:docPartBody>
    </w:docPart>
    <w:docPart>
      <w:docPartPr>
        <w:name w:val="8488BDDEDDB644AEBF283C52D9FE1308"/>
        <w:category>
          <w:name w:val="Allgemein"/>
          <w:gallery w:val="placeholder"/>
        </w:category>
        <w:types>
          <w:type w:val="bbPlcHdr"/>
        </w:types>
        <w:behaviors>
          <w:behavior w:val="content"/>
        </w:behaviors>
        <w:guid w:val="{C4E5BFE9-CB97-4600-B201-0F1F923EF110}"/>
      </w:docPartPr>
      <w:docPartBody>
        <w:p w:rsidR="006C68AA" w:rsidRDefault="00A80711">
          <w:pPr>
            <w:pStyle w:val="8488BDDEDDB644AEBF283C52D9FE1308"/>
          </w:pPr>
          <w:r>
            <w:rPr>
              <w:rStyle w:val="Platzhaltertext"/>
            </w:rPr>
            <w:t xml:space="preserve">        </w:t>
          </w:r>
        </w:p>
      </w:docPartBody>
    </w:docPart>
    <w:docPart>
      <w:docPartPr>
        <w:name w:val="5B3D1AD3EB514CBE93107FA0C1B142BB"/>
        <w:category>
          <w:name w:val="Allgemein"/>
          <w:gallery w:val="placeholder"/>
        </w:category>
        <w:types>
          <w:type w:val="bbPlcHdr"/>
        </w:types>
        <w:behaviors>
          <w:behavior w:val="content"/>
        </w:behaviors>
        <w:guid w:val="{A7E613EA-D0AC-4D88-9053-C9FAC76D0B3D}"/>
      </w:docPartPr>
      <w:docPartBody>
        <w:p w:rsidR="006C68AA" w:rsidRDefault="00A80711">
          <w:pPr>
            <w:pStyle w:val="5B3D1AD3EB514CBE93107FA0C1B142BB"/>
          </w:pPr>
          <w:r>
            <w:rPr>
              <w:rStyle w:val="Platzhaltertext"/>
            </w:rPr>
            <w:t xml:space="preserve">        </w:t>
          </w:r>
        </w:p>
      </w:docPartBody>
    </w:docPart>
    <w:docPart>
      <w:docPartPr>
        <w:name w:val="5370DCFD8C474672A95FF0EF9BCEDA15"/>
        <w:category>
          <w:name w:val="Allgemein"/>
          <w:gallery w:val="placeholder"/>
        </w:category>
        <w:types>
          <w:type w:val="bbPlcHdr"/>
        </w:types>
        <w:behaviors>
          <w:behavior w:val="content"/>
        </w:behaviors>
        <w:guid w:val="{3E8561AF-E027-48E0-B4D0-C4A370934CA6}"/>
      </w:docPartPr>
      <w:docPartBody>
        <w:p w:rsidR="006C68AA" w:rsidRDefault="00A80711">
          <w:pPr>
            <w:pStyle w:val="5370DCFD8C474672A95FF0EF9BCEDA15"/>
          </w:pPr>
          <w:r w:rsidRPr="00636B46">
            <w:rPr>
              <w:rStyle w:val="Platzhaltertext"/>
            </w:rPr>
            <w:t xml:space="preserve"> </w:t>
          </w:r>
          <w:r>
            <w:rPr>
              <w:rStyle w:val="Platzhaltertext"/>
            </w:rPr>
            <w:t xml:space="preserve">       </w:t>
          </w:r>
        </w:p>
      </w:docPartBody>
    </w:docPart>
    <w:docPart>
      <w:docPartPr>
        <w:name w:val="FD6314A1DB8444FE823A2EDE017C5077"/>
        <w:category>
          <w:name w:val="Allgemein"/>
          <w:gallery w:val="placeholder"/>
        </w:category>
        <w:types>
          <w:type w:val="bbPlcHdr"/>
        </w:types>
        <w:behaviors>
          <w:behavior w:val="content"/>
        </w:behaviors>
        <w:guid w:val="{D83EF9C7-E23E-4101-9261-29FF3D8530DB}"/>
      </w:docPartPr>
      <w:docPartBody>
        <w:p w:rsidR="006C68AA" w:rsidRDefault="00A80711">
          <w:pPr>
            <w:pStyle w:val="FD6314A1DB8444FE823A2EDE017C5077"/>
          </w:pPr>
          <w:r w:rsidRPr="00636B46">
            <w:rPr>
              <w:rStyle w:val="Platzhaltertext"/>
            </w:rPr>
            <w:t xml:space="preserve"> </w:t>
          </w:r>
          <w:r>
            <w:rPr>
              <w:rStyle w:val="Platzhaltertext"/>
            </w:rPr>
            <w:t xml:space="preserve">       </w:t>
          </w:r>
        </w:p>
      </w:docPartBody>
    </w:docPart>
    <w:docPart>
      <w:docPartPr>
        <w:name w:val="523FC6A9E24D401C925AA0C3C5CCB2CD"/>
        <w:category>
          <w:name w:val="Allgemein"/>
          <w:gallery w:val="placeholder"/>
        </w:category>
        <w:types>
          <w:type w:val="bbPlcHdr"/>
        </w:types>
        <w:behaviors>
          <w:behavior w:val="content"/>
        </w:behaviors>
        <w:guid w:val="{1523C478-C5E9-4494-A7C3-33C51AFDE6FA}"/>
      </w:docPartPr>
      <w:docPartBody>
        <w:p w:rsidR="006C68AA" w:rsidRDefault="00A80711">
          <w:pPr>
            <w:pStyle w:val="523FC6A9E24D401C925AA0C3C5CCB2CD"/>
          </w:pPr>
          <w:r>
            <w:rPr>
              <w:rStyle w:val="Platzhaltertext"/>
            </w:rPr>
            <w:t xml:space="preserve">        </w:t>
          </w:r>
        </w:p>
      </w:docPartBody>
    </w:docPart>
    <w:docPart>
      <w:docPartPr>
        <w:name w:val="8C4FBC27559044E99B202D433109CD58"/>
        <w:category>
          <w:name w:val="Allgemein"/>
          <w:gallery w:val="placeholder"/>
        </w:category>
        <w:types>
          <w:type w:val="bbPlcHdr"/>
        </w:types>
        <w:behaviors>
          <w:behavior w:val="content"/>
        </w:behaviors>
        <w:guid w:val="{E6789BD4-6BE9-4016-AD80-6C3B6FD089FA}"/>
      </w:docPartPr>
      <w:docPartBody>
        <w:p w:rsidR="006C68AA" w:rsidRDefault="00A80711">
          <w:pPr>
            <w:pStyle w:val="8C4FBC27559044E99B202D433109CD58"/>
          </w:pPr>
          <w:r>
            <w:rPr>
              <w:rStyle w:val="Platzhaltertext"/>
            </w:rPr>
            <w:t xml:space="preserve">        </w:t>
          </w:r>
        </w:p>
      </w:docPartBody>
    </w:docPart>
    <w:docPart>
      <w:docPartPr>
        <w:name w:val="97BF7F684AD646349A40028C0ACD9403"/>
        <w:category>
          <w:name w:val="Allgemein"/>
          <w:gallery w:val="placeholder"/>
        </w:category>
        <w:types>
          <w:type w:val="bbPlcHdr"/>
        </w:types>
        <w:behaviors>
          <w:behavior w:val="content"/>
        </w:behaviors>
        <w:guid w:val="{75EFA383-7986-4E9B-A67B-11BFDD65C684}"/>
      </w:docPartPr>
      <w:docPartBody>
        <w:p w:rsidR="006C68AA" w:rsidRDefault="00A80711">
          <w:pPr>
            <w:pStyle w:val="97BF7F684AD646349A40028C0ACD9403"/>
          </w:pPr>
          <w:r>
            <w:rPr>
              <w:rStyle w:val="Platzhaltertext"/>
            </w:rPr>
            <w:t xml:space="preserve">        </w:t>
          </w:r>
        </w:p>
      </w:docPartBody>
    </w:docPart>
    <w:docPart>
      <w:docPartPr>
        <w:name w:val="DA8372128F014F49A1A4A9F2AD208308"/>
        <w:category>
          <w:name w:val="Allgemein"/>
          <w:gallery w:val="placeholder"/>
        </w:category>
        <w:types>
          <w:type w:val="bbPlcHdr"/>
        </w:types>
        <w:behaviors>
          <w:behavior w:val="content"/>
        </w:behaviors>
        <w:guid w:val="{E4972DF3-25B3-410B-846D-B5803CD5FFCD}"/>
      </w:docPartPr>
      <w:docPartBody>
        <w:p w:rsidR="006C68AA" w:rsidRDefault="00A80711">
          <w:pPr>
            <w:pStyle w:val="DA8372128F014F49A1A4A9F2AD208308"/>
          </w:pPr>
          <w:r>
            <w:rPr>
              <w:rStyle w:val="Platzhaltertext"/>
            </w:rPr>
            <w:t xml:space="preserve">        </w:t>
          </w:r>
        </w:p>
      </w:docPartBody>
    </w:docPart>
    <w:docPart>
      <w:docPartPr>
        <w:name w:val="3FC0AC8454A142D2A8F8055CF475E0CC"/>
        <w:category>
          <w:name w:val="Allgemein"/>
          <w:gallery w:val="placeholder"/>
        </w:category>
        <w:types>
          <w:type w:val="bbPlcHdr"/>
        </w:types>
        <w:behaviors>
          <w:behavior w:val="content"/>
        </w:behaviors>
        <w:guid w:val="{8816CA67-6951-4DA3-BD2B-FAA0F7544C55}"/>
      </w:docPartPr>
      <w:docPartBody>
        <w:p w:rsidR="006C68AA" w:rsidRDefault="000178F3" w:rsidP="000178F3">
          <w:pPr>
            <w:pStyle w:val="3FC0AC8454A142D2A8F8055CF475E0CC1"/>
          </w:pPr>
          <w:r w:rsidRPr="00070A8A">
            <w:rPr>
              <w:color w:val="808080" w:themeColor="background1" w:themeShade="80"/>
            </w:rPr>
            <w:t>Telefon</w:t>
          </w:r>
        </w:p>
      </w:docPartBody>
    </w:docPart>
    <w:docPart>
      <w:docPartPr>
        <w:name w:val="4A52541CDCF140E6B1D3FDA3989532C1"/>
        <w:category>
          <w:name w:val="Allgemein"/>
          <w:gallery w:val="placeholder"/>
        </w:category>
        <w:types>
          <w:type w:val="bbPlcHdr"/>
        </w:types>
        <w:behaviors>
          <w:behavior w:val="content"/>
        </w:behaviors>
        <w:guid w:val="{29330A40-2E06-4604-B86E-D2EBDDD4A9F1}"/>
      </w:docPartPr>
      <w:docPartBody>
        <w:p w:rsidR="006C68AA" w:rsidRDefault="000178F3" w:rsidP="000178F3">
          <w:pPr>
            <w:pStyle w:val="4A52541CDCF140E6B1D3FDA3989532C11"/>
          </w:pPr>
          <w:r w:rsidRPr="00070A8A">
            <w:rPr>
              <w:color w:val="808080" w:themeColor="background1" w:themeShade="80"/>
            </w:rPr>
            <w:t>E-Mail</w:t>
          </w:r>
        </w:p>
      </w:docPartBody>
    </w:docPart>
    <w:docPart>
      <w:docPartPr>
        <w:name w:val="F8233E9F5DAA4F10936D6C6100B18DC2"/>
        <w:category>
          <w:name w:val="Allgemein"/>
          <w:gallery w:val="placeholder"/>
        </w:category>
        <w:types>
          <w:type w:val="bbPlcHdr"/>
        </w:types>
        <w:behaviors>
          <w:behavior w:val="content"/>
        </w:behaviors>
        <w:guid w:val="{B7F63418-3CFD-4275-9A06-89847A3D2241}"/>
      </w:docPartPr>
      <w:docPartBody>
        <w:p w:rsidR="006C68AA" w:rsidRDefault="000178F3" w:rsidP="000178F3">
          <w:pPr>
            <w:pStyle w:val="F8233E9F5DAA4F10936D6C6100B18DC21"/>
          </w:pPr>
          <w:r w:rsidRPr="00070A8A">
            <w:rPr>
              <w:color w:val="808080" w:themeColor="background1" w:themeShade="80"/>
            </w:rPr>
            <w:t>Name</w:t>
          </w:r>
        </w:p>
      </w:docPartBody>
    </w:docPart>
    <w:docPart>
      <w:docPartPr>
        <w:name w:val="ECDA1803CD834FAFA56EAA19FA01C477"/>
        <w:category>
          <w:name w:val="Allgemein"/>
          <w:gallery w:val="placeholder"/>
        </w:category>
        <w:types>
          <w:type w:val="bbPlcHdr"/>
        </w:types>
        <w:behaviors>
          <w:behavior w:val="content"/>
        </w:behaviors>
        <w:guid w:val="{62E8D754-799C-46EB-848F-E8B8A4B1D4B4}"/>
      </w:docPartPr>
      <w:docPartBody>
        <w:p w:rsidR="006C68AA" w:rsidRDefault="000178F3" w:rsidP="000178F3">
          <w:pPr>
            <w:pStyle w:val="ECDA1803CD834FAFA56EAA19FA01C4771"/>
          </w:pPr>
          <w:r w:rsidRPr="00070A8A">
            <w:rPr>
              <w:color w:val="808080" w:themeColor="background1" w:themeShade="80"/>
            </w:rPr>
            <w:t>Position im Unternehmen</w:t>
          </w:r>
        </w:p>
      </w:docPartBody>
    </w:docPart>
    <w:docPart>
      <w:docPartPr>
        <w:name w:val="1D3DBCC191BB469E83566B4E917C6232"/>
        <w:category>
          <w:name w:val="Allgemein"/>
          <w:gallery w:val="placeholder"/>
        </w:category>
        <w:types>
          <w:type w:val="bbPlcHdr"/>
        </w:types>
        <w:behaviors>
          <w:behavior w:val="content"/>
        </w:behaviors>
        <w:guid w:val="{8D25E67A-C10E-4B8E-8FA0-F0F9BECA3A8B}"/>
      </w:docPartPr>
      <w:docPartBody>
        <w:p w:rsidR="006C68AA" w:rsidRDefault="000178F3" w:rsidP="000178F3">
          <w:pPr>
            <w:pStyle w:val="1D3DBCC191BB469E83566B4E917C62321"/>
          </w:pPr>
          <w:r w:rsidRPr="00070A8A">
            <w:rPr>
              <w:color w:val="808080" w:themeColor="background1" w:themeShade="80"/>
            </w:rPr>
            <w:t>Name</w:t>
          </w:r>
        </w:p>
      </w:docPartBody>
    </w:docPart>
    <w:docPart>
      <w:docPartPr>
        <w:name w:val="2D49190719514181B21F7B76F91A21C1"/>
        <w:category>
          <w:name w:val="Allgemein"/>
          <w:gallery w:val="placeholder"/>
        </w:category>
        <w:types>
          <w:type w:val="bbPlcHdr"/>
        </w:types>
        <w:behaviors>
          <w:behavior w:val="content"/>
        </w:behaviors>
        <w:guid w:val="{E50572F9-54A3-4825-BF87-3394286676BF}"/>
      </w:docPartPr>
      <w:docPartBody>
        <w:p w:rsidR="006C68AA" w:rsidRDefault="000178F3" w:rsidP="000178F3">
          <w:pPr>
            <w:pStyle w:val="2D49190719514181B21F7B76F91A21C11"/>
          </w:pPr>
          <w:r w:rsidRPr="00070A8A">
            <w:rPr>
              <w:color w:val="808080" w:themeColor="background1" w:themeShade="80"/>
            </w:rPr>
            <w:t>Telefon</w:t>
          </w:r>
        </w:p>
      </w:docPartBody>
    </w:docPart>
    <w:docPart>
      <w:docPartPr>
        <w:name w:val="AF2AB4B8CF1C4775BF03CC7464EE4E2F"/>
        <w:category>
          <w:name w:val="Allgemein"/>
          <w:gallery w:val="placeholder"/>
        </w:category>
        <w:types>
          <w:type w:val="bbPlcHdr"/>
        </w:types>
        <w:behaviors>
          <w:behavior w:val="content"/>
        </w:behaviors>
        <w:guid w:val="{DE8ED270-8181-4DEB-80F9-CD52748BA006}"/>
      </w:docPartPr>
      <w:docPartBody>
        <w:p w:rsidR="006C68AA" w:rsidRDefault="000178F3" w:rsidP="000178F3">
          <w:pPr>
            <w:pStyle w:val="AF2AB4B8CF1C4775BF03CC7464EE4E2F1"/>
          </w:pPr>
          <w:r w:rsidRPr="00070A8A">
            <w:rPr>
              <w:color w:val="808080" w:themeColor="background1" w:themeShade="80"/>
            </w:rPr>
            <w:t>E-Mail</w:t>
          </w:r>
        </w:p>
      </w:docPartBody>
    </w:docPart>
    <w:docPart>
      <w:docPartPr>
        <w:name w:val="77A2CD921B604C44A0F5423DC45F8C55"/>
        <w:category>
          <w:name w:val="Allgemein"/>
          <w:gallery w:val="placeholder"/>
        </w:category>
        <w:types>
          <w:type w:val="bbPlcHdr"/>
        </w:types>
        <w:behaviors>
          <w:behavior w:val="content"/>
        </w:behaviors>
        <w:guid w:val="{817C59B3-25D8-4496-A70E-165A202F6D10}"/>
      </w:docPartPr>
      <w:docPartBody>
        <w:p w:rsidR="006C68AA" w:rsidRDefault="000178F3" w:rsidP="000178F3">
          <w:pPr>
            <w:pStyle w:val="77A2CD921B604C44A0F5423DC45F8C551"/>
          </w:pPr>
          <w:r w:rsidRPr="00070A8A">
            <w:rPr>
              <w:color w:val="808080"/>
            </w:rPr>
            <w:t>Ort</w:t>
          </w:r>
        </w:p>
      </w:docPartBody>
    </w:docPart>
    <w:docPart>
      <w:docPartPr>
        <w:name w:val="220B41186E344FA5ADB9F410F224F366"/>
        <w:category>
          <w:name w:val="Allgemein"/>
          <w:gallery w:val="placeholder"/>
        </w:category>
        <w:types>
          <w:type w:val="bbPlcHdr"/>
        </w:types>
        <w:behaviors>
          <w:behavior w:val="content"/>
        </w:behaviors>
        <w:guid w:val="{C0BC4DC8-50B4-41CC-A07A-2DB75DEDF8F0}"/>
      </w:docPartPr>
      <w:docPartBody>
        <w:p w:rsidR="006C68AA" w:rsidRDefault="000178F3" w:rsidP="000178F3">
          <w:pPr>
            <w:pStyle w:val="220B41186E344FA5ADB9F410F224F3661"/>
          </w:pPr>
          <w:r w:rsidRPr="00070A8A">
            <w:rPr>
              <w:color w:val="808080"/>
            </w:rPr>
            <w:t>Datum</w:t>
          </w:r>
        </w:p>
      </w:docPartBody>
    </w:docPart>
    <w:docPart>
      <w:docPartPr>
        <w:name w:val="0EF23FD1C075437E8380513802E7574B"/>
        <w:category>
          <w:name w:val="Allgemein"/>
          <w:gallery w:val="placeholder"/>
        </w:category>
        <w:types>
          <w:type w:val="bbPlcHdr"/>
        </w:types>
        <w:behaviors>
          <w:behavior w:val="content"/>
        </w:behaviors>
        <w:guid w:val="{5908063F-B50E-4895-BC25-99F01F0AB652}"/>
      </w:docPartPr>
      <w:docPartBody>
        <w:p w:rsidR="00ED4674" w:rsidRDefault="000178F3" w:rsidP="000178F3">
          <w:pPr>
            <w:pStyle w:val="0EF23FD1C075437E8380513802E7574B1"/>
          </w:pPr>
          <w:r>
            <w:rPr>
              <w:color w:val="808080" w:themeColor="background1" w:themeShade="80"/>
            </w:rPr>
            <w:t>Jahr/lfd. Nummer</w:t>
          </w:r>
        </w:p>
      </w:docPartBody>
    </w:docPart>
    <w:docPart>
      <w:docPartPr>
        <w:name w:val="BD4C1556A7214234A1722D85F2FC00F8"/>
        <w:category>
          <w:name w:val="Allgemein"/>
          <w:gallery w:val="placeholder"/>
        </w:category>
        <w:types>
          <w:type w:val="bbPlcHdr"/>
        </w:types>
        <w:behaviors>
          <w:behavior w:val="content"/>
        </w:behaviors>
        <w:guid w:val="{C7FE6A66-28B6-4BFD-805A-34D372032B13}"/>
      </w:docPartPr>
      <w:docPartBody>
        <w:p w:rsidR="0038314D" w:rsidRDefault="000178F3" w:rsidP="000178F3">
          <w:pPr>
            <w:pStyle w:val="BD4C1556A7214234A1722D85F2FC00F81"/>
          </w:pPr>
          <w:r w:rsidRPr="00070A8A">
            <w:rPr>
              <w:color w:val="808080" w:themeColor="background1" w:themeShade="80"/>
            </w:rPr>
            <w:t>Name des Lehrgangsträgers</w:t>
          </w:r>
        </w:p>
      </w:docPartBody>
    </w:docPart>
    <w:docPart>
      <w:docPartPr>
        <w:name w:val="263FB756ABE54731A1AC8EFBA7552DA2"/>
        <w:category>
          <w:name w:val="Allgemein"/>
          <w:gallery w:val="placeholder"/>
        </w:category>
        <w:types>
          <w:type w:val="bbPlcHdr"/>
        </w:types>
        <w:behaviors>
          <w:behavior w:val="content"/>
        </w:behaviors>
        <w:guid w:val="{8855E081-3FCC-4453-8EE4-2D9F669FEC13}"/>
      </w:docPartPr>
      <w:docPartBody>
        <w:p w:rsidR="0038314D" w:rsidRDefault="000178F3" w:rsidP="000178F3">
          <w:pPr>
            <w:pStyle w:val="263FB756ABE54731A1AC8EFBA7552DA21"/>
          </w:pPr>
          <w:r w:rsidRPr="00070A8A">
            <w:rPr>
              <w:color w:val="808080" w:themeColor="background1" w:themeShade="80"/>
            </w:rPr>
            <w:t>Rechtsform des Lehrgangsträgers</w:t>
          </w:r>
        </w:p>
      </w:docPartBody>
    </w:docPart>
    <w:docPart>
      <w:docPartPr>
        <w:name w:val="0DCA194CA62F4ED283A5FE8730E74131"/>
        <w:category>
          <w:name w:val="Allgemein"/>
          <w:gallery w:val="placeholder"/>
        </w:category>
        <w:types>
          <w:type w:val="bbPlcHdr"/>
        </w:types>
        <w:behaviors>
          <w:behavior w:val="content"/>
        </w:behaviors>
        <w:guid w:val="{10B0BA56-523E-4FA2-85E5-EEC03EFC66A0}"/>
      </w:docPartPr>
      <w:docPartBody>
        <w:p w:rsidR="0038314D" w:rsidRDefault="000178F3" w:rsidP="000178F3">
          <w:pPr>
            <w:pStyle w:val="0DCA194CA62F4ED283A5FE8730E741311"/>
          </w:pPr>
          <w:r w:rsidRPr="00070A8A">
            <w:rPr>
              <w:color w:val="808080" w:themeColor="background1" w:themeShade="80"/>
            </w:rPr>
            <w:t>Straße</w:t>
          </w:r>
        </w:p>
      </w:docPartBody>
    </w:docPart>
    <w:docPart>
      <w:docPartPr>
        <w:name w:val="6489776FE6274646BCDE542DB296F651"/>
        <w:category>
          <w:name w:val="Allgemein"/>
          <w:gallery w:val="placeholder"/>
        </w:category>
        <w:types>
          <w:type w:val="bbPlcHdr"/>
        </w:types>
        <w:behaviors>
          <w:behavior w:val="content"/>
        </w:behaviors>
        <w:guid w:val="{81D8C70D-E0F0-4E33-8D49-22F9527FBE4C}"/>
      </w:docPartPr>
      <w:docPartBody>
        <w:p w:rsidR="0038314D" w:rsidRDefault="000178F3" w:rsidP="000178F3">
          <w:pPr>
            <w:pStyle w:val="6489776FE6274646BCDE542DB296F6511"/>
          </w:pPr>
          <w:r w:rsidRPr="00070A8A">
            <w:rPr>
              <w:color w:val="808080"/>
            </w:rPr>
            <w:t>Hausnummer</w:t>
          </w:r>
        </w:p>
      </w:docPartBody>
    </w:docPart>
    <w:docPart>
      <w:docPartPr>
        <w:name w:val="91FE6F0D5E38471C85415A30574B7CEB"/>
        <w:category>
          <w:name w:val="Allgemein"/>
          <w:gallery w:val="placeholder"/>
        </w:category>
        <w:types>
          <w:type w:val="bbPlcHdr"/>
        </w:types>
        <w:behaviors>
          <w:behavior w:val="content"/>
        </w:behaviors>
        <w:guid w:val="{D3E48CA8-4486-4D28-AA70-2ABEBE14EE22}"/>
      </w:docPartPr>
      <w:docPartBody>
        <w:p w:rsidR="0038314D" w:rsidRDefault="000178F3" w:rsidP="000178F3">
          <w:pPr>
            <w:pStyle w:val="91FE6F0D5E38471C85415A30574B7CEB1"/>
          </w:pPr>
          <w:r w:rsidRPr="00070A8A">
            <w:rPr>
              <w:color w:val="808080" w:themeColor="background1" w:themeShade="80"/>
            </w:rPr>
            <w:t>Postleitzahl</w:t>
          </w:r>
        </w:p>
      </w:docPartBody>
    </w:docPart>
    <w:docPart>
      <w:docPartPr>
        <w:name w:val="3165C9CD121F4629AA84F92A46FCA35B"/>
        <w:category>
          <w:name w:val="Allgemein"/>
          <w:gallery w:val="placeholder"/>
        </w:category>
        <w:types>
          <w:type w:val="bbPlcHdr"/>
        </w:types>
        <w:behaviors>
          <w:behavior w:val="content"/>
        </w:behaviors>
        <w:guid w:val="{E15C8B42-1A52-48CF-8F46-A8E89559A5C1}"/>
      </w:docPartPr>
      <w:docPartBody>
        <w:p w:rsidR="0038314D" w:rsidRDefault="000178F3" w:rsidP="000178F3">
          <w:pPr>
            <w:pStyle w:val="3165C9CD121F4629AA84F92A46FCA35B1"/>
          </w:pPr>
          <w:r w:rsidRPr="00070A8A">
            <w:rPr>
              <w:color w:val="808080" w:themeColor="background1" w:themeShade="80"/>
            </w:rPr>
            <w:t>Ort</w:t>
          </w:r>
        </w:p>
      </w:docPartBody>
    </w:docPart>
    <w:docPart>
      <w:docPartPr>
        <w:name w:val="375A569959A84397A05FB8AE5101C83A"/>
        <w:category>
          <w:name w:val="Allgemein"/>
          <w:gallery w:val="placeholder"/>
        </w:category>
        <w:types>
          <w:type w:val="bbPlcHdr"/>
        </w:types>
        <w:behaviors>
          <w:behavior w:val="content"/>
        </w:behaviors>
        <w:guid w:val="{C071A6C6-4349-4F96-8D2A-7A99182C5D36}"/>
      </w:docPartPr>
      <w:docPartBody>
        <w:p w:rsidR="001C7176" w:rsidRDefault="000178F3" w:rsidP="000178F3">
          <w:pPr>
            <w:pStyle w:val="375A569959A84397A05FB8AE5101C83A1"/>
          </w:pPr>
          <w:r w:rsidRPr="00070A8A">
            <w:rPr>
              <w:color w:val="808080"/>
              <w:sz w:val="18"/>
            </w:rPr>
            <w:t>Dokument / Anlage</w:t>
          </w:r>
        </w:p>
      </w:docPartBody>
    </w:docPart>
    <w:docPart>
      <w:docPartPr>
        <w:name w:val="47F1ABCB7A5942A080DC55A524C43707"/>
        <w:category>
          <w:name w:val="Allgemein"/>
          <w:gallery w:val="placeholder"/>
        </w:category>
        <w:types>
          <w:type w:val="bbPlcHdr"/>
        </w:types>
        <w:behaviors>
          <w:behavior w:val="content"/>
        </w:behaviors>
        <w:guid w:val="{E7F5901F-1032-4E96-9360-314497C733DC}"/>
      </w:docPartPr>
      <w:docPartBody>
        <w:p w:rsidR="001C7176" w:rsidRDefault="0033145C" w:rsidP="0033145C">
          <w:pPr>
            <w:pStyle w:val="47F1ABCB7A5942A080DC55A524C43707"/>
          </w:pPr>
          <w:r w:rsidRPr="00547085">
            <w:rPr>
              <w:rStyle w:val="Platzhaltertext"/>
              <w:color w:val="808080"/>
            </w:rPr>
            <w:t>Veranstaltungsorte (Präsenzphasen)</w:t>
          </w:r>
        </w:p>
      </w:docPartBody>
    </w:docPart>
    <w:docPart>
      <w:docPartPr>
        <w:name w:val="42012F9FB71A47B883DBFC039D811E24"/>
        <w:category>
          <w:name w:val="Allgemein"/>
          <w:gallery w:val="placeholder"/>
        </w:category>
        <w:types>
          <w:type w:val="bbPlcHdr"/>
        </w:types>
        <w:behaviors>
          <w:behavior w:val="content"/>
        </w:behaviors>
        <w:guid w:val="{85CB77C1-F965-42E0-A444-568AADE3E243}"/>
      </w:docPartPr>
      <w:docPartBody>
        <w:p w:rsidR="001C7176" w:rsidRDefault="0033145C" w:rsidP="0033145C">
          <w:pPr>
            <w:pStyle w:val="42012F9FB71A47B883DBFC039D811E24"/>
          </w:pPr>
          <w:r w:rsidRPr="00547085">
            <w:rPr>
              <w:rStyle w:val="Platzhaltertext"/>
              <w:color w:val="808080"/>
            </w:rPr>
            <w:t>Veranstaltungsorte (Präsenzphasen)</w:t>
          </w:r>
        </w:p>
      </w:docPartBody>
    </w:docPart>
    <w:docPart>
      <w:docPartPr>
        <w:name w:val="571CF731A834406C9F5978D8E0E458D6"/>
        <w:category>
          <w:name w:val="Allgemein"/>
          <w:gallery w:val="placeholder"/>
        </w:category>
        <w:types>
          <w:type w:val="bbPlcHdr"/>
        </w:types>
        <w:behaviors>
          <w:behavior w:val="content"/>
        </w:behaviors>
        <w:guid w:val="{1D727EDC-7BCF-416C-94D0-A622AA3C6E84}"/>
      </w:docPartPr>
      <w:docPartBody>
        <w:p w:rsidR="001C7176" w:rsidRDefault="0033145C" w:rsidP="0033145C">
          <w:pPr>
            <w:pStyle w:val="571CF731A834406C9F5978D8E0E458D6"/>
          </w:pPr>
          <w:r w:rsidRPr="00572896">
            <w:rPr>
              <w:rStyle w:val="Platzhaltertext"/>
            </w:rPr>
            <w:t>Klicken oder tippen Sie hier, um Text einzugeben.</w:t>
          </w:r>
        </w:p>
      </w:docPartBody>
    </w:docPart>
    <w:docPart>
      <w:docPartPr>
        <w:name w:val="D47D289C398146EEA5AB5E9B0CFBABA0"/>
        <w:category>
          <w:name w:val="Allgemein"/>
          <w:gallery w:val="placeholder"/>
        </w:category>
        <w:types>
          <w:type w:val="bbPlcHdr"/>
        </w:types>
        <w:behaviors>
          <w:behavior w:val="content"/>
        </w:behaviors>
        <w:guid w:val="{501C4D1D-6D86-4FF6-B235-1AF6CFEA6239}"/>
      </w:docPartPr>
      <w:docPartBody>
        <w:p w:rsidR="00651A87" w:rsidRDefault="001C7176" w:rsidP="001C7176">
          <w:pPr>
            <w:pStyle w:val="D47D289C398146EEA5AB5E9B0CFBABA0"/>
          </w:pPr>
          <w:r w:rsidRPr="00572896">
            <w:rPr>
              <w:rStyle w:val="Platzhaltertext"/>
            </w:rPr>
            <w:t>Klicken oder tippen Sie hier, um Text einzugeben.</w:t>
          </w:r>
        </w:p>
      </w:docPartBody>
    </w:docPart>
    <w:docPart>
      <w:docPartPr>
        <w:name w:val="290A8532267041A7B7ACF5A903D59420"/>
        <w:category>
          <w:name w:val="Allgemein"/>
          <w:gallery w:val="placeholder"/>
        </w:category>
        <w:types>
          <w:type w:val="bbPlcHdr"/>
        </w:types>
        <w:behaviors>
          <w:behavior w:val="content"/>
        </w:behaviors>
        <w:guid w:val="{DDECBB53-6688-481C-B00C-E7814D67E9A0}"/>
      </w:docPartPr>
      <w:docPartBody>
        <w:p w:rsidR="00845209" w:rsidRDefault="000178F3" w:rsidP="000178F3">
          <w:pPr>
            <w:pStyle w:val="290A8532267041A7B7ACF5A903D594201"/>
          </w:pPr>
          <w:r w:rsidRPr="00070A8A">
            <w:rPr>
              <w:color w:val="808080"/>
              <w:sz w:val="18"/>
            </w:rPr>
            <w:t>Dokument / Anlage</w:t>
          </w:r>
        </w:p>
      </w:docPartBody>
    </w:docPart>
    <w:docPart>
      <w:docPartPr>
        <w:name w:val="DE53C0266C8640A4B7770F79E209CAF9"/>
        <w:category>
          <w:name w:val="Allgemein"/>
          <w:gallery w:val="placeholder"/>
        </w:category>
        <w:types>
          <w:type w:val="bbPlcHdr"/>
        </w:types>
        <w:behaviors>
          <w:behavior w:val="content"/>
        </w:behaviors>
        <w:guid w:val="{114B0513-D880-4AC5-8047-6144CBCDDF1B}"/>
      </w:docPartPr>
      <w:docPartBody>
        <w:p w:rsidR="00845209" w:rsidRDefault="000178F3" w:rsidP="000178F3">
          <w:pPr>
            <w:pStyle w:val="DE53C0266C8640A4B7770F79E209CAF91"/>
          </w:pPr>
          <w:r w:rsidRPr="00070A8A">
            <w:rPr>
              <w:color w:val="808080"/>
              <w:sz w:val="18"/>
            </w:rPr>
            <w:t>Dokument / Anlage</w:t>
          </w:r>
        </w:p>
      </w:docPartBody>
    </w:docPart>
    <w:docPart>
      <w:docPartPr>
        <w:name w:val="171EC43971A4487FA14C3778F965E5F8"/>
        <w:category>
          <w:name w:val="Allgemein"/>
          <w:gallery w:val="placeholder"/>
        </w:category>
        <w:types>
          <w:type w:val="bbPlcHdr"/>
        </w:types>
        <w:behaviors>
          <w:behavior w:val="content"/>
        </w:behaviors>
        <w:guid w:val="{DA5C3C69-5F80-469B-928E-D43AB7D7E3E4}"/>
      </w:docPartPr>
      <w:docPartBody>
        <w:p w:rsidR="00845209" w:rsidRDefault="000178F3" w:rsidP="000178F3">
          <w:pPr>
            <w:pStyle w:val="171EC43971A4487FA14C3778F965E5F81"/>
          </w:pPr>
          <w:r w:rsidRPr="00070A8A">
            <w:rPr>
              <w:color w:val="808080"/>
              <w:sz w:val="18"/>
            </w:rPr>
            <w:t>Dokument / Anlage</w:t>
          </w:r>
        </w:p>
      </w:docPartBody>
    </w:docPart>
    <w:docPart>
      <w:docPartPr>
        <w:name w:val="3B87ECB1010E4AB9BB99DDD1AA2D9425"/>
        <w:category>
          <w:name w:val="Allgemein"/>
          <w:gallery w:val="placeholder"/>
        </w:category>
        <w:types>
          <w:type w:val="bbPlcHdr"/>
        </w:types>
        <w:behaviors>
          <w:behavior w:val="content"/>
        </w:behaviors>
        <w:guid w:val="{A25BDC81-8BF1-455F-853B-4D9CFFF5D1BE}"/>
      </w:docPartPr>
      <w:docPartBody>
        <w:p w:rsidR="00845209" w:rsidRDefault="000178F3" w:rsidP="000178F3">
          <w:pPr>
            <w:pStyle w:val="3B87ECB1010E4AB9BB99DDD1AA2D94251"/>
          </w:pPr>
          <w:r w:rsidRPr="00070A8A">
            <w:rPr>
              <w:color w:val="808080"/>
              <w:sz w:val="18"/>
            </w:rPr>
            <w:t>Dokument / Anlage</w:t>
          </w:r>
        </w:p>
      </w:docPartBody>
    </w:docPart>
    <w:docPart>
      <w:docPartPr>
        <w:name w:val="76DBA7406B79432590977986C8852490"/>
        <w:category>
          <w:name w:val="Allgemein"/>
          <w:gallery w:val="placeholder"/>
        </w:category>
        <w:types>
          <w:type w:val="bbPlcHdr"/>
        </w:types>
        <w:behaviors>
          <w:behavior w:val="content"/>
        </w:behaviors>
        <w:guid w:val="{456BC95B-DC7F-472C-BA9E-D8CC6D4E583C}"/>
      </w:docPartPr>
      <w:docPartBody>
        <w:p w:rsidR="00845209" w:rsidRDefault="000178F3" w:rsidP="000178F3">
          <w:pPr>
            <w:pStyle w:val="76DBA7406B79432590977986C88524901"/>
          </w:pPr>
          <w:r w:rsidRPr="00070A8A">
            <w:rPr>
              <w:color w:val="808080"/>
              <w:sz w:val="18"/>
            </w:rPr>
            <w:t>Dokument / Anlage</w:t>
          </w:r>
        </w:p>
      </w:docPartBody>
    </w:docPart>
    <w:docPart>
      <w:docPartPr>
        <w:name w:val="ACFF30526BA541D881FF7D8F63DBAC45"/>
        <w:category>
          <w:name w:val="Allgemein"/>
          <w:gallery w:val="placeholder"/>
        </w:category>
        <w:types>
          <w:type w:val="bbPlcHdr"/>
        </w:types>
        <w:behaviors>
          <w:behavior w:val="content"/>
        </w:behaviors>
        <w:guid w:val="{D547E912-B5EE-4BA5-B776-652ADBA5C403}"/>
      </w:docPartPr>
      <w:docPartBody>
        <w:p w:rsidR="00845209" w:rsidRDefault="000178F3" w:rsidP="000178F3">
          <w:pPr>
            <w:pStyle w:val="ACFF30526BA541D881FF7D8F63DBAC451"/>
          </w:pPr>
          <w:r w:rsidRPr="00070A8A">
            <w:rPr>
              <w:color w:val="808080"/>
              <w:sz w:val="18"/>
            </w:rPr>
            <w:t>Dokument / Anlage</w:t>
          </w:r>
        </w:p>
      </w:docPartBody>
    </w:docPart>
    <w:docPart>
      <w:docPartPr>
        <w:name w:val="ECA8F104C16144F1917F2112B5FA6E85"/>
        <w:category>
          <w:name w:val="Allgemein"/>
          <w:gallery w:val="placeholder"/>
        </w:category>
        <w:types>
          <w:type w:val="bbPlcHdr"/>
        </w:types>
        <w:behaviors>
          <w:behavior w:val="content"/>
        </w:behaviors>
        <w:guid w:val="{C868CA71-6656-43D6-807B-BB2BF0EFADE1}"/>
      </w:docPartPr>
      <w:docPartBody>
        <w:p w:rsidR="00845209" w:rsidRDefault="000178F3" w:rsidP="000178F3">
          <w:pPr>
            <w:pStyle w:val="ECA8F104C16144F1917F2112B5FA6E851"/>
          </w:pPr>
          <w:r w:rsidRPr="00070A8A">
            <w:rPr>
              <w:color w:val="808080"/>
              <w:sz w:val="18"/>
            </w:rPr>
            <w:t>Dokument / Anlage</w:t>
          </w:r>
        </w:p>
      </w:docPartBody>
    </w:docPart>
    <w:docPart>
      <w:docPartPr>
        <w:name w:val="2CF4A9EDE4F8487DBAC67492D6627818"/>
        <w:category>
          <w:name w:val="Allgemein"/>
          <w:gallery w:val="placeholder"/>
        </w:category>
        <w:types>
          <w:type w:val="bbPlcHdr"/>
        </w:types>
        <w:behaviors>
          <w:behavior w:val="content"/>
        </w:behaviors>
        <w:guid w:val="{ADD276DC-EC41-4434-8494-5AF9B049C65D}"/>
      </w:docPartPr>
      <w:docPartBody>
        <w:p w:rsidR="00845209" w:rsidRDefault="000178F3" w:rsidP="000178F3">
          <w:pPr>
            <w:pStyle w:val="2CF4A9EDE4F8487DBAC67492D66278181"/>
          </w:pPr>
          <w:r w:rsidRPr="00070A8A">
            <w:rPr>
              <w:color w:val="808080"/>
              <w:sz w:val="18"/>
            </w:rPr>
            <w:t>Dokument / Anlage</w:t>
          </w:r>
        </w:p>
      </w:docPartBody>
    </w:docPart>
    <w:docPart>
      <w:docPartPr>
        <w:name w:val="6B4F2ED34AD34308B2E5BC80BB1C0007"/>
        <w:category>
          <w:name w:val="Allgemein"/>
          <w:gallery w:val="placeholder"/>
        </w:category>
        <w:types>
          <w:type w:val="bbPlcHdr"/>
        </w:types>
        <w:behaviors>
          <w:behavior w:val="content"/>
        </w:behaviors>
        <w:guid w:val="{3894106A-917B-47BA-9C84-6E900827B4F8}"/>
      </w:docPartPr>
      <w:docPartBody>
        <w:p w:rsidR="00845209" w:rsidRDefault="000178F3" w:rsidP="000178F3">
          <w:pPr>
            <w:pStyle w:val="6B4F2ED34AD34308B2E5BC80BB1C00071"/>
          </w:pPr>
          <w:r w:rsidRPr="00070A8A">
            <w:rPr>
              <w:color w:val="808080"/>
              <w:sz w:val="18"/>
            </w:rPr>
            <w:t>Dokument / Anlage</w:t>
          </w:r>
        </w:p>
      </w:docPartBody>
    </w:docPart>
    <w:docPart>
      <w:docPartPr>
        <w:name w:val="2D907056D5B7442DAB8D9508252865F3"/>
        <w:category>
          <w:name w:val="Allgemein"/>
          <w:gallery w:val="placeholder"/>
        </w:category>
        <w:types>
          <w:type w:val="bbPlcHdr"/>
        </w:types>
        <w:behaviors>
          <w:behavior w:val="content"/>
        </w:behaviors>
        <w:guid w:val="{8E3CDA9F-ED13-4E61-BE88-EB74F10A3BB4}"/>
      </w:docPartPr>
      <w:docPartBody>
        <w:p w:rsidR="003B31E0" w:rsidRDefault="000178F3" w:rsidP="000178F3">
          <w:pPr>
            <w:pStyle w:val="2D907056D5B7442DAB8D9508252865F31"/>
          </w:pPr>
          <w:r w:rsidRPr="00070A8A">
            <w:rPr>
              <w:color w:val="808080"/>
              <w:sz w:val="18"/>
            </w:rPr>
            <w:t>Dokument / Anlage</w:t>
          </w:r>
        </w:p>
      </w:docPartBody>
    </w:docPart>
    <w:docPart>
      <w:docPartPr>
        <w:name w:val="9AE4379807A94FA3B6917569A4A869FD"/>
        <w:category>
          <w:name w:val="Allgemein"/>
          <w:gallery w:val="placeholder"/>
        </w:category>
        <w:types>
          <w:type w:val="bbPlcHdr"/>
        </w:types>
        <w:behaviors>
          <w:behavior w:val="content"/>
        </w:behaviors>
        <w:guid w:val="{2D478ABE-BC0F-4B00-A00E-5F7789428ABD}"/>
      </w:docPartPr>
      <w:docPartBody>
        <w:p w:rsidR="00000000" w:rsidRDefault="000178F3" w:rsidP="000178F3">
          <w:pPr>
            <w:pStyle w:val="9AE4379807A94FA3B6917569A4A869FD"/>
          </w:pPr>
          <w:r w:rsidRPr="003E33DE">
            <w:rPr>
              <w:color w:val="808080" w:themeColor="background1" w:themeShade="80"/>
            </w:rPr>
            <w:t>Umsatzsteueridentifikation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74"/>
    <w:rsid w:val="00006617"/>
    <w:rsid w:val="000178F3"/>
    <w:rsid w:val="000D48E8"/>
    <w:rsid w:val="001C7176"/>
    <w:rsid w:val="001C7BFF"/>
    <w:rsid w:val="001C7D40"/>
    <w:rsid w:val="001E0ED5"/>
    <w:rsid w:val="001E7536"/>
    <w:rsid w:val="002A48B3"/>
    <w:rsid w:val="002F1F0A"/>
    <w:rsid w:val="0033145C"/>
    <w:rsid w:val="0038314D"/>
    <w:rsid w:val="003B31E0"/>
    <w:rsid w:val="003D01AF"/>
    <w:rsid w:val="00443EC6"/>
    <w:rsid w:val="00536BEC"/>
    <w:rsid w:val="00586BDD"/>
    <w:rsid w:val="00651A87"/>
    <w:rsid w:val="00677076"/>
    <w:rsid w:val="006C68AA"/>
    <w:rsid w:val="00765008"/>
    <w:rsid w:val="00776897"/>
    <w:rsid w:val="007F3DDD"/>
    <w:rsid w:val="00842EA4"/>
    <w:rsid w:val="00843DA7"/>
    <w:rsid w:val="00845209"/>
    <w:rsid w:val="00862801"/>
    <w:rsid w:val="008F4D97"/>
    <w:rsid w:val="00926D74"/>
    <w:rsid w:val="009959C1"/>
    <w:rsid w:val="009F6AD2"/>
    <w:rsid w:val="00A77528"/>
    <w:rsid w:val="00A80711"/>
    <w:rsid w:val="00AF139C"/>
    <w:rsid w:val="00B32060"/>
    <w:rsid w:val="00C609D5"/>
    <w:rsid w:val="00D93DF9"/>
    <w:rsid w:val="00DC49A6"/>
    <w:rsid w:val="00E01BB1"/>
    <w:rsid w:val="00E54113"/>
    <w:rsid w:val="00E937F3"/>
    <w:rsid w:val="00EA1BD5"/>
    <w:rsid w:val="00ED4674"/>
    <w:rsid w:val="00F050D0"/>
    <w:rsid w:val="00F12F5D"/>
    <w:rsid w:val="00F1520A"/>
    <w:rsid w:val="00F64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aliases w:val="all_Platzhaltertext"/>
    <w:basedOn w:val="Absatz-Standardschriftart"/>
    <w:uiPriority w:val="99"/>
    <w:semiHidden/>
    <w:rsid w:val="000178F3"/>
    <w:rPr>
      <w:color w:val="C00000"/>
    </w:rPr>
  </w:style>
  <w:style w:type="paragraph" w:customStyle="1" w:styleId="7A3D74F362504097BE54051C59A2864C">
    <w:name w:val="7A3D74F362504097BE54051C59A2864C"/>
  </w:style>
  <w:style w:type="paragraph" w:customStyle="1" w:styleId="8488BDDEDDB644AEBF283C52D9FE1308">
    <w:name w:val="8488BDDEDDB644AEBF283C52D9FE1308"/>
  </w:style>
  <w:style w:type="paragraph" w:customStyle="1" w:styleId="5B3D1AD3EB514CBE93107FA0C1B142BB">
    <w:name w:val="5B3D1AD3EB514CBE93107FA0C1B142BB"/>
  </w:style>
  <w:style w:type="paragraph" w:customStyle="1" w:styleId="5370DCFD8C474672A95FF0EF9BCEDA15">
    <w:name w:val="5370DCFD8C474672A95FF0EF9BCEDA15"/>
  </w:style>
  <w:style w:type="paragraph" w:customStyle="1" w:styleId="FD6314A1DB8444FE823A2EDE017C5077">
    <w:name w:val="FD6314A1DB8444FE823A2EDE017C5077"/>
  </w:style>
  <w:style w:type="paragraph" w:customStyle="1" w:styleId="523FC6A9E24D401C925AA0C3C5CCB2CD">
    <w:name w:val="523FC6A9E24D401C925AA0C3C5CCB2CD"/>
  </w:style>
  <w:style w:type="paragraph" w:customStyle="1" w:styleId="8C4FBC27559044E99B202D433109CD58">
    <w:name w:val="8C4FBC27559044E99B202D433109CD58"/>
  </w:style>
  <w:style w:type="paragraph" w:customStyle="1" w:styleId="97BF7F684AD646349A40028C0ACD9403">
    <w:name w:val="97BF7F684AD646349A40028C0ACD9403"/>
  </w:style>
  <w:style w:type="paragraph" w:customStyle="1" w:styleId="DA8372128F014F49A1A4A9F2AD208308">
    <w:name w:val="DA8372128F014F49A1A4A9F2AD208308"/>
  </w:style>
  <w:style w:type="character" w:customStyle="1" w:styleId="Formatvorlage1">
    <w:name w:val="Formatvorlage1"/>
    <w:basedOn w:val="Absatz-Standardschriftart"/>
    <w:uiPriority w:val="1"/>
    <w:rsid w:val="001C7176"/>
    <w:rPr>
      <w:rFonts w:ascii="Arial" w:hAnsi="Arial"/>
      <w:color w:val="auto"/>
      <w:sz w:val="22"/>
    </w:rPr>
  </w:style>
  <w:style w:type="paragraph" w:customStyle="1" w:styleId="3FC0AC8454A142D2A8F8055CF475E0CC">
    <w:name w:val="3FC0AC8454A142D2A8F8055CF475E0CC"/>
    <w:rsid w:val="00926D74"/>
  </w:style>
  <w:style w:type="paragraph" w:customStyle="1" w:styleId="4A52541CDCF140E6B1D3FDA3989532C1">
    <w:name w:val="4A52541CDCF140E6B1D3FDA3989532C1"/>
    <w:rsid w:val="00926D74"/>
  </w:style>
  <w:style w:type="paragraph" w:customStyle="1" w:styleId="F8233E9F5DAA4F10936D6C6100B18DC2">
    <w:name w:val="F8233E9F5DAA4F10936D6C6100B18DC2"/>
    <w:rsid w:val="00926D74"/>
  </w:style>
  <w:style w:type="paragraph" w:customStyle="1" w:styleId="ECDA1803CD834FAFA56EAA19FA01C477">
    <w:name w:val="ECDA1803CD834FAFA56EAA19FA01C477"/>
    <w:rsid w:val="00926D74"/>
  </w:style>
  <w:style w:type="paragraph" w:customStyle="1" w:styleId="1D3DBCC191BB469E83566B4E917C6232">
    <w:name w:val="1D3DBCC191BB469E83566B4E917C6232"/>
    <w:rsid w:val="00926D74"/>
  </w:style>
  <w:style w:type="paragraph" w:customStyle="1" w:styleId="2D49190719514181B21F7B76F91A21C1">
    <w:name w:val="2D49190719514181B21F7B76F91A21C1"/>
    <w:rsid w:val="00926D74"/>
  </w:style>
  <w:style w:type="paragraph" w:customStyle="1" w:styleId="AF2AB4B8CF1C4775BF03CC7464EE4E2F">
    <w:name w:val="AF2AB4B8CF1C4775BF03CC7464EE4E2F"/>
    <w:rsid w:val="00926D74"/>
  </w:style>
  <w:style w:type="paragraph" w:customStyle="1" w:styleId="77A2CD921B604C44A0F5423DC45F8C55">
    <w:name w:val="77A2CD921B604C44A0F5423DC45F8C55"/>
    <w:rsid w:val="00926D74"/>
  </w:style>
  <w:style w:type="paragraph" w:customStyle="1" w:styleId="220B41186E344FA5ADB9F410F224F366">
    <w:name w:val="220B41186E344FA5ADB9F410F224F366"/>
    <w:rsid w:val="00926D74"/>
  </w:style>
  <w:style w:type="paragraph" w:customStyle="1" w:styleId="0EF23FD1C075437E8380513802E7574B">
    <w:name w:val="0EF23FD1C075437E8380513802E7574B"/>
    <w:rsid w:val="00F050D0"/>
  </w:style>
  <w:style w:type="paragraph" w:customStyle="1" w:styleId="BD4C1556A7214234A1722D85F2FC00F8">
    <w:name w:val="BD4C1556A7214234A1722D85F2FC00F8"/>
    <w:rsid w:val="001C7BFF"/>
  </w:style>
  <w:style w:type="paragraph" w:customStyle="1" w:styleId="263FB756ABE54731A1AC8EFBA7552DA2">
    <w:name w:val="263FB756ABE54731A1AC8EFBA7552DA2"/>
    <w:rsid w:val="001C7BFF"/>
  </w:style>
  <w:style w:type="paragraph" w:customStyle="1" w:styleId="0DCA194CA62F4ED283A5FE8730E74131">
    <w:name w:val="0DCA194CA62F4ED283A5FE8730E74131"/>
    <w:rsid w:val="001C7BFF"/>
  </w:style>
  <w:style w:type="paragraph" w:customStyle="1" w:styleId="6489776FE6274646BCDE542DB296F651">
    <w:name w:val="6489776FE6274646BCDE542DB296F651"/>
    <w:rsid w:val="001C7BFF"/>
  </w:style>
  <w:style w:type="paragraph" w:customStyle="1" w:styleId="91FE6F0D5E38471C85415A30574B7CEB">
    <w:name w:val="91FE6F0D5E38471C85415A30574B7CEB"/>
    <w:rsid w:val="001C7BFF"/>
  </w:style>
  <w:style w:type="paragraph" w:customStyle="1" w:styleId="3165C9CD121F4629AA84F92A46FCA35B">
    <w:name w:val="3165C9CD121F4629AA84F92A46FCA35B"/>
    <w:rsid w:val="001C7BFF"/>
  </w:style>
  <w:style w:type="paragraph" w:customStyle="1" w:styleId="375A569959A84397A05FB8AE5101C83A">
    <w:name w:val="375A569959A84397A05FB8AE5101C83A"/>
    <w:rsid w:val="0033145C"/>
  </w:style>
  <w:style w:type="paragraph" w:customStyle="1" w:styleId="47F1ABCB7A5942A080DC55A524C43707">
    <w:name w:val="47F1ABCB7A5942A080DC55A524C43707"/>
    <w:rsid w:val="0033145C"/>
  </w:style>
  <w:style w:type="paragraph" w:customStyle="1" w:styleId="42012F9FB71A47B883DBFC039D811E24">
    <w:name w:val="42012F9FB71A47B883DBFC039D811E24"/>
    <w:rsid w:val="0033145C"/>
  </w:style>
  <w:style w:type="paragraph" w:customStyle="1" w:styleId="571CF731A834406C9F5978D8E0E458D6">
    <w:name w:val="571CF731A834406C9F5978D8E0E458D6"/>
    <w:rsid w:val="0033145C"/>
  </w:style>
  <w:style w:type="paragraph" w:customStyle="1" w:styleId="D47D289C398146EEA5AB5E9B0CFBABA0">
    <w:name w:val="D47D289C398146EEA5AB5E9B0CFBABA0"/>
    <w:rsid w:val="001C7176"/>
  </w:style>
  <w:style w:type="paragraph" w:customStyle="1" w:styleId="290A8532267041A7B7ACF5A903D59420">
    <w:name w:val="290A8532267041A7B7ACF5A903D59420"/>
    <w:rsid w:val="00E937F3"/>
  </w:style>
  <w:style w:type="paragraph" w:customStyle="1" w:styleId="DE53C0266C8640A4B7770F79E209CAF9">
    <w:name w:val="DE53C0266C8640A4B7770F79E209CAF9"/>
    <w:rsid w:val="00E937F3"/>
  </w:style>
  <w:style w:type="paragraph" w:customStyle="1" w:styleId="171EC43971A4487FA14C3778F965E5F8">
    <w:name w:val="171EC43971A4487FA14C3778F965E5F8"/>
    <w:rsid w:val="00E937F3"/>
  </w:style>
  <w:style w:type="paragraph" w:customStyle="1" w:styleId="3B87ECB1010E4AB9BB99DDD1AA2D9425">
    <w:name w:val="3B87ECB1010E4AB9BB99DDD1AA2D9425"/>
    <w:rsid w:val="00E937F3"/>
  </w:style>
  <w:style w:type="paragraph" w:customStyle="1" w:styleId="76DBA7406B79432590977986C8852490">
    <w:name w:val="76DBA7406B79432590977986C8852490"/>
    <w:rsid w:val="00E937F3"/>
  </w:style>
  <w:style w:type="paragraph" w:customStyle="1" w:styleId="ACFF30526BA541D881FF7D8F63DBAC45">
    <w:name w:val="ACFF30526BA541D881FF7D8F63DBAC45"/>
    <w:rsid w:val="00E937F3"/>
  </w:style>
  <w:style w:type="paragraph" w:customStyle="1" w:styleId="ECA8F104C16144F1917F2112B5FA6E85">
    <w:name w:val="ECA8F104C16144F1917F2112B5FA6E85"/>
    <w:rsid w:val="00E937F3"/>
  </w:style>
  <w:style w:type="paragraph" w:customStyle="1" w:styleId="2CF4A9EDE4F8487DBAC67492D6627818">
    <w:name w:val="2CF4A9EDE4F8487DBAC67492D6627818"/>
    <w:rsid w:val="00E937F3"/>
  </w:style>
  <w:style w:type="paragraph" w:customStyle="1" w:styleId="6B4F2ED34AD34308B2E5BC80BB1C0007">
    <w:name w:val="6B4F2ED34AD34308B2E5BC80BB1C0007"/>
    <w:rsid w:val="00E937F3"/>
  </w:style>
  <w:style w:type="paragraph" w:customStyle="1" w:styleId="2D907056D5B7442DAB8D9508252865F3">
    <w:name w:val="2D907056D5B7442DAB8D9508252865F3"/>
    <w:rsid w:val="007F3DDD"/>
  </w:style>
  <w:style w:type="paragraph" w:customStyle="1" w:styleId="502BBDA208DE4ACF99FC0B7235ECE6A9">
    <w:name w:val="502BBDA208DE4ACF99FC0B7235ECE6A9"/>
    <w:rsid w:val="000178F3"/>
  </w:style>
  <w:style w:type="paragraph" w:customStyle="1" w:styleId="83D7D186E4774F3098C73B11CDE784FD">
    <w:name w:val="83D7D186E4774F3098C73B11CDE784FD"/>
    <w:rsid w:val="000178F3"/>
  </w:style>
  <w:style w:type="paragraph" w:customStyle="1" w:styleId="46990EA844EB4D1FBE463EEB7EA37D54">
    <w:name w:val="46990EA844EB4D1FBE463EEB7EA37D54"/>
    <w:rsid w:val="000178F3"/>
  </w:style>
  <w:style w:type="paragraph" w:customStyle="1" w:styleId="C64A887ADD7645CD8BD1E6AC17474542">
    <w:name w:val="C64A887ADD7645CD8BD1E6AC17474542"/>
    <w:rsid w:val="000178F3"/>
  </w:style>
  <w:style w:type="paragraph" w:customStyle="1" w:styleId="0EF23FD1C075437E8380513802E7574B1">
    <w:name w:val="0EF23FD1C075437E8380513802E7574B1"/>
    <w:rsid w:val="000178F3"/>
    <w:pPr>
      <w:spacing w:after="220" w:line="240" w:lineRule="auto"/>
    </w:pPr>
    <w:rPr>
      <w:rFonts w:ascii="Arial" w:eastAsiaTheme="minorHAnsi" w:hAnsi="Arial"/>
      <w:lang w:eastAsia="en-US"/>
    </w:rPr>
  </w:style>
  <w:style w:type="paragraph" w:customStyle="1" w:styleId="BD4C1556A7214234A1722D85F2FC00F81">
    <w:name w:val="BD4C1556A7214234A1722D85F2FC00F81"/>
    <w:rsid w:val="000178F3"/>
    <w:pPr>
      <w:spacing w:after="220" w:line="240" w:lineRule="auto"/>
    </w:pPr>
    <w:rPr>
      <w:rFonts w:ascii="Arial" w:eastAsiaTheme="minorHAnsi" w:hAnsi="Arial"/>
      <w:lang w:eastAsia="en-US"/>
    </w:rPr>
  </w:style>
  <w:style w:type="paragraph" w:customStyle="1" w:styleId="263FB756ABE54731A1AC8EFBA7552DA21">
    <w:name w:val="263FB756ABE54731A1AC8EFBA7552DA21"/>
    <w:rsid w:val="000178F3"/>
    <w:pPr>
      <w:spacing w:after="220" w:line="240" w:lineRule="auto"/>
    </w:pPr>
    <w:rPr>
      <w:rFonts w:ascii="Arial" w:eastAsiaTheme="minorHAnsi" w:hAnsi="Arial"/>
      <w:lang w:eastAsia="en-US"/>
    </w:rPr>
  </w:style>
  <w:style w:type="paragraph" w:customStyle="1" w:styleId="9AE4379807A94FA3B6917569A4A869FD">
    <w:name w:val="9AE4379807A94FA3B6917569A4A869FD"/>
    <w:rsid w:val="000178F3"/>
    <w:pPr>
      <w:spacing w:after="220" w:line="240" w:lineRule="auto"/>
    </w:pPr>
    <w:rPr>
      <w:rFonts w:ascii="Arial" w:eastAsiaTheme="minorHAnsi" w:hAnsi="Arial"/>
      <w:lang w:eastAsia="en-US"/>
    </w:rPr>
  </w:style>
  <w:style w:type="paragraph" w:customStyle="1" w:styleId="0DCA194CA62F4ED283A5FE8730E741311">
    <w:name w:val="0DCA194CA62F4ED283A5FE8730E741311"/>
    <w:rsid w:val="000178F3"/>
    <w:pPr>
      <w:spacing w:after="220" w:line="240" w:lineRule="auto"/>
    </w:pPr>
    <w:rPr>
      <w:rFonts w:ascii="Arial" w:eastAsiaTheme="minorHAnsi" w:hAnsi="Arial"/>
      <w:lang w:eastAsia="en-US"/>
    </w:rPr>
  </w:style>
  <w:style w:type="paragraph" w:customStyle="1" w:styleId="6489776FE6274646BCDE542DB296F6511">
    <w:name w:val="6489776FE6274646BCDE542DB296F6511"/>
    <w:rsid w:val="000178F3"/>
    <w:pPr>
      <w:spacing w:after="220" w:line="240" w:lineRule="auto"/>
    </w:pPr>
    <w:rPr>
      <w:rFonts w:ascii="Arial" w:eastAsiaTheme="minorHAnsi" w:hAnsi="Arial"/>
      <w:lang w:eastAsia="en-US"/>
    </w:rPr>
  </w:style>
  <w:style w:type="paragraph" w:customStyle="1" w:styleId="91FE6F0D5E38471C85415A30574B7CEB1">
    <w:name w:val="91FE6F0D5E38471C85415A30574B7CEB1"/>
    <w:rsid w:val="000178F3"/>
    <w:pPr>
      <w:spacing w:after="220" w:line="240" w:lineRule="auto"/>
    </w:pPr>
    <w:rPr>
      <w:rFonts w:ascii="Arial" w:eastAsiaTheme="minorHAnsi" w:hAnsi="Arial"/>
      <w:lang w:eastAsia="en-US"/>
    </w:rPr>
  </w:style>
  <w:style w:type="paragraph" w:customStyle="1" w:styleId="3165C9CD121F4629AA84F92A46FCA35B1">
    <w:name w:val="3165C9CD121F4629AA84F92A46FCA35B1"/>
    <w:rsid w:val="000178F3"/>
    <w:pPr>
      <w:spacing w:after="220" w:line="240" w:lineRule="auto"/>
    </w:pPr>
    <w:rPr>
      <w:rFonts w:ascii="Arial" w:eastAsiaTheme="minorHAnsi" w:hAnsi="Arial"/>
      <w:lang w:eastAsia="en-US"/>
    </w:rPr>
  </w:style>
  <w:style w:type="paragraph" w:customStyle="1" w:styleId="3FC0AC8454A142D2A8F8055CF475E0CC1">
    <w:name w:val="3FC0AC8454A142D2A8F8055CF475E0CC1"/>
    <w:rsid w:val="000178F3"/>
    <w:pPr>
      <w:spacing w:after="220" w:line="240" w:lineRule="auto"/>
    </w:pPr>
    <w:rPr>
      <w:rFonts w:ascii="Arial" w:eastAsiaTheme="minorHAnsi" w:hAnsi="Arial"/>
      <w:lang w:eastAsia="en-US"/>
    </w:rPr>
  </w:style>
  <w:style w:type="paragraph" w:customStyle="1" w:styleId="4A52541CDCF140E6B1D3FDA3989532C11">
    <w:name w:val="4A52541CDCF140E6B1D3FDA3989532C11"/>
    <w:rsid w:val="000178F3"/>
    <w:pPr>
      <w:spacing w:after="220" w:line="240" w:lineRule="auto"/>
    </w:pPr>
    <w:rPr>
      <w:rFonts w:ascii="Arial" w:eastAsiaTheme="minorHAnsi" w:hAnsi="Arial"/>
      <w:lang w:eastAsia="en-US"/>
    </w:rPr>
  </w:style>
  <w:style w:type="paragraph" w:customStyle="1" w:styleId="F8233E9F5DAA4F10936D6C6100B18DC21">
    <w:name w:val="F8233E9F5DAA4F10936D6C6100B18DC21"/>
    <w:rsid w:val="000178F3"/>
    <w:pPr>
      <w:spacing w:after="220" w:line="240" w:lineRule="auto"/>
    </w:pPr>
    <w:rPr>
      <w:rFonts w:ascii="Arial" w:eastAsiaTheme="minorHAnsi" w:hAnsi="Arial"/>
      <w:lang w:eastAsia="en-US"/>
    </w:rPr>
  </w:style>
  <w:style w:type="paragraph" w:customStyle="1" w:styleId="ECDA1803CD834FAFA56EAA19FA01C4771">
    <w:name w:val="ECDA1803CD834FAFA56EAA19FA01C4771"/>
    <w:rsid w:val="000178F3"/>
    <w:pPr>
      <w:spacing w:after="220" w:line="240" w:lineRule="auto"/>
    </w:pPr>
    <w:rPr>
      <w:rFonts w:ascii="Arial" w:eastAsiaTheme="minorHAnsi" w:hAnsi="Arial"/>
      <w:lang w:eastAsia="en-US"/>
    </w:rPr>
  </w:style>
  <w:style w:type="paragraph" w:customStyle="1" w:styleId="1D3DBCC191BB469E83566B4E917C62321">
    <w:name w:val="1D3DBCC191BB469E83566B4E917C62321"/>
    <w:rsid w:val="000178F3"/>
    <w:pPr>
      <w:spacing w:after="220" w:line="240" w:lineRule="auto"/>
    </w:pPr>
    <w:rPr>
      <w:rFonts w:ascii="Arial" w:eastAsiaTheme="minorHAnsi" w:hAnsi="Arial"/>
      <w:lang w:eastAsia="en-US"/>
    </w:rPr>
  </w:style>
  <w:style w:type="paragraph" w:customStyle="1" w:styleId="2D49190719514181B21F7B76F91A21C11">
    <w:name w:val="2D49190719514181B21F7B76F91A21C11"/>
    <w:rsid w:val="000178F3"/>
    <w:pPr>
      <w:spacing w:after="220" w:line="240" w:lineRule="auto"/>
    </w:pPr>
    <w:rPr>
      <w:rFonts w:ascii="Arial" w:eastAsiaTheme="minorHAnsi" w:hAnsi="Arial"/>
      <w:lang w:eastAsia="en-US"/>
    </w:rPr>
  </w:style>
  <w:style w:type="paragraph" w:customStyle="1" w:styleId="AF2AB4B8CF1C4775BF03CC7464EE4E2F1">
    <w:name w:val="AF2AB4B8CF1C4775BF03CC7464EE4E2F1"/>
    <w:rsid w:val="000178F3"/>
    <w:pPr>
      <w:spacing w:after="220" w:line="240" w:lineRule="auto"/>
    </w:pPr>
    <w:rPr>
      <w:rFonts w:ascii="Arial" w:eastAsiaTheme="minorHAnsi" w:hAnsi="Arial"/>
      <w:lang w:eastAsia="en-US"/>
    </w:rPr>
  </w:style>
  <w:style w:type="paragraph" w:customStyle="1" w:styleId="375A569959A84397A05FB8AE5101C83A1">
    <w:name w:val="375A569959A84397A05FB8AE5101C83A1"/>
    <w:rsid w:val="000178F3"/>
    <w:pPr>
      <w:spacing w:after="220" w:line="240" w:lineRule="auto"/>
    </w:pPr>
    <w:rPr>
      <w:rFonts w:ascii="Arial" w:eastAsiaTheme="minorHAnsi" w:hAnsi="Arial"/>
      <w:lang w:eastAsia="en-US"/>
    </w:rPr>
  </w:style>
  <w:style w:type="paragraph" w:customStyle="1" w:styleId="2CF4A9EDE4F8487DBAC67492D66278181">
    <w:name w:val="2CF4A9EDE4F8487DBAC67492D66278181"/>
    <w:rsid w:val="000178F3"/>
    <w:pPr>
      <w:spacing w:after="220" w:line="240" w:lineRule="auto"/>
    </w:pPr>
    <w:rPr>
      <w:rFonts w:ascii="Arial" w:eastAsiaTheme="minorHAnsi" w:hAnsi="Arial"/>
      <w:lang w:eastAsia="en-US"/>
    </w:rPr>
  </w:style>
  <w:style w:type="paragraph" w:customStyle="1" w:styleId="6B4F2ED34AD34308B2E5BC80BB1C00071">
    <w:name w:val="6B4F2ED34AD34308B2E5BC80BB1C00071"/>
    <w:rsid w:val="000178F3"/>
    <w:pPr>
      <w:spacing w:after="220" w:line="240" w:lineRule="auto"/>
    </w:pPr>
    <w:rPr>
      <w:rFonts w:ascii="Arial" w:eastAsiaTheme="minorHAnsi" w:hAnsi="Arial"/>
      <w:lang w:eastAsia="en-US"/>
    </w:rPr>
  </w:style>
  <w:style w:type="paragraph" w:customStyle="1" w:styleId="290A8532267041A7B7ACF5A903D594201">
    <w:name w:val="290A8532267041A7B7ACF5A903D594201"/>
    <w:rsid w:val="000178F3"/>
    <w:pPr>
      <w:spacing w:after="220" w:line="240" w:lineRule="auto"/>
    </w:pPr>
    <w:rPr>
      <w:rFonts w:ascii="Arial" w:eastAsiaTheme="minorHAnsi" w:hAnsi="Arial"/>
      <w:lang w:eastAsia="en-US"/>
    </w:rPr>
  </w:style>
  <w:style w:type="paragraph" w:customStyle="1" w:styleId="DE53C0266C8640A4B7770F79E209CAF91">
    <w:name w:val="DE53C0266C8640A4B7770F79E209CAF91"/>
    <w:rsid w:val="000178F3"/>
    <w:pPr>
      <w:spacing w:after="220" w:line="240" w:lineRule="auto"/>
    </w:pPr>
    <w:rPr>
      <w:rFonts w:ascii="Arial" w:eastAsiaTheme="minorHAnsi" w:hAnsi="Arial"/>
      <w:lang w:eastAsia="en-US"/>
    </w:rPr>
  </w:style>
  <w:style w:type="paragraph" w:customStyle="1" w:styleId="171EC43971A4487FA14C3778F965E5F81">
    <w:name w:val="171EC43971A4487FA14C3778F965E5F81"/>
    <w:rsid w:val="000178F3"/>
    <w:pPr>
      <w:spacing w:after="220" w:line="240" w:lineRule="auto"/>
    </w:pPr>
    <w:rPr>
      <w:rFonts w:ascii="Arial" w:eastAsiaTheme="minorHAnsi" w:hAnsi="Arial"/>
      <w:lang w:eastAsia="en-US"/>
    </w:rPr>
  </w:style>
  <w:style w:type="paragraph" w:customStyle="1" w:styleId="3B87ECB1010E4AB9BB99DDD1AA2D94251">
    <w:name w:val="3B87ECB1010E4AB9BB99DDD1AA2D94251"/>
    <w:rsid w:val="000178F3"/>
    <w:pPr>
      <w:spacing w:after="220" w:line="240" w:lineRule="auto"/>
    </w:pPr>
    <w:rPr>
      <w:rFonts w:ascii="Arial" w:eastAsiaTheme="minorHAnsi" w:hAnsi="Arial"/>
      <w:lang w:eastAsia="en-US"/>
    </w:rPr>
  </w:style>
  <w:style w:type="paragraph" w:customStyle="1" w:styleId="76DBA7406B79432590977986C88524901">
    <w:name w:val="76DBA7406B79432590977986C88524901"/>
    <w:rsid w:val="000178F3"/>
    <w:pPr>
      <w:spacing w:after="220" w:line="240" w:lineRule="auto"/>
    </w:pPr>
    <w:rPr>
      <w:rFonts w:ascii="Arial" w:eastAsiaTheme="minorHAnsi" w:hAnsi="Arial"/>
      <w:lang w:eastAsia="en-US"/>
    </w:rPr>
  </w:style>
  <w:style w:type="paragraph" w:customStyle="1" w:styleId="ACFF30526BA541D881FF7D8F63DBAC451">
    <w:name w:val="ACFF30526BA541D881FF7D8F63DBAC451"/>
    <w:rsid w:val="000178F3"/>
    <w:pPr>
      <w:spacing w:after="220" w:line="240" w:lineRule="auto"/>
    </w:pPr>
    <w:rPr>
      <w:rFonts w:ascii="Arial" w:eastAsiaTheme="minorHAnsi" w:hAnsi="Arial"/>
      <w:lang w:eastAsia="en-US"/>
    </w:rPr>
  </w:style>
  <w:style w:type="paragraph" w:customStyle="1" w:styleId="ECA8F104C16144F1917F2112B5FA6E851">
    <w:name w:val="ECA8F104C16144F1917F2112B5FA6E851"/>
    <w:rsid w:val="000178F3"/>
    <w:pPr>
      <w:spacing w:after="220" w:line="240" w:lineRule="auto"/>
    </w:pPr>
    <w:rPr>
      <w:rFonts w:ascii="Arial" w:eastAsiaTheme="minorHAnsi" w:hAnsi="Arial"/>
      <w:lang w:eastAsia="en-US"/>
    </w:rPr>
  </w:style>
  <w:style w:type="paragraph" w:customStyle="1" w:styleId="2D907056D5B7442DAB8D9508252865F31">
    <w:name w:val="2D907056D5B7442DAB8D9508252865F31"/>
    <w:rsid w:val="000178F3"/>
    <w:pPr>
      <w:spacing w:after="220" w:line="240" w:lineRule="auto"/>
    </w:pPr>
    <w:rPr>
      <w:rFonts w:ascii="Arial" w:eastAsiaTheme="minorHAnsi" w:hAnsi="Arial"/>
      <w:lang w:eastAsia="en-US"/>
    </w:rPr>
  </w:style>
  <w:style w:type="paragraph" w:customStyle="1" w:styleId="77A2CD921B604C44A0F5423DC45F8C551">
    <w:name w:val="77A2CD921B604C44A0F5423DC45F8C551"/>
    <w:rsid w:val="000178F3"/>
    <w:pPr>
      <w:spacing w:after="220" w:line="240" w:lineRule="auto"/>
    </w:pPr>
    <w:rPr>
      <w:rFonts w:ascii="Arial" w:eastAsiaTheme="minorHAnsi" w:hAnsi="Arial"/>
      <w:lang w:eastAsia="en-US"/>
    </w:rPr>
  </w:style>
  <w:style w:type="paragraph" w:customStyle="1" w:styleId="220B41186E344FA5ADB9F410F224F3661">
    <w:name w:val="220B41186E344FA5ADB9F410F224F3661"/>
    <w:rsid w:val="000178F3"/>
    <w:pPr>
      <w:spacing w:after="22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DGVU-Entwurf 02-11-2011">
      <a:dk1>
        <a:srgbClr val="555555"/>
      </a:dk1>
      <a:lt1>
        <a:srgbClr val="FFFFFF"/>
      </a:lt1>
      <a:dk2>
        <a:srgbClr val="004994"/>
      </a:dk2>
      <a:lt2>
        <a:srgbClr val="696969"/>
      </a:lt2>
      <a:accent1>
        <a:srgbClr val="004994"/>
      </a:accent1>
      <a:accent2>
        <a:srgbClr val="6EB5FF"/>
      </a:accent2>
      <a:accent3>
        <a:srgbClr val="0095DB"/>
      </a:accent3>
      <a:accent4>
        <a:srgbClr val="8AD9FF"/>
      </a:accent4>
      <a:accent5>
        <a:srgbClr val="006FA4"/>
      </a:accent5>
      <a:accent6>
        <a:srgbClr val="2590FF"/>
      </a:accent6>
      <a:hlink>
        <a:srgbClr val="0095DB"/>
      </a:hlink>
      <a:folHlink>
        <a:srgbClr val="51AE3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5554-ADCC-480A-9581-662CD1E2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DGUV_Letter</Template>
  <TotalTime>0</TotalTime>
  <Pages>1</Pages>
  <Words>844</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Möller</dc:creator>
  <cp:lastModifiedBy>Krechel, Katharina</cp:lastModifiedBy>
  <cp:revision>15</cp:revision>
  <cp:lastPrinted>2011-09-03T11:20:00Z</cp:lastPrinted>
  <dcterms:created xsi:type="dcterms:W3CDTF">2022-12-22T15:47:00Z</dcterms:created>
  <dcterms:modified xsi:type="dcterms:W3CDTF">2023-03-21T05:53:00Z</dcterms:modified>
  <cp:contentStatus>fuer Word 2016</cp:contentStatus>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vt:lpwstr>DGUV</vt:lpwstr>
  </property>
  <property fmtid="{D5CDD505-2E9C-101B-9397-08002B2CF9AE}" pid="3" name="TemplateType">
    <vt:lpwstr>Letter</vt:lpwstr>
  </property>
  <property fmtid="{D5CDD505-2E9C-101B-9397-08002B2CF9AE}" pid="4" name="TemplateDate">
    <vt:lpwstr>20200504</vt:lpwstr>
  </property>
  <property fmtid="{D5CDD505-2E9C-101B-9397-08002B2CF9AE}" pid="5" name="TemplateVersion">
    <vt:lpwstr>1.0</vt:lpwstr>
  </property>
  <property fmtid="{D5CDD505-2E9C-101B-9397-08002B2CF9AE}" pid="6" name="DocStatus">
    <vt:lpwstr>Existing</vt:lpwstr>
  </property>
  <property fmtid="{D5CDD505-2E9C-101B-9397-08002B2CF9AE}" pid="7" name="MSIP_Label_7545839c-a198-4d87-a0d2-c07b8aa32614_Enabled">
    <vt:lpwstr>true</vt:lpwstr>
  </property>
  <property fmtid="{D5CDD505-2E9C-101B-9397-08002B2CF9AE}" pid="8" name="MSIP_Label_7545839c-a198-4d87-a0d2-c07b8aa32614_SetDate">
    <vt:lpwstr>2022-03-04T08:57:25Z</vt:lpwstr>
  </property>
  <property fmtid="{D5CDD505-2E9C-101B-9397-08002B2CF9AE}" pid="9" name="MSIP_Label_7545839c-a198-4d87-a0d2-c07b8aa32614_Method">
    <vt:lpwstr>Standard</vt:lpwstr>
  </property>
  <property fmtid="{D5CDD505-2E9C-101B-9397-08002B2CF9AE}" pid="10" name="MSIP_Label_7545839c-a198-4d87-a0d2-c07b8aa32614_Name">
    <vt:lpwstr>Öffentlich</vt:lpwstr>
  </property>
  <property fmtid="{D5CDD505-2E9C-101B-9397-08002B2CF9AE}" pid="11" name="MSIP_Label_7545839c-a198-4d87-a0d2-c07b8aa32614_SiteId">
    <vt:lpwstr>f3987bed-0f17-4307-a6bb-a2ae861736b7</vt:lpwstr>
  </property>
  <property fmtid="{D5CDD505-2E9C-101B-9397-08002B2CF9AE}" pid="12" name="MSIP_Label_7545839c-a198-4d87-a0d2-c07b8aa32614_ActionId">
    <vt:lpwstr>61305266-8da1-4983-a4b0-6c52472ec414</vt:lpwstr>
  </property>
  <property fmtid="{D5CDD505-2E9C-101B-9397-08002B2CF9AE}" pid="13" name="MSIP_Label_7545839c-a198-4d87-a0d2-c07b8aa32614_ContentBits">
    <vt:lpwstr>0</vt:lpwstr>
  </property>
  <property fmtid="{D5CDD505-2E9C-101B-9397-08002B2CF9AE}" pid="14" name="CompanyName">
    <vt:lpwstr>DGUV</vt:lpwstr>
  </property>
  <property fmtid="{D5CDD505-2E9C-101B-9397-08002B2CF9AE}" pid="15" name="Location">
    <vt:lpwstr>Sankt Augustin</vt:lpwstr>
  </property>
  <property fmtid="{D5CDD505-2E9C-101B-9397-08002B2CF9AE}" pid="16" name="DocLanguage">
    <vt:lpwstr>1031</vt:lpwstr>
  </property>
  <property fmtid="{D5CDD505-2E9C-101B-9397-08002B2CF9AE}" pid="17" name="DocLanguageText">
    <vt:lpwstr>GER</vt:lpwstr>
  </property>
  <property fmtid="{D5CDD505-2E9C-101B-9397-08002B2CF9AE}" pid="18" name="LogoP11">
    <vt:lpwstr>shp_Logo_DGUV</vt:lpwstr>
  </property>
  <property fmtid="{D5CDD505-2E9C-101B-9397-08002B2CF9AE}" pid="19" name="LogoP12">
    <vt:lpwstr>-</vt:lpwstr>
  </property>
  <property fmtid="{D5CDD505-2E9C-101B-9397-08002B2CF9AE}" pid="20" name="LogoP21">
    <vt:lpwstr>shp_Logo_DGUV</vt:lpwstr>
  </property>
  <property fmtid="{D5CDD505-2E9C-101B-9397-08002B2CF9AE}" pid="21" name="LogoP22">
    <vt:lpwstr>-</vt:lpwstr>
  </property>
  <property fmtid="{D5CDD505-2E9C-101B-9397-08002B2CF9AE}" pid="22" name="Footer1">
    <vt:lpwstr>shp_FZ_St_Augustin_DGUV_GER</vt:lpwstr>
  </property>
  <property fmtid="{D5CDD505-2E9C-101B-9397-08002B2CF9AE}" pid="23" name="DatePattern">
    <vt:lpwstr>d. MMMM yyyy</vt:lpwstr>
  </property>
  <property fmtid="{D5CDD505-2E9C-101B-9397-08002B2CF9AE}" pid="24" name="YourSign">
    <vt:lpwstr/>
  </property>
  <property fmtid="{D5CDD505-2E9C-101B-9397-08002B2CF9AE}" pid="25" name="YourMessageFrom">
    <vt:lpwstr/>
  </property>
  <property fmtid="{D5CDD505-2E9C-101B-9397-08002B2CF9AE}" pid="26" name="SenderLineStatus">
    <vt:lpwstr>1</vt:lpwstr>
  </property>
  <property fmtid="{D5CDD505-2E9C-101B-9397-08002B2CF9AE}" pid="27" name="GenderListIndex">
    <vt:lpwstr>0</vt:lpwstr>
  </property>
  <property fmtid="{D5CDD505-2E9C-101B-9397-08002B2CF9AE}" pid="28" name="Department">
    <vt:lpwstr>Geschäftsstelle Anerkennung Sifa-Lehrgänge</vt:lpwstr>
  </property>
  <property fmtid="{D5CDD505-2E9C-101B-9397-08002B2CF9AE}" pid="29" name="Name">
    <vt:lpwstr>Jürgen Da Pont</vt:lpwstr>
  </property>
  <property fmtid="{D5CDD505-2E9C-101B-9397-08002B2CF9AE}" pid="30" name="OurSign">
    <vt:lpwstr>DP/ml</vt:lpwstr>
  </property>
  <property fmtid="{D5CDD505-2E9C-101B-9397-08002B2CF9AE}" pid="31" name="Process">
    <vt:lpwstr/>
  </property>
  <property fmtid="{D5CDD505-2E9C-101B-9397-08002B2CF9AE}" pid="32" name="Phone1">
    <vt:lpwstr>+49</vt:lpwstr>
  </property>
  <property fmtid="{D5CDD505-2E9C-101B-9397-08002B2CF9AE}" pid="33" name="Phone2">
    <vt:lpwstr>30</vt:lpwstr>
  </property>
  <property fmtid="{D5CDD505-2E9C-101B-9397-08002B2CF9AE}" pid="34" name="Phone3">
    <vt:lpwstr>13001-4585</vt:lpwstr>
  </property>
  <property fmtid="{D5CDD505-2E9C-101B-9397-08002B2CF9AE}" pid="35" name="Fax1">
    <vt:lpwstr>+49</vt:lpwstr>
  </property>
  <property fmtid="{D5CDD505-2E9C-101B-9397-08002B2CF9AE}" pid="36" name="Fax2">
    <vt:lpwstr/>
  </property>
  <property fmtid="{D5CDD505-2E9C-101B-9397-08002B2CF9AE}" pid="37" name="Fax3">
    <vt:lpwstr/>
  </property>
  <property fmtid="{D5CDD505-2E9C-101B-9397-08002B2CF9AE}" pid="38" name="Email">
    <vt:lpwstr>juergen.dapont@dguv.de</vt:lpwstr>
  </property>
  <property fmtid="{D5CDD505-2E9C-101B-9397-08002B2CF9AE}" pid="39" name="LogoStatus">
    <vt:lpwstr>1</vt:lpwstr>
  </property>
</Properties>
</file>