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371768309"/>
        <w:lock w:val="contentLocked"/>
        <w:placeholder>
          <w:docPart w:val="DefaultPlaceholder_-1854013440"/>
        </w:placeholder>
        <w:group/>
      </w:sdtPr>
      <w:sdtEndPr>
        <w:rPr>
          <w:szCs w:val="2"/>
        </w:rPr>
      </w:sdtEndPr>
      <w:sdtContent>
        <w:bookmarkStart w:id="0" w:name="_GoBack" w:displacedByCustomXml="prev"/>
        <w:p w:rsidR="008847D1" w:rsidRDefault="008847D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8847D1">
            <w:trPr>
              <w:trHeight w:hRule="exact" w:val="4820"/>
            </w:trPr>
            <w:tc>
              <w:tcPr>
                <w:tcW w:w="9979" w:type="dxa"/>
                <w:tcBorders>
                  <w:top w:val="nil"/>
                  <w:left w:val="nil"/>
                  <w:bottom w:val="nil"/>
                  <w:right w:val="nil"/>
                </w:tcBorders>
              </w:tcPr>
              <w:p w:rsidR="008847D1" w:rsidRDefault="008847D1"/>
            </w:tc>
          </w:tr>
        </w:tbl>
        <w:p w:rsidR="008847D1" w:rsidRDefault="008847D1">
          <w:pPr>
            <w:sectPr w:rsidR="008847D1">
              <w:footerReference w:type="default" r:id="rId6"/>
              <w:footerReference w:type="first" r:id="rId7"/>
              <w:pgSz w:w="11906" w:h="16838" w:code="9"/>
              <w:pgMar w:top="454" w:right="680" w:bottom="1588" w:left="1361" w:header="284" w:footer="454" w:gutter="0"/>
              <w:cols w:space="720"/>
              <w:titlePg/>
            </w:sectPr>
          </w:pPr>
        </w:p>
        <w:p w:rsidR="00A202C2" w:rsidRDefault="00A202C2" w:rsidP="00F77826">
          <w:pPr>
            <w:suppressAutoHyphens/>
          </w:pPr>
        </w:p>
        <w:p w:rsidR="00A202C2" w:rsidRDefault="00A202C2" w:rsidP="00F77826">
          <w:pPr>
            <w:suppressAutoHyphens/>
          </w:pPr>
        </w:p>
        <w:p w:rsidR="008847D1" w:rsidRDefault="008847D1" w:rsidP="00F77826">
          <w:pPr>
            <w:tabs>
              <w:tab w:val="left" w:pos="5671"/>
              <w:tab w:val="left" w:pos="7513"/>
            </w:tabs>
            <w:suppressAutoHyphens/>
          </w:pPr>
          <w:r>
            <w:t xml:space="preserve">Erkrankung </w:t>
          </w:r>
          <w:sdt>
            <w:sdtPr>
              <w:id w:val="948206529"/>
              <w:lock w:val="sdtLocked"/>
              <w:placeholder>
                <w:docPart w:val="A1C88AA929804ECDA43316F0C1E4A428"/>
              </w:placeholder>
              <w:showingPlcHdr/>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r>
            <w:fldChar w:fldCharType="begin">
              <w:ffData>
                <w:name w:val=""/>
                <w:enabled/>
                <w:calcOnExit w:val="0"/>
                <w:textInput/>
              </w:ffData>
            </w:fldChar>
          </w:r>
          <w:r>
            <w:instrText xml:space="preserve"> FORMTEXT </w:instrText>
          </w:r>
          <w:r>
            <w:fldChar w:fldCharType="separate"/>
          </w:r>
          <w:r>
            <w:fldChar w:fldCharType="end"/>
          </w:r>
          <w:r>
            <w:t xml:space="preserve">, geb. </w:t>
          </w:r>
          <w:sdt>
            <w:sdtPr>
              <w:id w:val="1415981501"/>
              <w:placeholder>
                <w:docPart w:val="077D8D0EE32F457D8793471864D7723A"/>
              </w:placeholder>
              <w:showingPlcHdr/>
              <w:date>
                <w:dateFormat w:val="dd.MM.yyyy"/>
                <w:lid w:val="de-DE"/>
                <w:storeMappedDataAs w:val="dateTime"/>
                <w:calendar w:val="gregorian"/>
              </w:date>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p w:rsidR="008847D1" w:rsidRDefault="008847D1" w:rsidP="00F77826">
          <w:pPr>
            <w:tabs>
              <w:tab w:val="left" w:pos="170"/>
            </w:tabs>
            <w:suppressAutoHyphens/>
            <w:ind w:left="170" w:hanging="170"/>
          </w:pPr>
          <w:r>
            <w:t xml:space="preserve">- bei Ihnen beschäftigt vom </w:t>
          </w:r>
          <w:sdt>
            <w:sdtPr>
              <w:id w:val="2076465953"/>
              <w:placeholder>
                <w:docPart w:val="3D38BD50A43740A4993B880361A7C0AE"/>
              </w:placeholder>
              <w:showingPlcHdr/>
              <w:date>
                <w:dateFormat w:val="dd.MM.yyyy"/>
                <w:lid w:val="de-DE"/>
                <w:storeMappedDataAs w:val="dateTime"/>
                <w:calendar w:val="gregorian"/>
              </w:date>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r>
            <w:t xml:space="preserve"> bis </w:t>
          </w:r>
          <w:sdt>
            <w:sdtPr>
              <w:id w:val="-1030254212"/>
              <w:placeholder>
                <w:docPart w:val="935C35B15D3A4E76802593E46E8D0A17"/>
              </w:placeholder>
              <w:showingPlcHdr/>
              <w:date>
                <w:dateFormat w:val="dd.MM.yyyy"/>
                <w:lid w:val="de-DE"/>
                <w:storeMappedDataAs w:val="dateTime"/>
                <w:calendar w:val="gregorian"/>
              </w:date>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p w:rsidR="008847D1" w:rsidRDefault="008847D1" w:rsidP="00F77826">
          <w:pPr>
            <w:suppressAutoHyphens/>
          </w:pPr>
        </w:p>
        <w:p w:rsidR="00904DC8" w:rsidRDefault="00904DC8" w:rsidP="00F77826">
          <w:pPr>
            <w:suppressAutoHyphens/>
          </w:pPr>
        </w:p>
        <w:sdt>
          <w:sdtPr>
            <w:id w:val="1243377917"/>
            <w:placeholder>
              <w:docPart w:val="D4156B6EEA294E4A999A09206A2C47F7"/>
            </w:placeholder>
            <w:showingPlcHdr/>
          </w:sdtPr>
          <w:sdtContent>
            <w:p w:rsidR="008847D1" w:rsidRDefault="000B5CA0" w:rsidP="00F77826">
              <w:pPr>
                <w:suppressAutoHyphens/>
              </w:pPr>
              <w:r w:rsidRPr="000B5CA0">
                <w:rPr>
                  <w:rStyle w:val="Platzhaltertext"/>
                  <w:color w:val="FF0000"/>
                </w:rPr>
                <w:t>Anrede</w:t>
              </w:r>
            </w:p>
          </w:sdtContent>
        </w:sdt>
        <w:p w:rsidR="00003D89" w:rsidRDefault="00003D89" w:rsidP="00F77826">
          <w:pPr>
            <w:suppressAutoHyphens/>
          </w:pPr>
        </w:p>
        <w:p w:rsidR="008847D1" w:rsidRDefault="008847D1" w:rsidP="00F77826">
          <w:pPr>
            <w:tabs>
              <w:tab w:val="left" w:pos="5670"/>
              <w:tab w:val="left" w:pos="7371"/>
            </w:tabs>
            <w:suppressAutoHyphens/>
          </w:pPr>
          <w:r>
            <w:t>wir prüfen, ob es sich bei der Atemwegserkrankung um eine Berufskrankheit handelt. Dabei sind wir auf Ihre Unterstützung angewiesen. Bitte beantworten Sie unsere Fragen und senden Sie die Unterlagen bald zurück.</w:t>
          </w:r>
        </w:p>
        <w:p w:rsidR="008847D1" w:rsidRDefault="008847D1" w:rsidP="00F77826">
          <w:pPr>
            <w:suppressAutoHyphens/>
          </w:pPr>
        </w:p>
        <w:p w:rsidR="008847D1" w:rsidRDefault="008847D1" w:rsidP="00F77826">
          <w:pPr>
            <w:suppressAutoHyphens/>
          </w:pPr>
          <w:r>
            <w:t xml:space="preserve">Vielen Dank für Ihre Mithilfe. </w:t>
          </w:r>
        </w:p>
        <w:p w:rsidR="008847D1" w:rsidRDefault="008847D1" w:rsidP="00F77826">
          <w:pPr>
            <w:suppressAutoHyphens/>
          </w:pPr>
        </w:p>
        <w:p w:rsidR="008847D1" w:rsidRDefault="008847D1" w:rsidP="00F77826">
          <w:pPr>
            <w:tabs>
              <w:tab w:val="left" w:pos="5670"/>
              <w:tab w:val="left" w:pos="7371"/>
            </w:tabs>
            <w:suppressAutoHyphens/>
          </w:pPr>
          <w:r>
            <w:t>Unsere Anfrage stützt sich auf die §§ 191, 192 Sozialgesetzbuch VII.</w:t>
          </w:r>
        </w:p>
        <w:p w:rsidR="008847D1" w:rsidRDefault="008847D1" w:rsidP="00F77826">
          <w:pPr>
            <w:suppressAutoHyphens/>
          </w:pPr>
        </w:p>
        <w:p w:rsidR="008847D1" w:rsidRDefault="008847D1" w:rsidP="00F77826">
          <w:pPr>
            <w:suppressAutoHyphens/>
          </w:pPr>
          <w:r>
            <w:t>Mit freundlichen Grüßen</w:t>
          </w:r>
        </w:p>
        <w:p w:rsidR="008847D1" w:rsidRDefault="008847D1" w:rsidP="00F77826">
          <w:pPr>
            <w:suppressAutoHyphens/>
          </w:pPr>
          <w:r>
            <w:br w:type="page"/>
          </w:r>
          <w:r>
            <w:lastRenderedPageBreak/>
            <w:t>Az.:</w:t>
          </w:r>
          <w:r w:rsidR="00003D89">
            <w:t xml:space="preserve"> </w:t>
          </w:r>
          <w:sdt>
            <w:sdtPr>
              <w:alias w:val="Az"/>
              <w:tag w:val=""/>
              <w:id w:val="1620185377"/>
              <w:placeholder>
                <w:docPart w:val="BDCB868D68944941B7B157E7BB5ED581"/>
              </w:placeholder>
              <w:showingPlcHdr/>
              <w:dataBinding w:prefixMappings="xmlns:ns0='http://purl.org/dc/elements/1.1/' xmlns:ns1='http://schemas.openxmlformats.org/package/2006/metadata/core-properties' " w:xpath="/ns1:coreProperties[1]/ns1:category[1]" w:storeItemID="{6C3C8BC8-F283-45AE-878A-BAB7291924A1}"/>
              <w:text/>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r>
            <w:t xml:space="preserve">, Name: </w:t>
          </w:r>
          <w:sdt>
            <w:sdtPr>
              <w:alias w:val="Name"/>
              <w:tag w:val=""/>
              <w:id w:val="1688712785"/>
              <w:placeholder>
                <w:docPart w:val="698685E986D24754A489D3AF7E782F05"/>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p w:rsidR="008847D1" w:rsidRDefault="008847D1" w:rsidP="00F77826">
          <w:pPr>
            <w:suppressAutoHyphens/>
          </w:pPr>
        </w:p>
        <w:p w:rsidR="008847D1" w:rsidRDefault="008847D1" w:rsidP="00F77826">
          <w:pPr>
            <w:suppressAutoHyphens/>
          </w:pPr>
        </w:p>
        <w:tbl>
          <w:tblPr>
            <w:tblW w:w="9980" w:type="dxa"/>
            <w:tblInd w:w="-1" w:type="dxa"/>
            <w:tblLayout w:type="fixed"/>
            <w:tblCellMar>
              <w:left w:w="70" w:type="dxa"/>
              <w:right w:w="70" w:type="dxa"/>
            </w:tblCellMar>
            <w:tblLook w:val="0000" w:firstRow="0" w:lastRow="0" w:firstColumn="0" w:lastColumn="0" w:noHBand="0" w:noVBand="0"/>
          </w:tblPr>
          <w:tblGrid>
            <w:gridCol w:w="454"/>
            <w:gridCol w:w="1587"/>
            <w:gridCol w:w="3572"/>
            <w:gridCol w:w="2211"/>
            <w:gridCol w:w="2156"/>
          </w:tblGrid>
          <w:tr w:rsidR="000D3CF0">
            <w:tc>
              <w:tcPr>
                <w:tcW w:w="454" w:type="dxa"/>
              </w:tcPr>
              <w:p w:rsidR="000D3CF0" w:rsidRDefault="000D3CF0" w:rsidP="00F77826">
                <w:pPr>
                  <w:suppressAutoHyphens/>
                </w:pPr>
                <w:r>
                  <w:t>1.</w:t>
                </w:r>
              </w:p>
            </w:tc>
            <w:tc>
              <w:tcPr>
                <w:tcW w:w="9526" w:type="dxa"/>
                <w:gridSpan w:val="4"/>
              </w:tcPr>
              <w:p w:rsidR="000D3CF0" w:rsidRDefault="000D3CF0" w:rsidP="00F77826">
                <w:pPr>
                  <w:suppressAutoHyphens/>
                </w:pPr>
                <w:r>
                  <w:t>Von wann bis wann (bitte genaue Angaben) war der Versicherte beschäftigt, und welche Tätigkeiten hat er ausgeübt?</w:t>
                </w:r>
                <w:r>
                  <w:br/>
                </w:r>
                <w:r w:rsidRPr="00264792">
                  <w:rPr>
                    <w:b/>
                    <w:bCs/>
                    <w:sz w:val="18"/>
                    <w:szCs w:val="18"/>
                  </w:rPr>
                  <w:t>Angaben ggf. auf der Rückseite oder einem Beiblatt fortsetzen.</w:t>
                </w:r>
              </w:p>
            </w:tc>
          </w:tr>
          <w:tr w:rsidR="000D3CF0">
            <w:trPr>
              <w:trHeight w:hRule="exact" w:val="60"/>
            </w:trPr>
            <w:tc>
              <w:tcPr>
                <w:tcW w:w="454" w:type="dxa"/>
                <w:tcBorders>
                  <w:bottom w:val="single" w:sz="6" w:space="0" w:color="auto"/>
                </w:tcBorders>
              </w:tcPr>
              <w:p w:rsidR="000D3CF0" w:rsidRDefault="000D3CF0" w:rsidP="00F77826">
                <w:pPr>
                  <w:suppressAutoHyphens/>
                </w:pPr>
              </w:p>
            </w:tc>
            <w:tc>
              <w:tcPr>
                <w:tcW w:w="9526" w:type="dxa"/>
                <w:gridSpan w:val="4"/>
                <w:tcBorders>
                  <w:bottom w:val="single" w:sz="6" w:space="0" w:color="auto"/>
                </w:tcBorders>
              </w:tcPr>
              <w:p w:rsidR="000D3CF0" w:rsidRDefault="000D3CF0" w:rsidP="00F77826">
                <w:pPr>
                  <w:suppressAutoHyphens/>
                </w:pPr>
              </w:p>
            </w:tc>
          </w:tr>
          <w:tr w:rsidR="000D3CF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0D3CF0" w:rsidRDefault="000D3CF0" w:rsidP="00F77826">
                <w:pPr>
                  <w:suppressAutoHyphens/>
                  <w:rPr>
                    <w:sz w:val="16"/>
                  </w:rPr>
                </w:pPr>
              </w:p>
            </w:tc>
            <w:tc>
              <w:tcPr>
                <w:tcW w:w="3572" w:type="dxa"/>
                <w:tcBorders>
                  <w:top w:val="single" w:sz="6" w:space="0" w:color="auto"/>
                  <w:left w:val="single" w:sz="6" w:space="0" w:color="auto"/>
                  <w:right w:val="single" w:sz="6" w:space="0" w:color="auto"/>
                </w:tcBorders>
              </w:tcPr>
              <w:p w:rsidR="000D3CF0" w:rsidRDefault="000D3CF0" w:rsidP="00F77826">
                <w:pPr>
                  <w:suppressAutoHyphens/>
                  <w:rPr>
                    <w:sz w:val="16"/>
                  </w:rPr>
                </w:pPr>
              </w:p>
            </w:tc>
            <w:tc>
              <w:tcPr>
                <w:tcW w:w="2211" w:type="dxa"/>
                <w:tcBorders>
                  <w:top w:val="single" w:sz="6" w:space="0" w:color="auto"/>
                  <w:left w:val="single" w:sz="6" w:space="0" w:color="auto"/>
                  <w:right w:val="single" w:sz="6" w:space="0" w:color="auto"/>
                </w:tcBorders>
              </w:tcPr>
              <w:p w:rsidR="000D3CF0" w:rsidRDefault="000D3CF0" w:rsidP="00F77826">
                <w:pPr>
                  <w:suppressAutoHyphens/>
                  <w:rPr>
                    <w:sz w:val="16"/>
                  </w:rPr>
                </w:pPr>
              </w:p>
            </w:tc>
            <w:tc>
              <w:tcPr>
                <w:tcW w:w="2155" w:type="dxa"/>
                <w:tcBorders>
                  <w:top w:val="single" w:sz="6" w:space="0" w:color="auto"/>
                  <w:left w:val="single" w:sz="6" w:space="0" w:color="auto"/>
                  <w:right w:val="single" w:sz="6" w:space="0" w:color="auto"/>
                </w:tcBorders>
              </w:tcPr>
              <w:p w:rsidR="000D3CF0" w:rsidRDefault="000D3CF0" w:rsidP="00F77826">
                <w:pPr>
                  <w:suppressAutoHyphens/>
                  <w:rPr>
                    <w:sz w:val="16"/>
                  </w:rPr>
                </w:pPr>
              </w:p>
            </w:tc>
          </w:tr>
          <w:tr w:rsidR="000D3CF0" w:rsidRPr="008957AB">
            <w:tblPrEx>
              <w:tblCellMar>
                <w:left w:w="71" w:type="dxa"/>
                <w:right w:w="71" w:type="dxa"/>
              </w:tblCellMar>
            </w:tblPrEx>
            <w:trPr>
              <w:cantSplit/>
            </w:trPr>
            <w:tc>
              <w:tcPr>
                <w:tcW w:w="2041" w:type="dxa"/>
                <w:gridSpan w:val="2"/>
                <w:tcBorders>
                  <w:left w:val="single" w:sz="6" w:space="0" w:color="auto"/>
                  <w:right w:val="single" w:sz="6" w:space="0" w:color="auto"/>
                </w:tcBorders>
                <w:vAlign w:val="center"/>
              </w:tcPr>
              <w:p w:rsidR="000D3CF0" w:rsidRPr="00264792" w:rsidRDefault="000D3CF0" w:rsidP="000D3CF0">
                <w:pPr>
                  <w:jc w:val="center"/>
                  <w:rPr>
                    <w:sz w:val="20"/>
                  </w:rPr>
                </w:pPr>
                <w:r w:rsidRPr="00264792">
                  <w:rPr>
                    <w:sz w:val="20"/>
                  </w:rPr>
                  <w:t>von/bis</w:t>
                </w:r>
              </w:p>
            </w:tc>
            <w:tc>
              <w:tcPr>
                <w:tcW w:w="3572" w:type="dxa"/>
                <w:tcBorders>
                  <w:left w:val="single" w:sz="6" w:space="0" w:color="auto"/>
                  <w:right w:val="single" w:sz="6" w:space="0" w:color="auto"/>
                </w:tcBorders>
                <w:vAlign w:val="center"/>
              </w:tcPr>
              <w:p w:rsidR="000D3CF0" w:rsidRPr="00264792" w:rsidRDefault="000D3CF0" w:rsidP="000D3CF0">
                <w:pPr>
                  <w:jc w:val="center"/>
                  <w:rPr>
                    <w:sz w:val="20"/>
                  </w:rPr>
                </w:pPr>
                <w:r w:rsidRPr="00264792">
                  <w:rPr>
                    <w:sz w:val="20"/>
                  </w:rPr>
                  <w:t>Art der ausgeübten Tätigkeiten</w:t>
                </w:r>
              </w:p>
            </w:tc>
            <w:tc>
              <w:tcPr>
                <w:tcW w:w="2211" w:type="dxa"/>
                <w:tcBorders>
                  <w:left w:val="single" w:sz="6" w:space="0" w:color="auto"/>
                  <w:right w:val="single" w:sz="6" w:space="0" w:color="auto"/>
                </w:tcBorders>
                <w:vAlign w:val="center"/>
              </w:tcPr>
              <w:p w:rsidR="000D3CF0" w:rsidRPr="00264792" w:rsidRDefault="000D3CF0" w:rsidP="000D3CF0">
                <w:pPr>
                  <w:jc w:val="center"/>
                  <w:rPr>
                    <w:sz w:val="20"/>
                  </w:rPr>
                </w:pPr>
                <w:r w:rsidRPr="00264792">
                  <w:rPr>
                    <w:sz w:val="20"/>
                  </w:rPr>
                  <w:t>Betriebsteil/</w:t>
                </w:r>
                <w:r w:rsidRPr="00264792">
                  <w:rPr>
                    <w:sz w:val="20"/>
                  </w:rPr>
                  <w:br/>
                  <w:t>Arbeitsbereich</w:t>
                </w:r>
              </w:p>
            </w:tc>
            <w:tc>
              <w:tcPr>
                <w:tcW w:w="2155" w:type="dxa"/>
                <w:tcBorders>
                  <w:left w:val="single" w:sz="6" w:space="0" w:color="auto"/>
                  <w:right w:val="single" w:sz="6" w:space="0" w:color="auto"/>
                </w:tcBorders>
                <w:vAlign w:val="center"/>
              </w:tcPr>
              <w:p w:rsidR="000D3CF0" w:rsidRPr="00264792" w:rsidRDefault="000D3CF0" w:rsidP="000D3CF0">
                <w:pPr>
                  <w:jc w:val="center"/>
                  <w:rPr>
                    <w:sz w:val="20"/>
                  </w:rPr>
                </w:pPr>
                <w:r w:rsidRPr="00264792">
                  <w:rPr>
                    <w:sz w:val="20"/>
                  </w:rPr>
                  <w:t>Bitte machen Sie nähere Angaben über quarzhaltige Stäube am Arbeitsplatz</w:t>
                </w:r>
                <w:r w:rsidR="00ED44DC" w:rsidRPr="00264792">
                  <w:rPr>
                    <w:sz w:val="20"/>
                  </w:rPr>
                  <w:t>.</w:t>
                </w:r>
              </w:p>
            </w:tc>
          </w:tr>
          <w:tr w:rsidR="000D3CF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0D3CF0" w:rsidRDefault="000D3CF0" w:rsidP="000D3CF0">
                <w:pPr>
                  <w:rPr>
                    <w:sz w:val="16"/>
                  </w:rPr>
                </w:pPr>
              </w:p>
            </w:tc>
            <w:tc>
              <w:tcPr>
                <w:tcW w:w="3572" w:type="dxa"/>
                <w:tcBorders>
                  <w:left w:val="single" w:sz="6" w:space="0" w:color="auto"/>
                  <w:bottom w:val="single" w:sz="6" w:space="0" w:color="auto"/>
                  <w:right w:val="single" w:sz="6" w:space="0" w:color="auto"/>
                </w:tcBorders>
              </w:tcPr>
              <w:p w:rsidR="000D3CF0" w:rsidRDefault="000D3CF0" w:rsidP="000D3CF0">
                <w:pPr>
                  <w:rPr>
                    <w:sz w:val="16"/>
                  </w:rPr>
                </w:pPr>
              </w:p>
            </w:tc>
            <w:tc>
              <w:tcPr>
                <w:tcW w:w="2211" w:type="dxa"/>
                <w:tcBorders>
                  <w:left w:val="single" w:sz="6" w:space="0" w:color="auto"/>
                  <w:bottom w:val="single" w:sz="6" w:space="0" w:color="auto"/>
                  <w:right w:val="single" w:sz="6" w:space="0" w:color="auto"/>
                </w:tcBorders>
              </w:tcPr>
              <w:p w:rsidR="000D3CF0" w:rsidRDefault="000D3CF0" w:rsidP="000D3CF0">
                <w:pPr>
                  <w:rPr>
                    <w:sz w:val="16"/>
                  </w:rPr>
                </w:pPr>
              </w:p>
            </w:tc>
            <w:tc>
              <w:tcPr>
                <w:tcW w:w="2155" w:type="dxa"/>
                <w:tcBorders>
                  <w:left w:val="single" w:sz="6" w:space="0" w:color="auto"/>
                  <w:bottom w:val="single" w:sz="6" w:space="0" w:color="auto"/>
                  <w:right w:val="single" w:sz="6" w:space="0" w:color="auto"/>
                </w:tcBorders>
              </w:tcPr>
              <w:p w:rsidR="000D3CF0" w:rsidRDefault="000D3CF0" w:rsidP="000D3CF0">
                <w:pPr>
                  <w:rPr>
                    <w:sz w:val="16"/>
                  </w:rPr>
                </w:pPr>
              </w:p>
            </w:tc>
          </w:tr>
          <w:tr w:rsidR="000D3CF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0D3CF0" w:rsidRDefault="000D3CF0" w:rsidP="000D3CF0"/>
            </w:tc>
            <w:tc>
              <w:tcPr>
                <w:tcW w:w="3572" w:type="dxa"/>
                <w:tcBorders>
                  <w:top w:val="single" w:sz="6" w:space="0" w:color="auto"/>
                  <w:left w:val="single" w:sz="6" w:space="0" w:color="auto"/>
                  <w:right w:val="single" w:sz="6" w:space="0" w:color="auto"/>
                </w:tcBorders>
              </w:tcPr>
              <w:p w:rsidR="000D3CF0" w:rsidRDefault="000D3CF0" w:rsidP="000D3CF0"/>
            </w:tc>
            <w:tc>
              <w:tcPr>
                <w:tcW w:w="2211" w:type="dxa"/>
                <w:tcBorders>
                  <w:top w:val="single" w:sz="6" w:space="0" w:color="auto"/>
                  <w:left w:val="single" w:sz="6" w:space="0" w:color="auto"/>
                  <w:right w:val="single" w:sz="6" w:space="0" w:color="auto"/>
                </w:tcBorders>
              </w:tcPr>
              <w:p w:rsidR="000D3CF0" w:rsidRDefault="000D3CF0" w:rsidP="000D3CF0"/>
            </w:tc>
            <w:tc>
              <w:tcPr>
                <w:tcW w:w="2155" w:type="dxa"/>
                <w:tcBorders>
                  <w:top w:val="single" w:sz="6" w:space="0" w:color="auto"/>
                  <w:left w:val="single" w:sz="6" w:space="0" w:color="auto"/>
                  <w:right w:val="single" w:sz="6" w:space="0" w:color="auto"/>
                </w:tcBorders>
              </w:tcPr>
              <w:p w:rsidR="000D3CF0" w:rsidRDefault="000D3CF0" w:rsidP="000D3CF0">
                <w:pPr>
                  <w:tabs>
                    <w:tab w:val="left" w:pos="1418"/>
                  </w:tabs>
                  <w:rPr>
                    <w:sz w:val="16"/>
                  </w:rPr>
                </w:pPr>
              </w:p>
            </w:tc>
          </w:tr>
          <w:tr w:rsidR="000D3CF0">
            <w:tblPrEx>
              <w:tblCellMar>
                <w:left w:w="71" w:type="dxa"/>
                <w:right w:w="71" w:type="dxa"/>
              </w:tblCellMar>
            </w:tblPrEx>
            <w:trPr>
              <w:cantSplit/>
              <w:trHeight w:val="1100"/>
            </w:trPr>
            <w:sdt>
              <w:sdtPr>
                <w:id w:val="1845124048"/>
                <w:placeholder>
                  <w:docPart w:val="6F0941B238AD41E397CB889A44B65CE2"/>
                </w:placeholder>
                <w:showingPlcHdr/>
              </w:sdtPr>
              <w:sdtContent>
                <w:tc>
                  <w:tcPr>
                    <w:tcW w:w="2041" w:type="dxa"/>
                    <w:gridSpan w:val="2"/>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20784399"/>
                <w:placeholder>
                  <w:docPart w:val="12CCB6D1370F4A12B937E0A859009214"/>
                </w:placeholder>
                <w:showingPlcHdr/>
              </w:sdtPr>
              <w:sdtContent>
                <w:tc>
                  <w:tcPr>
                    <w:tcW w:w="3572"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061904382"/>
                <w:placeholder>
                  <w:docPart w:val="7EF0E77A81DF4E859915175AB8E6D149"/>
                </w:placeholder>
                <w:showingPlcHdr/>
              </w:sdtPr>
              <w:sdtContent>
                <w:tc>
                  <w:tcPr>
                    <w:tcW w:w="2211"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c>
              <w:tcPr>
                <w:tcW w:w="2155" w:type="dxa"/>
                <w:tcBorders>
                  <w:left w:val="single" w:sz="6" w:space="0" w:color="auto"/>
                  <w:right w:val="single" w:sz="6" w:space="0" w:color="auto"/>
                </w:tcBorders>
                <w:vAlign w:val="center"/>
              </w:tcPr>
              <w:p w:rsidR="000D3CF0" w:rsidRDefault="00003D89" w:rsidP="00F77826">
                <w:pPr>
                  <w:tabs>
                    <w:tab w:val="left" w:pos="1418"/>
                  </w:tabs>
                  <w:suppressAutoHyphens/>
                  <w:rPr>
                    <w:sz w:val="16"/>
                  </w:rPr>
                </w:pPr>
                <w:sdt>
                  <w:sdtPr>
                    <w:id w:val="-430279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s. Beiblatt</w:t>
                </w:r>
              </w:p>
            </w:tc>
          </w:tr>
          <w:tr w:rsidR="000D3CF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0D3CF0" w:rsidRDefault="000D3CF0" w:rsidP="00F77826">
                <w:pPr>
                  <w:suppressAutoHyphens/>
                </w:pPr>
              </w:p>
            </w:tc>
            <w:tc>
              <w:tcPr>
                <w:tcW w:w="3572" w:type="dxa"/>
                <w:tcBorders>
                  <w:left w:val="single" w:sz="6" w:space="0" w:color="auto"/>
                  <w:bottom w:val="single" w:sz="6" w:space="0" w:color="auto"/>
                  <w:right w:val="single" w:sz="6" w:space="0" w:color="auto"/>
                </w:tcBorders>
              </w:tcPr>
              <w:p w:rsidR="000D3CF0" w:rsidRDefault="000D3CF0" w:rsidP="00F77826">
                <w:pPr>
                  <w:suppressAutoHyphens/>
                </w:pPr>
              </w:p>
            </w:tc>
            <w:tc>
              <w:tcPr>
                <w:tcW w:w="2211" w:type="dxa"/>
                <w:tcBorders>
                  <w:left w:val="single" w:sz="6" w:space="0" w:color="auto"/>
                  <w:bottom w:val="single" w:sz="6" w:space="0" w:color="auto"/>
                  <w:right w:val="single" w:sz="6" w:space="0" w:color="auto"/>
                </w:tcBorders>
              </w:tcPr>
              <w:p w:rsidR="000D3CF0" w:rsidRDefault="000D3CF0" w:rsidP="00F77826">
                <w:pPr>
                  <w:suppressAutoHyphens/>
                </w:pPr>
              </w:p>
            </w:tc>
            <w:tc>
              <w:tcPr>
                <w:tcW w:w="2155" w:type="dxa"/>
                <w:tcBorders>
                  <w:left w:val="single" w:sz="6" w:space="0" w:color="auto"/>
                  <w:bottom w:val="single" w:sz="6" w:space="0" w:color="auto"/>
                  <w:right w:val="single" w:sz="6" w:space="0" w:color="auto"/>
                </w:tcBorders>
              </w:tcPr>
              <w:p w:rsidR="000D3CF0" w:rsidRDefault="000D3CF0" w:rsidP="00F77826">
                <w:pPr>
                  <w:tabs>
                    <w:tab w:val="left" w:pos="1418"/>
                  </w:tabs>
                  <w:suppressAutoHyphens/>
                  <w:rPr>
                    <w:sz w:val="16"/>
                  </w:rPr>
                </w:pPr>
              </w:p>
            </w:tc>
          </w:tr>
          <w:tr w:rsidR="000D3CF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0D3CF0" w:rsidRDefault="000D3CF0" w:rsidP="00F77826">
                <w:pPr>
                  <w:suppressAutoHyphens/>
                </w:pPr>
              </w:p>
            </w:tc>
            <w:tc>
              <w:tcPr>
                <w:tcW w:w="3572" w:type="dxa"/>
                <w:tcBorders>
                  <w:top w:val="single" w:sz="6" w:space="0" w:color="auto"/>
                  <w:left w:val="single" w:sz="6" w:space="0" w:color="auto"/>
                  <w:right w:val="single" w:sz="6" w:space="0" w:color="auto"/>
                </w:tcBorders>
              </w:tcPr>
              <w:p w:rsidR="000D3CF0" w:rsidRDefault="000D3CF0" w:rsidP="00F77826">
                <w:pPr>
                  <w:suppressAutoHyphens/>
                </w:pPr>
              </w:p>
            </w:tc>
            <w:tc>
              <w:tcPr>
                <w:tcW w:w="2211" w:type="dxa"/>
                <w:tcBorders>
                  <w:top w:val="single" w:sz="6" w:space="0" w:color="auto"/>
                  <w:left w:val="single" w:sz="6" w:space="0" w:color="auto"/>
                  <w:right w:val="single" w:sz="6" w:space="0" w:color="auto"/>
                </w:tcBorders>
              </w:tcPr>
              <w:p w:rsidR="000D3CF0" w:rsidRDefault="000D3CF0" w:rsidP="00F77826">
                <w:pPr>
                  <w:suppressAutoHyphens/>
                </w:pPr>
              </w:p>
            </w:tc>
            <w:tc>
              <w:tcPr>
                <w:tcW w:w="2155" w:type="dxa"/>
                <w:tcBorders>
                  <w:top w:val="single" w:sz="6" w:space="0" w:color="auto"/>
                  <w:left w:val="single" w:sz="6" w:space="0" w:color="auto"/>
                  <w:right w:val="single" w:sz="6" w:space="0" w:color="auto"/>
                </w:tcBorders>
              </w:tcPr>
              <w:p w:rsidR="000D3CF0" w:rsidRDefault="000D3CF0" w:rsidP="00F77826">
                <w:pPr>
                  <w:tabs>
                    <w:tab w:val="left" w:pos="1418"/>
                  </w:tabs>
                  <w:suppressAutoHyphens/>
                  <w:rPr>
                    <w:sz w:val="16"/>
                  </w:rPr>
                </w:pPr>
              </w:p>
            </w:tc>
          </w:tr>
          <w:tr w:rsidR="000D3CF0">
            <w:tblPrEx>
              <w:tblCellMar>
                <w:left w:w="71" w:type="dxa"/>
                <w:right w:w="71" w:type="dxa"/>
              </w:tblCellMar>
            </w:tblPrEx>
            <w:trPr>
              <w:cantSplit/>
              <w:trHeight w:val="1100"/>
            </w:trPr>
            <w:sdt>
              <w:sdtPr>
                <w:id w:val="-888491868"/>
                <w:placeholder>
                  <w:docPart w:val="AEF42C7E3EED4D18A7BD2DCE750F82CB"/>
                </w:placeholder>
                <w:showingPlcHdr/>
              </w:sdtPr>
              <w:sdtContent>
                <w:tc>
                  <w:tcPr>
                    <w:tcW w:w="2041" w:type="dxa"/>
                    <w:gridSpan w:val="2"/>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644341096"/>
                <w:placeholder>
                  <w:docPart w:val="D343DF016DAB4088AC2C9251BCE32B9D"/>
                </w:placeholder>
                <w:showingPlcHdr/>
              </w:sdtPr>
              <w:sdtContent>
                <w:tc>
                  <w:tcPr>
                    <w:tcW w:w="3572"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305542839"/>
                <w:placeholder>
                  <w:docPart w:val="12E7DA4477F549F7B42413818460CAAC"/>
                </w:placeholder>
                <w:showingPlcHdr/>
              </w:sdtPr>
              <w:sdtContent>
                <w:tc>
                  <w:tcPr>
                    <w:tcW w:w="2211"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c>
              <w:tcPr>
                <w:tcW w:w="2155" w:type="dxa"/>
                <w:tcBorders>
                  <w:left w:val="single" w:sz="6" w:space="0" w:color="auto"/>
                  <w:right w:val="single" w:sz="6" w:space="0" w:color="auto"/>
                </w:tcBorders>
                <w:vAlign w:val="center"/>
              </w:tcPr>
              <w:p w:rsidR="000D3CF0" w:rsidRDefault="00003D89" w:rsidP="00F77826">
                <w:pPr>
                  <w:tabs>
                    <w:tab w:val="left" w:pos="1418"/>
                  </w:tabs>
                  <w:suppressAutoHyphens/>
                  <w:rPr>
                    <w:sz w:val="16"/>
                  </w:rPr>
                </w:pPr>
                <w:sdt>
                  <w:sdtPr>
                    <w:id w:val="-1280556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s. Beiblatt</w:t>
                </w:r>
              </w:p>
            </w:tc>
          </w:tr>
          <w:tr w:rsidR="000D3CF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0D3CF0" w:rsidRDefault="000D3CF0" w:rsidP="00F77826">
                <w:pPr>
                  <w:suppressAutoHyphens/>
                </w:pPr>
              </w:p>
            </w:tc>
            <w:tc>
              <w:tcPr>
                <w:tcW w:w="3572" w:type="dxa"/>
                <w:tcBorders>
                  <w:left w:val="single" w:sz="6" w:space="0" w:color="auto"/>
                  <w:bottom w:val="single" w:sz="6" w:space="0" w:color="auto"/>
                  <w:right w:val="single" w:sz="6" w:space="0" w:color="auto"/>
                </w:tcBorders>
              </w:tcPr>
              <w:p w:rsidR="000D3CF0" w:rsidRDefault="000D3CF0" w:rsidP="00F77826">
                <w:pPr>
                  <w:suppressAutoHyphens/>
                </w:pPr>
              </w:p>
            </w:tc>
            <w:tc>
              <w:tcPr>
                <w:tcW w:w="2211" w:type="dxa"/>
                <w:tcBorders>
                  <w:left w:val="single" w:sz="6" w:space="0" w:color="auto"/>
                  <w:bottom w:val="single" w:sz="6" w:space="0" w:color="auto"/>
                  <w:right w:val="single" w:sz="6" w:space="0" w:color="auto"/>
                </w:tcBorders>
              </w:tcPr>
              <w:p w:rsidR="000D3CF0" w:rsidRDefault="000D3CF0" w:rsidP="00F77826">
                <w:pPr>
                  <w:suppressAutoHyphens/>
                </w:pPr>
              </w:p>
            </w:tc>
            <w:tc>
              <w:tcPr>
                <w:tcW w:w="2155" w:type="dxa"/>
                <w:tcBorders>
                  <w:left w:val="single" w:sz="6" w:space="0" w:color="auto"/>
                  <w:bottom w:val="single" w:sz="6" w:space="0" w:color="auto"/>
                  <w:right w:val="single" w:sz="6" w:space="0" w:color="auto"/>
                </w:tcBorders>
              </w:tcPr>
              <w:p w:rsidR="000D3CF0" w:rsidRDefault="000D3CF0" w:rsidP="00F77826">
                <w:pPr>
                  <w:tabs>
                    <w:tab w:val="left" w:pos="1418"/>
                  </w:tabs>
                  <w:suppressAutoHyphens/>
                  <w:rPr>
                    <w:sz w:val="16"/>
                  </w:rPr>
                </w:pPr>
              </w:p>
            </w:tc>
          </w:tr>
          <w:tr w:rsidR="000D3CF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0D3CF0" w:rsidRDefault="000D3CF0" w:rsidP="00F77826">
                <w:pPr>
                  <w:suppressAutoHyphens/>
                </w:pPr>
              </w:p>
            </w:tc>
            <w:tc>
              <w:tcPr>
                <w:tcW w:w="3572" w:type="dxa"/>
                <w:tcBorders>
                  <w:top w:val="single" w:sz="6" w:space="0" w:color="auto"/>
                  <w:left w:val="single" w:sz="6" w:space="0" w:color="auto"/>
                  <w:right w:val="single" w:sz="6" w:space="0" w:color="auto"/>
                </w:tcBorders>
              </w:tcPr>
              <w:p w:rsidR="000D3CF0" w:rsidRDefault="000D3CF0" w:rsidP="00F77826">
                <w:pPr>
                  <w:suppressAutoHyphens/>
                </w:pPr>
              </w:p>
            </w:tc>
            <w:tc>
              <w:tcPr>
                <w:tcW w:w="2211" w:type="dxa"/>
                <w:tcBorders>
                  <w:top w:val="single" w:sz="6" w:space="0" w:color="auto"/>
                  <w:left w:val="single" w:sz="6" w:space="0" w:color="auto"/>
                  <w:right w:val="single" w:sz="6" w:space="0" w:color="auto"/>
                </w:tcBorders>
              </w:tcPr>
              <w:p w:rsidR="000D3CF0" w:rsidRDefault="000D3CF0" w:rsidP="00F77826">
                <w:pPr>
                  <w:suppressAutoHyphens/>
                </w:pPr>
              </w:p>
            </w:tc>
            <w:tc>
              <w:tcPr>
                <w:tcW w:w="2155" w:type="dxa"/>
                <w:tcBorders>
                  <w:top w:val="single" w:sz="6" w:space="0" w:color="auto"/>
                  <w:left w:val="single" w:sz="6" w:space="0" w:color="auto"/>
                  <w:right w:val="single" w:sz="6" w:space="0" w:color="auto"/>
                </w:tcBorders>
              </w:tcPr>
              <w:p w:rsidR="000D3CF0" w:rsidRDefault="000D3CF0" w:rsidP="00F77826">
                <w:pPr>
                  <w:tabs>
                    <w:tab w:val="left" w:pos="1418"/>
                  </w:tabs>
                  <w:suppressAutoHyphens/>
                  <w:rPr>
                    <w:sz w:val="16"/>
                  </w:rPr>
                </w:pPr>
              </w:p>
            </w:tc>
          </w:tr>
          <w:tr w:rsidR="000D3CF0">
            <w:tblPrEx>
              <w:tblCellMar>
                <w:left w:w="71" w:type="dxa"/>
                <w:right w:w="71" w:type="dxa"/>
              </w:tblCellMar>
            </w:tblPrEx>
            <w:trPr>
              <w:cantSplit/>
              <w:trHeight w:val="1100"/>
            </w:trPr>
            <w:sdt>
              <w:sdtPr>
                <w:id w:val="-1443837436"/>
                <w:placeholder>
                  <w:docPart w:val="30A2B4CD214C41CCB58D29A74DC61AC6"/>
                </w:placeholder>
                <w:showingPlcHdr/>
              </w:sdtPr>
              <w:sdtContent>
                <w:tc>
                  <w:tcPr>
                    <w:tcW w:w="2041" w:type="dxa"/>
                    <w:gridSpan w:val="2"/>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44839468"/>
                <w:placeholder>
                  <w:docPart w:val="ACC777706BEC44808E99C60AC171E7CF"/>
                </w:placeholder>
                <w:showingPlcHdr/>
              </w:sdtPr>
              <w:sdtContent>
                <w:tc>
                  <w:tcPr>
                    <w:tcW w:w="3572"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216479972"/>
                <w:placeholder>
                  <w:docPart w:val="12CA90C8C40C4559AEDC88B3B5A46341"/>
                </w:placeholder>
                <w:showingPlcHdr/>
              </w:sdtPr>
              <w:sdtContent>
                <w:tc>
                  <w:tcPr>
                    <w:tcW w:w="2211" w:type="dxa"/>
                    <w:tcBorders>
                      <w:left w:val="single" w:sz="6" w:space="0" w:color="auto"/>
                      <w:right w:val="single" w:sz="6" w:space="0" w:color="auto"/>
                    </w:tcBorders>
                  </w:tcPr>
                  <w:p w:rsidR="000D3CF0" w:rsidRDefault="000B5CA0" w:rsidP="00F7782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c>
              <w:tcPr>
                <w:tcW w:w="2155" w:type="dxa"/>
                <w:tcBorders>
                  <w:left w:val="single" w:sz="6" w:space="0" w:color="auto"/>
                  <w:right w:val="single" w:sz="6" w:space="0" w:color="auto"/>
                </w:tcBorders>
                <w:vAlign w:val="center"/>
              </w:tcPr>
              <w:p w:rsidR="000D3CF0" w:rsidRDefault="00003D89" w:rsidP="00F77826">
                <w:pPr>
                  <w:tabs>
                    <w:tab w:val="left" w:pos="1418"/>
                  </w:tabs>
                  <w:suppressAutoHyphens/>
                  <w:rPr>
                    <w:sz w:val="16"/>
                  </w:rPr>
                </w:pPr>
                <w:sdt>
                  <w:sdtPr>
                    <w:id w:val="-879322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s. Beiblatt</w:t>
                </w:r>
              </w:p>
            </w:tc>
          </w:tr>
          <w:tr w:rsidR="000D3CF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0D3CF0" w:rsidRDefault="000D3CF0" w:rsidP="00F77826">
                <w:pPr>
                  <w:suppressAutoHyphens/>
                </w:pPr>
              </w:p>
            </w:tc>
            <w:tc>
              <w:tcPr>
                <w:tcW w:w="3572" w:type="dxa"/>
                <w:tcBorders>
                  <w:left w:val="single" w:sz="6" w:space="0" w:color="auto"/>
                  <w:bottom w:val="single" w:sz="6" w:space="0" w:color="auto"/>
                  <w:right w:val="single" w:sz="6" w:space="0" w:color="auto"/>
                </w:tcBorders>
              </w:tcPr>
              <w:p w:rsidR="000D3CF0" w:rsidRDefault="000D3CF0" w:rsidP="00F77826">
                <w:pPr>
                  <w:suppressAutoHyphens/>
                </w:pPr>
              </w:p>
            </w:tc>
            <w:tc>
              <w:tcPr>
                <w:tcW w:w="2211" w:type="dxa"/>
                <w:tcBorders>
                  <w:left w:val="single" w:sz="6" w:space="0" w:color="auto"/>
                  <w:bottom w:val="single" w:sz="6" w:space="0" w:color="auto"/>
                  <w:right w:val="single" w:sz="6" w:space="0" w:color="auto"/>
                </w:tcBorders>
              </w:tcPr>
              <w:p w:rsidR="000D3CF0" w:rsidRDefault="000D3CF0" w:rsidP="00F77826">
                <w:pPr>
                  <w:suppressAutoHyphens/>
                </w:pPr>
              </w:p>
            </w:tc>
            <w:tc>
              <w:tcPr>
                <w:tcW w:w="2155" w:type="dxa"/>
                <w:tcBorders>
                  <w:left w:val="single" w:sz="6" w:space="0" w:color="auto"/>
                  <w:bottom w:val="single" w:sz="6" w:space="0" w:color="auto"/>
                  <w:right w:val="single" w:sz="6" w:space="0" w:color="auto"/>
                </w:tcBorders>
              </w:tcPr>
              <w:p w:rsidR="000D3CF0" w:rsidRDefault="000D3CF0" w:rsidP="00F77826">
                <w:pPr>
                  <w:tabs>
                    <w:tab w:val="left" w:pos="1418"/>
                  </w:tabs>
                  <w:suppressAutoHyphens/>
                  <w:rPr>
                    <w:sz w:val="16"/>
                  </w:rPr>
                </w:pPr>
              </w:p>
            </w:tc>
          </w:tr>
        </w:tbl>
        <w:p w:rsidR="000D3CF0" w:rsidRDefault="000D3CF0" w:rsidP="00517CC7">
          <w:pPr>
            <w:suppressAutoHyphens/>
          </w:pPr>
        </w:p>
        <w:tbl>
          <w:tblPr>
            <w:tblW w:w="9981" w:type="dxa"/>
            <w:tblInd w:w="-1" w:type="dxa"/>
            <w:tblLayout w:type="fixed"/>
            <w:tblCellMar>
              <w:left w:w="71" w:type="dxa"/>
              <w:right w:w="71" w:type="dxa"/>
            </w:tblCellMar>
            <w:tblLook w:val="0000" w:firstRow="0" w:lastRow="0" w:firstColumn="0" w:lastColumn="0" w:noHBand="0" w:noVBand="0"/>
          </w:tblPr>
          <w:tblGrid>
            <w:gridCol w:w="454"/>
            <w:gridCol w:w="4536"/>
            <w:gridCol w:w="4991"/>
          </w:tblGrid>
          <w:tr w:rsidR="000D3CF0">
            <w:trPr>
              <w:cantSplit/>
              <w:trHeight w:hRule="exact" w:val="60"/>
            </w:trPr>
            <w:tc>
              <w:tcPr>
                <w:tcW w:w="454" w:type="dxa"/>
                <w:tcBorders>
                  <w:top w:val="single" w:sz="4" w:space="0" w:color="auto"/>
                  <w:left w:val="single" w:sz="4" w:space="0" w:color="auto"/>
                </w:tcBorders>
              </w:tcPr>
              <w:p w:rsidR="000D3CF0" w:rsidRDefault="000D3CF0" w:rsidP="00517CC7">
                <w:pPr>
                  <w:suppressAutoHyphens/>
                </w:pPr>
              </w:p>
            </w:tc>
            <w:tc>
              <w:tcPr>
                <w:tcW w:w="4536" w:type="dxa"/>
                <w:tcBorders>
                  <w:top w:val="single" w:sz="4" w:space="0" w:color="auto"/>
                  <w:left w:val="nil"/>
                </w:tcBorders>
              </w:tcPr>
              <w:p w:rsidR="000D3CF0" w:rsidRDefault="000D3CF0" w:rsidP="00517CC7">
                <w:pPr>
                  <w:suppressAutoHyphens/>
                </w:pPr>
              </w:p>
            </w:tc>
            <w:tc>
              <w:tcPr>
                <w:tcW w:w="4991" w:type="dxa"/>
                <w:tcBorders>
                  <w:top w:val="single" w:sz="4" w:space="0" w:color="auto"/>
                  <w:left w:val="single" w:sz="4" w:space="0" w:color="auto"/>
                  <w:right w:val="single" w:sz="4" w:space="0" w:color="auto"/>
                </w:tcBorders>
              </w:tcPr>
              <w:p w:rsidR="000D3CF0" w:rsidRDefault="000D3CF0" w:rsidP="00517CC7">
                <w:pPr>
                  <w:suppressAutoHyphens/>
                </w:pPr>
              </w:p>
            </w:tc>
          </w:tr>
          <w:tr w:rsidR="000D3CF0">
            <w:tc>
              <w:tcPr>
                <w:tcW w:w="454" w:type="dxa"/>
                <w:tcBorders>
                  <w:left w:val="single" w:sz="4" w:space="0" w:color="auto"/>
                </w:tcBorders>
              </w:tcPr>
              <w:p w:rsidR="000D3CF0" w:rsidRDefault="000D3CF0" w:rsidP="00517CC7">
                <w:pPr>
                  <w:suppressAutoHyphens/>
                </w:pPr>
                <w:r>
                  <w:t>2.</w:t>
                </w:r>
              </w:p>
            </w:tc>
            <w:tc>
              <w:tcPr>
                <w:tcW w:w="4536" w:type="dxa"/>
              </w:tcPr>
              <w:p w:rsidR="000D3CF0" w:rsidRDefault="000D3CF0" w:rsidP="00517CC7">
                <w:pPr>
                  <w:suppressAutoHyphens/>
                </w:pPr>
                <w:r>
                  <w:t>Wann und durch wen wurden Einstellungs- bzw. Personaluntersuchungen und/oder arbeits</w:t>
                </w:r>
                <w:r>
                  <w:softHyphen/>
                  <w:t>medizinische Vorsorgeuntersuchungen nach dem Grundsatz G 1 (mineralischer Staub) durchgeführt?</w:t>
                </w:r>
              </w:p>
            </w:tc>
            <w:tc>
              <w:tcPr>
                <w:tcW w:w="4991" w:type="dxa"/>
                <w:tcBorders>
                  <w:left w:val="single" w:sz="4" w:space="0" w:color="auto"/>
                  <w:right w:val="single" w:sz="4" w:space="0" w:color="auto"/>
                </w:tcBorders>
              </w:tcPr>
              <w:p w:rsidR="000D3CF0" w:rsidRDefault="00003D89" w:rsidP="00517CC7">
                <w:pPr>
                  <w:suppressAutoHyphens/>
                </w:pPr>
                <w:sdt>
                  <w:sdtPr>
                    <w:id w:val="1175610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keine</w:t>
                </w:r>
              </w:p>
              <w:p w:rsidR="000D3CF0" w:rsidRDefault="000D3CF0" w:rsidP="00517CC7">
                <w:pPr>
                  <w:suppressAutoHyphens/>
                </w:pPr>
              </w:p>
              <w:p w:rsidR="000D3CF0" w:rsidRDefault="00003D89" w:rsidP="00517CC7">
                <w:pPr>
                  <w:suppressAutoHyphens/>
                </w:pPr>
                <w:sdt>
                  <w:sdtPr>
                    <w:id w:val="906876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 xml:space="preserve">am </w:t>
                </w:r>
                <w:sdt>
                  <w:sdtPr>
                    <w:id w:val="1936869112"/>
                    <w:placeholder>
                      <w:docPart w:val="B274F7AE61534B0593B7986046BB09B8"/>
                    </w:placeholder>
                    <w:showingPlcHdr/>
                    <w:date>
                      <w:dateFormat w:val="dd.MM.yyyy"/>
                      <w:lid w:val="de-DE"/>
                      <w:storeMappedDataAs w:val="dateTime"/>
                      <w:calendar w:val="gregorian"/>
                    </w:date>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p w:rsidR="000D3CF0" w:rsidRDefault="000D3CF0" w:rsidP="00517CC7">
                <w:pPr>
                  <w:suppressAutoHyphens/>
                </w:pPr>
              </w:p>
              <w:p w:rsidR="000D3CF0" w:rsidRDefault="00003D89" w:rsidP="00003D89">
                <w:pPr>
                  <w:suppressAutoHyphens/>
                </w:pPr>
                <w:sdt>
                  <w:sdtPr>
                    <w:id w:val="-1261599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D3CF0">
                  <w:t xml:space="preserve">durch </w:t>
                </w:r>
                <w:sdt>
                  <w:sdtPr>
                    <w:id w:val="-2056001506"/>
                    <w:placeholder>
                      <w:docPart w:val="54C522B7AE0A41FEABF801954A717079"/>
                    </w:placeholder>
                    <w:showingPlcHdr/>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tc>
          </w:tr>
          <w:tr w:rsidR="000D3CF0">
            <w:trPr>
              <w:trHeight w:hRule="exact" w:val="60"/>
            </w:trPr>
            <w:tc>
              <w:tcPr>
                <w:tcW w:w="454" w:type="dxa"/>
                <w:tcBorders>
                  <w:left w:val="single" w:sz="4" w:space="0" w:color="auto"/>
                  <w:bottom w:val="single" w:sz="4" w:space="0" w:color="auto"/>
                </w:tcBorders>
              </w:tcPr>
              <w:p w:rsidR="000D3CF0" w:rsidRDefault="000D3CF0" w:rsidP="00517CC7">
                <w:pPr>
                  <w:suppressAutoHyphens/>
                </w:pPr>
              </w:p>
            </w:tc>
            <w:tc>
              <w:tcPr>
                <w:tcW w:w="4536" w:type="dxa"/>
                <w:tcBorders>
                  <w:bottom w:val="single" w:sz="4" w:space="0" w:color="auto"/>
                </w:tcBorders>
              </w:tcPr>
              <w:p w:rsidR="000D3CF0" w:rsidRDefault="000D3CF0" w:rsidP="00517CC7">
                <w:pPr>
                  <w:suppressAutoHyphens/>
                </w:pPr>
              </w:p>
            </w:tc>
            <w:tc>
              <w:tcPr>
                <w:tcW w:w="4991" w:type="dxa"/>
                <w:tcBorders>
                  <w:left w:val="single" w:sz="4" w:space="0" w:color="auto"/>
                  <w:bottom w:val="single" w:sz="4" w:space="0" w:color="auto"/>
                  <w:right w:val="single" w:sz="4" w:space="0" w:color="auto"/>
                </w:tcBorders>
              </w:tcPr>
              <w:p w:rsidR="000D3CF0" w:rsidRDefault="000D3CF0" w:rsidP="00517CC7">
                <w:pPr>
                  <w:suppressAutoHyphens/>
                </w:pPr>
              </w:p>
            </w:tc>
          </w:tr>
          <w:tr w:rsidR="000D3CF0">
            <w:trPr>
              <w:trHeight w:hRule="exact" w:val="60"/>
            </w:trPr>
            <w:tc>
              <w:tcPr>
                <w:tcW w:w="454" w:type="dxa"/>
                <w:tcBorders>
                  <w:top w:val="single" w:sz="4" w:space="0" w:color="auto"/>
                  <w:left w:val="single" w:sz="4" w:space="0" w:color="auto"/>
                </w:tcBorders>
              </w:tcPr>
              <w:p w:rsidR="000D3CF0" w:rsidRDefault="000D3CF0" w:rsidP="00517CC7">
                <w:pPr>
                  <w:suppressAutoHyphens/>
                </w:pPr>
              </w:p>
            </w:tc>
            <w:tc>
              <w:tcPr>
                <w:tcW w:w="4536" w:type="dxa"/>
                <w:tcBorders>
                  <w:top w:val="single" w:sz="4" w:space="0" w:color="auto"/>
                </w:tcBorders>
              </w:tcPr>
              <w:p w:rsidR="000D3CF0" w:rsidRDefault="000D3CF0" w:rsidP="00517CC7">
                <w:pPr>
                  <w:suppressAutoHyphens/>
                </w:pPr>
              </w:p>
            </w:tc>
            <w:tc>
              <w:tcPr>
                <w:tcW w:w="4991" w:type="dxa"/>
                <w:tcBorders>
                  <w:top w:val="single" w:sz="4" w:space="0" w:color="auto"/>
                  <w:left w:val="single" w:sz="4" w:space="0" w:color="auto"/>
                  <w:right w:val="single" w:sz="4" w:space="0" w:color="auto"/>
                </w:tcBorders>
              </w:tcPr>
              <w:p w:rsidR="000D3CF0" w:rsidRDefault="000D3CF0" w:rsidP="00517CC7">
                <w:pPr>
                  <w:suppressAutoHyphens/>
                </w:pPr>
              </w:p>
            </w:tc>
          </w:tr>
          <w:tr w:rsidR="000D3CF0">
            <w:trPr>
              <w:cantSplit/>
              <w:trHeight w:val="1200"/>
            </w:trPr>
            <w:tc>
              <w:tcPr>
                <w:tcW w:w="454" w:type="dxa"/>
                <w:tcBorders>
                  <w:left w:val="single" w:sz="4" w:space="0" w:color="auto"/>
                </w:tcBorders>
              </w:tcPr>
              <w:p w:rsidR="000D3CF0" w:rsidRDefault="000D3CF0" w:rsidP="00517CC7">
                <w:pPr>
                  <w:suppressAutoHyphens/>
                </w:pPr>
                <w:r>
                  <w:t>3.</w:t>
                </w:r>
              </w:p>
            </w:tc>
            <w:tc>
              <w:tcPr>
                <w:tcW w:w="4536" w:type="dxa"/>
                <w:tcBorders>
                  <w:left w:val="nil"/>
                  <w:right w:val="single" w:sz="6" w:space="0" w:color="auto"/>
                </w:tcBorders>
              </w:tcPr>
              <w:p w:rsidR="000D3CF0" w:rsidRDefault="000D3CF0" w:rsidP="00517CC7">
                <w:pPr>
                  <w:suppressAutoHyphens/>
                </w:pPr>
                <w:r>
                  <w:t>Wie lauten Name und Anschrift Ihres Betriebsarztes?</w:t>
                </w:r>
              </w:p>
            </w:tc>
            <w:sdt>
              <w:sdtPr>
                <w:id w:val="-2137247787"/>
                <w:placeholder>
                  <w:docPart w:val="450FBAA5316F4025932752198257854E"/>
                </w:placeholder>
                <w:showingPlcHdr/>
              </w:sdtPr>
              <w:sdtContent>
                <w:tc>
                  <w:tcPr>
                    <w:tcW w:w="4991" w:type="dxa"/>
                    <w:tcBorders>
                      <w:left w:val="nil"/>
                      <w:right w:val="single" w:sz="4" w:space="0" w:color="auto"/>
                    </w:tcBorders>
                  </w:tcPr>
                  <w:p w:rsidR="000D3CF0" w:rsidRDefault="000B5CA0" w:rsidP="00517CC7">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cantSplit/>
              <w:trHeight w:hRule="exact" w:val="60"/>
            </w:trPr>
            <w:tc>
              <w:tcPr>
                <w:tcW w:w="454" w:type="dxa"/>
                <w:tcBorders>
                  <w:left w:val="single" w:sz="4" w:space="0" w:color="auto"/>
                </w:tcBorders>
              </w:tcPr>
              <w:p w:rsidR="000D3CF0" w:rsidRDefault="000D3CF0" w:rsidP="00517CC7">
                <w:pPr>
                  <w:suppressAutoHyphens/>
                </w:pPr>
              </w:p>
            </w:tc>
            <w:tc>
              <w:tcPr>
                <w:tcW w:w="4536" w:type="dxa"/>
                <w:tcBorders>
                  <w:left w:val="nil"/>
                  <w:right w:val="single" w:sz="6" w:space="0" w:color="auto"/>
                </w:tcBorders>
              </w:tcPr>
              <w:p w:rsidR="000D3CF0" w:rsidRDefault="000D3CF0" w:rsidP="00517CC7">
                <w:pPr>
                  <w:suppressAutoHyphens/>
                </w:pPr>
              </w:p>
            </w:tc>
            <w:tc>
              <w:tcPr>
                <w:tcW w:w="4991" w:type="dxa"/>
                <w:tcBorders>
                  <w:left w:val="nil"/>
                  <w:right w:val="single" w:sz="4" w:space="0" w:color="auto"/>
                </w:tcBorders>
              </w:tcPr>
              <w:p w:rsidR="000D3CF0" w:rsidRDefault="000D3CF0" w:rsidP="00517CC7">
                <w:pPr>
                  <w:suppressAutoHyphens/>
                </w:pPr>
              </w:p>
            </w:tc>
          </w:tr>
          <w:tr w:rsidR="000D3CF0">
            <w:trPr>
              <w:cantSplit/>
              <w:trHeight w:hRule="exact" w:val="60"/>
            </w:trPr>
            <w:tc>
              <w:tcPr>
                <w:tcW w:w="454" w:type="dxa"/>
                <w:tcBorders>
                  <w:top w:val="single" w:sz="4" w:space="0" w:color="auto"/>
                  <w:left w:val="single" w:sz="4" w:space="0" w:color="auto"/>
                </w:tcBorders>
              </w:tcPr>
              <w:p w:rsidR="000D3CF0" w:rsidRDefault="000D3CF0" w:rsidP="00517CC7">
                <w:pPr>
                  <w:suppressAutoHyphens/>
                </w:pPr>
              </w:p>
            </w:tc>
            <w:tc>
              <w:tcPr>
                <w:tcW w:w="4536" w:type="dxa"/>
                <w:tcBorders>
                  <w:top w:val="single" w:sz="4" w:space="0" w:color="auto"/>
                </w:tcBorders>
              </w:tcPr>
              <w:p w:rsidR="000D3CF0" w:rsidRDefault="000D3CF0" w:rsidP="00517CC7">
                <w:pPr>
                  <w:suppressAutoHyphens/>
                </w:pPr>
              </w:p>
            </w:tc>
            <w:tc>
              <w:tcPr>
                <w:tcW w:w="4991" w:type="dxa"/>
                <w:tcBorders>
                  <w:top w:val="single" w:sz="4" w:space="0" w:color="auto"/>
                  <w:left w:val="single" w:sz="4" w:space="0" w:color="auto"/>
                  <w:right w:val="single" w:sz="4" w:space="0" w:color="auto"/>
                </w:tcBorders>
              </w:tcPr>
              <w:p w:rsidR="000D3CF0" w:rsidRDefault="000D3CF0" w:rsidP="00517CC7">
                <w:pPr>
                  <w:suppressAutoHyphens/>
                </w:pPr>
              </w:p>
            </w:tc>
          </w:tr>
          <w:tr w:rsidR="000D3CF0">
            <w:tc>
              <w:tcPr>
                <w:tcW w:w="454" w:type="dxa"/>
                <w:tcBorders>
                  <w:left w:val="single" w:sz="4" w:space="0" w:color="auto"/>
                </w:tcBorders>
              </w:tcPr>
              <w:p w:rsidR="000D3CF0" w:rsidRDefault="000D3CF0" w:rsidP="00517CC7">
                <w:pPr>
                  <w:suppressAutoHyphens/>
                </w:pPr>
                <w:r>
                  <w:t>4.</w:t>
                </w:r>
              </w:p>
            </w:tc>
            <w:tc>
              <w:tcPr>
                <w:tcW w:w="4536" w:type="dxa"/>
              </w:tcPr>
              <w:p w:rsidR="002465BE" w:rsidRDefault="00720618" w:rsidP="00517CC7">
                <w:pPr>
                  <w:suppressAutoHyphens/>
                </w:pPr>
                <w:r>
                  <w:t>Wenn Sie nicht bei uns Mitglied sind:</w:t>
                </w:r>
              </w:p>
              <w:p w:rsidR="002465BE" w:rsidRDefault="002465BE" w:rsidP="00517CC7">
                <w:pPr>
                  <w:suppressAutoHyphens/>
                </w:pPr>
                <w:r>
                  <w:t>Welcher Unfallversicherungsträger ist für Ihr Unternehmen zuständig?</w:t>
                </w:r>
              </w:p>
              <w:p w:rsidR="000D3CF0" w:rsidRDefault="002465BE" w:rsidP="00517CC7">
                <w:pPr>
                  <w:suppressAutoHyphens/>
                </w:pPr>
                <w:r>
                  <w:t>Wie lautet Ihre Unternehmensnummer?</w:t>
                </w:r>
              </w:p>
            </w:tc>
            <w:sdt>
              <w:sdtPr>
                <w:id w:val="341447364"/>
                <w:placeholder>
                  <w:docPart w:val="A52FAE8CDA1047AB82A8B78E95605F84"/>
                </w:placeholder>
                <w:showingPlcHdr/>
              </w:sdtPr>
              <w:sdtContent>
                <w:tc>
                  <w:tcPr>
                    <w:tcW w:w="4991" w:type="dxa"/>
                    <w:tcBorders>
                      <w:left w:val="single" w:sz="4" w:space="0" w:color="auto"/>
                      <w:right w:val="single" w:sz="4" w:space="0" w:color="auto"/>
                    </w:tcBorders>
                  </w:tcPr>
                  <w:p w:rsidR="000D3CF0" w:rsidRDefault="000B5CA0" w:rsidP="00517CC7">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454" w:type="dxa"/>
                <w:tcBorders>
                  <w:left w:val="single" w:sz="4" w:space="0" w:color="auto"/>
                </w:tcBorders>
              </w:tcPr>
              <w:p w:rsidR="000D3CF0" w:rsidRDefault="000D3CF0" w:rsidP="00DD6FA6">
                <w:pPr>
                  <w:suppressAutoHyphens/>
                </w:pPr>
              </w:p>
            </w:tc>
            <w:tc>
              <w:tcPr>
                <w:tcW w:w="4536" w:type="dxa"/>
              </w:tcPr>
              <w:p w:rsidR="000D3CF0" w:rsidRDefault="000D3CF0" w:rsidP="00DD6FA6">
                <w:pPr>
                  <w:suppressAutoHyphens/>
                </w:pPr>
              </w:p>
            </w:tc>
            <w:tc>
              <w:tcPr>
                <w:tcW w:w="4991" w:type="dxa"/>
                <w:tcBorders>
                  <w:left w:val="single" w:sz="4" w:space="0" w:color="auto"/>
                  <w:right w:val="single" w:sz="4" w:space="0" w:color="auto"/>
                </w:tcBorders>
              </w:tcPr>
              <w:p w:rsidR="000D3CF0" w:rsidRDefault="000D3CF0" w:rsidP="00DD6FA6">
                <w:pPr>
                  <w:suppressAutoHyphens/>
                </w:pPr>
              </w:p>
            </w:tc>
          </w:tr>
          <w:tr w:rsidR="000D3CF0">
            <w:trPr>
              <w:cantSplit/>
              <w:trHeight w:hRule="exact" w:val="60"/>
            </w:trPr>
            <w:tc>
              <w:tcPr>
                <w:tcW w:w="454" w:type="dxa"/>
                <w:tcBorders>
                  <w:top w:val="single" w:sz="4" w:space="0" w:color="auto"/>
                  <w:left w:val="single" w:sz="4" w:space="0" w:color="auto"/>
                </w:tcBorders>
              </w:tcPr>
              <w:p w:rsidR="000D3CF0" w:rsidRDefault="000D3CF0" w:rsidP="00DD6FA6">
                <w:pPr>
                  <w:suppressAutoHyphens/>
                </w:pPr>
              </w:p>
            </w:tc>
            <w:tc>
              <w:tcPr>
                <w:tcW w:w="4536" w:type="dxa"/>
                <w:tcBorders>
                  <w:top w:val="single" w:sz="4" w:space="0" w:color="auto"/>
                </w:tcBorders>
              </w:tcPr>
              <w:p w:rsidR="000D3CF0" w:rsidRDefault="000D3CF0" w:rsidP="00DD6FA6">
                <w:pPr>
                  <w:suppressAutoHyphens/>
                </w:pPr>
              </w:p>
            </w:tc>
            <w:tc>
              <w:tcPr>
                <w:tcW w:w="4991" w:type="dxa"/>
                <w:tcBorders>
                  <w:top w:val="single" w:sz="4" w:space="0" w:color="auto"/>
                  <w:left w:val="single" w:sz="4" w:space="0" w:color="auto"/>
                  <w:right w:val="single" w:sz="4" w:space="0" w:color="auto"/>
                </w:tcBorders>
              </w:tcPr>
              <w:p w:rsidR="000D3CF0" w:rsidRDefault="000D3CF0" w:rsidP="00DD6FA6">
                <w:pPr>
                  <w:suppressAutoHyphens/>
                </w:pPr>
              </w:p>
            </w:tc>
          </w:tr>
          <w:tr w:rsidR="000D3CF0">
            <w:trPr>
              <w:trHeight w:val="1200"/>
            </w:trPr>
            <w:tc>
              <w:tcPr>
                <w:tcW w:w="454" w:type="dxa"/>
                <w:tcBorders>
                  <w:left w:val="single" w:sz="4" w:space="0" w:color="auto"/>
                </w:tcBorders>
              </w:tcPr>
              <w:p w:rsidR="000D3CF0" w:rsidRDefault="000D3CF0" w:rsidP="00DD6FA6">
                <w:pPr>
                  <w:suppressAutoHyphens/>
                </w:pPr>
                <w:r>
                  <w:t>5.</w:t>
                </w:r>
              </w:p>
            </w:tc>
            <w:tc>
              <w:tcPr>
                <w:tcW w:w="4536" w:type="dxa"/>
              </w:tcPr>
              <w:p w:rsidR="000D3CF0" w:rsidRDefault="000D3CF0" w:rsidP="00DD6FA6">
                <w:pPr>
                  <w:suppressAutoHyphens/>
                </w:pPr>
                <w:r>
                  <w:t>Bemerkungen oder Hinweise:</w:t>
                </w:r>
              </w:p>
            </w:tc>
            <w:sdt>
              <w:sdtPr>
                <w:id w:val="546266145"/>
                <w:placeholder>
                  <w:docPart w:val="F24A1E0001EB4492BF525E779F29C230"/>
                </w:placeholder>
                <w:showingPlcHdr/>
              </w:sdtPr>
              <w:sdtContent>
                <w:tc>
                  <w:tcPr>
                    <w:tcW w:w="4991" w:type="dxa"/>
                    <w:tcBorders>
                      <w:left w:val="single" w:sz="4" w:space="0" w:color="auto"/>
                      <w:right w:val="single" w:sz="4" w:space="0" w:color="auto"/>
                    </w:tcBorders>
                  </w:tcPr>
                  <w:p w:rsidR="000D3CF0" w:rsidRDefault="000B5CA0" w:rsidP="00DD6FA6">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cantSplit/>
              <w:trHeight w:hRule="exact" w:val="60"/>
            </w:trPr>
            <w:tc>
              <w:tcPr>
                <w:tcW w:w="454" w:type="dxa"/>
                <w:tcBorders>
                  <w:left w:val="single" w:sz="4" w:space="0" w:color="auto"/>
                  <w:bottom w:val="single" w:sz="4" w:space="0" w:color="auto"/>
                </w:tcBorders>
              </w:tcPr>
              <w:p w:rsidR="000D3CF0" w:rsidRDefault="000D3CF0" w:rsidP="00DD6FA6">
                <w:pPr>
                  <w:suppressAutoHyphens/>
                </w:pPr>
              </w:p>
            </w:tc>
            <w:tc>
              <w:tcPr>
                <w:tcW w:w="4536" w:type="dxa"/>
                <w:tcBorders>
                  <w:bottom w:val="single" w:sz="4" w:space="0" w:color="auto"/>
                </w:tcBorders>
              </w:tcPr>
              <w:p w:rsidR="000D3CF0" w:rsidRDefault="000D3CF0" w:rsidP="00DD6FA6">
                <w:pPr>
                  <w:suppressAutoHyphens/>
                </w:pPr>
              </w:p>
            </w:tc>
            <w:tc>
              <w:tcPr>
                <w:tcW w:w="4991" w:type="dxa"/>
                <w:tcBorders>
                  <w:left w:val="single" w:sz="4" w:space="0" w:color="auto"/>
                  <w:bottom w:val="single" w:sz="4" w:space="0" w:color="auto"/>
                  <w:right w:val="single" w:sz="4" w:space="0" w:color="auto"/>
                </w:tcBorders>
              </w:tcPr>
              <w:p w:rsidR="000D3CF0" w:rsidRDefault="000D3CF0" w:rsidP="00DD6FA6">
                <w:pPr>
                  <w:suppressAutoHyphens/>
                </w:pPr>
              </w:p>
            </w:tc>
          </w:tr>
        </w:tbl>
        <w:p w:rsidR="000D3CF0" w:rsidRDefault="000D3CF0" w:rsidP="003C2E41">
          <w:pPr>
            <w:suppressAutoHyphens/>
          </w:pPr>
        </w:p>
        <w:p w:rsidR="00BB45B6" w:rsidRDefault="00BB45B6" w:rsidP="003C2E41">
          <w:pPr>
            <w:tabs>
              <w:tab w:val="left" w:pos="567"/>
              <w:tab w:val="left" w:pos="6237"/>
              <w:tab w:val="left" w:pos="6804"/>
            </w:tabs>
            <w:suppressAutoHyphens/>
          </w:pPr>
          <w:r>
            <w:t>Für Rückfragen:</w:t>
          </w:r>
        </w:p>
        <w:tbl>
          <w:tblPr>
            <w:tblW w:w="9980" w:type="dxa"/>
            <w:tblLayout w:type="fixed"/>
            <w:tblCellMar>
              <w:left w:w="71" w:type="dxa"/>
              <w:right w:w="71" w:type="dxa"/>
            </w:tblCellMar>
            <w:tblLook w:val="0000" w:firstRow="0" w:lastRow="0" w:firstColumn="0" w:lastColumn="0" w:noHBand="0" w:noVBand="0"/>
          </w:tblPr>
          <w:tblGrid>
            <w:gridCol w:w="3459"/>
            <w:gridCol w:w="6521"/>
          </w:tblGrid>
          <w:tr w:rsidR="003C2E41" w:rsidRPr="00CA07D0">
            <w:tc>
              <w:tcPr>
                <w:tcW w:w="3459" w:type="dxa"/>
              </w:tcPr>
              <w:p w:rsidR="003C2E41" w:rsidRPr="00CA07D0" w:rsidRDefault="003C2E41" w:rsidP="003C2E41">
                <w:pPr>
                  <w:suppressAutoHyphens/>
                </w:pPr>
                <w:r>
                  <w:t>Meine Funktion im Unternehmen:</w:t>
                </w:r>
              </w:p>
            </w:tc>
            <w:sdt>
              <w:sdtPr>
                <w:id w:val="-2064402643"/>
                <w:placeholder>
                  <w:docPart w:val="18F23DE9EA4844E589DA5918BD2547D6"/>
                </w:placeholder>
                <w:showingPlcHdr/>
              </w:sdtPr>
              <w:sdtContent>
                <w:tc>
                  <w:tcPr>
                    <w:tcW w:w="6521" w:type="dxa"/>
                  </w:tcPr>
                  <w:p w:rsidR="003C2E41" w:rsidRPr="00CA07D0" w:rsidRDefault="000B5CA0" w:rsidP="003C2E41">
                    <w:pPr>
                      <w:tabs>
                        <w:tab w:val="left" w:pos="1814"/>
                        <w:tab w:val="left" w:pos="3232"/>
                      </w:tabs>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3C2E41" w:rsidRPr="00CA07D0">
            <w:tc>
              <w:tcPr>
                <w:tcW w:w="3459" w:type="dxa"/>
              </w:tcPr>
              <w:p w:rsidR="003C2E41" w:rsidRDefault="003C2E41" w:rsidP="003C2E41">
                <w:pPr>
                  <w:suppressAutoHyphens/>
                  <w:ind w:right="57"/>
                  <w:jc w:val="right"/>
                </w:pPr>
                <w:r>
                  <w:t>Meine Telefon-Nr.:</w:t>
                </w:r>
              </w:p>
            </w:tc>
            <w:sdt>
              <w:sdtPr>
                <w:id w:val="2050870271"/>
                <w:placeholder>
                  <w:docPart w:val="2AE1ABAF33974B9F8BB9AE94D761FA9A"/>
                </w:placeholder>
                <w:showingPlcHdr/>
              </w:sdtPr>
              <w:sdtContent>
                <w:tc>
                  <w:tcPr>
                    <w:tcW w:w="6521" w:type="dxa"/>
                  </w:tcPr>
                  <w:p w:rsidR="003C2E41" w:rsidRPr="00DD6FA6" w:rsidRDefault="000B5CA0" w:rsidP="003C2E41">
                    <w:pPr>
                      <w:tabs>
                        <w:tab w:val="left" w:pos="1814"/>
                        <w:tab w:val="left" w:pos="3232"/>
                      </w:tabs>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3C2E41" w:rsidRPr="00CA07D0">
            <w:tc>
              <w:tcPr>
                <w:tcW w:w="3459" w:type="dxa"/>
              </w:tcPr>
              <w:p w:rsidR="003C2E41" w:rsidRDefault="003C2E41" w:rsidP="003C2E41">
                <w:pPr>
                  <w:suppressAutoHyphens/>
                  <w:ind w:right="57"/>
                  <w:jc w:val="right"/>
                </w:pPr>
                <w:r>
                  <w:t xml:space="preserve">Meine </w:t>
                </w:r>
                <w:r w:rsidR="0099171D">
                  <w:t>Mobil</w:t>
                </w:r>
                <w:r>
                  <w:t>-Nr.:</w:t>
                </w:r>
              </w:p>
            </w:tc>
            <w:sdt>
              <w:sdtPr>
                <w:id w:val="-1179735717"/>
                <w:placeholder>
                  <w:docPart w:val="8F4C4425DC0746B8B22DC0EA5AC29FC2"/>
                </w:placeholder>
                <w:showingPlcHdr/>
              </w:sdtPr>
              <w:sdtContent>
                <w:tc>
                  <w:tcPr>
                    <w:tcW w:w="6521" w:type="dxa"/>
                  </w:tcPr>
                  <w:p w:rsidR="003C2E41" w:rsidRPr="00DD6FA6" w:rsidRDefault="000B5CA0" w:rsidP="003C2E41">
                    <w:pPr>
                      <w:tabs>
                        <w:tab w:val="left" w:pos="1814"/>
                        <w:tab w:val="left" w:pos="3232"/>
                      </w:tabs>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3C2E41" w:rsidRPr="00CA07D0">
            <w:tc>
              <w:tcPr>
                <w:tcW w:w="3459" w:type="dxa"/>
              </w:tcPr>
              <w:p w:rsidR="003C2E41" w:rsidRDefault="003C2E41" w:rsidP="003C2E41">
                <w:pPr>
                  <w:suppressAutoHyphens/>
                  <w:ind w:right="57"/>
                  <w:jc w:val="right"/>
                </w:pPr>
                <w:r>
                  <w:t>Meine Fax-Nr.:</w:t>
                </w:r>
              </w:p>
            </w:tc>
            <w:sdt>
              <w:sdtPr>
                <w:id w:val="-1115209827"/>
                <w:placeholder>
                  <w:docPart w:val="DB716876B11A4B8587B9ABBF69E006DB"/>
                </w:placeholder>
                <w:showingPlcHdr/>
              </w:sdtPr>
              <w:sdtContent>
                <w:tc>
                  <w:tcPr>
                    <w:tcW w:w="6521" w:type="dxa"/>
                  </w:tcPr>
                  <w:p w:rsidR="003C2E41" w:rsidRPr="00DD6FA6" w:rsidRDefault="000B5CA0" w:rsidP="003C2E41">
                    <w:pPr>
                      <w:tabs>
                        <w:tab w:val="left" w:pos="1814"/>
                        <w:tab w:val="left" w:pos="3232"/>
                      </w:tabs>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bl>
        <w:p w:rsidR="000D3CF0" w:rsidRDefault="000D3CF0" w:rsidP="003C2E41">
          <w:pPr>
            <w:suppressAutoHyphens/>
          </w:pPr>
        </w:p>
        <w:p w:rsidR="000D3CF0" w:rsidRDefault="000D3CF0" w:rsidP="003C2E41">
          <w:pPr>
            <w:suppressAutoHyphens/>
          </w:pPr>
        </w:p>
        <w:p w:rsidR="000D3CF0" w:rsidRDefault="000D3CF0" w:rsidP="003C2E41">
          <w:pPr>
            <w:suppressAutoHyphens/>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0D3CF0">
            <w:trPr>
              <w:cantSplit/>
            </w:trPr>
            <w:sdt>
              <w:sdtPr>
                <w:id w:val="986286271"/>
                <w:placeholder>
                  <w:docPart w:val="E8473338F37144DBA47CCD4B30A9A3AA"/>
                </w:placeholder>
                <w:showingPlcHdr/>
                <w:date>
                  <w:dateFormat w:val="dd.MM.yyyy"/>
                  <w:lid w:val="de-DE"/>
                  <w:storeMappedDataAs w:val="dateTime"/>
                  <w:calendar w:val="gregorian"/>
                </w:date>
              </w:sdtPr>
              <w:sdtContent>
                <w:tc>
                  <w:tcPr>
                    <w:tcW w:w="3856" w:type="dxa"/>
                    <w:tcBorders>
                      <w:bottom w:val="single" w:sz="6" w:space="0" w:color="auto"/>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c>
              <w:tcPr>
                <w:tcW w:w="1247" w:type="dxa"/>
              </w:tcPr>
              <w:p w:rsidR="000D3CF0" w:rsidRDefault="000D3CF0" w:rsidP="00842C91">
                <w:pPr>
                  <w:suppressAutoHyphens/>
                </w:pPr>
              </w:p>
            </w:tc>
            <w:tc>
              <w:tcPr>
                <w:tcW w:w="4876" w:type="dxa"/>
                <w:tcBorders>
                  <w:bottom w:val="single" w:sz="6" w:space="0" w:color="auto"/>
                </w:tcBorders>
              </w:tcPr>
              <w:p w:rsidR="000D3CF0" w:rsidRDefault="000D3CF0" w:rsidP="00842C91">
                <w:pPr>
                  <w:suppressAutoHyphens/>
                </w:pPr>
              </w:p>
            </w:tc>
          </w:tr>
          <w:tr w:rsidR="000D3CF0">
            <w:trPr>
              <w:cantSplit/>
            </w:trPr>
            <w:tc>
              <w:tcPr>
                <w:tcW w:w="3856" w:type="dxa"/>
              </w:tcPr>
              <w:p w:rsidR="000D3CF0" w:rsidRDefault="000D3CF0" w:rsidP="00842C91">
                <w:pPr>
                  <w:suppressAutoHyphens/>
                  <w:jc w:val="center"/>
                </w:pPr>
                <w:r>
                  <w:t>(Datum)</w:t>
                </w:r>
              </w:p>
            </w:tc>
            <w:tc>
              <w:tcPr>
                <w:tcW w:w="1247" w:type="dxa"/>
              </w:tcPr>
              <w:p w:rsidR="000D3CF0" w:rsidRDefault="000D3CF0" w:rsidP="00842C91">
                <w:pPr>
                  <w:suppressAutoHyphens/>
                </w:pPr>
              </w:p>
            </w:tc>
            <w:tc>
              <w:tcPr>
                <w:tcW w:w="4876" w:type="dxa"/>
              </w:tcPr>
              <w:p w:rsidR="000D3CF0" w:rsidRDefault="000D3CF0" w:rsidP="00842C91">
                <w:pPr>
                  <w:suppressAutoHyphens/>
                  <w:jc w:val="center"/>
                </w:pPr>
                <w:r>
                  <w:t>(Stempel und Unterschrift)</w:t>
                </w:r>
              </w:p>
            </w:tc>
          </w:tr>
        </w:tbl>
        <w:p w:rsidR="008847D1" w:rsidRDefault="008847D1" w:rsidP="00842C91">
          <w:pPr>
            <w:suppressAutoHyphens/>
            <w:sectPr w:rsidR="008847D1">
              <w:headerReference w:type="default" r:id="rId8"/>
              <w:footerReference w:type="default" r:id="rId9"/>
              <w:type w:val="continuous"/>
              <w:pgSz w:w="11906" w:h="16838" w:code="9"/>
              <w:pgMar w:top="1134" w:right="680" w:bottom="737" w:left="1361" w:header="567" w:footer="454" w:gutter="0"/>
              <w:cols w:space="720"/>
              <w:titlePg/>
            </w:sectPr>
          </w:pPr>
        </w:p>
        <w:p w:rsidR="008847D1" w:rsidRDefault="008847D1" w:rsidP="00842C91">
          <w:pPr>
            <w:suppressAutoHyphens/>
          </w:pPr>
          <w:r>
            <w:lastRenderedPageBreak/>
            <w:t>Az.:</w:t>
          </w:r>
          <w:r w:rsidR="00003D89">
            <w:t xml:space="preserve"> </w:t>
          </w:r>
          <w:sdt>
            <w:sdtPr>
              <w:alias w:val="Az"/>
              <w:tag w:val=""/>
              <w:id w:val="-410928374"/>
              <w:placeholder>
                <w:docPart w:val="0A59CBF97DC6423EA78FABC0254203B3"/>
              </w:placeholder>
              <w:showingPlcHdr/>
              <w:dataBinding w:prefixMappings="xmlns:ns0='http://purl.org/dc/elements/1.1/' xmlns:ns1='http://schemas.openxmlformats.org/package/2006/metadata/core-properties' " w:xpath="/ns1:coreProperties[1]/ns1:category[1]" w:storeItemID="{6C3C8BC8-F283-45AE-878A-BAB7291924A1}"/>
              <w:text/>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r>
            <w:t xml:space="preserve">, Name: </w:t>
          </w:r>
          <w:sdt>
            <w:sdtPr>
              <w:alias w:val="Name"/>
              <w:tag w:val=""/>
              <w:id w:val="-813796819"/>
              <w:placeholder>
                <w:docPart w:val="052ED4DC989F435FADD94D6B7D4A75D5"/>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0B5CA0" w:rsidRPr="000B5CA0">
                <w:rPr>
                  <w:rStyle w:val="Platzhaltertext"/>
                  <w:rFonts w:cs="Arial"/>
                  <w:color w:val="FF0000"/>
                </w:rPr>
                <w:t>[</w:t>
              </w:r>
              <w:r w:rsidR="000B5CA0" w:rsidRPr="000B5CA0">
                <w:rPr>
                  <w:rStyle w:val="Platzhaltertext"/>
                  <w:color w:val="FF0000"/>
                </w:rPr>
                <w:t>…</w:t>
              </w:r>
              <w:r w:rsidR="000B5CA0" w:rsidRPr="000B5CA0">
                <w:rPr>
                  <w:rStyle w:val="Platzhaltertext"/>
                  <w:rFonts w:cs="Arial"/>
                  <w:color w:val="FF0000"/>
                </w:rPr>
                <w:t>]</w:t>
              </w:r>
            </w:sdtContent>
          </w:sdt>
        </w:p>
        <w:p w:rsidR="008847D1" w:rsidRPr="005D16E7" w:rsidRDefault="005D16E7" w:rsidP="00842C91">
          <w:pPr>
            <w:suppressAutoHyphens/>
            <w:jc w:val="center"/>
            <w:rPr>
              <w:b/>
              <w:sz w:val="28"/>
              <w:szCs w:val="28"/>
            </w:rPr>
          </w:pPr>
          <w:r w:rsidRPr="005D16E7">
            <w:rPr>
              <w:b/>
              <w:sz w:val="28"/>
              <w:szCs w:val="28"/>
            </w:rPr>
            <w:t>Beiblatt</w:t>
          </w:r>
        </w:p>
        <w:p w:rsidR="008847D1" w:rsidRDefault="008847D1" w:rsidP="000D3CF0">
          <w:pPr>
            <w:rPr>
              <w:b/>
              <w:szCs w:val="22"/>
            </w:rPr>
          </w:pPr>
          <w:r>
            <w:rPr>
              <w:b/>
              <w:szCs w:val="22"/>
            </w:rPr>
            <w:t xml:space="preserve">Angaben zu </w:t>
          </w:r>
          <w:r w:rsidR="005D16E7">
            <w:rPr>
              <w:b/>
              <w:szCs w:val="22"/>
            </w:rPr>
            <w:t>der Einwirkung von quarzhaltigen Stäuben</w:t>
          </w:r>
        </w:p>
        <w:p w:rsidR="000D3CF0" w:rsidRPr="00842C91" w:rsidRDefault="000D3CF0" w:rsidP="00842C91">
          <w:pPr>
            <w:suppressAutoHyphens/>
          </w:pPr>
        </w:p>
        <w:p w:rsidR="000D3CF0" w:rsidRDefault="008847D1" w:rsidP="00842C91">
          <w:pPr>
            <w:suppressAutoHyphens/>
          </w:pPr>
          <w:r>
            <w:t>Bitte geben Sie die Zeiträume sowie Art und Umfang gesundheitsgefährdender Einwirkungen an.</w:t>
          </w:r>
        </w:p>
        <w:p w:rsidR="008847D1" w:rsidRPr="00264792" w:rsidRDefault="008847D1" w:rsidP="00842C91">
          <w:pPr>
            <w:suppressAutoHyphens/>
            <w:rPr>
              <w:sz w:val="20"/>
            </w:rPr>
          </w:pPr>
          <w:r w:rsidRPr="00264792">
            <w:rPr>
              <w:b/>
              <w:bCs/>
              <w:sz w:val="20"/>
            </w:rPr>
            <w:t>Angaben ggf. auf der Rückseite oder einem Beiblatt fortsetzen.</w:t>
          </w:r>
          <w:r w:rsidRPr="00264792">
            <w:rPr>
              <w:sz w:val="20"/>
            </w:rPr>
            <w:t xml:space="preserve"> </w:t>
          </w:r>
        </w:p>
        <w:p w:rsidR="008847D1" w:rsidRPr="00842C91" w:rsidRDefault="008847D1" w:rsidP="00842C91">
          <w:pPr>
            <w:suppressAutoHyphens/>
            <w:rPr>
              <w:sz w:val="12"/>
              <w:szCs w:val="12"/>
            </w:rPr>
          </w:pPr>
        </w:p>
        <w:tbl>
          <w:tblPr>
            <w:tblW w:w="14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5"/>
            <w:gridCol w:w="7655"/>
            <w:gridCol w:w="2438"/>
            <w:gridCol w:w="2552"/>
          </w:tblGrid>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8847D1">
            <w:tc>
              <w:tcPr>
                <w:tcW w:w="2325" w:type="dxa"/>
                <w:tcBorders>
                  <w:top w:val="nil"/>
                  <w:bottom w:val="nil"/>
                </w:tcBorders>
              </w:tcPr>
              <w:p w:rsidR="008847D1" w:rsidRDefault="008847D1" w:rsidP="00842C91">
                <w:pPr>
                  <w:suppressAutoHyphens/>
                  <w:jc w:val="center"/>
                </w:pPr>
                <w:r>
                  <w:t>Zeitraum</w:t>
                </w:r>
                <w:r>
                  <w:br/>
                  <w:t>(von - bis)</w:t>
                </w:r>
              </w:p>
            </w:tc>
            <w:tc>
              <w:tcPr>
                <w:tcW w:w="7655" w:type="dxa"/>
                <w:tcBorders>
                  <w:top w:val="nil"/>
                  <w:bottom w:val="nil"/>
                </w:tcBorders>
              </w:tcPr>
              <w:p w:rsidR="008847D1" w:rsidRDefault="008847D1" w:rsidP="00842C91">
                <w:pPr>
                  <w:suppressAutoHyphens/>
                  <w:jc w:val="center"/>
                </w:pPr>
                <w:r>
                  <w:t xml:space="preserve">Art der </w:t>
                </w:r>
                <w:r w:rsidR="005D16E7">
                  <w:t>quarzhaltigen Stäube</w:t>
                </w:r>
                <w:r>
                  <w:br/>
                  <w:t xml:space="preserve">(z. B. Baustaub, Steinstaub, Formsandstaub, </w:t>
                </w:r>
                <w:r w:rsidR="00D63A6A">
                  <w:t>Keramikstaub</w:t>
                </w:r>
                <w:r>
                  <w:t xml:space="preserve">, </w:t>
                </w:r>
                <w:r>
                  <w:br/>
                  <w:t>quarzhaltiger Schleifstaub)</w:t>
                </w:r>
              </w:p>
            </w:tc>
            <w:tc>
              <w:tcPr>
                <w:tcW w:w="2438" w:type="dxa"/>
                <w:tcBorders>
                  <w:top w:val="nil"/>
                  <w:bottom w:val="nil"/>
                </w:tcBorders>
              </w:tcPr>
              <w:p w:rsidR="008847D1" w:rsidRDefault="008847D1" w:rsidP="00842C91">
                <w:pPr>
                  <w:suppressAutoHyphens/>
                  <w:jc w:val="center"/>
                </w:pPr>
                <w:r>
                  <w:t>Zeitanteil pro Schicht</w:t>
                </w:r>
              </w:p>
            </w:tc>
            <w:tc>
              <w:tcPr>
                <w:tcW w:w="2552" w:type="dxa"/>
                <w:tcBorders>
                  <w:top w:val="nil"/>
                  <w:bottom w:val="nil"/>
                </w:tcBorders>
              </w:tcPr>
              <w:p w:rsidR="008847D1" w:rsidRDefault="00D63A6A" w:rsidP="00842C91">
                <w:pPr>
                  <w:suppressAutoHyphens/>
                  <w:jc w:val="center"/>
                </w:pPr>
                <w:r>
                  <w:t xml:space="preserve">Technische Schutzmaßnahmen/ persönliche Schutzausrüstung, wenn ja, </w:t>
                </w:r>
                <w:r w:rsidR="00904DC8">
                  <w:t>Art</w:t>
                </w:r>
                <w:r>
                  <w:t>?</w:t>
                </w:r>
              </w:p>
            </w:tc>
          </w:tr>
          <w:tr w:rsidR="000D3CF0">
            <w:trPr>
              <w:trHeight w:hRule="exact" w:val="60"/>
            </w:trPr>
            <w:tc>
              <w:tcPr>
                <w:tcW w:w="2325" w:type="dxa"/>
                <w:tcBorders>
                  <w:top w:val="nil"/>
                  <w:bottom w:val="single" w:sz="6" w:space="0" w:color="auto"/>
                </w:tcBorders>
              </w:tcPr>
              <w:p w:rsidR="000D3CF0" w:rsidRDefault="000D3CF0" w:rsidP="00842C91">
                <w:pPr>
                  <w:suppressAutoHyphens/>
                </w:pPr>
              </w:p>
            </w:tc>
            <w:tc>
              <w:tcPr>
                <w:tcW w:w="7655" w:type="dxa"/>
                <w:tcBorders>
                  <w:top w:val="nil"/>
                  <w:bottom w:val="single" w:sz="6" w:space="0" w:color="auto"/>
                </w:tcBorders>
              </w:tcPr>
              <w:p w:rsidR="000D3CF0" w:rsidRDefault="000D3CF0" w:rsidP="00842C91">
                <w:pPr>
                  <w:suppressAutoHyphens/>
                </w:pPr>
              </w:p>
            </w:tc>
            <w:tc>
              <w:tcPr>
                <w:tcW w:w="2438" w:type="dxa"/>
                <w:tcBorders>
                  <w:top w:val="nil"/>
                  <w:bottom w:val="single" w:sz="6" w:space="0" w:color="auto"/>
                </w:tcBorders>
              </w:tcPr>
              <w:p w:rsidR="000D3CF0" w:rsidRDefault="000D3CF0" w:rsidP="00842C91">
                <w:pPr>
                  <w:suppressAutoHyphens/>
                </w:pPr>
              </w:p>
            </w:tc>
            <w:tc>
              <w:tcPr>
                <w:tcW w:w="2552" w:type="dxa"/>
                <w:tcBorders>
                  <w:top w:val="nil"/>
                  <w:bottom w:val="single" w:sz="6" w:space="0" w:color="auto"/>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1477336073"/>
                <w:placeholder>
                  <w:docPart w:val="8A255721C84A48DDA2F2D51817FFFCBB"/>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726536975"/>
                <w:placeholder>
                  <w:docPart w:val="6F52C8EA309343D699748FDBAE962C77"/>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222054125"/>
                <w:placeholder>
                  <w:docPart w:val="A7D0117AF0F6465E8BA332F5500DB714"/>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415671793"/>
                <w:placeholder>
                  <w:docPart w:val="0E65866AB5314C1BBCC0C16D9475F436"/>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8847D1">
            <w:trPr>
              <w:trHeight w:hRule="exact" w:val="60"/>
            </w:trPr>
            <w:tc>
              <w:tcPr>
                <w:tcW w:w="2325" w:type="dxa"/>
                <w:tcBorders>
                  <w:top w:val="nil"/>
                </w:tcBorders>
              </w:tcPr>
              <w:p w:rsidR="008847D1" w:rsidRDefault="008847D1" w:rsidP="00842C91">
                <w:pPr>
                  <w:suppressAutoHyphens/>
                </w:pPr>
              </w:p>
            </w:tc>
            <w:tc>
              <w:tcPr>
                <w:tcW w:w="7655" w:type="dxa"/>
                <w:tcBorders>
                  <w:top w:val="nil"/>
                </w:tcBorders>
              </w:tcPr>
              <w:p w:rsidR="008847D1" w:rsidRDefault="008847D1" w:rsidP="00842C91">
                <w:pPr>
                  <w:suppressAutoHyphens/>
                </w:pPr>
              </w:p>
            </w:tc>
            <w:tc>
              <w:tcPr>
                <w:tcW w:w="2438" w:type="dxa"/>
                <w:tcBorders>
                  <w:top w:val="nil"/>
                </w:tcBorders>
              </w:tcPr>
              <w:p w:rsidR="008847D1" w:rsidRDefault="008847D1" w:rsidP="00842C91">
                <w:pPr>
                  <w:suppressAutoHyphens/>
                </w:pPr>
              </w:p>
            </w:tc>
            <w:tc>
              <w:tcPr>
                <w:tcW w:w="2552" w:type="dxa"/>
                <w:tcBorders>
                  <w:top w:val="nil"/>
                </w:tcBorders>
              </w:tcPr>
              <w:p w:rsidR="008847D1" w:rsidRDefault="008847D1"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895933123"/>
                <w:placeholder>
                  <w:docPart w:val="38914D366C8A4A30AC876B9690D30CA1"/>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462296007"/>
                <w:placeholder>
                  <w:docPart w:val="95BB71A1D8AE47AA97A169E8F7819F20"/>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308977700"/>
                <w:placeholder>
                  <w:docPart w:val="531A896C18DD4A7684BE4C4018ED5D95"/>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234128898"/>
                <w:placeholder>
                  <w:docPart w:val="E326FEE7C1ED4A8EB10658B016A1D97D"/>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2075694457"/>
                <w:placeholder>
                  <w:docPart w:val="6CC88D652C1F474C9D323EACA39F40DB"/>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679887463"/>
                <w:placeholder>
                  <w:docPart w:val="BD5FF7C86C774E2BB89E1CFC77E8A2B1"/>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985853920"/>
                <w:placeholder>
                  <w:docPart w:val="1E59718981264C09843347AA8DFC3924"/>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737781111"/>
                <w:placeholder>
                  <w:docPart w:val="01268364B978435B8364764A76A88758"/>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1638709606"/>
                <w:placeholder>
                  <w:docPart w:val="2B9A934EA330429F813D23CB409F38BA"/>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482195858"/>
                <w:placeholder>
                  <w:docPart w:val="7F74038F76054A53BA7594C764D6A393"/>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2133232785"/>
                <w:placeholder>
                  <w:docPart w:val="76F95F5273964E9F85AFE366D63B5657"/>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611941617"/>
                <w:placeholder>
                  <w:docPart w:val="A92411A7D62E4432B79749D4A78FAFB5"/>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1390810523"/>
                <w:placeholder>
                  <w:docPart w:val="AFC0EC454C2547289F55FD6CA0F7031F"/>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2106564322"/>
                <w:placeholder>
                  <w:docPart w:val="3EF36D14FBAA4B2EB2BED623A546F65D"/>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187482721"/>
                <w:placeholder>
                  <w:docPart w:val="85FAC6BB31F441038675A31264FDFA42"/>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366980097"/>
                <w:placeholder>
                  <w:docPart w:val="1CB14A3CE9314113B24E3FEB67E53D3F"/>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1738630274"/>
                <w:placeholder>
                  <w:docPart w:val="1B44093911EC4C8886A8189274BD375F"/>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444197015"/>
                <w:placeholder>
                  <w:docPart w:val="467FE7494157409B8602B960B6269D9B"/>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465730882"/>
                <w:placeholder>
                  <w:docPart w:val="23F3F8DBD8AA4EB7944F724903183FC4"/>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703949683"/>
                <w:placeholder>
                  <w:docPart w:val="06FE49D8A5E54EC68B968326A350CDFB"/>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r w:rsidR="000D3CF0">
            <w:trPr>
              <w:trHeight w:hRule="exact" w:val="60"/>
            </w:trPr>
            <w:tc>
              <w:tcPr>
                <w:tcW w:w="2325" w:type="dxa"/>
                <w:tcBorders>
                  <w:bottom w:val="nil"/>
                </w:tcBorders>
              </w:tcPr>
              <w:p w:rsidR="000D3CF0" w:rsidRDefault="000D3CF0" w:rsidP="00842C91">
                <w:pPr>
                  <w:suppressAutoHyphens/>
                </w:pPr>
              </w:p>
            </w:tc>
            <w:tc>
              <w:tcPr>
                <w:tcW w:w="7655" w:type="dxa"/>
                <w:tcBorders>
                  <w:bottom w:val="nil"/>
                </w:tcBorders>
              </w:tcPr>
              <w:p w:rsidR="000D3CF0" w:rsidRDefault="000D3CF0" w:rsidP="00842C91">
                <w:pPr>
                  <w:suppressAutoHyphens/>
                </w:pPr>
              </w:p>
            </w:tc>
            <w:tc>
              <w:tcPr>
                <w:tcW w:w="2438" w:type="dxa"/>
                <w:tcBorders>
                  <w:bottom w:val="nil"/>
                </w:tcBorders>
              </w:tcPr>
              <w:p w:rsidR="000D3CF0" w:rsidRDefault="000D3CF0" w:rsidP="00842C91">
                <w:pPr>
                  <w:suppressAutoHyphens/>
                </w:pPr>
              </w:p>
            </w:tc>
            <w:tc>
              <w:tcPr>
                <w:tcW w:w="2552" w:type="dxa"/>
                <w:tcBorders>
                  <w:bottom w:val="nil"/>
                </w:tcBorders>
              </w:tcPr>
              <w:p w:rsidR="000D3CF0" w:rsidRDefault="000D3CF0" w:rsidP="00842C91">
                <w:pPr>
                  <w:suppressAutoHyphens/>
                </w:pPr>
              </w:p>
            </w:tc>
          </w:tr>
          <w:tr w:rsidR="000D3CF0">
            <w:trPr>
              <w:trHeight w:val="720"/>
            </w:trPr>
            <w:sdt>
              <w:sdtPr>
                <w:id w:val="-570418289"/>
                <w:placeholder>
                  <w:docPart w:val="C2B70106676F41FDBCEBE93E9391E822"/>
                </w:placeholder>
                <w:showingPlcHdr/>
              </w:sdtPr>
              <w:sdtContent>
                <w:tc>
                  <w:tcPr>
                    <w:tcW w:w="232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599446424"/>
                <w:placeholder>
                  <w:docPart w:val="D420B3FA44CB4E8CA2F2A9CB3AB6B720"/>
                </w:placeholder>
                <w:showingPlcHdr/>
              </w:sdtPr>
              <w:sdtContent>
                <w:tc>
                  <w:tcPr>
                    <w:tcW w:w="7655"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805695574"/>
                <w:placeholder>
                  <w:docPart w:val="CBE4946CDBF14426A96F57CF9EE77E78"/>
                </w:placeholder>
                <w:showingPlcHdr/>
              </w:sdtPr>
              <w:sdtContent>
                <w:tc>
                  <w:tcPr>
                    <w:tcW w:w="2438"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sdt>
              <w:sdtPr>
                <w:id w:val="-176880111"/>
                <w:placeholder>
                  <w:docPart w:val="AD2649A589A54467A38ED6EF1AE930E9"/>
                </w:placeholder>
                <w:showingPlcHdr/>
              </w:sdtPr>
              <w:sdtContent>
                <w:tc>
                  <w:tcPr>
                    <w:tcW w:w="2552" w:type="dxa"/>
                    <w:tcBorders>
                      <w:top w:val="nil"/>
                      <w:bottom w:val="nil"/>
                    </w:tcBorders>
                  </w:tcPr>
                  <w:p w:rsidR="000D3CF0"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r>
          <w:tr w:rsidR="000D3CF0">
            <w:trPr>
              <w:trHeight w:hRule="exact" w:val="60"/>
            </w:trPr>
            <w:tc>
              <w:tcPr>
                <w:tcW w:w="2325" w:type="dxa"/>
                <w:tcBorders>
                  <w:top w:val="nil"/>
                </w:tcBorders>
              </w:tcPr>
              <w:p w:rsidR="000D3CF0" w:rsidRDefault="000D3CF0" w:rsidP="00842C91">
                <w:pPr>
                  <w:suppressAutoHyphens/>
                </w:pPr>
              </w:p>
            </w:tc>
            <w:tc>
              <w:tcPr>
                <w:tcW w:w="7655" w:type="dxa"/>
                <w:tcBorders>
                  <w:top w:val="nil"/>
                </w:tcBorders>
              </w:tcPr>
              <w:p w:rsidR="000D3CF0" w:rsidRDefault="000D3CF0" w:rsidP="00842C91">
                <w:pPr>
                  <w:suppressAutoHyphens/>
                </w:pPr>
              </w:p>
            </w:tc>
            <w:tc>
              <w:tcPr>
                <w:tcW w:w="2438" w:type="dxa"/>
                <w:tcBorders>
                  <w:top w:val="nil"/>
                </w:tcBorders>
              </w:tcPr>
              <w:p w:rsidR="000D3CF0" w:rsidRDefault="000D3CF0" w:rsidP="00842C91">
                <w:pPr>
                  <w:suppressAutoHyphens/>
                </w:pPr>
              </w:p>
            </w:tc>
            <w:tc>
              <w:tcPr>
                <w:tcW w:w="2552" w:type="dxa"/>
                <w:tcBorders>
                  <w:top w:val="nil"/>
                </w:tcBorders>
              </w:tcPr>
              <w:p w:rsidR="000D3CF0" w:rsidRDefault="000D3CF0" w:rsidP="00842C91">
                <w:pPr>
                  <w:suppressAutoHyphens/>
                </w:pPr>
              </w:p>
            </w:tc>
          </w:tr>
        </w:tbl>
        <w:p w:rsidR="00904DC8" w:rsidRDefault="00904DC8" w:rsidP="00842C91">
          <w:pPr>
            <w:suppressAutoHyphens/>
          </w:pPr>
        </w:p>
        <w:p w:rsidR="000D3CF0" w:rsidRDefault="000D3CF0" w:rsidP="00842C91">
          <w:pPr>
            <w:suppressAutoHyphens/>
          </w:pPr>
        </w:p>
        <w:p w:rsidR="00904DC8" w:rsidRDefault="00904DC8" w:rsidP="00842C91">
          <w:pPr>
            <w:suppressAutoHyphens/>
          </w:pPr>
        </w:p>
        <w:tbl>
          <w:tblPr>
            <w:tblW w:w="14970" w:type="dxa"/>
            <w:tblLayout w:type="fixed"/>
            <w:tblCellMar>
              <w:left w:w="71" w:type="dxa"/>
              <w:right w:w="71" w:type="dxa"/>
            </w:tblCellMar>
            <w:tblLook w:val="0000" w:firstRow="0" w:lastRow="0" w:firstColumn="0" w:lastColumn="0" w:noHBand="0" w:noVBand="0"/>
          </w:tblPr>
          <w:tblGrid>
            <w:gridCol w:w="4253"/>
            <w:gridCol w:w="2892"/>
            <w:gridCol w:w="7825"/>
          </w:tblGrid>
          <w:tr w:rsidR="00904DC8">
            <w:trPr>
              <w:cantSplit/>
            </w:trPr>
            <w:sdt>
              <w:sdtPr>
                <w:id w:val="-893590712"/>
                <w:placeholder>
                  <w:docPart w:val="7291E85F2D0647D69342B3184B3FB70E"/>
                </w:placeholder>
                <w:showingPlcHdr/>
                <w:date>
                  <w:dateFormat w:val="dd.MM.yyyy"/>
                  <w:lid w:val="de-DE"/>
                  <w:storeMappedDataAs w:val="dateTime"/>
                  <w:calendar w:val="gregorian"/>
                </w:date>
              </w:sdtPr>
              <w:sdtContent>
                <w:tc>
                  <w:tcPr>
                    <w:tcW w:w="4253" w:type="dxa"/>
                    <w:tcBorders>
                      <w:bottom w:val="single" w:sz="6" w:space="0" w:color="auto"/>
                    </w:tcBorders>
                  </w:tcPr>
                  <w:p w:rsidR="00904DC8" w:rsidRDefault="000B5CA0" w:rsidP="00842C91">
                    <w:pPr>
                      <w:suppressAutoHyphens/>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tc>
              </w:sdtContent>
            </w:sdt>
            <w:tc>
              <w:tcPr>
                <w:tcW w:w="2892" w:type="dxa"/>
              </w:tcPr>
              <w:p w:rsidR="00904DC8" w:rsidRDefault="00904DC8" w:rsidP="00842C91">
                <w:pPr>
                  <w:suppressAutoHyphens/>
                </w:pPr>
              </w:p>
            </w:tc>
            <w:tc>
              <w:tcPr>
                <w:tcW w:w="7825" w:type="dxa"/>
                <w:tcBorders>
                  <w:bottom w:val="single" w:sz="6" w:space="0" w:color="auto"/>
                </w:tcBorders>
              </w:tcPr>
              <w:p w:rsidR="00904DC8" w:rsidRDefault="00904DC8" w:rsidP="00842C91">
                <w:pPr>
                  <w:suppressAutoHyphens/>
                </w:pPr>
              </w:p>
            </w:tc>
          </w:tr>
          <w:tr w:rsidR="00904DC8">
            <w:trPr>
              <w:cantSplit/>
            </w:trPr>
            <w:tc>
              <w:tcPr>
                <w:tcW w:w="4253" w:type="dxa"/>
              </w:tcPr>
              <w:p w:rsidR="00904DC8" w:rsidRDefault="00904DC8" w:rsidP="00842C91">
                <w:pPr>
                  <w:suppressAutoHyphens/>
                  <w:jc w:val="center"/>
                </w:pPr>
                <w:r>
                  <w:t>(Datum)</w:t>
                </w:r>
              </w:p>
            </w:tc>
            <w:tc>
              <w:tcPr>
                <w:tcW w:w="2892" w:type="dxa"/>
              </w:tcPr>
              <w:p w:rsidR="00904DC8" w:rsidRDefault="00904DC8" w:rsidP="00842C91">
                <w:pPr>
                  <w:suppressAutoHyphens/>
                </w:pPr>
              </w:p>
            </w:tc>
            <w:tc>
              <w:tcPr>
                <w:tcW w:w="7825" w:type="dxa"/>
              </w:tcPr>
              <w:p w:rsidR="00904DC8" w:rsidRDefault="00904DC8" w:rsidP="00842C91">
                <w:pPr>
                  <w:suppressAutoHyphens/>
                  <w:jc w:val="center"/>
                </w:pPr>
                <w:r>
                  <w:t>(Stempel und Unterschrift)</w:t>
                </w:r>
              </w:p>
            </w:tc>
          </w:tr>
        </w:tbl>
        <w:p w:rsidR="00904DC8" w:rsidRPr="00842C91" w:rsidRDefault="000B5CA0" w:rsidP="00842C91">
          <w:pPr>
            <w:suppressAutoHyphens/>
            <w:rPr>
              <w:sz w:val="2"/>
              <w:szCs w:val="2"/>
            </w:rPr>
          </w:pPr>
        </w:p>
        <w:bookmarkEnd w:id="0" w:displacedByCustomXml="next"/>
      </w:sdtContent>
    </w:sdt>
    <w:sectPr w:rsidR="00904DC8" w:rsidRPr="00842C91" w:rsidSect="000D3CF0">
      <w:headerReference w:type="first" r:id="rId10"/>
      <w:footerReference w:type="first" r:id="rId11"/>
      <w:pgSz w:w="16838" w:h="11906" w:orient="landscape" w:code="9"/>
      <w:pgMar w:top="737" w:right="1134" w:bottom="680" w:left="737"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AF" w:rsidRDefault="00BE71AF">
      <w:r>
        <w:separator/>
      </w:r>
    </w:p>
  </w:endnote>
  <w:endnote w:type="continuationSeparator" w:id="0">
    <w:p w:rsidR="00BE71AF" w:rsidRDefault="00B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1D" w:rsidRDefault="00BE71AF">
    <w:pPr>
      <w:pStyle w:val="Fuzeile"/>
      <w:tabs>
        <w:tab w:val="clear" w:pos="4536"/>
        <w:tab w:val="clear" w:pos="9072"/>
        <w:tab w:val="right" w:pos="9498"/>
      </w:tabs>
      <w:spacing w:before="80"/>
    </w:pPr>
    <w:r>
      <w:fldChar w:fldCharType="begin"/>
    </w:r>
    <w:r>
      <w:instrText xml:space="preserve"> TITLE \* MERGEFORMAT </w:instrText>
    </w:r>
    <w:r>
      <w:fldChar w:fldCharType="separate"/>
    </w:r>
    <w:r w:rsidR="0099171D">
      <w:t>Fragen Gefährdung BK 4101</w:t>
    </w:r>
    <w:r>
      <w:fldChar w:fldCharType="end"/>
    </w:r>
    <w:r w:rsidR="0099171D">
      <w:rPr>
        <w:sz w:val="14"/>
      </w:rPr>
      <w:t xml:space="preserve">  </w:t>
    </w:r>
    <w:r w:rsidR="0099171D">
      <w:rPr>
        <w:sz w:val="14"/>
      </w:rPr>
      <w:fldChar w:fldCharType="begin"/>
    </w:r>
    <w:r w:rsidR="0099171D">
      <w:rPr>
        <w:sz w:val="14"/>
      </w:rPr>
      <w:instrText xml:space="preserve"> SUBJECT  \* MERGEFORMAT </w:instrText>
    </w:r>
    <w:r w:rsidR="0099171D">
      <w:rPr>
        <w:sz w:val="14"/>
      </w:rPr>
      <w:fldChar w:fldCharType="separate"/>
    </w:r>
    <w:r w:rsidR="0099171D">
      <w:rPr>
        <w:sz w:val="14"/>
      </w:rPr>
      <w:t>0806</w:t>
    </w:r>
    <w:r w:rsidR="0099171D">
      <w:rPr>
        <w:sz w:val="14"/>
      </w:rPr>
      <w:fldChar w:fldCharType="end"/>
    </w:r>
    <w:r w:rsidR="0099171D">
      <w:rPr>
        <w:sz w:val="14"/>
      </w:rPr>
      <w:t xml:space="preserve">  </w:t>
    </w:r>
    <w:r w:rsidR="0099171D">
      <w:rPr>
        <w:sz w:val="14"/>
      </w:rPr>
      <w:fldChar w:fldCharType="begin"/>
    </w:r>
    <w:r w:rsidR="0099171D">
      <w:rPr>
        <w:sz w:val="14"/>
      </w:rPr>
      <w:instrText xml:space="preserve"> COMMENTS  \* MERGEFORMAT </w:instrText>
    </w:r>
    <w:r w:rsidR="0099171D">
      <w:rPr>
        <w:sz w:val="14"/>
      </w:rPr>
      <w:fldChar w:fldCharType="end"/>
    </w:r>
    <w:r w:rsidR="0099171D">
      <w:rPr>
        <w:sz w:val="14"/>
      </w:rPr>
      <w:tab/>
    </w:r>
    <w:r w:rsidR="0099171D">
      <w:fldChar w:fldCharType="begin"/>
    </w:r>
    <w:r w:rsidR="0099171D">
      <w:instrText xml:space="preserve">IF </w:instrText>
    </w:r>
    <w:r w:rsidR="0099171D">
      <w:fldChar w:fldCharType="begin"/>
    </w:r>
    <w:r w:rsidR="0099171D">
      <w:instrText>=</w:instrText>
    </w:r>
    <w:r w:rsidR="0099171D">
      <w:fldChar w:fldCharType="begin"/>
    </w:r>
    <w:r w:rsidR="0099171D">
      <w:instrText>NUMPAGES</w:instrText>
    </w:r>
    <w:r w:rsidR="0099171D">
      <w:fldChar w:fldCharType="separate"/>
    </w:r>
    <w:r w:rsidR="0099171D">
      <w:rPr>
        <w:noProof/>
      </w:rPr>
      <w:instrText>3</w:instrText>
    </w:r>
    <w:r w:rsidR="0099171D">
      <w:fldChar w:fldCharType="end"/>
    </w:r>
    <w:r w:rsidR="0099171D">
      <w:instrText xml:space="preserve"> - </w:instrText>
    </w:r>
    <w:r w:rsidR="0099171D">
      <w:fldChar w:fldCharType="begin"/>
    </w:r>
    <w:r w:rsidR="0099171D">
      <w:instrText>PAGE</w:instrText>
    </w:r>
    <w:r w:rsidR="0099171D">
      <w:fldChar w:fldCharType="separate"/>
    </w:r>
    <w:r w:rsidR="0099171D">
      <w:rPr>
        <w:noProof/>
      </w:rPr>
      <w:instrText>3</w:instrText>
    </w:r>
    <w:r w:rsidR="0099171D">
      <w:fldChar w:fldCharType="end"/>
    </w:r>
    <w:r w:rsidR="0099171D">
      <w:instrText xml:space="preserve"> </w:instrText>
    </w:r>
    <w:r w:rsidR="0099171D">
      <w:fldChar w:fldCharType="separate"/>
    </w:r>
    <w:r w:rsidR="0099171D">
      <w:rPr>
        <w:noProof/>
      </w:rPr>
      <w:instrText>0</w:instrText>
    </w:r>
    <w:r w:rsidR="0099171D">
      <w:fldChar w:fldCharType="end"/>
    </w:r>
    <w:r w:rsidR="0099171D">
      <w:instrText xml:space="preserve"> &gt; 0 "..."</w:instrText>
    </w:r>
    <w:r w:rsidR="0099171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99171D">
      <w:trPr>
        <w:trHeight w:hRule="exact" w:val="1134"/>
      </w:trPr>
      <w:tc>
        <w:tcPr>
          <w:tcW w:w="9979" w:type="dxa"/>
        </w:tcPr>
        <w:p w:rsidR="0099171D" w:rsidRDefault="0099171D" w:rsidP="00DC418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B5CA0">
            <w:rPr>
              <w:noProof/>
            </w:rPr>
            <w:instrText>3</w:instrText>
          </w:r>
          <w:r>
            <w:fldChar w:fldCharType="end"/>
          </w:r>
          <w:r>
            <w:instrText xml:space="preserve"> - </w:instrText>
          </w:r>
          <w:r>
            <w:fldChar w:fldCharType="begin"/>
          </w:r>
          <w:r>
            <w:instrText>PAGE</w:instrText>
          </w:r>
          <w:r>
            <w:fldChar w:fldCharType="separate"/>
          </w:r>
          <w:r w:rsidR="000B5CA0">
            <w:rPr>
              <w:noProof/>
            </w:rPr>
            <w:instrText>1</w:instrText>
          </w:r>
          <w:r>
            <w:fldChar w:fldCharType="end"/>
          </w:r>
          <w:r>
            <w:instrText xml:space="preserve"> </w:instrText>
          </w:r>
          <w:r>
            <w:fldChar w:fldCharType="separate"/>
          </w:r>
          <w:r w:rsidR="000B5CA0">
            <w:rPr>
              <w:noProof/>
            </w:rPr>
            <w:instrText>2</w:instrText>
          </w:r>
          <w:r>
            <w:fldChar w:fldCharType="end"/>
          </w:r>
          <w:r>
            <w:instrText xml:space="preserve"> &gt; 0 "..."</w:instrText>
          </w:r>
          <w:r w:rsidR="000B5CA0">
            <w:fldChar w:fldCharType="separate"/>
          </w:r>
          <w:r w:rsidR="000B5CA0">
            <w:rPr>
              <w:noProof/>
            </w:rPr>
            <w:t>...</w:t>
          </w:r>
          <w:r>
            <w:fldChar w:fldCharType="end"/>
          </w:r>
        </w:p>
      </w:tc>
    </w:tr>
  </w:tbl>
  <w:p w:rsidR="0099171D" w:rsidRPr="004F5342" w:rsidRDefault="0099171D" w:rsidP="00DC4188">
    <w:pPr>
      <w:pStyle w:val="Fuzeile"/>
      <w:rPr>
        <w:sz w:val="8"/>
      </w:rPr>
    </w:pPr>
    <w:r w:rsidRPr="00264792">
      <w:rPr>
        <w:sz w:val="20"/>
      </w:rPr>
      <w:fldChar w:fldCharType="begin"/>
    </w:r>
    <w:r w:rsidRPr="00264792">
      <w:rPr>
        <w:sz w:val="20"/>
      </w:rPr>
      <w:instrText xml:space="preserve"> DOCPROPERTY "Formtext" \* MERGEFORMAT </w:instrText>
    </w:r>
    <w:r w:rsidRPr="00264792">
      <w:rPr>
        <w:sz w:val="20"/>
      </w:rPr>
      <w:fldChar w:fldCharType="separate"/>
    </w:r>
    <w:r>
      <w:rPr>
        <w:sz w:val="20"/>
      </w:rPr>
      <w:t>U 6120-4101</w:t>
    </w:r>
    <w:r w:rsidRPr="00264792">
      <w:rPr>
        <w:sz w:val="20"/>
      </w:rPr>
      <w:fldChar w:fldCharType="end"/>
    </w:r>
    <w:r w:rsidRPr="004F5342">
      <w:t xml:space="preserve"> </w:t>
    </w:r>
    <w:r w:rsidRPr="004F5342">
      <w:rPr>
        <w:sz w:val="14"/>
      </w:rPr>
      <w:fldChar w:fldCharType="begin"/>
    </w:r>
    <w:r w:rsidRPr="004F5342">
      <w:rPr>
        <w:sz w:val="14"/>
      </w:rPr>
      <w:instrText xml:space="preserve"> DOCPROPERTY "Stand"  \* MERGEFORMAT </w:instrText>
    </w:r>
    <w:r w:rsidRPr="004F5342">
      <w:rPr>
        <w:sz w:val="14"/>
      </w:rPr>
      <w:fldChar w:fldCharType="separate"/>
    </w:r>
    <w:r>
      <w:rPr>
        <w:sz w:val="14"/>
      </w:rPr>
      <w:t>0806</w:t>
    </w:r>
    <w:r w:rsidRPr="004F5342">
      <w:rPr>
        <w:sz w:val="14"/>
      </w:rPr>
      <w:fldChar w:fldCharType="end"/>
    </w:r>
    <w:r w:rsidRPr="004F5342">
      <w:rPr>
        <w:sz w:val="14"/>
      </w:rPr>
      <w:t xml:space="preserve"> </w:t>
    </w:r>
    <w:r w:rsidRPr="004F5342">
      <w:rPr>
        <w:sz w:val="14"/>
      </w:rPr>
      <w:fldChar w:fldCharType="begin"/>
    </w:r>
    <w:r w:rsidRPr="004F5342">
      <w:rPr>
        <w:sz w:val="14"/>
      </w:rPr>
      <w:instrText xml:space="preserve"> DOCPROPERTY "Bezeichnung"  \* MERGEFORMAT </w:instrText>
    </w:r>
    <w:r w:rsidRPr="004F5342">
      <w:rPr>
        <w:sz w:val="14"/>
      </w:rPr>
      <w:fldChar w:fldCharType="separate"/>
    </w:r>
    <w:r>
      <w:rPr>
        <w:sz w:val="14"/>
      </w:rPr>
      <w:t>Fragen Gefährdung BK 4101</w:t>
    </w:r>
    <w:r w:rsidRPr="004F5342">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99171D">
      <w:tc>
        <w:tcPr>
          <w:tcW w:w="9412" w:type="dxa"/>
        </w:tcPr>
        <w:p w:rsidR="0099171D" w:rsidRDefault="0099171D">
          <w:pPr>
            <w:pStyle w:val="Fuzeile"/>
            <w:tabs>
              <w:tab w:val="clear" w:pos="4536"/>
              <w:tab w:val="clear" w:pos="9072"/>
              <w:tab w:val="right" w:pos="9781"/>
            </w:tabs>
            <w:spacing w:before="80"/>
          </w:pPr>
          <w:r w:rsidRPr="00264792">
            <w:rPr>
              <w:sz w:val="20"/>
            </w:rPr>
            <w:fldChar w:fldCharType="begin"/>
          </w:r>
          <w:r w:rsidRPr="00264792">
            <w:rPr>
              <w:sz w:val="20"/>
            </w:rPr>
            <w:instrText xml:space="preserve"> DOCPROPERTY "Formtext" \* MERGEFORMAT </w:instrText>
          </w:r>
          <w:r w:rsidRPr="00264792">
            <w:rPr>
              <w:sz w:val="20"/>
            </w:rPr>
            <w:fldChar w:fldCharType="separate"/>
          </w:r>
          <w:r>
            <w:rPr>
              <w:sz w:val="20"/>
            </w:rPr>
            <w:t>U 6120-4101</w:t>
          </w:r>
          <w:r w:rsidRPr="00264792">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Pr>
              <w:sz w:val="14"/>
            </w:rPr>
            <w:t>0806</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Fragen Gefährdung BK 4101</w:t>
          </w:r>
          <w:r>
            <w:rPr>
              <w:sz w:val="14"/>
            </w:rPr>
            <w:fldChar w:fldCharType="end"/>
          </w:r>
        </w:p>
      </w:tc>
      <w:tc>
        <w:tcPr>
          <w:tcW w:w="567" w:type="dxa"/>
        </w:tcPr>
        <w:p w:rsidR="0099171D" w:rsidRDefault="0099171D">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B5CA0">
            <w:rPr>
              <w:noProof/>
            </w:rPr>
            <w:instrText>3</w:instrText>
          </w:r>
          <w:r>
            <w:fldChar w:fldCharType="end"/>
          </w:r>
          <w:r>
            <w:instrText xml:space="preserve"> - </w:instrText>
          </w:r>
          <w:r>
            <w:fldChar w:fldCharType="begin"/>
          </w:r>
          <w:r>
            <w:instrText>PAGE</w:instrText>
          </w:r>
          <w:r>
            <w:fldChar w:fldCharType="separate"/>
          </w:r>
          <w:r w:rsidR="000B5CA0">
            <w:rPr>
              <w:noProof/>
            </w:rPr>
            <w:instrText>2</w:instrText>
          </w:r>
          <w:r>
            <w:fldChar w:fldCharType="end"/>
          </w:r>
          <w:r>
            <w:instrText xml:space="preserve"> </w:instrText>
          </w:r>
          <w:r>
            <w:fldChar w:fldCharType="separate"/>
          </w:r>
          <w:r w:rsidR="000B5CA0">
            <w:rPr>
              <w:noProof/>
            </w:rPr>
            <w:instrText>1</w:instrText>
          </w:r>
          <w:r>
            <w:fldChar w:fldCharType="end"/>
          </w:r>
          <w:r>
            <w:instrText xml:space="preserve"> &gt; 0 "..."</w:instrText>
          </w:r>
          <w:r w:rsidR="000B5CA0">
            <w:fldChar w:fldCharType="separate"/>
          </w:r>
          <w:r w:rsidR="000B5CA0">
            <w:rPr>
              <w:noProof/>
            </w:rPr>
            <w:t>...</w:t>
          </w:r>
          <w:r>
            <w:fldChar w:fldCharType="end"/>
          </w:r>
        </w:p>
      </w:tc>
    </w:tr>
  </w:tbl>
  <w:p w:rsidR="0099171D" w:rsidRDefault="0099171D">
    <w:pPr>
      <w:pStyle w:val="Fuzeile"/>
      <w:tabs>
        <w:tab w:val="clear" w:pos="4536"/>
        <w:tab w:val="clear" w:pos="9072"/>
        <w:tab w:val="right" w:pos="9781"/>
      </w:tabs>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4742"/>
      <w:gridCol w:w="567"/>
    </w:tblGrid>
    <w:tr w:rsidR="0099171D">
      <w:trPr>
        <w:cantSplit/>
      </w:trPr>
      <w:tc>
        <w:tcPr>
          <w:tcW w:w="14742" w:type="dxa"/>
        </w:tcPr>
        <w:p w:rsidR="0099171D" w:rsidRDefault="0099171D" w:rsidP="00DC4188">
          <w:pPr>
            <w:pStyle w:val="Fuzeile"/>
            <w:tabs>
              <w:tab w:val="clear" w:pos="4536"/>
              <w:tab w:val="clear" w:pos="9072"/>
              <w:tab w:val="right" w:pos="9781"/>
            </w:tabs>
            <w:spacing w:before="80"/>
          </w:pPr>
          <w:r w:rsidRPr="00264792">
            <w:rPr>
              <w:sz w:val="20"/>
            </w:rPr>
            <w:fldChar w:fldCharType="begin"/>
          </w:r>
          <w:r w:rsidRPr="00264792">
            <w:rPr>
              <w:sz w:val="20"/>
            </w:rPr>
            <w:instrText xml:space="preserve"> DOCPROPERTY "Formtext" \* MERGEFORMAT </w:instrText>
          </w:r>
          <w:r w:rsidRPr="00264792">
            <w:rPr>
              <w:sz w:val="20"/>
            </w:rPr>
            <w:fldChar w:fldCharType="separate"/>
          </w:r>
          <w:r>
            <w:rPr>
              <w:sz w:val="20"/>
            </w:rPr>
            <w:t>U 6120-4101</w:t>
          </w:r>
          <w:r w:rsidRPr="00264792">
            <w:rPr>
              <w:sz w:val="20"/>
            </w:rPr>
            <w:fldChar w:fldCharType="end"/>
          </w:r>
          <w:r w:rsidRPr="00264792">
            <w:rPr>
              <w:sz w:val="20"/>
            </w:rPr>
            <w:t xml:space="preserve"> </w:t>
          </w:r>
          <w:r>
            <w:rPr>
              <w:sz w:val="14"/>
            </w:rPr>
            <w:fldChar w:fldCharType="begin"/>
          </w:r>
          <w:r>
            <w:rPr>
              <w:sz w:val="14"/>
            </w:rPr>
            <w:instrText xml:space="preserve"> DOCPROPERTY "Stand"  \* MERGEFORMAT </w:instrText>
          </w:r>
          <w:r>
            <w:rPr>
              <w:sz w:val="14"/>
            </w:rPr>
            <w:fldChar w:fldCharType="separate"/>
          </w:r>
          <w:r>
            <w:rPr>
              <w:sz w:val="14"/>
            </w:rPr>
            <w:t>0806</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Fragen Gefährdung BK 4101</w:t>
          </w:r>
          <w:r>
            <w:rPr>
              <w:sz w:val="14"/>
            </w:rPr>
            <w:fldChar w:fldCharType="end"/>
          </w:r>
        </w:p>
      </w:tc>
      <w:tc>
        <w:tcPr>
          <w:tcW w:w="567" w:type="dxa"/>
        </w:tcPr>
        <w:p w:rsidR="0099171D" w:rsidRDefault="0099171D" w:rsidP="00DC4188">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B5CA0">
            <w:rPr>
              <w:noProof/>
            </w:rPr>
            <w:instrText>3</w:instrText>
          </w:r>
          <w:r>
            <w:fldChar w:fldCharType="end"/>
          </w:r>
          <w:r>
            <w:instrText xml:space="preserve"> - </w:instrText>
          </w:r>
          <w:r>
            <w:fldChar w:fldCharType="begin"/>
          </w:r>
          <w:r>
            <w:instrText>PAGE</w:instrText>
          </w:r>
          <w:r>
            <w:fldChar w:fldCharType="separate"/>
          </w:r>
          <w:r w:rsidR="000B5CA0">
            <w:rPr>
              <w:noProof/>
            </w:rPr>
            <w:instrText>3</w:instrText>
          </w:r>
          <w:r>
            <w:fldChar w:fldCharType="end"/>
          </w:r>
          <w:r>
            <w:instrText xml:space="preserve"> </w:instrText>
          </w:r>
          <w:r>
            <w:fldChar w:fldCharType="separate"/>
          </w:r>
          <w:r w:rsidR="000B5CA0">
            <w:rPr>
              <w:noProof/>
            </w:rPr>
            <w:instrText>0</w:instrText>
          </w:r>
          <w:r>
            <w:fldChar w:fldCharType="end"/>
          </w:r>
          <w:r>
            <w:instrText xml:space="preserve"> &gt; 0 "..."</w:instrText>
          </w:r>
          <w:r>
            <w:fldChar w:fldCharType="end"/>
          </w:r>
        </w:p>
      </w:tc>
    </w:tr>
  </w:tbl>
  <w:p w:rsidR="0099171D" w:rsidRPr="00DC4188" w:rsidRDefault="0099171D" w:rsidP="00DC4188">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AF" w:rsidRDefault="00BE71AF">
      <w:r>
        <w:separator/>
      </w:r>
    </w:p>
  </w:footnote>
  <w:footnote w:type="continuationSeparator" w:id="0">
    <w:p w:rsidR="00BE71AF" w:rsidRDefault="00BE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1D" w:rsidRDefault="0099171D">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0B5CA0">
      <w:rPr>
        <w:noProof/>
        <w:snapToGrid w:val="0"/>
      </w:rPr>
      <w:t>2</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1D" w:rsidRPr="008847D1" w:rsidRDefault="0099171D" w:rsidP="00BF107D">
    <w:pPr>
      <w:pStyle w:val="Kopfzeile"/>
      <w:jc w:val="center"/>
    </w:pPr>
    <w:r>
      <w:rPr>
        <w:rStyle w:val="Seitenzahl"/>
      </w:rPr>
      <w:t>-</w:t>
    </w:r>
    <w:r>
      <w:rPr>
        <w:rStyle w:val="Seitenzahl"/>
      </w:rPr>
      <w:fldChar w:fldCharType="begin"/>
    </w:r>
    <w:r>
      <w:rPr>
        <w:rStyle w:val="Seitenzahl"/>
      </w:rPr>
      <w:instrText xml:space="preserve"> PAGE </w:instrText>
    </w:r>
    <w:r>
      <w:rPr>
        <w:rStyle w:val="Seitenzahl"/>
      </w:rPr>
      <w:fldChar w:fldCharType="separate"/>
    </w:r>
    <w:r w:rsidR="000B5CA0">
      <w:rPr>
        <w:rStyle w:val="Seitenzahl"/>
        <w:noProof/>
      </w:rPr>
      <w:t>3</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1E"/>
    <w:rsid w:val="00003D89"/>
    <w:rsid w:val="00036CD0"/>
    <w:rsid w:val="000B0400"/>
    <w:rsid w:val="000B5CA0"/>
    <w:rsid w:val="000C09C5"/>
    <w:rsid w:val="000D1F6D"/>
    <w:rsid w:val="000D3CF0"/>
    <w:rsid w:val="00124EEA"/>
    <w:rsid w:val="00203655"/>
    <w:rsid w:val="002465BE"/>
    <w:rsid w:val="00264792"/>
    <w:rsid w:val="00287B85"/>
    <w:rsid w:val="002F313E"/>
    <w:rsid w:val="002F51E3"/>
    <w:rsid w:val="003B2F97"/>
    <w:rsid w:val="003C2E41"/>
    <w:rsid w:val="003E4372"/>
    <w:rsid w:val="00474ECE"/>
    <w:rsid w:val="004960B2"/>
    <w:rsid w:val="004B578D"/>
    <w:rsid w:val="00517CC7"/>
    <w:rsid w:val="005D16E7"/>
    <w:rsid w:val="006A72E9"/>
    <w:rsid w:val="00720618"/>
    <w:rsid w:val="00796C60"/>
    <w:rsid w:val="00842C91"/>
    <w:rsid w:val="008847D1"/>
    <w:rsid w:val="008D428C"/>
    <w:rsid w:val="00904DC8"/>
    <w:rsid w:val="00933FB2"/>
    <w:rsid w:val="00966A7B"/>
    <w:rsid w:val="0098530F"/>
    <w:rsid w:val="0099171D"/>
    <w:rsid w:val="00A202C2"/>
    <w:rsid w:val="00B06471"/>
    <w:rsid w:val="00B62E77"/>
    <w:rsid w:val="00B849B2"/>
    <w:rsid w:val="00BB45B6"/>
    <w:rsid w:val="00BE71AF"/>
    <w:rsid w:val="00BF107D"/>
    <w:rsid w:val="00CE495C"/>
    <w:rsid w:val="00D326EC"/>
    <w:rsid w:val="00D32AE1"/>
    <w:rsid w:val="00D33241"/>
    <w:rsid w:val="00D63A6A"/>
    <w:rsid w:val="00DC4188"/>
    <w:rsid w:val="00DD6FA6"/>
    <w:rsid w:val="00E321A5"/>
    <w:rsid w:val="00ED44DC"/>
    <w:rsid w:val="00EE141E"/>
    <w:rsid w:val="00F62EC9"/>
    <w:rsid w:val="00F77826"/>
    <w:rsid w:val="00FE5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C3B77"/>
  <w15:chartTrackingRefBased/>
  <w15:docId w15:val="{C7471940-48DA-4057-96FD-F81B3DF6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4792"/>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6A72E9"/>
    <w:rPr>
      <w:rFonts w:ascii="Tahoma" w:hAnsi="Tahoma" w:cs="Tahoma"/>
      <w:sz w:val="16"/>
      <w:szCs w:val="16"/>
    </w:rPr>
  </w:style>
  <w:style w:type="table" w:styleId="Tabellenraster">
    <w:name w:val="Table Grid"/>
    <w:basedOn w:val="NormaleTabelle"/>
    <w:rsid w:val="000D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3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eabty\Anwendungsdaten\Microsoft\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5E2150-9884-4801-91B1-091FAA256731}"/>
      </w:docPartPr>
      <w:docPartBody>
        <w:p w:rsidR="00000000" w:rsidRDefault="007B66AB">
          <w:r w:rsidRPr="0069170F">
            <w:rPr>
              <w:rStyle w:val="Platzhaltertext"/>
            </w:rPr>
            <w:t>Klicken oder tippen Sie hier, um Text einzugeben.</w:t>
          </w:r>
        </w:p>
      </w:docPartBody>
    </w:docPart>
    <w:docPart>
      <w:docPartPr>
        <w:name w:val="BDCB868D68944941B7B157E7BB5ED581"/>
        <w:category>
          <w:name w:val="Allgemein"/>
          <w:gallery w:val="placeholder"/>
        </w:category>
        <w:types>
          <w:type w:val="bbPlcHdr"/>
        </w:types>
        <w:behaviors>
          <w:behavior w:val="content"/>
        </w:behaviors>
        <w:guid w:val="{EF8F7E95-2F28-4C2D-8277-C214C0C3205F}"/>
      </w:docPartPr>
      <w:docPartBody>
        <w:p w:rsidR="00000000" w:rsidRDefault="007B66AB" w:rsidP="007B66AB">
          <w:pPr>
            <w:pStyle w:val="BDCB868D68944941B7B157E7BB5ED581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698685E986D24754A489D3AF7E782F05"/>
        <w:category>
          <w:name w:val="Allgemein"/>
          <w:gallery w:val="placeholder"/>
        </w:category>
        <w:types>
          <w:type w:val="bbPlcHdr"/>
        </w:types>
        <w:behaviors>
          <w:behavior w:val="content"/>
        </w:behaviors>
        <w:guid w:val="{B65FDE19-B1FE-40CE-8C5B-847EB2AEDFC5}"/>
      </w:docPartPr>
      <w:docPartBody>
        <w:p w:rsidR="00000000" w:rsidRDefault="007B66AB" w:rsidP="007B66AB">
          <w:pPr>
            <w:pStyle w:val="698685E986D24754A489D3AF7E782F05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A59CBF97DC6423EA78FABC0254203B3"/>
        <w:category>
          <w:name w:val="Allgemein"/>
          <w:gallery w:val="placeholder"/>
        </w:category>
        <w:types>
          <w:type w:val="bbPlcHdr"/>
        </w:types>
        <w:behaviors>
          <w:behavior w:val="content"/>
        </w:behaviors>
        <w:guid w:val="{CE3462AA-4E75-4D75-8C8F-C9FEA476DF17}"/>
      </w:docPartPr>
      <w:docPartBody>
        <w:p w:rsidR="00000000" w:rsidRDefault="007B66AB" w:rsidP="007B66AB">
          <w:pPr>
            <w:pStyle w:val="0A59CBF97DC6423EA78FABC0254203B3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52ED4DC989F435FADD94D6B7D4A75D5"/>
        <w:category>
          <w:name w:val="Allgemein"/>
          <w:gallery w:val="placeholder"/>
        </w:category>
        <w:types>
          <w:type w:val="bbPlcHdr"/>
        </w:types>
        <w:behaviors>
          <w:behavior w:val="content"/>
        </w:behaviors>
        <w:guid w:val="{58DADD68-2176-4572-8B5A-63D589A9FF75}"/>
      </w:docPartPr>
      <w:docPartBody>
        <w:p w:rsidR="00000000" w:rsidRDefault="007B66AB" w:rsidP="007B66AB">
          <w:pPr>
            <w:pStyle w:val="052ED4DC989F435FADD94D6B7D4A75D5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1C88AA929804ECDA43316F0C1E4A428"/>
        <w:category>
          <w:name w:val="Allgemein"/>
          <w:gallery w:val="placeholder"/>
        </w:category>
        <w:types>
          <w:type w:val="bbPlcHdr"/>
        </w:types>
        <w:behaviors>
          <w:behavior w:val="content"/>
        </w:behaviors>
        <w:guid w:val="{AAE9B637-A2C7-40E6-857A-3E9FA64E63CB}"/>
      </w:docPartPr>
      <w:docPartBody>
        <w:p w:rsidR="00000000" w:rsidRDefault="007B66AB" w:rsidP="007B66AB">
          <w:pPr>
            <w:pStyle w:val="A1C88AA929804ECDA43316F0C1E4A428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77D8D0EE32F457D8793471864D7723A"/>
        <w:category>
          <w:name w:val="Allgemein"/>
          <w:gallery w:val="placeholder"/>
        </w:category>
        <w:types>
          <w:type w:val="bbPlcHdr"/>
        </w:types>
        <w:behaviors>
          <w:behavior w:val="content"/>
        </w:behaviors>
        <w:guid w:val="{6EB404F2-B0D4-475F-99A7-A3A25466E5C5}"/>
      </w:docPartPr>
      <w:docPartBody>
        <w:p w:rsidR="00000000" w:rsidRDefault="007B66AB" w:rsidP="007B66AB">
          <w:pPr>
            <w:pStyle w:val="077D8D0EE32F457D8793471864D7723A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3D38BD50A43740A4993B880361A7C0AE"/>
        <w:category>
          <w:name w:val="Allgemein"/>
          <w:gallery w:val="placeholder"/>
        </w:category>
        <w:types>
          <w:type w:val="bbPlcHdr"/>
        </w:types>
        <w:behaviors>
          <w:behavior w:val="content"/>
        </w:behaviors>
        <w:guid w:val="{DF04B028-436E-4267-984F-3F7990F41C24}"/>
      </w:docPartPr>
      <w:docPartBody>
        <w:p w:rsidR="00000000" w:rsidRDefault="007B66AB" w:rsidP="007B66AB">
          <w:pPr>
            <w:pStyle w:val="3D38BD50A43740A4993B880361A7C0AE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935C35B15D3A4E76802593E46E8D0A17"/>
        <w:category>
          <w:name w:val="Allgemein"/>
          <w:gallery w:val="placeholder"/>
        </w:category>
        <w:types>
          <w:type w:val="bbPlcHdr"/>
        </w:types>
        <w:behaviors>
          <w:behavior w:val="content"/>
        </w:behaviors>
        <w:guid w:val="{5A2CAF8B-0815-4346-9EDD-BDD48A395035}"/>
      </w:docPartPr>
      <w:docPartBody>
        <w:p w:rsidR="00000000" w:rsidRDefault="007B66AB" w:rsidP="007B66AB">
          <w:pPr>
            <w:pStyle w:val="935C35B15D3A4E76802593E46E8D0A17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D4156B6EEA294E4A999A09206A2C47F7"/>
        <w:category>
          <w:name w:val="Allgemein"/>
          <w:gallery w:val="placeholder"/>
        </w:category>
        <w:types>
          <w:type w:val="bbPlcHdr"/>
        </w:types>
        <w:behaviors>
          <w:behavior w:val="content"/>
        </w:behaviors>
        <w:guid w:val="{50098298-C632-4BB3-BFCD-243368B69E4C}"/>
      </w:docPartPr>
      <w:docPartBody>
        <w:p w:rsidR="00000000" w:rsidRDefault="007B66AB" w:rsidP="007B66AB">
          <w:pPr>
            <w:pStyle w:val="D4156B6EEA294E4A999A09206A2C47F72"/>
          </w:pPr>
          <w:r w:rsidRPr="000B5CA0">
            <w:rPr>
              <w:rStyle w:val="Platzhaltertext"/>
              <w:color w:val="FF0000"/>
            </w:rPr>
            <w:t>Anrede</w:t>
          </w:r>
        </w:p>
      </w:docPartBody>
    </w:docPart>
    <w:docPart>
      <w:docPartPr>
        <w:name w:val="6F0941B238AD41E397CB889A44B65CE2"/>
        <w:category>
          <w:name w:val="Allgemein"/>
          <w:gallery w:val="placeholder"/>
        </w:category>
        <w:types>
          <w:type w:val="bbPlcHdr"/>
        </w:types>
        <w:behaviors>
          <w:behavior w:val="content"/>
        </w:behaviors>
        <w:guid w:val="{6383E95A-BBA5-40C5-8B62-62FC1C5BA4D2}"/>
      </w:docPartPr>
      <w:docPartBody>
        <w:p w:rsidR="00000000" w:rsidRDefault="007B66AB" w:rsidP="007B66AB">
          <w:pPr>
            <w:pStyle w:val="6F0941B238AD41E397CB889A44B65CE2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2CCB6D1370F4A12B937E0A859009214"/>
        <w:category>
          <w:name w:val="Allgemein"/>
          <w:gallery w:val="placeholder"/>
        </w:category>
        <w:types>
          <w:type w:val="bbPlcHdr"/>
        </w:types>
        <w:behaviors>
          <w:behavior w:val="content"/>
        </w:behaviors>
        <w:guid w:val="{F56D6B7C-C3EA-4CF6-B6C9-AF74CC5274DC}"/>
      </w:docPartPr>
      <w:docPartBody>
        <w:p w:rsidR="00000000" w:rsidRDefault="007B66AB" w:rsidP="007B66AB">
          <w:pPr>
            <w:pStyle w:val="12CCB6D1370F4A12B937E0A859009214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7EF0E77A81DF4E859915175AB8E6D149"/>
        <w:category>
          <w:name w:val="Allgemein"/>
          <w:gallery w:val="placeholder"/>
        </w:category>
        <w:types>
          <w:type w:val="bbPlcHdr"/>
        </w:types>
        <w:behaviors>
          <w:behavior w:val="content"/>
        </w:behaviors>
        <w:guid w:val="{36A23CAA-0A53-4286-A091-6F2EA425569A}"/>
      </w:docPartPr>
      <w:docPartBody>
        <w:p w:rsidR="00000000" w:rsidRDefault="007B66AB" w:rsidP="007B66AB">
          <w:pPr>
            <w:pStyle w:val="7EF0E77A81DF4E859915175AB8E6D149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EF42C7E3EED4D18A7BD2DCE750F82CB"/>
        <w:category>
          <w:name w:val="Allgemein"/>
          <w:gallery w:val="placeholder"/>
        </w:category>
        <w:types>
          <w:type w:val="bbPlcHdr"/>
        </w:types>
        <w:behaviors>
          <w:behavior w:val="content"/>
        </w:behaviors>
        <w:guid w:val="{38B4150E-10C1-4151-94DA-594EF8B3936C}"/>
      </w:docPartPr>
      <w:docPartBody>
        <w:p w:rsidR="00000000" w:rsidRDefault="007B66AB" w:rsidP="007B66AB">
          <w:pPr>
            <w:pStyle w:val="AEF42C7E3EED4D18A7BD2DCE750F82C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D343DF016DAB4088AC2C9251BCE32B9D"/>
        <w:category>
          <w:name w:val="Allgemein"/>
          <w:gallery w:val="placeholder"/>
        </w:category>
        <w:types>
          <w:type w:val="bbPlcHdr"/>
        </w:types>
        <w:behaviors>
          <w:behavior w:val="content"/>
        </w:behaviors>
        <w:guid w:val="{337AD2A9-5535-4F47-B8C7-DE1125806A04}"/>
      </w:docPartPr>
      <w:docPartBody>
        <w:p w:rsidR="00000000" w:rsidRDefault="007B66AB" w:rsidP="007B66AB">
          <w:pPr>
            <w:pStyle w:val="D343DF016DAB4088AC2C9251BCE32B9D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2E7DA4477F549F7B42413818460CAAC"/>
        <w:category>
          <w:name w:val="Allgemein"/>
          <w:gallery w:val="placeholder"/>
        </w:category>
        <w:types>
          <w:type w:val="bbPlcHdr"/>
        </w:types>
        <w:behaviors>
          <w:behavior w:val="content"/>
        </w:behaviors>
        <w:guid w:val="{741AC19F-CEE8-4059-9A50-DB425744A07D}"/>
      </w:docPartPr>
      <w:docPartBody>
        <w:p w:rsidR="00000000" w:rsidRDefault="007B66AB" w:rsidP="007B66AB">
          <w:pPr>
            <w:pStyle w:val="12E7DA4477F549F7B42413818460CAAC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30A2B4CD214C41CCB58D29A74DC61AC6"/>
        <w:category>
          <w:name w:val="Allgemein"/>
          <w:gallery w:val="placeholder"/>
        </w:category>
        <w:types>
          <w:type w:val="bbPlcHdr"/>
        </w:types>
        <w:behaviors>
          <w:behavior w:val="content"/>
        </w:behaviors>
        <w:guid w:val="{FE922C6A-3752-4144-9FD8-9BC7180FFF61}"/>
      </w:docPartPr>
      <w:docPartBody>
        <w:p w:rsidR="00000000" w:rsidRDefault="007B66AB" w:rsidP="007B66AB">
          <w:pPr>
            <w:pStyle w:val="30A2B4CD214C41CCB58D29A74DC61AC6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CC777706BEC44808E99C60AC171E7CF"/>
        <w:category>
          <w:name w:val="Allgemein"/>
          <w:gallery w:val="placeholder"/>
        </w:category>
        <w:types>
          <w:type w:val="bbPlcHdr"/>
        </w:types>
        <w:behaviors>
          <w:behavior w:val="content"/>
        </w:behaviors>
        <w:guid w:val="{8F975F07-3EF9-40F0-9411-DA91A1984F28}"/>
      </w:docPartPr>
      <w:docPartBody>
        <w:p w:rsidR="00000000" w:rsidRDefault="007B66AB" w:rsidP="007B66AB">
          <w:pPr>
            <w:pStyle w:val="ACC777706BEC44808E99C60AC171E7CF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2CA90C8C40C4559AEDC88B3B5A46341"/>
        <w:category>
          <w:name w:val="Allgemein"/>
          <w:gallery w:val="placeholder"/>
        </w:category>
        <w:types>
          <w:type w:val="bbPlcHdr"/>
        </w:types>
        <w:behaviors>
          <w:behavior w:val="content"/>
        </w:behaviors>
        <w:guid w:val="{93CB2854-B584-4FBD-AC2A-FEA1C90D5252}"/>
      </w:docPartPr>
      <w:docPartBody>
        <w:p w:rsidR="00000000" w:rsidRDefault="007B66AB" w:rsidP="007B66AB">
          <w:pPr>
            <w:pStyle w:val="12CA90C8C40C4559AEDC88B3B5A46341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B274F7AE61534B0593B7986046BB09B8"/>
        <w:category>
          <w:name w:val="Allgemein"/>
          <w:gallery w:val="placeholder"/>
        </w:category>
        <w:types>
          <w:type w:val="bbPlcHdr"/>
        </w:types>
        <w:behaviors>
          <w:behavior w:val="content"/>
        </w:behaviors>
        <w:guid w:val="{73620841-A16B-416A-9C95-FC8DCE550D4B}"/>
      </w:docPartPr>
      <w:docPartBody>
        <w:p w:rsidR="00000000" w:rsidRDefault="007B66AB" w:rsidP="007B66AB">
          <w:pPr>
            <w:pStyle w:val="B274F7AE61534B0593B7986046BB09B8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54C522B7AE0A41FEABF801954A717079"/>
        <w:category>
          <w:name w:val="Allgemein"/>
          <w:gallery w:val="placeholder"/>
        </w:category>
        <w:types>
          <w:type w:val="bbPlcHdr"/>
        </w:types>
        <w:behaviors>
          <w:behavior w:val="content"/>
        </w:behaviors>
        <w:guid w:val="{E71210D9-40E4-47F4-B534-6877AA16E13D}"/>
      </w:docPartPr>
      <w:docPartBody>
        <w:p w:rsidR="00000000" w:rsidRDefault="007B66AB" w:rsidP="007B66AB">
          <w:pPr>
            <w:pStyle w:val="54C522B7AE0A41FEABF801954A717079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450FBAA5316F4025932752198257854E"/>
        <w:category>
          <w:name w:val="Allgemein"/>
          <w:gallery w:val="placeholder"/>
        </w:category>
        <w:types>
          <w:type w:val="bbPlcHdr"/>
        </w:types>
        <w:behaviors>
          <w:behavior w:val="content"/>
        </w:behaviors>
        <w:guid w:val="{D2690030-95F3-46F0-954A-279D92719959}"/>
      </w:docPartPr>
      <w:docPartBody>
        <w:p w:rsidR="00000000" w:rsidRDefault="007B66AB" w:rsidP="007B66AB">
          <w:pPr>
            <w:pStyle w:val="450FBAA5316F4025932752198257854E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52FAE8CDA1047AB82A8B78E95605F84"/>
        <w:category>
          <w:name w:val="Allgemein"/>
          <w:gallery w:val="placeholder"/>
        </w:category>
        <w:types>
          <w:type w:val="bbPlcHdr"/>
        </w:types>
        <w:behaviors>
          <w:behavior w:val="content"/>
        </w:behaviors>
        <w:guid w:val="{0BF6B932-7319-4EE2-9F42-61D285E4742C}"/>
      </w:docPartPr>
      <w:docPartBody>
        <w:p w:rsidR="00000000" w:rsidRDefault="007B66AB" w:rsidP="007B66AB">
          <w:pPr>
            <w:pStyle w:val="A52FAE8CDA1047AB82A8B78E95605F84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F24A1E0001EB4492BF525E779F29C230"/>
        <w:category>
          <w:name w:val="Allgemein"/>
          <w:gallery w:val="placeholder"/>
        </w:category>
        <w:types>
          <w:type w:val="bbPlcHdr"/>
        </w:types>
        <w:behaviors>
          <w:behavior w:val="content"/>
        </w:behaviors>
        <w:guid w:val="{4E3D97C8-65CD-49F9-A1C3-0A18C61A596C}"/>
      </w:docPartPr>
      <w:docPartBody>
        <w:p w:rsidR="00000000" w:rsidRDefault="007B66AB" w:rsidP="007B66AB">
          <w:pPr>
            <w:pStyle w:val="F24A1E0001EB4492BF525E779F29C230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8F23DE9EA4844E589DA5918BD2547D6"/>
        <w:category>
          <w:name w:val="Allgemein"/>
          <w:gallery w:val="placeholder"/>
        </w:category>
        <w:types>
          <w:type w:val="bbPlcHdr"/>
        </w:types>
        <w:behaviors>
          <w:behavior w:val="content"/>
        </w:behaviors>
        <w:guid w:val="{486D9504-5A04-4839-AF53-D457D22233F8}"/>
      </w:docPartPr>
      <w:docPartBody>
        <w:p w:rsidR="00000000" w:rsidRDefault="007B66AB" w:rsidP="007B66AB">
          <w:pPr>
            <w:pStyle w:val="18F23DE9EA4844E589DA5918BD2547D6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2AE1ABAF33974B9F8BB9AE94D761FA9A"/>
        <w:category>
          <w:name w:val="Allgemein"/>
          <w:gallery w:val="placeholder"/>
        </w:category>
        <w:types>
          <w:type w:val="bbPlcHdr"/>
        </w:types>
        <w:behaviors>
          <w:behavior w:val="content"/>
        </w:behaviors>
        <w:guid w:val="{A4A17103-6646-44FB-8FF1-B2DAA0F50B55}"/>
      </w:docPartPr>
      <w:docPartBody>
        <w:p w:rsidR="00000000" w:rsidRDefault="007B66AB" w:rsidP="007B66AB">
          <w:pPr>
            <w:pStyle w:val="2AE1ABAF33974B9F8BB9AE94D761FA9A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8F4C4425DC0746B8B22DC0EA5AC29FC2"/>
        <w:category>
          <w:name w:val="Allgemein"/>
          <w:gallery w:val="placeholder"/>
        </w:category>
        <w:types>
          <w:type w:val="bbPlcHdr"/>
        </w:types>
        <w:behaviors>
          <w:behavior w:val="content"/>
        </w:behaviors>
        <w:guid w:val="{557E516D-1EF0-496D-A613-DFA68CE017F3}"/>
      </w:docPartPr>
      <w:docPartBody>
        <w:p w:rsidR="00000000" w:rsidRDefault="007B66AB" w:rsidP="007B66AB">
          <w:pPr>
            <w:pStyle w:val="8F4C4425DC0746B8B22DC0EA5AC29FC2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DB716876B11A4B8587B9ABBF69E006DB"/>
        <w:category>
          <w:name w:val="Allgemein"/>
          <w:gallery w:val="placeholder"/>
        </w:category>
        <w:types>
          <w:type w:val="bbPlcHdr"/>
        </w:types>
        <w:behaviors>
          <w:behavior w:val="content"/>
        </w:behaviors>
        <w:guid w:val="{4C09C0E1-C801-48B4-B818-0488FD33BF34}"/>
      </w:docPartPr>
      <w:docPartBody>
        <w:p w:rsidR="00000000" w:rsidRDefault="007B66AB" w:rsidP="007B66AB">
          <w:pPr>
            <w:pStyle w:val="DB716876B11A4B8587B9ABBF69E006D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E8473338F37144DBA47CCD4B30A9A3AA"/>
        <w:category>
          <w:name w:val="Allgemein"/>
          <w:gallery w:val="placeholder"/>
        </w:category>
        <w:types>
          <w:type w:val="bbPlcHdr"/>
        </w:types>
        <w:behaviors>
          <w:behavior w:val="content"/>
        </w:behaviors>
        <w:guid w:val="{CEAEE833-CC2C-4F1A-A2EA-E3EC789DA610}"/>
      </w:docPartPr>
      <w:docPartBody>
        <w:p w:rsidR="00000000" w:rsidRDefault="007B66AB" w:rsidP="007B66AB">
          <w:pPr>
            <w:pStyle w:val="E8473338F37144DBA47CCD4B30A9A3AA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8A255721C84A48DDA2F2D51817FFFCBB"/>
        <w:category>
          <w:name w:val="Allgemein"/>
          <w:gallery w:val="placeholder"/>
        </w:category>
        <w:types>
          <w:type w:val="bbPlcHdr"/>
        </w:types>
        <w:behaviors>
          <w:behavior w:val="content"/>
        </w:behaviors>
        <w:guid w:val="{01CC1F33-C481-4C30-A343-EB86EB81CABF}"/>
      </w:docPartPr>
      <w:docPartBody>
        <w:p w:rsidR="00000000" w:rsidRDefault="007B66AB" w:rsidP="007B66AB">
          <w:pPr>
            <w:pStyle w:val="8A255721C84A48DDA2F2D51817FFFCB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6F52C8EA309343D699748FDBAE962C77"/>
        <w:category>
          <w:name w:val="Allgemein"/>
          <w:gallery w:val="placeholder"/>
        </w:category>
        <w:types>
          <w:type w:val="bbPlcHdr"/>
        </w:types>
        <w:behaviors>
          <w:behavior w:val="content"/>
        </w:behaviors>
        <w:guid w:val="{E817E7A3-71AD-4888-9F99-313A6D096C16}"/>
      </w:docPartPr>
      <w:docPartBody>
        <w:p w:rsidR="00000000" w:rsidRDefault="007B66AB" w:rsidP="007B66AB">
          <w:pPr>
            <w:pStyle w:val="6F52C8EA309343D699748FDBAE962C77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7D0117AF0F6465E8BA332F5500DB714"/>
        <w:category>
          <w:name w:val="Allgemein"/>
          <w:gallery w:val="placeholder"/>
        </w:category>
        <w:types>
          <w:type w:val="bbPlcHdr"/>
        </w:types>
        <w:behaviors>
          <w:behavior w:val="content"/>
        </w:behaviors>
        <w:guid w:val="{F5AB844C-D2F5-42EB-ACC1-8D776D6447E4}"/>
      </w:docPartPr>
      <w:docPartBody>
        <w:p w:rsidR="00000000" w:rsidRDefault="007B66AB" w:rsidP="007B66AB">
          <w:pPr>
            <w:pStyle w:val="A7D0117AF0F6465E8BA332F5500DB714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E65866AB5314C1BBCC0C16D9475F436"/>
        <w:category>
          <w:name w:val="Allgemein"/>
          <w:gallery w:val="placeholder"/>
        </w:category>
        <w:types>
          <w:type w:val="bbPlcHdr"/>
        </w:types>
        <w:behaviors>
          <w:behavior w:val="content"/>
        </w:behaviors>
        <w:guid w:val="{CA7FE83E-121A-400F-9DD9-630CAEA10D87}"/>
      </w:docPartPr>
      <w:docPartBody>
        <w:p w:rsidR="00000000" w:rsidRDefault="007B66AB" w:rsidP="007B66AB">
          <w:pPr>
            <w:pStyle w:val="0E65866AB5314C1BBCC0C16D9475F436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38914D366C8A4A30AC876B9690D30CA1"/>
        <w:category>
          <w:name w:val="Allgemein"/>
          <w:gallery w:val="placeholder"/>
        </w:category>
        <w:types>
          <w:type w:val="bbPlcHdr"/>
        </w:types>
        <w:behaviors>
          <w:behavior w:val="content"/>
        </w:behaviors>
        <w:guid w:val="{CD3D355D-A4CE-44A2-816E-91356CA0ABD9}"/>
      </w:docPartPr>
      <w:docPartBody>
        <w:p w:rsidR="00000000" w:rsidRDefault="007B66AB" w:rsidP="007B66AB">
          <w:pPr>
            <w:pStyle w:val="38914D366C8A4A30AC876B9690D30CA1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95BB71A1D8AE47AA97A169E8F7819F20"/>
        <w:category>
          <w:name w:val="Allgemein"/>
          <w:gallery w:val="placeholder"/>
        </w:category>
        <w:types>
          <w:type w:val="bbPlcHdr"/>
        </w:types>
        <w:behaviors>
          <w:behavior w:val="content"/>
        </w:behaviors>
        <w:guid w:val="{4A62D482-F0EE-4E33-A8F7-9FA7CD336F7A}"/>
      </w:docPartPr>
      <w:docPartBody>
        <w:p w:rsidR="00000000" w:rsidRDefault="007B66AB" w:rsidP="007B66AB">
          <w:pPr>
            <w:pStyle w:val="95BB71A1D8AE47AA97A169E8F7819F20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531A896C18DD4A7684BE4C4018ED5D95"/>
        <w:category>
          <w:name w:val="Allgemein"/>
          <w:gallery w:val="placeholder"/>
        </w:category>
        <w:types>
          <w:type w:val="bbPlcHdr"/>
        </w:types>
        <w:behaviors>
          <w:behavior w:val="content"/>
        </w:behaviors>
        <w:guid w:val="{8AEE777D-3A60-428E-A7C3-39FBA78721FC}"/>
      </w:docPartPr>
      <w:docPartBody>
        <w:p w:rsidR="00000000" w:rsidRDefault="007B66AB" w:rsidP="007B66AB">
          <w:pPr>
            <w:pStyle w:val="531A896C18DD4A7684BE4C4018ED5D95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E326FEE7C1ED4A8EB10658B016A1D97D"/>
        <w:category>
          <w:name w:val="Allgemein"/>
          <w:gallery w:val="placeholder"/>
        </w:category>
        <w:types>
          <w:type w:val="bbPlcHdr"/>
        </w:types>
        <w:behaviors>
          <w:behavior w:val="content"/>
        </w:behaviors>
        <w:guid w:val="{6F94CE5E-BE6E-4C2D-8EF5-583E38266CC7}"/>
      </w:docPartPr>
      <w:docPartBody>
        <w:p w:rsidR="00000000" w:rsidRDefault="007B66AB" w:rsidP="007B66AB">
          <w:pPr>
            <w:pStyle w:val="E326FEE7C1ED4A8EB10658B016A1D97D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6CC88D652C1F474C9D323EACA39F40DB"/>
        <w:category>
          <w:name w:val="Allgemein"/>
          <w:gallery w:val="placeholder"/>
        </w:category>
        <w:types>
          <w:type w:val="bbPlcHdr"/>
        </w:types>
        <w:behaviors>
          <w:behavior w:val="content"/>
        </w:behaviors>
        <w:guid w:val="{F36E7E1E-0D23-48E8-9B72-F91D2736FC25}"/>
      </w:docPartPr>
      <w:docPartBody>
        <w:p w:rsidR="00000000" w:rsidRDefault="007B66AB" w:rsidP="007B66AB">
          <w:pPr>
            <w:pStyle w:val="6CC88D652C1F474C9D323EACA39F40D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BD5FF7C86C774E2BB89E1CFC77E8A2B1"/>
        <w:category>
          <w:name w:val="Allgemein"/>
          <w:gallery w:val="placeholder"/>
        </w:category>
        <w:types>
          <w:type w:val="bbPlcHdr"/>
        </w:types>
        <w:behaviors>
          <w:behavior w:val="content"/>
        </w:behaviors>
        <w:guid w:val="{87823B2F-176D-447A-B8F0-80155850EDD8}"/>
      </w:docPartPr>
      <w:docPartBody>
        <w:p w:rsidR="00000000" w:rsidRDefault="007B66AB" w:rsidP="007B66AB">
          <w:pPr>
            <w:pStyle w:val="BD5FF7C86C774E2BB89E1CFC77E8A2B1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E59718981264C09843347AA8DFC3924"/>
        <w:category>
          <w:name w:val="Allgemein"/>
          <w:gallery w:val="placeholder"/>
        </w:category>
        <w:types>
          <w:type w:val="bbPlcHdr"/>
        </w:types>
        <w:behaviors>
          <w:behavior w:val="content"/>
        </w:behaviors>
        <w:guid w:val="{AAC036FB-F5EF-4E86-B66A-DF809B507027}"/>
      </w:docPartPr>
      <w:docPartBody>
        <w:p w:rsidR="00000000" w:rsidRDefault="007B66AB" w:rsidP="007B66AB">
          <w:pPr>
            <w:pStyle w:val="1E59718981264C09843347AA8DFC3924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1268364B978435B8364764A76A88758"/>
        <w:category>
          <w:name w:val="Allgemein"/>
          <w:gallery w:val="placeholder"/>
        </w:category>
        <w:types>
          <w:type w:val="bbPlcHdr"/>
        </w:types>
        <w:behaviors>
          <w:behavior w:val="content"/>
        </w:behaviors>
        <w:guid w:val="{2F6CCC3C-D229-4032-BFE3-6AF632097A13}"/>
      </w:docPartPr>
      <w:docPartBody>
        <w:p w:rsidR="00000000" w:rsidRDefault="007B66AB" w:rsidP="007B66AB">
          <w:pPr>
            <w:pStyle w:val="01268364B978435B8364764A76A88758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2B9A934EA330429F813D23CB409F38BA"/>
        <w:category>
          <w:name w:val="Allgemein"/>
          <w:gallery w:val="placeholder"/>
        </w:category>
        <w:types>
          <w:type w:val="bbPlcHdr"/>
        </w:types>
        <w:behaviors>
          <w:behavior w:val="content"/>
        </w:behaviors>
        <w:guid w:val="{B2341A0B-FBEB-47B8-A96D-1A5EB0DC786D}"/>
      </w:docPartPr>
      <w:docPartBody>
        <w:p w:rsidR="00000000" w:rsidRDefault="007B66AB" w:rsidP="007B66AB">
          <w:pPr>
            <w:pStyle w:val="2B9A934EA330429F813D23CB409F38BA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7F74038F76054A53BA7594C764D6A393"/>
        <w:category>
          <w:name w:val="Allgemein"/>
          <w:gallery w:val="placeholder"/>
        </w:category>
        <w:types>
          <w:type w:val="bbPlcHdr"/>
        </w:types>
        <w:behaviors>
          <w:behavior w:val="content"/>
        </w:behaviors>
        <w:guid w:val="{19147BD4-9C6E-4667-A5D1-B6AD9DCB6608}"/>
      </w:docPartPr>
      <w:docPartBody>
        <w:p w:rsidR="00000000" w:rsidRDefault="007B66AB" w:rsidP="007B66AB">
          <w:pPr>
            <w:pStyle w:val="7F74038F76054A53BA7594C764D6A393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76F95F5273964E9F85AFE366D63B5657"/>
        <w:category>
          <w:name w:val="Allgemein"/>
          <w:gallery w:val="placeholder"/>
        </w:category>
        <w:types>
          <w:type w:val="bbPlcHdr"/>
        </w:types>
        <w:behaviors>
          <w:behavior w:val="content"/>
        </w:behaviors>
        <w:guid w:val="{E2F5CD4D-5828-4D5D-9DD9-00A287E6B816}"/>
      </w:docPartPr>
      <w:docPartBody>
        <w:p w:rsidR="00000000" w:rsidRDefault="007B66AB" w:rsidP="007B66AB">
          <w:pPr>
            <w:pStyle w:val="76F95F5273964E9F85AFE366D63B5657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92411A7D62E4432B79749D4A78FAFB5"/>
        <w:category>
          <w:name w:val="Allgemein"/>
          <w:gallery w:val="placeholder"/>
        </w:category>
        <w:types>
          <w:type w:val="bbPlcHdr"/>
        </w:types>
        <w:behaviors>
          <w:behavior w:val="content"/>
        </w:behaviors>
        <w:guid w:val="{4F2511F5-8270-4060-9D04-687D7C9C0937}"/>
      </w:docPartPr>
      <w:docPartBody>
        <w:p w:rsidR="00000000" w:rsidRDefault="007B66AB" w:rsidP="007B66AB">
          <w:pPr>
            <w:pStyle w:val="A92411A7D62E4432B79749D4A78FAFB5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FC0EC454C2547289F55FD6CA0F7031F"/>
        <w:category>
          <w:name w:val="Allgemein"/>
          <w:gallery w:val="placeholder"/>
        </w:category>
        <w:types>
          <w:type w:val="bbPlcHdr"/>
        </w:types>
        <w:behaviors>
          <w:behavior w:val="content"/>
        </w:behaviors>
        <w:guid w:val="{D8964A44-3849-40A0-A6CF-BDEC135EC83F}"/>
      </w:docPartPr>
      <w:docPartBody>
        <w:p w:rsidR="00000000" w:rsidRDefault="007B66AB" w:rsidP="007B66AB">
          <w:pPr>
            <w:pStyle w:val="AFC0EC454C2547289F55FD6CA0F7031F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3EF36D14FBAA4B2EB2BED623A546F65D"/>
        <w:category>
          <w:name w:val="Allgemein"/>
          <w:gallery w:val="placeholder"/>
        </w:category>
        <w:types>
          <w:type w:val="bbPlcHdr"/>
        </w:types>
        <w:behaviors>
          <w:behavior w:val="content"/>
        </w:behaviors>
        <w:guid w:val="{832AD70B-6446-4807-A358-300A38631316}"/>
      </w:docPartPr>
      <w:docPartBody>
        <w:p w:rsidR="00000000" w:rsidRDefault="007B66AB" w:rsidP="007B66AB">
          <w:pPr>
            <w:pStyle w:val="3EF36D14FBAA4B2EB2BED623A546F65D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85FAC6BB31F441038675A31264FDFA42"/>
        <w:category>
          <w:name w:val="Allgemein"/>
          <w:gallery w:val="placeholder"/>
        </w:category>
        <w:types>
          <w:type w:val="bbPlcHdr"/>
        </w:types>
        <w:behaviors>
          <w:behavior w:val="content"/>
        </w:behaviors>
        <w:guid w:val="{814153AF-2C7F-4B55-A2EA-BE8CE2B70C38}"/>
      </w:docPartPr>
      <w:docPartBody>
        <w:p w:rsidR="00000000" w:rsidRDefault="007B66AB" w:rsidP="007B66AB">
          <w:pPr>
            <w:pStyle w:val="85FAC6BB31F441038675A31264FDFA42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CB14A3CE9314113B24E3FEB67E53D3F"/>
        <w:category>
          <w:name w:val="Allgemein"/>
          <w:gallery w:val="placeholder"/>
        </w:category>
        <w:types>
          <w:type w:val="bbPlcHdr"/>
        </w:types>
        <w:behaviors>
          <w:behavior w:val="content"/>
        </w:behaviors>
        <w:guid w:val="{892AAD61-61FA-43CA-BDFE-D2A2D7231E4E}"/>
      </w:docPartPr>
      <w:docPartBody>
        <w:p w:rsidR="00000000" w:rsidRDefault="007B66AB" w:rsidP="007B66AB">
          <w:pPr>
            <w:pStyle w:val="1CB14A3CE9314113B24E3FEB67E53D3F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1B44093911EC4C8886A8189274BD375F"/>
        <w:category>
          <w:name w:val="Allgemein"/>
          <w:gallery w:val="placeholder"/>
        </w:category>
        <w:types>
          <w:type w:val="bbPlcHdr"/>
        </w:types>
        <w:behaviors>
          <w:behavior w:val="content"/>
        </w:behaviors>
        <w:guid w:val="{E22B3A34-18D3-4A9C-8B75-F6AD7C9CE8A1}"/>
      </w:docPartPr>
      <w:docPartBody>
        <w:p w:rsidR="00000000" w:rsidRDefault="007B66AB" w:rsidP="007B66AB">
          <w:pPr>
            <w:pStyle w:val="1B44093911EC4C8886A8189274BD375F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467FE7494157409B8602B960B6269D9B"/>
        <w:category>
          <w:name w:val="Allgemein"/>
          <w:gallery w:val="placeholder"/>
        </w:category>
        <w:types>
          <w:type w:val="bbPlcHdr"/>
        </w:types>
        <w:behaviors>
          <w:behavior w:val="content"/>
        </w:behaviors>
        <w:guid w:val="{5E60F3DA-0BD8-470B-8770-7A88ACE9BBC2}"/>
      </w:docPartPr>
      <w:docPartBody>
        <w:p w:rsidR="00000000" w:rsidRDefault="007B66AB" w:rsidP="007B66AB">
          <w:pPr>
            <w:pStyle w:val="467FE7494157409B8602B960B6269D9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23F3F8DBD8AA4EB7944F724903183FC4"/>
        <w:category>
          <w:name w:val="Allgemein"/>
          <w:gallery w:val="placeholder"/>
        </w:category>
        <w:types>
          <w:type w:val="bbPlcHdr"/>
        </w:types>
        <w:behaviors>
          <w:behavior w:val="content"/>
        </w:behaviors>
        <w:guid w:val="{3CB2DA40-1864-4D0C-A675-B25F0005A689}"/>
      </w:docPartPr>
      <w:docPartBody>
        <w:p w:rsidR="00000000" w:rsidRDefault="007B66AB" w:rsidP="007B66AB">
          <w:pPr>
            <w:pStyle w:val="23F3F8DBD8AA4EB7944F724903183FC4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06FE49D8A5E54EC68B968326A350CDFB"/>
        <w:category>
          <w:name w:val="Allgemein"/>
          <w:gallery w:val="placeholder"/>
        </w:category>
        <w:types>
          <w:type w:val="bbPlcHdr"/>
        </w:types>
        <w:behaviors>
          <w:behavior w:val="content"/>
        </w:behaviors>
        <w:guid w:val="{95531C77-4974-4EF6-8F3F-8369C5403CE4}"/>
      </w:docPartPr>
      <w:docPartBody>
        <w:p w:rsidR="00000000" w:rsidRDefault="007B66AB" w:rsidP="007B66AB">
          <w:pPr>
            <w:pStyle w:val="06FE49D8A5E54EC68B968326A350CDFB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C2B70106676F41FDBCEBE93E9391E822"/>
        <w:category>
          <w:name w:val="Allgemein"/>
          <w:gallery w:val="placeholder"/>
        </w:category>
        <w:types>
          <w:type w:val="bbPlcHdr"/>
        </w:types>
        <w:behaviors>
          <w:behavior w:val="content"/>
        </w:behaviors>
        <w:guid w:val="{593331ED-24D5-4E4E-B2E8-BD0835025ADA}"/>
      </w:docPartPr>
      <w:docPartBody>
        <w:p w:rsidR="00000000" w:rsidRDefault="007B66AB" w:rsidP="007B66AB">
          <w:pPr>
            <w:pStyle w:val="C2B70106676F41FDBCEBE93E9391E822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D420B3FA44CB4E8CA2F2A9CB3AB6B720"/>
        <w:category>
          <w:name w:val="Allgemein"/>
          <w:gallery w:val="placeholder"/>
        </w:category>
        <w:types>
          <w:type w:val="bbPlcHdr"/>
        </w:types>
        <w:behaviors>
          <w:behavior w:val="content"/>
        </w:behaviors>
        <w:guid w:val="{89F5C4BC-300E-4F81-9078-6BBF5E45FC76}"/>
      </w:docPartPr>
      <w:docPartBody>
        <w:p w:rsidR="00000000" w:rsidRDefault="007B66AB" w:rsidP="007B66AB">
          <w:pPr>
            <w:pStyle w:val="D420B3FA44CB4E8CA2F2A9CB3AB6B720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CBE4946CDBF14426A96F57CF9EE77E78"/>
        <w:category>
          <w:name w:val="Allgemein"/>
          <w:gallery w:val="placeholder"/>
        </w:category>
        <w:types>
          <w:type w:val="bbPlcHdr"/>
        </w:types>
        <w:behaviors>
          <w:behavior w:val="content"/>
        </w:behaviors>
        <w:guid w:val="{6DB34824-AFD0-48D1-A7C3-617231AEE006}"/>
      </w:docPartPr>
      <w:docPartBody>
        <w:p w:rsidR="00000000" w:rsidRDefault="007B66AB" w:rsidP="007B66AB">
          <w:pPr>
            <w:pStyle w:val="CBE4946CDBF14426A96F57CF9EE77E78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AD2649A589A54467A38ED6EF1AE930E9"/>
        <w:category>
          <w:name w:val="Allgemein"/>
          <w:gallery w:val="placeholder"/>
        </w:category>
        <w:types>
          <w:type w:val="bbPlcHdr"/>
        </w:types>
        <w:behaviors>
          <w:behavior w:val="content"/>
        </w:behaviors>
        <w:guid w:val="{6E922BD9-EB83-4562-AE56-399A7FB20617}"/>
      </w:docPartPr>
      <w:docPartBody>
        <w:p w:rsidR="00000000" w:rsidRDefault="007B66AB" w:rsidP="007B66AB">
          <w:pPr>
            <w:pStyle w:val="AD2649A589A54467A38ED6EF1AE930E9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
      <w:docPartPr>
        <w:name w:val="7291E85F2D0647D69342B3184B3FB70E"/>
        <w:category>
          <w:name w:val="Allgemein"/>
          <w:gallery w:val="placeholder"/>
        </w:category>
        <w:types>
          <w:type w:val="bbPlcHdr"/>
        </w:types>
        <w:behaviors>
          <w:behavior w:val="content"/>
        </w:behaviors>
        <w:guid w:val="{EA0838F7-12BD-4A0E-A6B2-91C5BF4ED2EB}"/>
      </w:docPartPr>
      <w:docPartBody>
        <w:p w:rsidR="00000000" w:rsidRDefault="007B66AB" w:rsidP="007B66AB">
          <w:pPr>
            <w:pStyle w:val="7291E85F2D0647D69342B3184B3FB70E2"/>
          </w:pPr>
          <w:r w:rsidRPr="000B5CA0">
            <w:rPr>
              <w:rStyle w:val="Platzhaltertext"/>
              <w:rFonts w:cs="Arial"/>
              <w:color w:val="FF0000"/>
            </w:rPr>
            <w:t>[</w:t>
          </w:r>
          <w:r w:rsidRPr="000B5CA0">
            <w:rPr>
              <w:rStyle w:val="Platzhaltertext"/>
              <w:color w:val="FF0000"/>
            </w:rPr>
            <w:t>…</w:t>
          </w:r>
          <w:r w:rsidRPr="000B5CA0">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AB"/>
    <w:rsid w:val="007A78C9"/>
    <w:rsid w:val="007B6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6AB"/>
    <w:rPr>
      <w:color w:val="808080"/>
    </w:rPr>
  </w:style>
  <w:style w:type="paragraph" w:customStyle="1" w:styleId="A1C88AA929804ECDA43316F0C1E4A428">
    <w:name w:val="A1C88AA929804ECDA43316F0C1E4A428"/>
    <w:rsid w:val="007B66AB"/>
    <w:pPr>
      <w:spacing w:after="0" w:line="240" w:lineRule="auto"/>
    </w:pPr>
    <w:rPr>
      <w:rFonts w:ascii="Arial" w:eastAsia="Times New Roman" w:hAnsi="Arial" w:cs="Times New Roman"/>
      <w:szCs w:val="20"/>
    </w:rPr>
  </w:style>
  <w:style w:type="paragraph" w:customStyle="1" w:styleId="077D8D0EE32F457D8793471864D7723A">
    <w:name w:val="077D8D0EE32F457D8793471864D7723A"/>
    <w:rsid w:val="007B66AB"/>
    <w:pPr>
      <w:spacing w:after="0" w:line="240" w:lineRule="auto"/>
    </w:pPr>
    <w:rPr>
      <w:rFonts w:ascii="Arial" w:eastAsia="Times New Roman" w:hAnsi="Arial" w:cs="Times New Roman"/>
      <w:szCs w:val="20"/>
    </w:rPr>
  </w:style>
  <w:style w:type="paragraph" w:customStyle="1" w:styleId="3D38BD50A43740A4993B880361A7C0AE">
    <w:name w:val="3D38BD50A43740A4993B880361A7C0AE"/>
    <w:rsid w:val="007B66AB"/>
    <w:pPr>
      <w:spacing w:after="0" w:line="240" w:lineRule="auto"/>
    </w:pPr>
    <w:rPr>
      <w:rFonts w:ascii="Arial" w:eastAsia="Times New Roman" w:hAnsi="Arial" w:cs="Times New Roman"/>
      <w:szCs w:val="20"/>
    </w:rPr>
  </w:style>
  <w:style w:type="paragraph" w:customStyle="1" w:styleId="935C35B15D3A4E76802593E46E8D0A17">
    <w:name w:val="935C35B15D3A4E76802593E46E8D0A17"/>
    <w:rsid w:val="007B66AB"/>
    <w:pPr>
      <w:spacing w:after="0" w:line="240" w:lineRule="auto"/>
    </w:pPr>
    <w:rPr>
      <w:rFonts w:ascii="Arial" w:eastAsia="Times New Roman" w:hAnsi="Arial" w:cs="Times New Roman"/>
      <w:szCs w:val="20"/>
    </w:rPr>
  </w:style>
  <w:style w:type="paragraph" w:customStyle="1" w:styleId="D4156B6EEA294E4A999A09206A2C47F7">
    <w:name w:val="D4156B6EEA294E4A999A09206A2C47F7"/>
    <w:rsid w:val="007B66AB"/>
    <w:pPr>
      <w:spacing w:after="0" w:line="240" w:lineRule="auto"/>
    </w:pPr>
    <w:rPr>
      <w:rFonts w:ascii="Arial" w:eastAsia="Times New Roman" w:hAnsi="Arial" w:cs="Times New Roman"/>
      <w:szCs w:val="20"/>
    </w:rPr>
  </w:style>
  <w:style w:type="paragraph" w:customStyle="1" w:styleId="BDCB868D68944941B7B157E7BB5ED581">
    <w:name w:val="BDCB868D68944941B7B157E7BB5ED581"/>
    <w:rsid w:val="007B66AB"/>
    <w:pPr>
      <w:spacing w:after="0" w:line="240" w:lineRule="auto"/>
    </w:pPr>
    <w:rPr>
      <w:rFonts w:ascii="Arial" w:eastAsia="Times New Roman" w:hAnsi="Arial" w:cs="Times New Roman"/>
      <w:szCs w:val="20"/>
    </w:rPr>
  </w:style>
  <w:style w:type="paragraph" w:customStyle="1" w:styleId="698685E986D24754A489D3AF7E782F05">
    <w:name w:val="698685E986D24754A489D3AF7E782F05"/>
    <w:rsid w:val="007B66AB"/>
    <w:pPr>
      <w:spacing w:after="0" w:line="240" w:lineRule="auto"/>
    </w:pPr>
    <w:rPr>
      <w:rFonts w:ascii="Arial" w:eastAsia="Times New Roman" w:hAnsi="Arial" w:cs="Times New Roman"/>
      <w:szCs w:val="20"/>
    </w:rPr>
  </w:style>
  <w:style w:type="paragraph" w:customStyle="1" w:styleId="6F0941B238AD41E397CB889A44B65CE2">
    <w:name w:val="6F0941B238AD41E397CB889A44B65CE2"/>
    <w:rsid w:val="007B66AB"/>
    <w:pPr>
      <w:spacing w:after="0" w:line="240" w:lineRule="auto"/>
    </w:pPr>
    <w:rPr>
      <w:rFonts w:ascii="Arial" w:eastAsia="Times New Roman" w:hAnsi="Arial" w:cs="Times New Roman"/>
      <w:szCs w:val="20"/>
    </w:rPr>
  </w:style>
  <w:style w:type="paragraph" w:customStyle="1" w:styleId="12CCB6D1370F4A12B937E0A859009214">
    <w:name w:val="12CCB6D1370F4A12B937E0A859009214"/>
    <w:rsid w:val="007B66AB"/>
    <w:pPr>
      <w:spacing w:after="0" w:line="240" w:lineRule="auto"/>
    </w:pPr>
    <w:rPr>
      <w:rFonts w:ascii="Arial" w:eastAsia="Times New Roman" w:hAnsi="Arial" w:cs="Times New Roman"/>
      <w:szCs w:val="20"/>
    </w:rPr>
  </w:style>
  <w:style w:type="paragraph" w:customStyle="1" w:styleId="7EF0E77A81DF4E859915175AB8E6D149">
    <w:name w:val="7EF0E77A81DF4E859915175AB8E6D149"/>
    <w:rsid w:val="007B66AB"/>
    <w:pPr>
      <w:spacing w:after="0" w:line="240" w:lineRule="auto"/>
    </w:pPr>
    <w:rPr>
      <w:rFonts w:ascii="Arial" w:eastAsia="Times New Roman" w:hAnsi="Arial" w:cs="Times New Roman"/>
      <w:szCs w:val="20"/>
    </w:rPr>
  </w:style>
  <w:style w:type="paragraph" w:customStyle="1" w:styleId="AEF42C7E3EED4D18A7BD2DCE750F82CB">
    <w:name w:val="AEF42C7E3EED4D18A7BD2DCE750F82CB"/>
    <w:rsid w:val="007B66AB"/>
    <w:pPr>
      <w:spacing w:after="0" w:line="240" w:lineRule="auto"/>
    </w:pPr>
    <w:rPr>
      <w:rFonts w:ascii="Arial" w:eastAsia="Times New Roman" w:hAnsi="Arial" w:cs="Times New Roman"/>
      <w:szCs w:val="20"/>
    </w:rPr>
  </w:style>
  <w:style w:type="paragraph" w:customStyle="1" w:styleId="D343DF016DAB4088AC2C9251BCE32B9D">
    <w:name w:val="D343DF016DAB4088AC2C9251BCE32B9D"/>
    <w:rsid w:val="007B66AB"/>
    <w:pPr>
      <w:spacing w:after="0" w:line="240" w:lineRule="auto"/>
    </w:pPr>
    <w:rPr>
      <w:rFonts w:ascii="Arial" w:eastAsia="Times New Roman" w:hAnsi="Arial" w:cs="Times New Roman"/>
      <w:szCs w:val="20"/>
    </w:rPr>
  </w:style>
  <w:style w:type="paragraph" w:customStyle="1" w:styleId="12E7DA4477F549F7B42413818460CAAC">
    <w:name w:val="12E7DA4477F549F7B42413818460CAAC"/>
    <w:rsid w:val="007B66AB"/>
    <w:pPr>
      <w:spacing w:after="0" w:line="240" w:lineRule="auto"/>
    </w:pPr>
    <w:rPr>
      <w:rFonts w:ascii="Arial" w:eastAsia="Times New Roman" w:hAnsi="Arial" w:cs="Times New Roman"/>
      <w:szCs w:val="20"/>
    </w:rPr>
  </w:style>
  <w:style w:type="paragraph" w:customStyle="1" w:styleId="30A2B4CD214C41CCB58D29A74DC61AC6">
    <w:name w:val="30A2B4CD214C41CCB58D29A74DC61AC6"/>
    <w:rsid w:val="007B66AB"/>
    <w:pPr>
      <w:spacing w:after="0" w:line="240" w:lineRule="auto"/>
    </w:pPr>
    <w:rPr>
      <w:rFonts w:ascii="Arial" w:eastAsia="Times New Roman" w:hAnsi="Arial" w:cs="Times New Roman"/>
      <w:szCs w:val="20"/>
    </w:rPr>
  </w:style>
  <w:style w:type="paragraph" w:customStyle="1" w:styleId="ACC777706BEC44808E99C60AC171E7CF">
    <w:name w:val="ACC777706BEC44808E99C60AC171E7CF"/>
    <w:rsid w:val="007B66AB"/>
    <w:pPr>
      <w:spacing w:after="0" w:line="240" w:lineRule="auto"/>
    </w:pPr>
    <w:rPr>
      <w:rFonts w:ascii="Arial" w:eastAsia="Times New Roman" w:hAnsi="Arial" w:cs="Times New Roman"/>
      <w:szCs w:val="20"/>
    </w:rPr>
  </w:style>
  <w:style w:type="paragraph" w:customStyle="1" w:styleId="12CA90C8C40C4559AEDC88B3B5A46341">
    <w:name w:val="12CA90C8C40C4559AEDC88B3B5A46341"/>
    <w:rsid w:val="007B66AB"/>
    <w:pPr>
      <w:spacing w:after="0" w:line="240" w:lineRule="auto"/>
    </w:pPr>
    <w:rPr>
      <w:rFonts w:ascii="Arial" w:eastAsia="Times New Roman" w:hAnsi="Arial" w:cs="Times New Roman"/>
      <w:szCs w:val="20"/>
    </w:rPr>
  </w:style>
  <w:style w:type="paragraph" w:customStyle="1" w:styleId="B274F7AE61534B0593B7986046BB09B8">
    <w:name w:val="B274F7AE61534B0593B7986046BB09B8"/>
    <w:rsid w:val="007B66AB"/>
    <w:pPr>
      <w:spacing w:after="0" w:line="240" w:lineRule="auto"/>
    </w:pPr>
    <w:rPr>
      <w:rFonts w:ascii="Arial" w:eastAsia="Times New Roman" w:hAnsi="Arial" w:cs="Times New Roman"/>
      <w:szCs w:val="20"/>
    </w:rPr>
  </w:style>
  <w:style w:type="paragraph" w:customStyle="1" w:styleId="54C522B7AE0A41FEABF801954A717079">
    <w:name w:val="54C522B7AE0A41FEABF801954A717079"/>
    <w:rsid w:val="007B66AB"/>
    <w:pPr>
      <w:spacing w:after="0" w:line="240" w:lineRule="auto"/>
    </w:pPr>
    <w:rPr>
      <w:rFonts w:ascii="Arial" w:eastAsia="Times New Roman" w:hAnsi="Arial" w:cs="Times New Roman"/>
      <w:szCs w:val="20"/>
    </w:rPr>
  </w:style>
  <w:style w:type="paragraph" w:customStyle="1" w:styleId="450FBAA5316F4025932752198257854E">
    <w:name w:val="450FBAA5316F4025932752198257854E"/>
    <w:rsid w:val="007B66AB"/>
    <w:pPr>
      <w:spacing w:after="0" w:line="240" w:lineRule="auto"/>
    </w:pPr>
    <w:rPr>
      <w:rFonts w:ascii="Arial" w:eastAsia="Times New Roman" w:hAnsi="Arial" w:cs="Times New Roman"/>
      <w:szCs w:val="20"/>
    </w:rPr>
  </w:style>
  <w:style w:type="paragraph" w:customStyle="1" w:styleId="A52FAE8CDA1047AB82A8B78E95605F84">
    <w:name w:val="A52FAE8CDA1047AB82A8B78E95605F84"/>
    <w:rsid w:val="007B66AB"/>
    <w:pPr>
      <w:spacing w:after="0" w:line="240" w:lineRule="auto"/>
    </w:pPr>
    <w:rPr>
      <w:rFonts w:ascii="Arial" w:eastAsia="Times New Roman" w:hAnsi="Arial" w:cs="Times New Roman"/>
      <w:szCs w:val="20"/>
    </w:rPr>
  </w:style>
  <w:style w:type="paragraph" w:customStyle="1" w:styleId="F24A1E0001EB4492BF525E779F29C230">
    <w:name w:val="F24A1E0001EB4492BF525E779F29C230"/>
    <w:rsid w:val="007B66AB"/>
    <w:pPr>
      <w:spacing w:after="0" w:line="240" w:lineRule="auto"/>
    </w:pPr>
    <w:rPr>
      <w:rFonts w:ascii="Arial" w:eastAsia="Times New Roman" w:hAnsi="Arial" w:cs="Times New Roman"/>
      <w:szCs w:val="20"/>
    </w:rPr>
  </w:style>
  <w:style w:type="paragraph" w:customStyle="1" w:styleId="18F23DE9EA4844E589DA5918BD2547D6">
    <w:name w:val="18F23DE9EA4844E589DA5918BD2547D6"/>
    <w:rsid w:val="007B66AB"/>
    <w:pPr>
      <w:spacing w:after="0" w:line="240" w:lineRule="auto"/>
    </w:pPr>
    <w:rPr>
      <w:rFonts w:ascii="Arial" w:eastAsia="Times New Roman" w:hAnsi="Arial" w:cs="Times New Roman"/>
      <w:szCs w:val="20"/>
    </w:rPr>
  </w:style>
  <w:style w:type="paragraph" w:customStyle="1" w:styleId="2AE1ABAF33974B9F8BB9AE94D761FA9A">
    <w:name w:val="2AE1ABAF33974B9F8BB9AE94D761FA9A"/>
    <w:rsid w:val="007B66AB"/>
    <w:pPr>
      <w:spacing w:after="0" w:line="240" w:lineRule="auto"/>
    </w:pPr>
    <w:rPr>
      <w:rFonts w:ascii="Arial" w:eastAsia="Times New Roman" w:hAnsi="Arial" w:cs="Times New Roman"/>
      <w:szCs w:val="20"/>
    </w:rPr>
  </w:style>
  <w:style w:type="paragraph" w:customStyle="1" w:styleId="8F4C4425DC0746B8B22DC0EA5AC29FC2">
    <w:name w:val="8F4C4425DC0746B8B22DC0EA5AC29FC2"/>
    <w:rsid w:val="007B66AB"/>
    <w:pPr>
      <w:spacing w:after="0" w:line="240" w:lineRule="auto"/>
    </w:pPr>
    <w:rPr>
      <w:rFonts w:ascii="Arial" w:eastAsia="Times New Roman" w:hAnsi="Arial" w:cs="Times New Roman"/>
      <w:szCs w:val="20"/>
    </w:rPr>
  </w:style>
  <w:style w:type="paragraph" w:customStyle="1" w:styleId="DB716876B11A4B8587B9ABBF69E006DB">
    <w:name w:val="DB716876B11A4B8587B9ABBF69E006DB"/>
    <w:rsid w:val="007B66AB"/>
    <w:pPr>
      <w:spacing w:after="0" w:line="240" w:lineRule="auto"/>
    </w:pPr>
    <w:rPr>
      <w:rFonts w:ascii="Arial" w:eastAsia="Times New Roman" w:hAnsi="Arial" w:cs="Times New Roman"/>
      <w:szCs w:val="20"/>
    </w:rPr>
  </w:style>
  <w:style w:type="paragraph" w:customStyle="1" w:styleId="E8473338F37144DBA47CCD4B30A9A3AA">
    <w:name w:val="E8473338F37144DBA47CCD4B30A9A3AA"/>
    <w:rsid w:val="007B66AB"/>
    <w:pPr>
      <w:spacing w:after="0" w:line="240" w:lineRule="auto"/>
    </w:pPr>
    <w:rPr>
      <w:rFonts w:ascii="Arial" w:eastAsia="Times New Roman" w:hAnsi="Arial" w:cs="Times New Roman"/>
      <w:szCs w:val="20"/>
    </w:rPr>
  </w:style>
  <w:style w:type="paragraph" w:customStyle="1" w:styleId="0A59CBF97DC6423EA78FABC0254203B3">
    <w:name w:val="0A59CBF97DC6423EA78FABC0254203B3"/>
    <w:rsid w:val="007B66AB"/>
    <w:pPr>
      <w:spacing w:after="0" w:line="240" w:lineRule="auto"/>
    </w:pPr>
    <w:rPr>
      <w:rFonts w:ascii="Arial" w:eastAsia="Times New Roman" w:hAnsi="Arial" w:cs="Times New Roman"/>
      <w:szCs w:val="20"/>
    </w:rPr>
  </w:style>
  <w:style w:type="paragraph" w:customStyle="1" w:styleId="052ED4DC989F435FADD94D6B7D4A75D5">
    <w:name w:val="052ED4DC989F435FADD94D6B7D4A75D5"/>
    <w:rsid w:val="007B66AB"/>
    <w:pPr>
      <w:spacing w:after="0" w:line="240" w:lineRule="auto"/>
    </w:pPr>
    <w:rPr>
      <w:rFonts w:ascii="Arial" w:eastAsia="Times New Roman" w:hAnsi="Arial" w:cs="Times New Roman"/>
      <w:szCs w:val="20"/>
    </w:rPr>
  </w:style>
  <w:style w:type="paragraph" w:customStyle="1" w:styleId="8A255721C84A48DDA2F2D51817FFFCBB">
    <w:name w:val="8A255721C84A48DDA2F2D51817FFFCBB"/>
    <w:rsid w:val="007B66AB"/>
    <w:pPr>
      <w:spacing w:after="0" w:line="240" w:lineRule="auto"/>
    </w:pPr>
    <w:rPr>
      <w:rFonts w:ascii="Arial" w:eastAsia="Times New Roman" w:hAnsi="Arial" w:cs="Times New Roman"/>
      <w:szCs w:val="20"/>
    </w:rPr>
  </w:style>
  <w:style w:type="paragraph" w:customStyle="1" w:styleId="6F52C8EA309343D699748FDBAE962C77">
    <w:name w:val="6F52C8EA309343D699748FDBAE962C77"/>
    <w:rsid w:val="007B66AB"/>
    <w:pPr>
      <w:spacing w:after="0" w:line="240" w:lineRule="auto"/>
    </w:pPr>
    <w:rPr>
      <w:rFonts w:ascii="Arial" w:eastAsia="Times New Roman" w:hAnsi="Arial" w:cs="Times New Roman"/>
      <w:szCs w:val="20"/>
    </w:rPr>
  </w:style>
  <w:style w:type="paragraph" w:customStyle="1" w:styleId="A7D0117AF0F6465E8BA332F5500DB714">
    <w:name w:val="A7D0117AF0F6465E8BA332F5500DB714"/>
    <w:rsid w:val="007B66AB"/>
    <w:pPr>
      <w:spacing w:after="0" w:line="240" w:lineRule="auto"/>
    </w:pPr>
    <w:rPr>
      <w:rFonts w:ascii="Arial" w:eastAsia="Times New Roman" w:hAnsi="Arial" w:cs="Times New Roman"/>
      <w:szCs w:val="20"/>
    </w:rPr>
  </w:style>
  <w:style w:type="paragraph" w:customStyle="1" w:styleId="0E65866AB5314C1BBCC0C16D9475F436">
    <w:name w:val="0E65866AB5314C1BBCC0C16D9475F436"/>
    <w:rsid w:val="007B66AB"/>
    <w:pPr>
      <w:spacing w:after="0" w:line="240" w:lineRule="auto"/>
    </w:pPr>
    <w:rPr>
      <w:rFonts w:ascii="Arial" w:eastAsia="Times New Roman" w:hAnsi="Arial" w:cs="Times New Roman"/>
      <w:szCs w:val="20"/>
    </w:rPr>
  </w:style>
  <w:style w:type="paragraph" w:customStyle="1" w:styleId="38914D366C8A4A30AC876B9690D30CA1">
    <w:name w:val="38914D366C8A4A30AC876B9690D30CA1"/>
    <w:rsid w:val="007B66AB"/>
    <w:pPr>
      <w:spacing w:after="0" w:line="240" w:lineRule="auto"/>
    </w:pPr>
    <w:rPr>
      <w:rFonts w:ascii="Arial" w:eastAsia="Times New Roman" w:hAnsi="Arial" w:cs="Times New Roman"/>
      <w:szCs w:val="20"/>
    </w:rPr>
  </w:style>
  <w:style w:type="paragraph" w:customStyle="1" w:styleId="95BB71A1D8AE47AA97A169E8F7819F20">
    <w:name w:val="95BB71A1D8AE47AA97A169E8F7819F20"/>
    <w:rsid w:val="007B66AB"/>
    <w:pPr>
      <w:spacing w:after="0" w:line="240" w:lineRule="auto"/>
    </w:pPr>
    <w:rPr>
      <w:rFonts w:ascii="Arial" w:eastAsia="Times New Roman" w:hAnsi="Arial" w:cs="Times New Roman"/>
      <w:szCs w:val="20"/>
    </w:rPr>
  </w:style>
  <w:style w:type="paragraph" w:customStyle="1" w:styleId="531A896C18DD4A7684BE4C4018ED5D95">
    <w:name w:val="531A896C18DD4A7684BE4C4018ED5D95"/>
    <w:rsid w:val="007B66AB"/>
    <w:pPr>
      <w:spacing w:after="0" w:line="240" w:lineRule="auto"/>
    </w:pPr>
    <w:rPr>
      <w:rFonts w:ascii="Arial" w:eastAsia="Times New Roman" w:hAnsi="Arial" w:cs="Times New Roman"/>
      <w:szCs w:val="20"/>
    </w:rPr>
  </w:style>
  <w:style w:type="paragraph" w:customStyle="1" w:styleId="E326FEE7C1ED4A8EB10658B016A1D97D">
    <w:name w:val="E326FEE7C1ED4A8EB10658B016A1D97D"/>
    <w:rsid w:val="007B66AB"/>
    <w:pPr>
      <w:spacing w:after="0" w:line="240" w:lineRule="auto"/>
    </w:pPr>
    <w:rPr>
      <w:rFonts w:ascii="Arial" w:eastAsia="Times New Roman" w:hAnsi="Arial" w:cs="Times New Roman"/>
      <w:szCs w:val="20"/>
    </w:rPr>
  </w:style>
  <w:style w:type="paragraph" w:customStyle="1" w:styleId="6CC88D652C1F474C9D323EACA39F40DB">
    <w:name w:val="6CC88D652C1F474C9D323EACA39F40DB"/>
    <w:rsid w:val="007B66AB"/>
    <w:pPr>
      <w:spacing w:after="0" w:line="240" w:lineRule="auto"/>
    </w:pPr>
    <w:rPr>
      <w:rFonts w:ascii="Arial" w:eastAsia="Times New Roman" w:hAnsi="Arial" w:cs="Times New Roman"/>
      <w:szCs w:val="20"/>
    </w:rPr>
  </w:style>
  <w:style w:type="paragraph" w:customStyle="1" w:styleId="BD5FF7C86C774E2BB89E1CFC77E8A2B1">
    <w:name w:val="BD5FF7C86C774E2BB89E1CFC77E8A2B1"/>
    <w:rsid w:val="007B66AB"/>
    <w:pPr>
      <w:spacing w:after="0" w:line="240" w:lineRule="auto"/>
    </w:pPr>
    <w:rPr>
      <w:rFonts w:ascii="Arial" w:eastAsia="Times New Roman" w:hAnsi="Arial" w:cs="Times New Roman"/>
      <w:szCs w:val="20"/>
    </w:rPr>
  </w:style>
  <w:style w:type="paragraph" w:customStyle="1" w:styleId="1E59718981264C09843347AA8DFC3924">
    <w:name w:val="1E59718981264C09843347AA8DFC3924"/>
    <w:rsid w:val="007B66AB"/>
    <w:pPr>
      <w:spacing w:after="0" w:line="240" w:lineRule="auto"/>
    </w:pPr>
    <w:rPr>
      <w:rFonts w:ascii="Arial" w:eastAsia="Times New Roman" w:hAnsi="Arial" w:cs="Times New Roman"/>
      <w:szCs w:val="20"/>
    </w:rPr>
  </w:style>
  <w:style w:type="paragraph" w:customStyle="1" w:styleId="01268364B978435B8364764A76A88758">
    <w:name w:val="01268364B978435B8364764A76A88758"/>
    <w:rsid w:val="007B66AB"/>
    <w:pPr>
      <w:spacing w:after="0" w:line="240" w:lineRule="auto"/>
    </w:pPr>
    <w:rPr>
      <w:rFonts w:ascii="Arial" w:eastAsia="Times New Roman" w:hAnsi="Arial" w:cs="Times New Roman"/>
      <w:szCs w:val="20"/>
    </w:rPr>
  </w:style>
  <w:style w:type="paragraph" w:customStyle="1" w:styleId="2B9A934EA330429F813D23CB409F38BA">
    <w:name w:val="2B9A934EA330429F813D23CB409F38BA"/>
    <w:rsid w:val="007B66AB"/>
    <w:pPr>
      <w:spacing w:after="0" w:line="240" w:lineRule="auto"/>
    </w:pPr>
    <w:rPr>
      <w:rFonts w:ascii="Arial" w:eastAsia="Times New Roman" w:hAnsi="Arial" w:cs="Times New Roman"/>
      <w:szCs w:val="20"/>
    </w:rPr>
  </w:style>
  <w:style w:type="paragraph" w:customStyle="1" w:styleId="7F74038F76054A53BA7594C764D6A393">
    <w:name w:val="7F74038F76054A53BA7594C764D6A393"/>
    <w:rsid w:val="007B66AB"/>
    <w:pPr>
      <w:spacing w:after="0" w:line="240" w:lineRule="auto"/>
    </w:pPr>
    <w:rPr>
      <w:rFonts w:ascii="Arial" w:eastAsia="Times New Roman" w:hAnsi="Arial" w:cs="Times New Roman"/>
      <w:szCs w:val="20"/>
    </w:rPr>
  </w:style>
  <w:style w:type="paragraph" w:customStyle="1" w:styleId="76F95F5273964E9F85AFE366D63B5657">
    <w:name w:val="76F95F5273964E9F85AFE366D63B5657"/>
    <w:rsid w:val="007B66AB"/>
    <w:pPr>
      <w:spacing w:after="0" w:line="240" w:lineRule="auto"/>
    </w:pPr>
    <w:rPr>
      <w:rFonts w:ascii="Arial" w:eastAsia="Times New Roman" w:hAnsi="Arial" w:cs="Times New Roman"/>
      <w:szCs w:val="20"/>
    </w:rPr>
  </w:style>
  <w:style w:type="paragraph" w:customStyle="1" w:styleId="A92411A7D62E4432B79749D4A78FAFB5">
    <w:name w:val="A92411A7D62E4432B79749D4A78FAFB5"/>
    <w:rsid w:val="007B66AB"/>
    <w:pPr>
      <w:spacing w:after="0" w:line="240" w:lineRule="auto"/>
    </w:pPr>
    <w:rPr>
      <w:rFonts w:ascii="Arial" w:eastAsia="Times New Roman" w:hAnsi="Arial" w:cs="Times New Roman"/>
      <w:szCs w:val="20"/>
    </w:rPr>
  </w:style>
  <w:style w:type="paragraph" w:customStyle="1" w:styleId="AFC0EC454C2547289F55FD6CA0F7031F">
    <w:name w:val="AFC0EC454C2547289F55FD6CA0F7031F"/>
    <w:rsid w:val="007B66AB"/>
    <w:pPr>
      <w:spacing w:after="0" w:line="240" w:lineRule="auto"/>
    </w:pPr>
    <w:rPr>
      <w:rFonts w:ascii="Arial" w:eastAsia="Times New Roman" w:hAnsi="Arial" w:cs="Times New Roman"/>
      <w:szCs w:val="20"/>
    </w:rPr>
  </w:style>
  <w:style w:type="paragraph" w:customStyle="1" w:styleId="3EF36D14FBAA4B2EB2BED623A546F65D">
    <w:name w:val="3EF36D14FBAA4B2EB2BED623A546F65D"/>
    <w:rsid w:val="007B66AB"/>
    <w:pPr>
      <w:spacing w:after="0" w:line="240" w:lineRule="auto"/>
    </w:pPr>
    <w:rPr>
      <w:rFonts w:ascii="Arial" w:eastAsia="Times New Roman" w:hAnsi="Arial" w:cs="Times New Roman"/>
      <w:szCs w:val="20"/>
    </w:rPr>
  </w:style>
  <w:style w:type="paragraph" w:customStyle="1" w:styleId="85FAC6BB31F441038675A31264FDFA42">
    <w:name w:val="85FAC6BB31F441038675A31264FDFA42"/>
    <w:rsid w:val="007B66AB"/>
    <w:pPr>
      <w:spacing w:after="0" w:line="240" w:lineRule="auto"/>
    </w:pPr>
    <w:rPr>
      <w:rFonts w:ascii="Arial" w:eastAsia="Times New Roman" w:hAnsi="Arial" w:cs="Times New Roman"/>
      <w:szCs w:val="20"/>
    </w:rPr>
  </w:style>
  <w:style w:type="paragraph" w:customStyle="1" w:styleId="1CB14A3CE9314113B24E3FEB67E53D3F">
    <w:name w:val="1CB14A3CE9314113B24E3FEB67E53D3F"/>
    <w:rsid w:val="007B66AB"/>
    <w:pPr>
      <w:spacing w:after="0" w:line="240" w:lineRule="auto"/>
    </w:pPr>
    <w:rPr>
      <w:rFonts w:ascii="Arial" w:eastAsia="Times New Roman" w:hAnsi="Arial" w:cs="Times New Roman"/>
      <w:szCs w:val="20"/>
    </w:rPr>
  </w:style>
  <w:style w:type="paragraph" w:customStyle="1" w:styleId="1B44093911EC4C8886A8189274BD375F">
    <w:name w:val="1B44093911EC4C8886A8189274BD375F"/>
    <w:rsid w:val="007B66AB"/>
    <w:pPr>
      <w:spacing w:after="0" w:line="240" w:lineRule="auto"/>
    </w:pPr>
    <w:rPr>
      <w:rFonts w:ascii="Arial" w:eastAsia="Times New Roman" w:hAnsi="Arial" w:cs="Times New Roman"/>
      <w:szCs w:val="20"/>
    </w:rPr>
  </w:style>
  <w:style w:type="paragraph" w:customStyle="1" w:styleId="467FE7494157409B8602B960B6269D9B">
    <w:name w:val="467FE7494157409B8602B960B6269D9B"/>
    <w:rsid w:val="007B66AB"/>
    <w:pPr>
      <w:spacing w:after="0" w:line="240" w:lineRule="auto"/>
    </w:pPr>
    <w:rPr>
      <w:rFonts w:ascii="Arial" w:eastAsia="Times New Roman" w:hAnsi="Arial" w:cs="Times New Roman"/>
      <w:szCs w:val="20"/>
    </w:rPr>
  </w:style>
  <w:style w:type="paragraph" w:customStyle="1" w:styleId="23F3F8DBD8AA4EB7944F724903183FC4">
    <w:name w:val="23F3F8DBD8AA4EB7944F724903183FC4"/>
    <w:rsid w:val="007B66AB"/>
    <w:pPr>
      <w:spacing w:after="0" w:line="240" w:lineRule="auto"/>
    </w:pPr>
    <w:rPr>
      <w:rFonts w:ascii="Arial" w:eastAsia="Times New Roman" w:hAnsi="Arial" w:cs="Times New Roman"/>
      <w:szCs w:val="20"/>
    </w:rPr>
  </w:style>
  <w:style w:type="paragraph" w:customStyle="1" w:styleId="06FE49D8A5E54EC68B968326A350CDFB">
    <w:name w:val="06FE49D8A5E54EC68B968326A350CDFB"/>
    <w:rsid w:val="007B66AB"/>
    <w:pPr>
      <w:spacing w:after="0" w:line="240" w:lineRule="auto"/>
    </w:pPr>
    <w:rPr>
      <w:rFonts w:ascii="Arial" w:eastAsia="Times New Roman" w:hAnsi="Arial" w:cs="Times New Roman"/>
      <w:szCs w:val="20"/>
    </w:rPr>
  </w:style>
  <w:style w:type="paragraph" w:customStyle="1" w:styleId="C2B70106676F41FDBCEBE93E9391E822">
    <w:name w:val="C2B70106676F41FDBCEBE93E9391E822"/>
    <w:rsid w:val="007B66AB"/>
    <w:pPr>
      <w:spacing w:after="0" w:line="240" w:lineRule="auto"/>
    </w:pPr>
    <w:rPr>
      <w:rFonts w:ascii="Arial" w:eastAsia="Times New Roman" w:hAnsi="Arial" w:cs="Times New Roman"/>
      <w:szCs w:val="20"/>
    </w:rPr>
  </w:style>
  <w:style w:type="paragraph" w:customStyle="1" w:styleId="D420B3FA44CB4E8CA2F2A9CB3AB6B720">
    <w:name w:val="D420B3FA44CB4E8CA2F2A9CB3AB6B720"/>
    <w:rsid w:val="007B66AB"/>
    <w:pPr>
      <w:spacing w:after="0" w:line="240" w:lineRule="auto"/>
    </w:pPr>
    <w:rPr>
      <w:rFonts w:ascii="Arial" w:eastAsia="Times New Roman" w:hAnsi="Arial" w:cs="Times New Roman"/>
      <w:szCs w:val="20"/>
    </w:rPr>
  </w:style>
  <w:style w:type="paragraph" w:customStyle="1" w:styleId="CBE4946CDBF14426A96F57CF9EE77E78">
    <w:name w:val="CBE4946CDBF14426A96F57CF9EE77E78"/>
    <w:rsid w:val="007B66AB"/>
    <w:pPr>
      <w:spacing w:after="0" w:line="240" w:lineRule="auto"/>
    </w:pPr>
    <w:rPr>
      <w:rFonts w:ascii="Arial" w:eastAsia="Times New Roman" w:hAnsi="Arial" w:cs="Times New Roman"/>
      <w:szCs w:val="20"/>
    </w:rPr>
  </w:style>
  <w:style w:type="paragraph" w:customStyle="1" w:styleId="AD2649A589A54467A38ED6EF1AE930E9">
    <w:name w:val="AD2649A589A54467A38ED6EF1AE930E9"/>
    <w:rsid w:val="007B66AB"/>
    <w:pPr>
      <w:spacing w:after="0" w:line="240" w:lineRule="auto"/>
    </w:pPr>
    <w:rPr>
      <w:rFonts w:ascii="Arial" w:eastAsia="Times New Roman" w:hAnsi="Arial" w:cs="Times New Roman"/>
      <w:szCs w:val="20"/>
    </w:rPr>
  </w:style>
  <w:style w:type="paragraph" w:customStyle="1" w:styleId="7291E85F2D0647D69342B3184B3FB70E">
    <w:name w:val="7291E85F2D0647D69342B3184B3FB70E"/>
    <w:rsid w:val="007B66AB"/>
    <w:pPr>
      <w:spacing w:after="0" w:line="240" w:lineRule="auto"/>
    </w:pPr>
    <w:rPr>
      <w:rFonts w:ascii="Arial" w:eastAsia="Times New Roman" w:hAnsi="Arial" w:cs="Times New Roman"/>
      <w:szCs w:val="20"/>
    </w:rPr>
  </w:style>
  <w:style w:type="paragraph" w:customStyle="1" w:styleId="A1C88AA929804ECDA43316F0C1E4A4281">
    <w:name w:val="A1C88AA929804ECDA43316F0C1E4A4281"/>
    <w:rsid w:val="007B66AB"/>
    <w:pPr>
      <w:spacing w:after="0" w:line="240" w:lineRule="auto"/>
    </w:pPr>
    <w:rPr>
      <w:rFonts w:ascii="Arial" w:eastAsia="Times New Roman" w:hAnsi="Arial" w:cs="Times New Roman"/>
      <w:szCs w:val="20"/>
    </w:rPr>
  </w:style>
  <w:style w:type="paragraph" w:customStyle="1" w:styleId="077D8D0EE32F457D8793471864D7723A1">
    <w:name w:val="077D8D0EE32F457D8793471864D7723A1"/>
    <w:rsid w:val="007B66AB"/>
    <w:pPr>
      <w:spacing w:after="0" w:line="240" w:lineRule="auto"/>
    </w:pPr>
    <w:rPr>
      <w:rFonts w:ascii="Arial" w:eastAsia="Times New Roman" w:hAnsi="Arial" w:cs="Times New Roman"/>
      <w:szCs w:val="20"/>
    </w:rPr>
  </w:style>
  <w:style w:type="paragraph" w:customStyle="1" w:styleId="3D38BD50A43740A4993B880361A7C0AE1">
    <w:name w:val="3D38BD50A43740A4993B880361A7C0AE1"/>
    <w:rsid w:val="007B66AB"/>
    <w:pPr>
      <w:spacing w:after="0" w:line="240" w:lineRule="auto"/>
    </w:pPr>
    <w:rPr>
      <w:rFonts w:ascii="Arial" w:eastAsia="Times New Roman" w:hAnsi="Arial" w:cs="Times New Roman"/>
      <w:szCs w:val="20"/>
    </w:rPr>
  </w:style>
  <w:style w:type="paragraph" w:customStyle="1" w:styleId="935C35B15D3A4E76802593E46E8D0A171">
    <w:name w:val="935C35B15D3A4E76802593E46E8D0A171"/>
    <w:rsid w:val="007B66AB"/>
    <w:pPr>
      <w:spacing w:after="0" w:line="240" w:lineRule="auto"/>
    </w:pPr>
    <w:rPr>
      <w:rFonts w:ascii="Arial" w:eastAsia="Times New Roman" w:hAnsi="Arial" w:cs="Times New Roman"/>
      <w:szCs w:val="20"/>
    </w:rPr>
  </w:style>
  <w:style w:type="paragraph" w:customStyle="1" w:styleId="D4156B6EEA294E4A999A09206A2C47F71">
    <w:name w:val="D4156B6EEA294E4A999A09206A2C47F71"/>
    <w:rsid w:val="007B66AB"/>
    <w:pPr>
      <w:spacing w:after="0" w:line="240" w:lineRule="auto"/>
    </w:pPr>
    <w:rPr>
      <w:rFonts w:ascii="Arial" w:eastAsia="Times New Roman" w:hAnsi="Arial" w:cs="Times New Roman"/>
      <w:szCs w:val="20"/>
    </w:rPr>
  </w:style>
  <w:style w:type="paragraph" w:customStyle="1" w:styleId="BDCB868D68944941B7B157E7BB5ED5811">
    <w:name w:val="BDCB868D68944941B7B157E7BB5ED5811"/>
    <w:rsid w:val="007B66AB"/>
    <w:pPr>
      <w:spacing w:after="0" w:line="240" w:lineRule="auto"/>
    </w:pPr>
    <w:rPr>
      <w:rFonts w:ascii="Arial" w:eastAsia="Times New Roman" w:hAnsi="Arial" w:cs="Times New Roman"/>
      <w:szCs w:val="20"/>
    </w:rPr>
  </w:style>
  <w:style w:type="paragraph" w:customStyle="1" w:styleId="698685E986D24754A489D3AF7E782F051">
    <w:name w:val="698685E986D24754A489D3AF7E782F051"/>
    <w:rsid w:val="007B66AB"/>
    <w:pPr>
      <w:spacing w:after="0" w:line="240" w:lineRule="auto"/>
    </w:pPr>
    <w:rPr>
      <w:rFonts w:ascii="Arial" w:eastAsia="Times New Roman" w:hAnsi="Arial" w:cs="Times New Roman"/>
      <w:szCs w:val="20"/>
    </w:rPr>
  </w:style>
  <w:style w:type="paragraph" w:customStyle="1" w:styleId="6F0941B238AD41E397CB889A44B65CE21">
    <w:name w:val="6F0941B238AD41E397CB889A44B65CE21"/>
    <w:rsid w:val="007B66AB"/>
    <w:pPr>
      <w:spacing w:after="0" w:line="240" w:lineRule="auto"/>
    </w:pPr>
    <w:rPr>
      <w:rFonts w:ascii="Arial" w:eastAsia="Times New Roman" w:hAnsi="Arial" w:cs="Times New Roman"/>
      <w:szCs w:val="20"/>
    </w:rPr>
  </w:style>
  <w:style w:type="paragraph" w:customStyle="1" w:styleId="12CCB6D1370F4A12B937E0A8590092141">
    <w:name w:val="12CCB6D1370F4A12B937E0A8590092141"/>
    <w:rsid w:val="007B66AB"/>
    <w:pPr>
      <w:spacing w:after="0" w:line="240" w:lineRule="auto"/>
    </w:pPr>
    <w:rPr>
      <w:rFonts w:ascii="Arial" w:eastAsia="Times New Roman" w:hAnsi="Arial" w:cs="Times New Roman"/>
      <w:szCs w:val="20"/>
    </w:rPr>
  </w:style>
  <w:style w:type="paragraph" w:customStyle="1" w:styleId="7EF0E77A81DF4E859915175AB8E6D1491">
    <w:name w:val="7EF0E77A81DF4E859915175AB8E6D1491"/>
    <w:rsid w:val="007B66AB"/>
    <w:pPr>
      <w:spacing w:after="0" w:line="240" w:lineRule="auto"/>
    </w:pPr>
    <w:rPr>
      <w:rFonts w:ascii="Arial" w:eastAsia="Times New Roman" w:hAnsi="Arial" w:cs="Times New Roman"/>
      <w:szCs w:val="20"/>
    </w:rPr>
  </w:style>
  <w:style w:type="paragraph" w:customStyle="1" w:styleId="AEF42C7E3EED4D18A7BD2DCE750F82CB1">
    <w:name w:val="AEF42C7E3EED4D18A7BD2DCE750F82CB1"/>
    <w:rsid w:val="007B66AB"/>
    <w:pPr>
      <w:spacing w:after="0" w:line="240" w:lineRule="auto"/>
    </w:pPr>
    <w:rPr>
      <w:rFonts w:ascii="Arial" w:eastAsia="Times New Roman" w:hAnsi="Arial" w:cs="Times New Roman"/>
      <w:szCs w:val="20"/>
    </w:rPr>
  </w:style>
  <w:style w:type="paragraph" w:customStyle="1" w:styleId="D343DF016DAB4088AC2C9251BCE32B9D1">
    <w:name w:val="D343DF016DAB4088AC2C9251BCE32B9D1"/>
    <w:rsid w:val="007B66AB"/>
    <w:pPr>
      <w:spacing w:after="0" w:line="240" w:lineRule="auto"/>
    </w:pPr>
    <w:rPr>
      <w:rFonts w:ascii="Arial" w:eastAsia="Times New Roman" w:hAnsi="Arial" w:cs="Times New Roman"/>
      <w:szCs w:val="20"/>
    </w:rPr>
  </w:style>
  <w:style w:type="paragraph" w:customStyle="1" w:styleId="12E7DA4477F549F7B42413818460CAAC1">
    <w:name w:val="12E7DA4477F549F7B42413818460CAAC1"/>
    <w:rsid w:val="007B66AB"/>
    <w:pPr>
      <w:spacing w:after="0" w:line="240" w:lineRule="auto"/>
    </w:pPr>
    <w:rPr>
      <w:rFonts w:ascii="Arial" w:eastAsia="Times New Roman" w:hAnsi="Arial" w:cs="Times New Roman"/>
      <w:szCs w:val="20"/>
    </w:rPr>
  </w:style>
  <w:style w:type="paragraph" w:customStyle="1" w:styleId="30A2B4CD214C41CCB58D29A74DC61AC61">
    <w:name w:val="30A2B4CD214C41CCB58D29A74DC61AC61"/>
    <w:rsid w:val="007B66AB"/>
    <w:pPr>
      <w:spacing w:after="0" w:line="240" w:lineRule="auto"/>
    </w:pPr>
    <w:rPr>
      <w:rFonts w:ascii="Arial" w:eastAsia="Times New Roman" w:hAnsi="Arial" w:cs="Times New Roman"/>
      <w:szCs w:val="20"/>
    </w:rPr>
  </w:style>
  <w:style w:type="paragraph" w:customStyle="1" w:styleId="ACC777706BEC44808E99C60AC171E7CF1">
    <w:name w:val="ACC777706BEC44808E99C60AC171E7CF1"/>
    <w:rsid w:val="007B66AB"/>
    <w:pPr>
      <w:spacing w:after="0" w:line="240" w:lineRule="auto"/>
    </w:pPr>
    <w:rPr>
      <w:rFonts w:ascii="Arial" w:eastAsia="Times New Roman" w:hAnsi="Arial" w:cs="Times New Roman"/>
      <w:szCs w:val="20"/>
    </w:rPr>
  </w:style>
  <w:style w:type="paragraph" w:customStyle="1" w:styleId="12CA90C8C40C4559AEDC88B3B5A463411">
    <w:name w:val="12CA90C8C40C4559AEDC88B3B5A463411"/>
    <w:rsid w:val="007B66AB"/>
    <w:pPr>
      <w:spacing w:after="0" w:line="240" w:lineRule="auto"/>
    </w:pPr>
    <w:rPr>
      <w:rFonts w:ascii="Arial" w:eastAsia="Times New Roman" w:hAnsi="Arial" w:cs="Times New Roman"/>
      <w:szCs w:val="20"/>
    </w:rPr>
  </w:style>
  <w:style w:type="paragraph" w:customStyle="1" w:styleId="B274F7AE61534B0593B7986046BB09B81">
    <w:name w:val="B274F7AE61534B0593B7986046BB09B81"/>
    <w:rsid w:val="007B66AB"/>
    <w:pPr>
      <w:spacing w:after="0" w:line="240" w:lineRule="auto"/>
    </w:pPr>
    <w:rPr>
      <w:rFonts w:ascii="Arial" w:eastAsia="Times New Roman" w:hAnsi="Arial" w:cs="Times New Roman"/>
      <w:szCs w:val="20"/>
    </w:rPr>
  </w:style>
  <w:style w:type="paragraph" w:customStyle="1" w:styleId="54C522B7AE0A41FEABF801954A7170791">
    <w:name w:val="54C522B7AE0A41FEABF801954A7170791"/>
    <w:rsid w:val="007B66AB"/>
    <w:pPr>
      <w:spacing w:after="0" w:line="240" w:lineRule="auto"/>
    </w:pPr>
    <w:rPr>
      <w:rFonts w:ascii="Arial" w:eastAsia="Times New Roman" w:hAnsi="Arial" w:cs="Times New Roman"/>
      <w:szCs w:val="20"/>
    </w:rPr>
  </w:style>
  <w:style w:type="paragraph" w:customStyle="1" w:styleId="450FBAA5316F4025932752198257854E1">
    <w:name w:val="450FBAA5316F4025932752198257854E1"/>
    <w:rsid w:val="007B66AB"/>
    <w:pPr>
      <w:spacing w:after="0" w:line="240" w:lineRule="auto"/>
    </w:pPr>
    <w:rPr>
      <w:rFonts w:ascii="Arial" w:eastAsia="Times New Roman" w:hAnsi="Arial" w:cs="Times New Roman"/>
      <w:szCs w:val="20"/>
    </w:rPr>
  </w:style>
  <w:style w:type="paragraph" w:customStyle="1" w:styleId="A52FAE8CDA1047AB82A8B78E95605F841">
    <w:name w:val="A52FAE8CDA1047AB82A8B78E95605F841"/>
    <w:rsid w:val="007B66AB"/>
    <w:pPr>
      <w:spacing w:after="0" w:line="240" w:lineRule="auto"/>
    </w:pPr>
    <w:rPr>
      <w:rFonts w:ascii="Arial" w:eastAsia="Times New Roman" w:hAnsi="Arial" w:cs="Times New Roman"/>
      <w:szCs w:val="20"/>
    </w:rPr>
  </w:style>
  <w:style w:type="paragraph" w:customStyle="1" w:styleId="F24A1E0001EB4492BF525E779F29C2301">
    <w:name w:val="F24A1E0001EB4492BF525E779F29C2301"/>
    <w:rsid w:val="007B66AB"/>
    <w:pPr>
      <w:spacing w:after="0" w:line="240" w:lineRule="auto"/>
    </w:pPr>
    <w:rPr>
      <w:rFonts w:ascii="Arial" w:eastAsia="Times New Roman" w:hAnsi="Arial" w:cs="Times New Roman"/>
      <w:szCs w:val="20"/>
    </w:rPr>
  </w:style>
  <w:style w:type="paragraph" w:customStyle="1" w:styleId="18F23DE9EA4844E589DA5918BD2547D61">
    <w:name w:val="18F23DE9EA4844E589DA5918BD2547D61"/>
    <w:rsid w:val="007B66AB"/>
    <w:pPr>
      <w:spacing w:after="0" w:line="240" w:lineRule="auto"/>
    </w:pPr>
    <w:rPr>
      <w:rFonts w:ascii="Arial" w:eastAsia="Times New Roman" w:hAnsi="Arial" w:cs="Times New Roman"/>
      <w:szCs w:val="20"/>
    </w:rPr>
  </w:style>
  <w:style w:type="paragraph" w:customStyle="1" w:styleId="2AE1ABAF33974B9F8BB9AE94D761FA9A1">
    <w:name w:val="2AE1ABAF33974B9F8BB9AE94D761FA9A1"/>
    <w:rsid w:val="007B66AB"/>
    <w:pPr>
      <w:spacing w:after="0" w:line="240" w:lineRule="auto"/>
    </w:pPr>
    <w:rPr>
      <w:rFonts w:ascii="Arial" w:eastAsia="Times New Roman" w:hAnsi="Arial" w:cs="Times New Roman"/>
      <w:szCs w:val="20"/>
    </w:rPr>
  </w:style>
  <w:style w:type="paragraph" w:customStyle="1" w:styleId="8F4C4425DC0746B8B22DC0EA5AC29FC21">
    <w:name w:val="8F4C4425DC0746B8B22DC0EA5AC29FC21"/>
    <w:rsid w:val="007B66AB"/>
    <w:pPr>
      <w:spacing w:after="0" w:line="240" w:lineRule="auto"/>
    </w:pPr>
    <w:rPr>
      <w:rFonts w:ascii="Arial" w:eastAsia="Times New Roman" w:hAnsi="Arial" w:cs="Times New Roman"/>
      <w:szCs w:val="20"/>
    </w:rPr>
  </w:style>
  <w:style w:type="paragraph" w:customStyle="1" w:styleId="DB716876B11A4B8587B9ABBF69E006DB1">
    <w:name w:val="DB716876B11A4B8587B9ABBF69E006DB1"/>
    <w:rsid w:val="007B66AB"/>
    <w:pPr>
      <w:spacing w:after="0" w:line="240" w:lineRule="auto"/>
    </w:pPr>
    <w:rPr>
      <w:rFonts w:ascii="Arial" w:eastAsia="Times New Roman" w:hAnsi="Arial" w:cs="Times New Roman"/>
      <w:szCs w:val="20"/>
    </w:rPr>
  </w:style>
  <w:style w:type="paragraph" w:customStyle="1" w:styleId="E8473338F37144DBA47CCD4B30A9A3AA1">
    <w:name w:val="E8473338F37144DBA47CCD4B30A9A3AA1"/>
    <w:rsid w:val="007B66AB"/>
    <w:pPr>
      <w:spacing w:after="0" w:line="240" w:lineRule="auto"/>
    </w:pPr>
    <w:rPr>
      <w:rFonts w:ascii="Arial" w:eastAsia="Times New Roman" w:hAnsi="Arial" w:cs="Times New Roman"/>
      <w:szCs w:val="20"/>
    </w:rPr>
  </w:style>
  <w:style w:type="paragraph" w:customStyle="1" w:styleId="0A59CBF97DC6423EA78FABC0254203B31">
    <w:name w:val="0A59CBF97DC6423EA78FABC0254203B31"/>
    <w:rsid w:val="007B66AB"/>
    <w:pPr>
      <w:spacing w:after="0" w:line="240" w:lineRule="auto"/>
    </w:pPr>
    <w:rPr>
      <w:rFonts w:ascii="Arial" w:eastAsia="Times New Roman" w:hAnsi="Arial" w:cs="Times New Roman"/>
      <w:szCs w:val="20"/>
    </w:rPr>
  </w:style>
  <w:style w:type="paragraph" w:customStyle="1" w:styleId="052ED4DC989F435FADD94D6B7D4A75D51">
    <w:name w:val="052ED4DC989F435FADD94D6B7D4A75D51"/>
    <w:rsid w:val="007B66AB"/>
    <w:pPr>
      <w:spacing w:after="0" w:line="240" w:lineRule="auto"/>
    </w:pPr>
    <w:rPr>
      <w:rFonts w:ascii="Arial" w:eastAsia="Times New Roman" w:hAnsi="Arial" w:cs="Times New Roman"/>
      <w:szCs w:val="20"/>
    </w:rPr>
  </w:style>
  <w:style w:type="paragraph" w:customStyle="1" w:styleId="8A255721C84A48DDA2F2D51817FFFCBB1">
    <w:name w:val="8A255721C84A48DDA2F2D51817FFFCBB1"/>
    <w:rsid w:val="007B66AB"/>
    <w:pPr>
      <w:spacing w:after="0" w:line="240" w:lineRule="auto"/>
    </w:pPr>
    <w:rPr>
      <w:rFonts w:ascii="Arial" w:eastAsia="Times New Roman" w:hAnsi="Arial" w:cs="Times New Roman"/>
      <w:szCs w:val="20"/>
    </w:rPr>
  </w:style>
  <w:style w:type="paragraph" w:customStyle="1" w:styleId="6F52C8EA309343D699748FDBAE962C771">
    <w:name w:val="6F52C8EA309343D699748FDBAE962C771"/>
    <w:rsid w:val="007B66AB"/>
    <w:pPr>
      <w:spacing w:after="0" w:line="240" w:lineRule="auto"/>
    </w:pPr>
    <w:rPr>
      <w:rFonts w:ascii="Arial" w:eastAsia="Times New Roman" w:hAnsi="Arial" w:cs="Times New Roman"/>
      <w:szCs w:val="20"/>
    </w:rPr>
  </w:style>
  <w:style w:type="paragraph" w:customStyle="1" w:styleId="A7D0117AF0F6465E8BA332F5500DB7141">
    <w:name w:val="A7D0117AF0F6465E8BA332F5500DB7141"/>
    <w:rsid w:val="007B66AB"/>
    <w:pPr>
      <w:spacing w:after="0" w:line="240" w:lineRule="auto"/>
    </w:pPr>
    <w:rPr>
      <w:rFonts w:ascii="Arial" w:eastAsia="Times New Roman" w:hAnsi="Arial" w:cs="Times New Roman"/>
      <w:szCs w:val="20"/>
    </w:rPr>
  </w:style>
  <w:style w:type="paragraph" w:customStyle="1" w:styleId="0E65866AB5314C1BBCC0C16D9475F4361">
    <w:name w:val="0E65866AB5314C1BBCC0C16D9475F4361"/>
    <w:rsid w:val="007B66AB"/>
    <w:pPr>
      <w:spacing w:after="0" w:line="240" w:lineRule="auto"/>
    </w:pPr>
    <w:rPr>
      <w:rFonts w:ascii="Arial" w:eastAsia="Times New Roman" w:hAnsi="Arial" w:cs="Times New Roman"/>
      <w:szCs w:val="20"/>
    </w:rPr>
  </w:style>
  <w:style w:type="paragraph" w:customStyle="1" w:styleId="38914D366C8A4A30AC876B9690D30CA11">
    <w:name w:val="38914D366C8A4A30AC876B9690D30CA11"/>
    <w:rsid w:val="007B66AB"/>
    <w:pPr>
      <w:spacing w:after="0" w:line="240" w:lineRule="auto"/>
    </w:pPr>
    <w:rPr>
      <w:rFonts w:ascii="Arial" w:eastAsia="Times New Roman" w:hAnsi="Arial" w:cs="Times New Roman"/>
      <w:szCs w:val="20"/>
    </w:rPr>
  </w:style>
  <w:style w:type="paragraph" w:customStyle="1" w:styleId="95BB71A1D8AE47AA97A169E8F7819F201">
    <w:name w:val="95BB71A1D8AE47AA97A169E8F7819F201"/>
    <w:rsid w:val="007B66AB"/>
    <w:pPr>
      <w:spacing w:after="0" w:line="240" w:lineRule="auto"/>
    </w:pPr>
    <w:rPr>
      <w:rFonts w:ascii="Arial" w:eastAsia="Times New Roman" w:hAnsi="Arial" w:cs="Times New Roman"/>
      <w:szCs w:val="20"/>
    </w:rPr>
  </w:style>
  <w:style w:type="paragraph" w:customStyle="1" w:styleId="531A896C18DD4A7684BE4C4018ED5D951">
    <w:name w:val="531A896C18DD4A7684BE4C4018ED5D951"/>
    <w:rsid w:val="007B66AB"/>
    <w:pPr>
      <w:spacing w:after="0" w:line="240" w:lineRule="auto"/>
    </w:pPr>
    <w:rPr>
      <w:rFonts w:ascii="Arial" w:eastAsia="Times New Roman" w:hAnsi="Arial" w:cs="Times New Roman"/>
      <w:szCs w:val="20"/>
    </w:rPr>
  </w:style>
  <w:style w:type="paragraph" w:customStyle="1" w:styleId="E326FEE7C1ED4A8EB10658B016A1D97D1">
    <w:name w:val="E326FEE7C1ED4A8EB10658B016A1D97D1"/>
    <w:rsid w:val="007B66AB"/>
    <w:pPr>
      <w:spacing w:after="0" w:line="240" w:lineRule="auto"/>
    </w:pPr>
    <w:rPr>
      <w:rFonts w:ascii="Arial" w:eastAsia="Times New Roman" w:hAnsi="Arial" w:cs="Times New Roman"/>
      <w:szCs w:val="20"/>
    </w:rPr>
  </w:style>
  <w:style w:type="paragraph" w:customStyle="1" w:styleId="6CC88D652C1F474C9D323EACA39F40DB1">
    <w:name w:val="6CC88D652C1F474C9D323EACA39F40DB1"/>
    <w:rsid w:val="007B66AB"/>
    <w:pPr>
      <w:spacing w:after="0" w:line="240" w:lineRule="auto"/>
    </w:pPr>
    <w:rPr>
      <w:rFonts w:ascii="Arial" w:eastAsia="Times New Roman" w:hAnsi="Arial" w:cs="Times New Roman"/>
      <w:szCs w:val="20"/>
    </w:rPr>
  </w:style>
  <w:style w:type="paragraph" w:customStyle="1" w:styleId="BD5FF7C86C774E2BB89E1CFC77E8A2B11">
    <w:name w:val="BD5FF7C86C774E2BB89E1CFC77E8A2B11"/>
    <w:rsid w:val="007B66AB"/>
    <w:pPr>
      <w:spacing w:after="0" w:line="240" w:lineRule="auto"/>
    </w:pPr>
    <w:rPr>
      <w:rFonts w:ascii="Arial" w:eastAsia="Times New Roman" w:hAnsi="Arial" w:cs="Times New Roman"/>
      <w:szCs w:val="20"/>
    </w:rPr>
  </w:style>
  <w:style w:type="paragraph" w:customStyle="1" w:styleId="1E59718981264C09843347AA8DFC39241">
    <w:name w:val="1E59718981264C09843347AA8DFC39241"/>
    <w:rsid w:val="007B66AB"/>
    <w:pPr>
      <w:spacing w:after="0" w:line="240" w:lineRule="auto"/>
    </w:pPr>
    <w:rPr>
      <w:rFonts w:ascii="Arial" w:eastAsia="Times New Roman" w:hAnsi="Arial" w:cs="Times New Roman"/>
      <w:szCs w:val="20"/>
    </w:rPr>
  </w:style>
  <w:style w:type="paragraph" w:customStyle="1" w:styleId="01268364B978435B8364764A76A887581">
    <w:name w:val="01268364B978435B8364764A76A887581"/>
    <w:rsid w:val="007B66AB"/>
    <w:pPr>
      <w:spacing w:after="0" w:line="240" w:lineRule="auto"/>
    </w:pPr>
    <w:rPr>
      <w:rFonts w:ascii="Arial" w:eastAsia="Times New Roman" w:hAnsi="Arial" w:cs="Times New Roman"/>
      <w:szCs w:val="20"/>
    </w:rPr>
  </w:style>
  <w:style w:type="paragraph" w:customStyle="1" w:styleId="2B9A934EA330429F813D23CB409F38BA1">
    <w:name w:val="2B9A934EA330429F813D23CB409F38BA1"/>
    <w:rsid w:val="007B66AB"/>
    <w:pPr>
      <w:spacing w:after="0" w:line="240" w:lineRule="auto"/>
    </w:pPr>
    <w:rPr>
      <w:rFonts w:ascii="Arial" w:eastAsia="Times New Roman" w:hAnsi="Arial" w:cs="Times New Roman"/>
      <w:szCs w:val="20"/>
    </w:rPr>
  </w:style>
  <w:style w:type="paragraph" w:customStyle="1" w:styleId="7F74038F76054A53BA7594C764D6A3931">
    <w:name w:val="7F74038F76054A53BA7594C764D6A3931"/>
    <w:rsid w:val="007B66AB"/>
    <w:pPr>
      <w:spacing w:after="0" w:line="240" w:lineRule="auto"/>
    </w:pPr>
    <w:rPr>
      <w:rFonts w:ascii="Arial" w:eastAsia="Times New Roman" w:hAnsi="Arial" w:cs="Times New Roman"/>
      <w:szCs w:val="20"/>
    </w:rPr>
  </w:style>
  <w:style w:type="paragraph" w:customStyle="1" w:styleId="76F95F5273964E9F85AFE366D63B56571">
    <w:name w:val="76F95F5273964E9F85AFE366D63B56571"/>
    <w:rsid w:val="007B66AB"/>
    <w:pPr>
      <w:spacing w:after="0" w:line="240" w:lineRule="auto"/>
    </w:pPr>
    <w:rPr>
      <w:rFonts w:ascii="Arial" w:eastAsia="Times New Roman" w:hAnsi="Arial" w:cs="Times New Roman"/>
      <w:szCs w:val="20"/>
    </w:rPr>
  </w:style>
  <w:style w:type="paragraph" w:customStyle="1" w:styleId="A92411A7D62E4432B79749D4A78FAFB51">
    <w:name w:val="A92411A7D62E4432B79749D4A78FAFB51"/>
    <w:rsid w:val="007B66AB"/>
    <w:pPr>
      <w:spacing w:after="0" w:line="240" w:lineRule="auto"/>
    </w:pPr>
    <w:rPr>
      <w:rFonts w:ascii="Arial" w:eastAsia="Times New Roman" w:hAnsi="Arial" w:cs="Times New Roman"/>
      <w:szCs w:val="20"/>
    </w:rPr>
  </w:style>
  <w:style w:type="paragraph" w:customStyle="1" w:styleId="AFC0EC454C2547289F55FD6CA0F7031F1">
    <w:name w:val="AFC0EC454C2547289F55FD6CA0F7031F1"/>
    <w:rsid w:val="007B66AB"/>
    <w:pPr>
      <w:spacing w:after="0" w:line="240" w:lineRule="auto"/>
    </w:pPr>
    <w:rPr>
      <w:rFonts w:ascii="Arial" w:eastAsia="Times New Roman" w:hAnsi="Arial" w:cs="Times New Roman"/>
      <w:szCs w:val="20"/>
    </w:rPr>
  </w:style>
  <w:style w:type="paragraph" w:customStyle="1" w:styleId="3EF36D14FBAA4B2EB2BED623A546F65D1">
    <w:name w:val="3EF36D14FBAA4B2EB2BED623A546F65D1"/>
    <w:rsid w:val="007B66AB"/>
    <w:pPr>
      <w:spacing w:after="0" w:line="240" w:lineRule="auto"/>
    </w:pPr>
    <w:rPr>
      <w:rFonts w:ascii="Arial" w:eastAsia="Times New Roman" w:hAnsi="Arial" w:cs="Times New Roman"/>
      <w:szCs w:val="20"/>
    </w:rPr>
  </w:style>
  <w:style w:type="paragraph" w:customStyle="1" w:styleId="85FAC6BB31F441038675A31264FDFA421">
    <w:name w:val="85FAC6BB31F441038675A31264FDFA421"/>
    <w:rsid w:val="007B66AB"/>
    <w:pPr>
      <w:spacing w:after="0" w:line="240" w:lineRule="auto"/>
    </w:pPr>
    <w:rPr>
      <w:rFonts w:ascii="Arial" w:eastAsia="Times New Roman" w:hAnsi="Arial" w:cs="Times New Roman"/>
      <w:szCs w:val="20"/>
    </w:rPr>
  </w:style>
  <w:style w:type="paragraph" w:customStyle="1" w:styleId="1CB14A3CE9314113B24E3FEB67E53D3F1">
    <w:name w:val="1CB14A3CE9314113B24E3FEB67E53D3F1"/>
    <w:rsid w:val="007B66AB"/>
    <w:pPr>
      <w:spacing w:after="0" w:line="240" w:lineRule="auto"/>
    </w:pPr>
    <w:rPr>
      <w:rFonts w:ascii="Arial" w:eastAsia="Times New Roman" w:hAnsi="Arial" w:cs="Times New Roman"/>
      <w:szCs w:val="20"/>
    </w:rPr>
  </w:style>
  <w:style w:type="paragraph" w:customStyle="1" w:styleId="1B44093911EC4C8886A8189274BD375F1">
    <w:name w:val="1B44093911EC4C8886A8189274BD375F1"/>
    <w:rsid w:val="007B66AB"/>
    <w:pPr>
      <w:spacing w:after="0" w:line="240" w:lineRule="auto"/>
    </w:pPr>
    <w:rPr>
      <w:rFonts w:ascii="Arial" w:eastAsia="Times New Roman" w:hAnsi="Arial" w:cs="Times New Roman"/>
      <w:szCs w:val="20"/>
    </w:rPr>
  </w:style>
  <w:style w:type="paragraph" w:customStyle="1" w:styleId="467FE7494157409B8602B960B6269D9B1">
    <w:name w:val="467FE7494157409B8602B960B6269D9B1"/>
    <w:rsid w:val="007B66AB"/>
    <w:pPr>
      <w:spacing w:after="0" w:line="240" w:lineRule="auto"/>
    </w:pPr>
    <w:rPr>
      <w:rFonts w:ascii="Arial" w:eastAsia="Times New Roman" w:hAnsi="Arial" w:cs="Times New Roman"/>
      <w:szCs w:val="20"/>
    </w:rPr>
  </w:style>
  <w:style w:type="paragraph" w:customStyle="1" w:styleId="23F3F8DBD8AA4EB7944F724903183FC41">
    <w:name w:val="23F3F8DBD8AA4EB7944F724903183FC41"/>
    <w:rsid w:val="007B66AB"/>
    <w:pPr>
      <w:spacing w:after="0" w:line="240" w:lineRule="auto"/>
    </w:pPr>
    <w:rPr>
      <w:rFonts w:ascii="Arial" w:eastAsia="Times New Roman" w:hAnsi="Arial" w:cs="Times New Roman"/>
      <w:szCs w:val="20"/>
    </w:rPr>
  </w:style>
  <w:style w:type="paragraph" w:customStyle="1" w:styleId="06FE49D8A5E54EC68B968326A350CDFB1">
    <w:name w:val="06FE49D8A5E54EC68B968326A350CDFB1"/>
    <w:rsid w:val="007B66AB"/>
    <w:pPr>
      <w:spacing w:after="0" w:line="240" w:lineRule="auto"/>
    </w:pPr>
    <w:rPr>
      <w:rFonts w:ascii="Arial" w:eastAsia="Times New Roman" w:hAnsi="Arial" w:cs="Times New Roman"/>
      <w:szCs w:val="20"/>
    </w:rPr>
  </w:style>
  <w:style w:type="paragraph" w:customStyle="1" w:styleId="C2B70106676F41FDBCEBE93E9391E8221">
    <w:name w:val="C2B70106676F41FDBCEBE93E9391E8221"/>
    <w:rsid w:val="007B66AB"/>
    <w:pPr>
      <w:spacing w:after="0" w:line="240" w:lineRule="auto"/>
    </w:pPr>
    <w:rPr>
      <w:rFonts w:ascii="Arial" w:eastAsia="Times New Roman" w:hAnsi="Arial" w:cs="Times New Roman"/>
      <w:szCs w:val="20"/>
    </w:rPr>
  </w:style>
  <w:style w:type="paragraph" w:customStyle="1" w:styleId="D420B3FA44CB4E8CA2F2A9CB3AB6B7201">
    <w:name w:val="D420B3FA44CB4E8CA2F2A9CB3AB6B7201"/>
    <w:rsid w:val="007B66AB"/>
    <w:pPr>
      <w:spacing w:after="0" w:line="240" w:lineRule="auto"/>
    </w:pPr>
    <w:rPr>
      <w:rFonts w:ascii="Arial" w:eastAsia="Times New Roman" w:hAnsi="Arial" w:cs="Times New Roman"/>
      <w:szCs w:val="20"/>
    </w:rPr>
  </w:style>
  <w:style w:type="paragraph" w:customStyle="1" w:styleId="CBE4946CDBF14426A96F57CF9EE77E781">
    <w:name w:val="CBE4946CDBF14426A96F57CF9EE77E781"/>
    <w:rsid w:val="007B66AB"/>
    <w:pPr>
      <w:spacing w:after="0" w:line="240" w:lineRule="auto"/>
    </w:pPr>
    <w:rPr>
      <w:rFonts w:ascii="Arial" w:eastAsia="Times New Roman" w:hAnsi="Arial" w:cs="Times New Roman"/>
      <w:szCs w:val="20"/>
    </w:rPr>
  </w:style>
  <w:style w:type="paragraph" w:customStyle="1" w:styleId="AD2649A589A54467A38ED6EF1AE930E91">
    <w:name w:val="AD2649A589A54467A38ED6EF1AE930E91"/>
    <w:rsid w:val="007B66AB"/>
    <w:pPr>
      <w:spacing w:after="0" w:line="240" w:lineRule="auto"/>
    </w:pPr>
    <w:rPr>
      <w:rFonts w:ascii="Arial" w:eastAsia="Times New Roman" w:hAnsi="Arial" w:cs="Times New Roman"/>
      <w:szCs w:val="20"/>
    </w:rPr>
  </w:style>
  <w:style w:type="paragraph" w:customStyle="1" w:styleId="7291E85F2D0647D69342B3184B3FB70E1">
    <w:name w:val="7291E85F2D0647D69342B3184B3FB70E1"/>
    <w:rsid w:val="007B66AB"/>
    <w:pPr>
      <w:spacing w:after="0" w:line="240" w:lineRule="auto"/>
    </w:pPr>
    <w:rPr>
      <w:rFonts w:ascii="Arial" w:eastAsia="Times New Roman" w:hAnsi="Arial" w:cs="Times New Roman"/>
      <w:szCs w:val="20"/>
    </w:rPr>
  </w:style>
  <w:style w:type="paragraph" w:customStyle="1" w:styleId="A1C88AA929804ECDA43316F0C1E4A4282">
    <w:name w:val="A1C88AA929804ECDA43316F0C1E4A4282"/>
    <w:rsid w:val="007B66AB"/>
    <w:pPr>
      <w:spacing w:after="0" w:line="240" w:lineRule="auto"/>
    </w:pPr>
    <w:rPr>
      <w:rFonts w:ascii="Arial" w:eastAsia="Times New Roman" w:hAnsi="Arial" w:cs="Times New Roman"/>
      <w:szCs w:val="20"/>
    </w:rPr>
  </w:style>
  <w:style w:type="paragraph" w:customStyle="1" w:styleId="077D8D0EE32F457D8793471864D7723A2">
    <w:name w:val="077D8D0EE32F457D8793471864D7723A2"/>
    <w:rsid w:val="007B66AB"/>
    <w:pPr>
      <w:spacing w:after="0" w:line="240" w:lineRule="auto"/>
    </w:pPr>
    <w:rPr>
      <w:rFonts w:ascii="Arial" w:eastAsia="Times New Roman" w:hAnsi="Arial" w:cs="Times New Roman"/>
      <w:szCs w:val="20"/>
    </w:rPr>
  </w:style>
  <w:style w:type="paragraph" w:customStyle="1" w:styleId="3D38BD50A43740A4993B880361A7C0AE2">
    <w:name w:val="3D38BD50A43740A4993B880361A7C0AE2"/>
    <w:rsid w:val="007B66AB"/>
    <w:pPr>
      <w:spacing w:after="0" w:line="240" w:lineRule="auto"/>
    </w:pPr>
    <w:rPr>
      <w:rFonts w:ascii="Arial" w:eastAsia="Times New Roman" w:hAnsi="Arial" w:cs="Times New Roman"/>
      <w:szCs w:val="20"/>
    </w:rPr>
  </w:style>
  <w:style w:type="paragraph" w:customStyle="1" w:styleId="935C35B15D3A4E76802593E46E8D0A172">
    <w:name w:val="935C35B15D3A4E76802593E46E8D0A172"/>
    <w:rsid w:val="007B66AB"/>
    <w:pPr>
      <w:spacing w:after="0" w:line="240" w:lineRule="auto"/>
    </w:pPr>
    <w:rPr>
      <w:rFonts w:ascii="Arial" w:eastAsia="Times New Roman" w:hAnsi="Arial" w:cs="Times New Roman"/>
      <w:szCs w:val="20"/>
    </w:rPr>
  </w:style>
  <w:style w:type="paragraph" w:customStyle="1" w:styleId="D4156B6EEA294E4A999A09206A2C47F72">
    <w:name w:val="D4156B6EEA294E4A999A09206A2C47F72"/>
    <w:rsid w:val="007B66AB"/>
    <w:pPr>
      <w:spacing w:after="0" w:line="240" w:lineRule="auto"/>
    </w:pPr>
    <w:rPr>
      <w:rFonts w:ascii="Arial" w:eastAsia="Times New Roman" w:hAnsi="Arial" w:cs="Times New Roman"/>
      <w:szCs w:val="20"/>
    </w:rPr>
  </w:style>
  <w:style w:type="paragraph" w:customStyle="1" w:styleId="BDCB868D68944941B7B157E7BB5ED5812">
    <w:name w:val="BDCB868D68944941B7B157E7BB5ED5812"/>
    <w:rsid w:val="007B66AB"/>
    <w:pPr>
      <w:spacing w:after="0" w:line="240" w:lineRule="auto"/>
    </w:pPr>
    <w:rPr>
      <w:rFonts w:ascii="Arial" w:eastAsia="Times New Roman" w:hAnsi="Arial" w:cs="Times New Roman"/>
      <w:szCs w:val="20"/>
    </w:rPr>
  </w:style>
  <w:style w:type="paragraph" w:customStyle="1" w:styleId="698685E986D24754A489D3AF7E782F052">
    <w:name w:val="698685E986D24754A489D3AF7E782F052"/>
    <w:rsid w:val="007B66AB"/>
    <w:pPr>
      <w:spacing w:after="0" w:line="240" w:lineRule="auto"/>
    </w:pPr>
    <w:rPr>
      <w:rFonts w:ascii="Arial" w:eastAsia="Times New Roman" w:hAnsi="Arial" w:cs="Times New Roman"/>
      <w:szCs w:val="20"/>
    </w:rPr>
  </w:style>
  <w:style w:type="paragraph" w:customStyle="1" w:styleId="6F0941B238AD41E397CB889A44B65CE22">
    <w:name w:val="6F0941B238AD41E397CB889A44B65CE22"/>
    <w:rsid w:val="007B66AB"/>
    <w:pPr>
      <w:spacing w:after="0" w:line="240" w:lineRule="auto"/>
    </w:pPr>
    <w:rPr>
      <w:rFonts w:ascii="Arial" w:eastAsia="Times New Roman" w:hAnsi="Arial" w:cs="Times New Roman"/>
      <w:szCs w:val="20"/>
    </w:rPr>
  </w:style>
  <w:style w:type="paragraph" w:customStyle="1" w:styleId="12CCB6D1370F4A12B937E0A8590092142">
    <w:name w:val="12CCB6D1370F4A12B937E0A8590092142"/>
    <w:rsid w:val="007B66AB"/>
    <w:pPr>
      <w:spacing w:after="0" w:line="240" w:lineRule="auto"/>
    </w:pPr>
    <w:rPr>
      <w:rFonts w:ascii="Arial" w:eastAsia="Times New Roman" w:hAnsi="Arial" w:cs="Times New Roman"/>
      <w:szCs w:val="20"/>
    </w:rPr>
  </w:style>
  <w:style w:type="paragraph" w:customStyle="1" w:styleId="7EF0E77A81DF4E859915175AB8E6D1492">
    <w:name w:val="7EF0E77A81DF4E859915175AB8E6D1492"/>
    <w:rsid w:val="007B66AB"/>
    <w:pPr>
      <w:spacing w:after="0" w:line="240" w:lineRule="auto"/>
    </w:pPr>
    <w:rPr>
      <w:rFonts w:ascii="Arial" w:eastAsia="Times New Roman" w:hAnsi="Arial" w:cs="Times New Roman"/>
      <w:szCs w:val="20"/>
    </w:rPr>
  </w:style>
  <w:style w:type="paragraph" w:customStyle="1" w:styleId="AEF42C7E3EED4D18A7BD2DCE750F82CB2">
    <w:name w:val="AEF42C7E3EED4D18A7BD2DCE750F82CB2"/>
    <w:rsid w:val="007B66AB"/>
    <w:pPr>
      <w:spacing w:after="0" w:line="240" w:lineRule="auto"/>
    </w:pPr>
    <w:rPr>
      <w:rFonts w:ascii="Arial" w:eastAsia="Times New Roman" w:hAnsi="Arial" w:cs="Times New Roman"/>
      <w:szCs w:val="20"/>
    </w:rPr>
  </w:style>
  <w:style w:type="paragraph" w:customStyle="1" w:styleId="D343DF016DAB4088AC2C9251BCE32B9D2">
    <w:name w:val="D343DF016DAB4088AC2C9251BCE32B9D2"/>
    <w:rsid w:val="007B66AB"/>
    <w:pPr>
      <w:spacing w:after="0" w:line="240" w:lineRule="auto"/>
    </w:pPr>
    <w:rPr>
      <w:rFonts w:ascii="Arial" w:eastAsia="Times New Roman" w:hAnsi="Arial" w:cs="Times New Roman"/>
      <w:szCs w:val="20"/>
    </w:rPr>
  </w:style>
  <w:style w:type="paragraph" w:customStyle="1" w:styleId="12E7DA4477F549F7B42413818460CAAC2">
    <w:name w:val="12E7DA4477F549F7B42413818460CAAC2"/>
    <w:rsid w:val="007B66AB"/>
    <w:pPr>
      <w:spacing w:after="0" w:line="240" w:lineRule="auto"/>
    </w:pPr>
    <w:rPr>
      <w:rFonts w:ascii="Arial" w:eastAsia="Times New Roman" w:hAnsi="Arial" w:cs="Times New Roman"/>
      <w:szCs w:val="20"/>
    </w:rPr>
  </w:style>
  <w:style w:type="paragraph" w:customStyle="1" w:styleId="30A2B4CD214C41CCB58D29A74DC61AC62">
    <w:name w:val="30A2B4CD214C41CCB58D29A74DC61AC62"/>
    <w:rsid w:val="007B66AB"/>
    <w:pPr>
      <w:spacing w:after="0" w:line="240" w:lineRule="auto"/>
    </w:pPr>
    <w:rPr>
      <w:rFonts w:ascii="Arial" w:eastAsia="Times New Roman" w:hAnsi="Arial" w:cs="Times New Roman"/>
      <w:szCs w:val="20"/>
    </w:rPr>
  </w:style>
  <w:style w:type="paragraph" w:customStyle="1" w:styleId="ACC777706BEC44808E99C60AC171E7CF2">
    <w:name w:val="ACC777706BEC44808E99C60AC171E7CF2"/>
    <w:rsid w:val="007B66AB"/>
    <w:pPr>
      <w:spacing w:after="0" w:line="240" w:lineRule="auto"/>
    </w:pPr>
    <w:rPr>
      <w:rFonts w:ascii="Arial" w:eastAsia="Times New Roman" w:hAnsi="Arial" w:cs="Times New Roman"/>
      <w:szCs w:val="20"/>
    </w:rPr>
  </w:style>
  <w:style w:type="paragraph" w:customStyle="1" w:styleId="12CA90C8C40C4559AEDC88B3B5A463412">
    <w:name w:val="12CA90C8C40C4559AEDC88B3B5A463412"/>
    <w:rsid w:val="007B66AB"/>
    <w:pPr>
      <w:spacing w:after="0" w:line="240" w:lineRule="auto"/>
    </w:pPr>
    <w:rPr>
      <w:rFonts w:ascii="Arial" w:eastAsia="Times New Roman" w:hAnsi="Arial" w:cs="Times New Roman"/>
      <w:szCs w:val="20"/>
    </w:rPr>
  </w:style>
  <w:style w:type="paragraph" w:customStyle="1" w:styleId="B274F7AE61534B0593B7986046BB09B82">
    <w:name w:val="B274F7AE61534B0593B7986046BB09B82"/>
    <w:rsid w:val="007B66AB"/>
    <w:pPr>
      <w:spacing w:after="0" w:line="240" w:lineRule="auto"/>
    </w:pPr>
    <w:rPr>
      <w:rFonts w:ascii="Arial" w:eastAsia="Times New Roman" w:hAnsi="Arial" w:cs="Times New Roman"/>
      <w:szCs w:val="20"/>
    </w:rPr>
  </w:style>
  <w:style w:type="paragraph" w:customStyle="1" w:styleId="54C522B7AE0A41FEABF801954A7170792">
    <w:name w:val="54C522B7AE0A41FEABF801954A7170792"/>
    <w:rsid w:val="007B66AB"/>
    <w:pPr>
      <w:spacing w:after="0" w:line="240" w:lineRule="auto"/>
    </w:pPr>
    <w:rPr>
      <w:rFonts w:ascii="Arial" w:eastAsia="Times New Roman" w:hAnsi="Arial" w:cs="Times New Roman"/>
      <w:szCs w:val="20"/>
    </w:rPr>
  </w:style>
  <w:style w:type="paragraph" w:customStyle="1" w:styleId="450FBAA5316F4025932752198257854E2">
    <w:name w:val="450FBAA5316F4025932752198257854E2"/>
    <w:rsid w:val="007B66AB"/>
    <w:pPr>
      <w:spacing w:after="0" w:line="240" w:lineRule="auto"/>
    </w:pPr>
    <w:rPr>
      <w:rFonts w:ascii="Arial" w:eastAsia="Times New Roman" w:hAnsi="Arial" w:cs="Times New Roman"/>
      <w:szCs w:val="20"/>
    </w:rPr>
  </w:style>
  <w:style w:type="paragraph" w:customStyle="1" w:styleId="A52FAE8CDA1047AB82A8B78E95605F842">
    <w:name w:val="A52FAE8CDA1047AB82A8B78E95605F842"/>
    <w:rsid w:val="007B66AB"/>
    <w:pPr>
      <w:spacing w:after="0" w:line="240" w:lineRule="auto"/>
    </w:pPr>
    <w:rPr>
      <w:rFonts w:ascii="Arial" w:eastAsia="Times New Roman" w:hAnsi="Arial" w:cs="Times New Roman"/>
      <w:szCs w:val="20"/>
    </w:rPr>
  </w:style>
  <w:style w:type="paragraph" w:customStyle="1" w:styleId="F24A1E0001EB4492BF525E779F29C2302">
    <w:name w:val="F24A1E0001EB4492BF525E779F29C2302"/>
    <w:rsid w:val="007B66AB"/>
    <w:pPr>
      <w:spacing w:after="0" w:line="240" w:lineRule="auto"/>
    </w:pPr>
    <w:rPr>
      <w:rFonts w:ascii="Arial" w:eastAsia="Times New Roman" w:hAnsi="Arial" w:cs="Times New Roman"/>
      <w:szCs w:val="20"/>
    </w:rPr>
  </w:style>
  <w:style w:type="paragraph" w:customStyle="1" w:styleId="18F23DE9EA4844E589DA5918BD2547D62">
    <w:name w:val="18F23DE9EA4844E589DA5918BD2547D62"/>
    <w:rsid w:val="007B66AB"/>
    <w:pPr>
      <w:spacing w:after="0" w:line="240" w:lineRule="auto"/>
    </w:pPr>
    <w:rPr>
      <w:rFonts w:ascii="Arial" w:eastAsia="Times New Roman" w:hAnsi="Arial" w:cs="Times New Roman"/>
      <w:szCs w:val="20"/>
    </w:rPr>
  </w:style>
  <w:style w:type="paragraph" w:customStyle="1" w:styleId="2AE1ABAF33974B9F8BB9AE94D761FA9A2">
    <w:name w:val="2AE1ABAF33974B9F8BB9AE94D761FA9A2"/>
    <w:rsid w:val="007B66AB"/>
    <w:pPr>
      <w:spacing w:after="0" w:line="240" w:lineRule="auto"/>
    </w:pPr>
    <w:rPr>
      <w:rFonts w:ascii="Arial" w:eastAsia="Times New Roman" w:hAnsi="Arial" w:cs="Times New Roman"/>
      <w:szCs w:val="20"/>
    </w:rPr>
  </w:style>
  <w:style w:type="paragraph" w:customStyle="1" w:styleId="8F4C4425DC0746B8B22DC0EA5AC29FC22">
    <w:name w:val="8F4C4425DC0746B8B22DC0EA5AC29FC22"/>
    <w:rsid w:val="007B66AB"/>
    <w:pPr>
      <w:spacing w:after="0" w:line="240" w:lineRule="auto"/>
    </w:pPr>
    <w:rPr>
      <w:rFonts w:ascii="Arial" w:eastAsia="Times New Roman" w:hAnsi="Arial" w:cs="Times New Roman"/>
      <w:szCs w:val="20"/>
    </w:rPr>
  </w:style>
  <w:style w:type="paragraph" w:customStyle="1" w:styleId="DB716876B11A4B8587B9ABBF69E006DB2">
    <w:name w:val="DB716876B11A4B8587B9ABBF69E006DB2"/>
    <w:rsid w:val="007B66AB"/>
    <w:pPr>
      <w:spacing w:after="0" w:line="240" w:lineRule="auto"/>
    </w:pPr>
    <w:rPr>
      <w:rFonts w:ascii="Arial" w:eastAsia="Times New Roman" w:hAnsi="Arial" w:cs="Times New Roman"/>
      <w:szCs w:val="20"/>
    </w:rPr>
  </w:style>
  <w:style w:type="paragraph" w:customStyle="1" w:styleId="E8473338F37144DBA47CCD4B30A9A3AA2">
    <w:name w:val="E8473338F37144DBA47CCD4B30A9A3AA2"/>
    <w:rsid w:val="007B66AB"/>
    <w:pPr>
      <w:spacing w:after="0" w:line="240" w:lineRule="auto"/>
    </w:pPr>
    <w:rPr>
      <w:rFonts w:ascii="Arial" w:eastAsia="Times New Roman" w:hAnsi="Arial" w:cs="Times New Roman"/>
      <w:szCs w:val="20"/>
    </w:rPr>
  </w:style>
  <w:style w:type="paragraph" w:customStyle="1" w:styleId="0A59CBF97DC6423EA78FABC0254203B32">
    <w:name w:val="0A59CBF97DC6423EA78FABC0254203B32"/>
    <w:rsid w:val="007B66AB"/>
    <w:pPr>
      <w:spacing w:after="0" w:line="240" w:lineRule="auto"/>
    </w:pPr>
    <w:rPr>
      <w:rFonts w:ascii="Arial" w:eastAsia="Times New Roman" w:hAnsi="Arial" w:cs="Times New Roman"/>
      <w:szCs w:val="20"/>
    </w:rPr>
  </w:style>
  <w:style w:type="paragraph" w:customStyle="1" w:styleId="052ED4DC989F435FADD94D6B7D4A75D52">
    <w:name w:val="052ED4DC989F435FADD94D6B7D4A75D52"/>
    <w:rsid w:val="007B66AB"/>
    <w:pPr>
      <w:spacing w:after="0" w:line="240" w:lineRule="auto"/>
    </w:pPr>
    <w:rPr>
      <w:rFonts w:ascii="Arial" w:eastAsia="Times New Roman" w:hAnsi="Arial" w:cs="Times New Roman"/>
      <w:szCs w:val="20"/>
    </w:rPr>
  </w:style>
  <w:style w:type="paragraph" w:customStyle="1" w:styleId="8A255721C84A48DDA2F2D51817FFFCBB2">
    <w:name w:val="8A255721C84A48DDA2F2D51817FFFCBB2"/>
    <w:rsid w:val="007B66AB"/>
    <w:pPr>
      <w:spacing w:after="0" w:line="240" w:lineRule="auto"/>
    </w:pPr>
    <w:rPr>
      <w:rFonts w:ascii="Arial" w:eastAsia="Times New Roman" w:hAnsi="Arial" w:cs="Times New Roman"/>
      <w:szCs w:val="20"/>
    </w:rPr>
  </w:style>
  <w:style w:type="paragraph" w:customStyle="1" w:styleId="6F52C8EA309343D699748FDBAE962C772">
    <w:name w:val="6F52C8EA309343D699748FDBAE962C772"/>
    <w:rsid w:val="007B66AB"/>
    <w:pPr>
      <w:spacing w:after="0" w:line="240" w:lineRule="auto"/>
    </w:pPr>
    <w:rPr>
      <w:rFonts w:ascii="Arial" w:eastAsia="Times New Roman" w:hAnsi="Arial" w:cs="Times New Roman"/>
      <w:szCs w:val="20"/>
    </w:rPr>
  </w:style>
  <w:style w:type="paragraph" w:customStyle="1" w:styleId="A7D0117AF0F6465E8BA332F5500DB7142">
    <w:name w:val="A7D0117AF0F6465E8BA332F5500DB7142"/>
    <w:rsid w:val="007B66AB"/>
    <w:pPr>
      <w:spacing w:after="0" w:line="240" w:lineRule="auto"/>
    </w:pPr>
    <w:rPr>
      <w:rFonts w:ascii="Arial" w:eastAsia="Times New Roman" w:hAnsi="Arial" w:cs="Times New Roman"/>
      <w:szCs w:val="20"/>
    </w:rPr>
  </w:style>
  <w:style w:type="paragraph" w:customStyle="1" w:styleId="0E65866AB5314C1BBCC0C16D9475F4362">
    <w:name w:val="0E65866AB5314C1BBCC0C16D9475F4362"/>
    <w:rsid w:val="007B66AB"/>
    <w:pPr>
      <w:spacing w:after="0" w:line="240" w:lineRule="auto"/>
    </w:pPr>
    <w:rPr>
      <w:rFonts w:ascii="Arial" w:eastAsia="Times New Roman" w:hAnsi="Arial" w:cs="Times New Roman"/>
      <w:szCs w:val="20"/>
    </w:rPr>
  </w:style>
  <w:style w:type="paragraph" w:customStyle="1" w:styleId="38914D366C8A4A30AC876B9690D30CA12">
    <w:name w:val="38914D366C8A4A30AC876B9690D30CA12"/>
    <w:rsid w:val="007B66AB"/>
    <w:pPr>
      <w:spacing w:after="0" w:line="240" w:lineRule="auto"/>
    </w:pPr>
    <w:rPr>
      <w:rFonts w:ascii="Arial" w:eastAsia="Times New Roman" w:hAnsi="Arial" w:cs="Times New Roman"/>
      <w:szCs w:val="20"/>
    </w:rPr>
  </w:style>
  <w:style w:type="paragraph" w:customStyle="1" w:styleId="95BB71A1D8AE47AA97A169E8F7819F202">
    <w:name w:val="95BB71A1D8AE47AA97A169E8F7819F202"/>
    <w:rsid w:val="007B66AB"/>
    <w:pPr>
      <w:spacing w:after="0" w:line="240" w:lineRule="auto"/>
    </w:pPr>
    <w:rPr>
      <w:rFonts w:ascii="Arial" w:eastAsia="Times New Roman" w:hAnsi="Arial" w:cs="Times New Roman"/>
      <w:szCs w:val="20"/>
    </w:rPr>
  </w:style>
  <w:style w:type="paragraph" w:customStyle="1" w:styleId="531A896C18DD4A7684BE4C4018ED5D952">
    <w:name w:val="531A896C18DD4A7684BE4C4018ED5D952"/>
    <w:rsid w:val="007B66AB"/>
    <w:pPr>
      <w:spacing w:after="0" w:line="240" w:lineRule="auto"/>
    </w:pPr>
    <w:rPr>
      <w:rFonts w:ascii="Arial" w:eastAsia="Times New Roman" w:hAnsi="Arial" w:cs="Times New Roman"/>
      <w:szCs w:val="20"/>
    </w:rPr>
  </w:style>
  <w:style w:type="paragraph" w:customStyle="1" w:styleId="E326FEE7C1ED4A8EB10658B016A1D97D2">
    <w:name w:val="E326FEE7C1ED4A8EB10658B016A1D97D2"/>
    <w:rsid w:val="007B66AB"/>
    <w:pPr>
      <w:spacing w:after="0" w:line="240" w:lineRule="auto"/>
    </w:pPr>
    <w:rPr>
      <w:rFonts w:ascii="Arial" w:eastAsia="Times New Roman" w:hAnsi="Arial" w:cs="Times New Roman"/>
      <w:szCs w:val="20"/>
    </w:rPr>
  </w:style>
  <w:style w:type="paragraph" w:customStyle="1" w:styleId="6CC88D652C1F474C9D323EACA39F40DB2">
    <w:name w:val="6CC88D652C1F474C9D323EACA39F40DB2"/>
    <w:rsid w:val="007B66AB"/>
    <w:pPr>
      <w:spacing w:after="0" w:line="240" w:lineRule="auto"/>
    </w:pPr>
    <w:rPr>
      <w:rFonts w:ascii="Arial" w:eastAsia="Times New Roman" w:hAnsi="Arial" w:cs="Times New Roman"/>
      <w:szCs w:val="20"/>
    </w:rPr>
  </w:style>
  <w:style w:type="paragraph" w:customStyle="1" w:styleId="BD5FF7C86C774E2BB89E1CFC77E8A2B12">
    <w:name w:val="BD5FF7C86C774E2BB89E1CFC77E8A2B12"/>
    <w:rsid w:val="007B66AB"/>
    <w:pPr>
      <w:spacing w:after="0" w:line="240" w:lineRule="auto"/>
    </w:pPr>
    <w:rPr>
      <w:rFonts w:ascii="Arial" w:eastAsia="Times New Roman" w:hAnsi="Arial" w:cs="Times New Roman"/>
      <w:szCs w:val="20"/>
    </w:rPr>
  </w:style>
  <w:style w:type="paragraph" w:customStyle="1" w:styleId="1E59718981264C09843347AA8DFC39242">
    <w:name w:val="1E59718981264C09843347AA8DFC39242"/>
    <w:rsid w:val="007B66AB"/>
    <w:pPr>
      <w:spacing w:after="0" w:line="240" w:lineRule="auto"/>
    </w:pPr>
    <w:rPr>
      <w:rFonts w:ascii="Arial" w:eastAsia="Times New Roman" w:hAnsi="Arial" w:cs="Times New Roman"/>
      <w:szCs w:val="20"/>
    </w:rPr>
  </w:style>
  <w:style w:type="paragraph" w:customStyle="1" w:styleId="01268364B978435B8364764A76A887582">
    <w:name w:val="01268364B978435B8364764A76A887582"/>
    <w:rsid w:val="007B66AB"/>
    <w:pPr>
      <w:spacing w:after="0" w:line="240" w:lineRule="auto"/>
    </w:pPr>
    <w:rPr>
      <w:rFonts w:ascii="Arial" w:eastAsia="Times New Roman" w:hAnsi="Arial" w:cs="Times New Roman"/>
      <w:szCs w:val="20"/>
    </w:rPr>
  </w:style>
  <w:style w:type="paragraph" w:customStyle="1" w:styleId="2B9A934EA330429F813D23CB409F38BA2">
    <w:name w:val="2B9A934EA330429F813D23CB409F38BA2"/>
    <w:rsid w:val="007B66AB"/>
    <w:pPr>
      <w:spacing w:after="0" w:line="240" w:lineRule="auto"/>
    </w:pPr>
    <w:rPr>
      <w:rFonts w:ascii="Arial" w:eastAsia="Times New Roman" w:hAnsi="Arial" w:cs="Times New Roman"/>
      <w:szCs w:val="20"/>
    </w:rPr>
  </w:style>
  <w:style w:type="paragraph" w:customStyle="1" w:styleId="7F74038F76054A53BA7594C764D6A3932">
    <w:name w:val="7F74038F76054A53BA7594C764D6A3932"/>
    <w:rsid w:val="007B66AB"/>
    <w:pPr>
      <w:spacing w:after="0" w:line="240" w:lineRule="auto"/>
    </w:pPr>
    <w:rPr>
      <w:rFonts w:ascii="Arial" w:eastAsia="Times New Roman" w:hAnsi="Arial" w:cs="Times New Roman"/>
      <w:szCs w:val="20"/>
    </w:rPr>
  </w:style>
  <w:style w:type="paragraph" w:customStyle="1" w:styleId="76F95F5273964E9F85AFE366D63B56572">
    <w:name w:val="76F95F5273964E9F85AFE366D63B56572"/>
    <w:rsid w:val="007B66AB"/>
    <w:pPr>
      <w:spacing w:after="0" w:line="240" w:lineRule="auto"/>
    </w:pPr>
    <w:rPr>
      <w:rFonts w:ascii="Arial" w:eastAsia="Times New Roman" w:hAnsi="Arial" w:cs="Times New Roman"/>
      <w:szCs w:val="20"/>
    </w:rPr>
  </w:style>
  <w:style w:type="paragraph" w:customStyle="1" w:styleId="A92411A7D62E4432B79749D4A78FAFB52">
    <w:name w:val="A92411A7D62E4432B79749D4A78FAFB52"/>
    <w:rsid w:val="007B66AB"/>
    <w:pPr>
      <w:spacing w:after="0" w:line="240" w:lineRule="auto"/>
    </w:pPr>
    <w:rPr>
      <w:rFonts w:ascii="Arial" w:eastAsia="Times New Roman" w:hAnsi="Arial" w:cs="Times New Roman"/>
      <w:szCs w:val="20"/>
    </w:rPr>
  </w:style>
  <w:style w:type="paragraph" w:customStyle="1" w:styleId="AFC0EC454C2547289F55FD6CA0F7031F2">
    <w:name w:val="AFC0EC454C2547289F55FD6CA0F7031F2"/>
    <w:rsid w:val="007B66AB"/>
    <w:pPr>
      <w:spacing w:after="0" w:line="240" w:lineRule="auto"/>
    </w:pPr>
    <w:rPr>
      <w:rFonts w:ascii="Arial" w:eastAsia="Times New Roman" w:hAnsi="Arial" w:cs="Times New Roman"/>
      <w:szCs w:val="20"/>
    </w:rPr>
  </w:style>
  <w:style w:type="paragraph" w:customStyle="1" w:styleId="3EF36D14FBAA4B2EB2BED623A546F65D2">
    <w:name w:val="3EF36D14FBAA4B2EB2BED623A546F65D2"/>
    <w:rsid w:val="007B66AB"/>
    <w:pPr>
      <w:spacing w:after="0" w:line="240" w:lineRule="auto"/>
    </w:pPr>
    <w:rPr>
      <w:rFonts w:ascii="Arial" w:eastAsia="Times New Roman" w:hAnsi="Arial" w:cs="Times New Roman"/>
      <w:szCs w:val="20"/>
    </w:rPr>
  </w:style>
  <w:style w:type="paragraph" w:customStyle="1" w:styleId="85FAC6BB31F441038675A31264FDFA422">
    <w:name w:val="85FAC6BB31F441038675A31264FDFA422"/>
    <w:rsid w:val="007B66AB"/>
    <w:pPr>
      <w:spacing w:after="0" w:line="240" w:lineRule="auto"/>
    </w:pPr>
    <w:rPr>
      <w:rFonts w:ascii="Arial" w:eastAsia="Times New Roman" w:hAnsi="Arial" w:cs="Times New Roman"/>
      <w:szCs w:val="20"/>
    </w:rPr>
  </w:style>
  <w:style w:type="paragraph" w:customStyle="1" w:styleId="1CB14A3CE9314113B24E3FEB67E53D3F2">
    <w:name w:val="1CB14A3CE9314113B24E3FEB67E53D3F2"/>
    <w:rsid w:val="007B66AB"/>
    <w:pPr>
      <w:spacing w:after="0" w:line="240" w:lineRule="auto"/>
    </w:pPr>
    <w:rPr>
      <w:rFonts w:ascii="Arial" w:eastAsia="Times New Roman" w:hAnsi="Arial" w:cs="Times New Roman"/>
      <w:szCs w:val="20"/>
    </w:rPr>
  </w:style>
  <w:style w:type="paragraph" w:customStyle="1" w:styleId="1B44093911EC4C8886A8189274BD375F2">
    <w:name w:val="1B44093911EC4C8886A8189274BD375F2"/>
    <w:rsid w:val="007B66AB"/>
    <w:pPr>
      <w:spacing w:after="0" w:line="240" w:lineRule="auto"/>
    </w:pPr>
    <w:rPr>
      <w:rFonts w:ascii="Arial" w:eastAsia="Times New Roman" w:hAnsi="Arial" w:cs="Times New Roman"/>
      <w:szCs w:val="20"/>
    </w:rPr>
  </w:style>
  <w:style w:type="paragraph" w:customStyle="1" w:styleId="467FE7494157409B8602B960B6269D9B2">
    <w:name w:val="467FE7494157409B8602B960B6269D9B2"/>
    <w:rsid w:val="007B66AB"/>
    <w:pPr>
      <w:spacing w:after="0" w:line="240" w:lineRule="auto"/>
    </w:pPr>
    <w:rPr>
      <w:rFonts w:ascii="Arial" w:eastAsia="Times New Roman" w:hAnsi="Arial" w:cs="Times New Roman"/>
      <w:szCs w:val="20"/>
    </w:rPr>
  </w:style>
  <w:style w:type="paragraph" w:customStyle="1" w:styleId="23F3F8DBD8AA4EB7944F724903183FC42">
    <w:name w:val="23F3F8DBD8AA4EB7944F724903183FC42"/>
    <w:rsid w:val="007B66AB"/>
    <w:pPr>
      <w:spacing w:after="0" w:line="240" w:lineRule="auto"/>
    </w:pPr>
    <w:rPr>
      <w:rFonts w:ascii="Arial" w:eastAsia="Times New Roman" w:hAnsi="Arial" w:cs="Times New Roman"/>
      <w:szCs w:val="20"/>
    </w:rPr>
  </w:style>
  <w:style w:type="paragraph" w:customStyle="1" w:styleId="06FE49D8A5E54EC68B968326A350CDFB2">
    <w:name w:val="06FE49D8A5E54EC68B968326A350CDFB2"/>
    <w:rsid w:val="007B66AB"/>
    <w:pPr>
      <w:spacing w:after="0" w:line="240" w:lineRule="auto"/>
    </w:pPr>
    <w:rPr>
      <w:rFonts w:ascii="Arial" w:eastAsia="Times New Roman" w:hAnsi="Arial" w:cs="Times New Roman"/>
      <w:szCs w:val="20"/>
    </w:rPr>
  </w:style>
  <w:style w:type="paragraph" w:customStyle="1" w:styleId="C2B70106676F41FDBCEBE93E9391E8222">
    <w:name w:val="C2B70106676F41FDBCEBE93E9391E8222"/>
    <w:rsid w:val="007B66AB"/>
    <w:pPr>
      <w:spacing w:after="0" w:line="240" w:lineRule="auto"/>
    </w:pPr>
    <w:rPr>
      <w:rFonts w:ascii="Arial" w:eastAsia="Times New Roman" w:hAnsi="Arial" w:cs="Times New Roman"/>
      <w:szCs w:val="20"/>
    </w:rPr>
  </w:style>
  <w:style w:type="paragraph" w:customStyle="1" w:styleId="D420B3FA44CB4E8CA2F2A9CB3AB6B7202">
    <w:name w:val="D420B3FA44CB4E8CA2F2A9CB3AB6B7202"/>
    <w:rsid w:val="007B66AB"/>
    <w:pPr>
      <w:spacing w:after="0" w:line="240" w:lineRule="auto"/>
    </w:pPr>
    <w:rPr>
      <w:rFonts w:ascii="Arial" w:eastAsia="Times New Roman" w:hAnsi="Arial" w:cs="Times New Roman"/>
      <w:szCs w:val="20"/>
    </w:rPr>
  </w:style>
  <w:style w:type="paragraph" w:customStyle="1" w:styleId="CBE4946CDBF14426A96F57CF9EE77E782">
    <w:name w:val="CBE4946CDBF14426A96F57CF9EE77E782"/>
    <w:rsid w:val="007B66AB"/>
    <w:pPr>
      <w:spacing w:after="0" w:line="240" w:lineRule="auto"/>
    </w:pPr>
    <w:rPr>
      <w:rFonts w:ascii="Arial" w:eastAsia="Times New Roman" w:hAnsi="Arial" w:cs="Times New Roman"/>
      <w:szCs w:val="20"/>
    </w:rPr>
  </w:style>
  <w:style w:type="paragraph" w:customStyle="1" w:styleId="AD2649A589A54467A38ED6EF1AE930E92">
    <w:name w:val="AD2649A589A54467A38ED6EF1AE930E92"/>
    <w:rsid w:val="007B66AB"/>
    <w:pPr>
      <w:spacing w:after="0" w:line="240" w:lineRule="auto"/>
    </w:pPr>
    <w:rPr>
      <w:rFonts w:ascii="Arial" w:eastAsia="Times New Roman" w:hAnsi="Arial" w:cs="Times New Roman"/>
      <w:szCs w:val="20"/>
    </w:rPr>
  </w:style>
  <w:style w:type="paragraph" w:customStyle="1" w:styleId="7291E85F2D0647D69342B3184B3FB70E2">
    <w:name w:val="7291E85F2D0647D69342B3184B3FB70E2"/>
    <w:rsid w:val="007B66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Fragen Gefährdung BK 4101</vt:lpstr>
    </vt:vector>
  </TitlesOfParts>
  <Company>BGRCI</Company>
  <LinksUpToDate>false</LinksUpToDate>
  <CharactersWithSpaces>2410</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Gefährdung BK 4101</dc:title>
  <dc:subject>0806</dc:subject>
  <dc:creator>Matthias Meister</dc:creator>
  <cp:keywords/>
  <dc:description/>
  <cp:lastModifiedBy>Pukies, Kristin</cp:lastModifiedBy>
  <cp:revision>4</cp:revision>
  <cp:lastPrinted>2011-01-30T14:00:00Z</cp:lastPrinted>
  <dcterms:created xsi:type="dcterms:W3CDTF">2021-07-13T09:09:00Z</dcterms:created>
  <dcterms:modified xsi:type="dcterms:W3CDTF">2021-07-13T09:22:00Z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6120-4101</vt:lpwstr>
  </property>
  <property fmtid="{D5CDD505-2E9C-101B-9397-08002B2CF9AE}" pid="3" name="Stand">
    <vt:lpwstr>0806</vt:lpwstr>
  </property>
  <property fmtid="{D5CDD505-2E9C-101B-9397-08002B2CF9AE}" pid="4" name="Bezeichnung">
    <vt:lpwstr>Fragen Gefährdung BK 4101</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