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225058530"/>
        <w:lock w:val="contentLocked"/>
        <w:placeholder>
          <w:docPart w:val="DefaultPlaceholder_-1854013440"/>
        </w:placeholder>
        <w:group/>
      </w:sdtPr>
      <w:sdtContent>
        <w:p w:rsidR="00CE115A" w:rsidRPr="0043356F" w:rsidRDefault="00CE115A" w:rsidP="00CE115A">
          <w:pPr>
            <w:pStyle w:val="1pt"/>
          </w:pPr>
        </w:p>
        <w:tbl>
          <w:tblPr>
            <w:tblW w:w="9983" w:type="dxa"/>
            <w:tblInd w:w="-3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849"/>
            <w:gridCol w:w="846"/>
            <w:gridCol w:w="383"/>
            <w:gridCol w:w="14"/>
            <w:gridCol w:w="737"/>
            <w:gridCol w:w="388"/>
            <w:gridCol w:w="460"/>
            <w:gridCol w:w="272"/>
            <w:gridCol w:w="127"/>
            <w:gridCol w:w="1421"/>
            <w:gridCol w:w="1078"/>
            <w:gridCol w:w="907"/>
            <w:gridCol w:w="283"/>
            <w:gridCol w:w="284"/>
            <w:gridCol w:w="277"/>
            <w:gridCol w:w="233"/>
            <w:gridCol w:w="341"/>
            <w:gridCol w:w="1083"/>
          </w:tblGrid>
          <w:tr w:rsidR="00CD4538" w:rsidTr="001C3B4B">
            <w:tc>
              <w:tcPr>
                <w:tcW w:w="8559" w:type="dxa"/>
                <w:gridSpan w:val="16"/>
                <w:vMerge w:val="restart"/>
                <w:tcBorders>
                  <w:left w:val="single" w:sz="6" w:space="0" w:color="auto"/>
                  <w:right w:val="single" w:sz="4" w:space="0" w:color="auto"/>
                </w:tcBorders>
              </w:tcPr>
              <w:p w:rsidR="00CD4538" w:rsidRPr="00790A0E" w:rsidRDefault="00CD4538" w:rsidP="00CE115A">
                <w:pPr>
                  <w:pStyle w:val="Text8pt"/>
                  <w:rPr>
                    <w:b/>
                  </w:rPr>
                </w:pPr>
                <w:r>
                  <w:rPr>
                    <w:b/>
                    <w:sz w:val="28"/>
                  </w:rPr>
                  <w:t>Überweisung des D-Arztes/Handchirurgen</w:t>
                </w:r>
              </w:p>
            </w:tc>
            <w:tc>
              <w:tcPr>
                <w:tcW w:w="1424" w:type="dxa"/>
                <w:gridSpan w:val="2"/>
                <w:tcBorders>
                  <w:left w:val="single" w:sz="4" w:space="0" w:color="auto"/>
                </w:tcBorders>
              </w:tcPr>
              <w:p w:rsidR="00CD4538" w:rsidRDefault="00CD4538" w:rsidP="00867409">
                <w:pPr>
                  <w:pStyle w:val="Text7pt"/>
                </w:pPr>
                <w:r>
                  <w:t>Lfd. Nr.</w:t>
                </w:r>
              </w:p>
            </w:tc>
          </w:tr>
          <w:tr w:rsidR="00CD4538" w:rsidRPr="00CE115A" w:rsidTr="001C3B4B">
            <w:tc>
              <w:tcPr>
                <w:tcW w:w="8559" w:type="dxa"/>
                <w:gridSpan w:val="16"/>
                <w:vMerge/>
                <w:tcBorders>
                  <w:left w:val="single" w:sz="6" w:space="0" w:color="auto"/>
                  <w:right w:val="single" w:sz="4" w:space="0" w:color="auto"/>
                </w:tcBorders>
              </w:tcPr>
              <w:p w:rsidR="00CD4538" w:rsidRPr="00A53AC5" w:rsidRDefault="00CD4538" w:rsidP="00867409">
                <w:pPr>
                  <w:pBdr>
                    <w:left w:val="single" w:sz="6" w:space="4" w:color="auto"/>
                  </w:pBdr>
                  <w:tabs>
                    <w:tab w:val="left" w:pos="3686"/>
                  </w:tabs>
                </w:pPr>
              </w:p>
            </w:tc>
            <w:sdt>
              <w:sdtPr>
                <w:id w:val="-373619341"/>
                <w:lock w:val="sdtLocked"/>
                <w:placeholder>
                  <w:docPart w:val="320129EEBB794A55923F0A304321CA1E"/>
                </w:placeholder>
                <w:showingPlcHdr/>
              </w:sdtPr>
              <w:sdtContent>
                <w:tc>
                  <w:tcPr>
                    <w:tcW w:w="1424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D4538" w:rsidRPr="00CE115A" w:rsidRDefault="00B2216C" w:rsidP="00CE115A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E115A" w:rsidTr="001C3B4B">
            <w:tc>
              <w:tcPr>
                <w:tcW w:w="5497" w:type="dxa"/>
                <w:gridSpan w:val="10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Unfallversicherungsträger</w:t>
                </w:r>
              </w:p>
            </w:tc>
            <w:tc>
              <w:tcPr>
                <w:tcW w:w="2268" w:type="dxa"/>
                <w:gridSpan w:val="3"/>
                <w:tcBorders>
                  <w:top w:val="single" w:sz="4" w:space="0" w:color="auto"/>
                  <w:left w:val="nil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Eingetroffen am</w:t>
                </w:r>
              </w:p>
            </w:tc>
            <w:tc>
              <w:tcPr>
                <w:tcW w:w="2218" w:type="dxa"/>
                <w:gridSpan w:val="5"/>
                <w:tcBorders>
                  <w:top w:val="single" w:sz="4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Uhrzeit</w:t>
                </w:r>
              </w:p>
            </w:tc>
          </w:tr>
          <w:tr w:rsidR="00CE115A" w:rsidTr="001C3B4B">
            <w:sdt>
              <w:sdtPr>
                <w:id w:val="-1099569482"/>
                <w:placeholder>
                  <w:docPart w:val="EAAF91CBB9F24CDB9B62A77912BB82E5"/>
                </w:placeholder>
                <w:showingPlcHdr/>
              </w:sdtPr>
              <w:sdtContent>
                <w:tc>
                  <w:tcPr>
                    <w:tcW w:w="5497" w:type="dxa"/>
                    <w:gridSpan w:val="10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95960270"/>
                <w:placeholder>
                  <w:docPart w:val="8EEF17E5774943C29353B4BD5D7034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  <w:gridSpan w:val="3"/>
                    <w:tcBorders>
                      <w:left w:val="nil"/>
                      <w:bottom w:val="single" w:sz="4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67818824"/>
                <w:placeholder>
                  <w:docPart w:val="444BFBCA8F8641B6B65D641BA43591C7"/>
                </w:placeholder>
                <w:showingPlcHdr/>
              </w:sdtPr>
              <w:sdtContent>
                <w:tc>
                  <w:tcPr>
                    <w:tcW w:w="2218" w:type="dxa"/>
                    <w:gridSpan w:val="5"/>
                    <w:tcBorders>
                      <w:bottom w:val="single" w:sz="4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E115A" w:rsidTr="001C3B4B">
            <w:tc>
              <w:tcPr>
                <w:tcW w:w="2078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Name der versicherten Person</w:t>
                </w:r>
              </w:p>
            </w:tc>
            <w:tc>
              <w:tcPr>
                <w:tcW w:w="1871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Vorname</w:t>
                </w:r>
              </w:p>
            </w:tc>
            <w:tc>
              <w:tcPr>
                <w:tcW w:w="1548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12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Geburtsdatum</w:t>
                </w:r>
              </w:p>
            </w:tc>
            <w:tc>
              <w:tcPr>
                <w:tcW w:w="1078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Krankenkasse</w:t>
                </w:r>
              </w:p>
            </w:tc>
            <w:tc>
              <w:tcPr>
                <w:tcW w:w="1751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Familienversichert</w:t>
                </w:r>
              </w:p>
            </w:tc>
            <w:tc>
              <w:tcPr>
                <w:tcW w:w="1657" w:type="dxa"/>
                <w:gridSpan w:val="3"/>
                <w:tcBorders>
                  <w:top w:val="single" w:sz="4" w:space="0" w:color="auto"/>
                  <w:left w:val="nil"/>
                </w:tcBorders>
                <w:tcMar>
                  <w:left w:w="28" w:type="dxa"/>
                </w:tcMar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Name des Mitglieds</w:t>
                </w:r>
              </w:p>
            </w:tc>
          </w:tr>
          <w:tr w:rsidR="00CE115A" w:rsidTr="001C3B4B">
            <w:sdt>
              <w:sdtPr>
                <w:id w:val="1529610415"/>
                <w:placeholder>
                  <w:docPart w:val="9F74294F2A024F049FA26C523FB67A90"/>
                </w:placeholder>
                <w:showingPlcHdr/>
              </w:sdtPr>
              <w:sdtContent>
                <w:tc>
                  <w:tcPr>
                    <w:tcW w:w="2078" w:type="dxa"/>
                    <w:gridSpan w:val="3"/>
                    <w:tcBorders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11711020"/>
                <w:placeholder>
                  <w:docPart w:val="C0EFF0BBB7254DA7ABAD4D4D432C148A"/>
                </w:placeholder>
                <w:showingPlcHdr/>
              </w:sdtPr>
              <w:sdtContent>
                <w:tc>
                  <w:tcPr>
                    <w:tcW w:w="1871" w:type="dxa"/>
                    <w:gridSpan w:val="5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758824003"/>
                <w:placeholder>
                  <w:docPart w:val="2AA1B36A76C748AEB968E30E8B758E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48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  <w:vAlign w:val="center"/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57949816"/>
                <w:placeholder>
                  <w:docPart w:val="F88506412F68455DB07AD7F4EC2115F7"/>
                </w:placeholder>
                <w:showingPlcHdr/>
              </w:sdtPr>
              <w:sdtContent>
                <w:tc>
                  <w:tcPr>
                    <w:tcW w:w="1078" w:type="dxa"/>
                    <w:tcBorders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51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tcMar>
                  <w:right w:w="28" w:type="dxa"/>
                </w:tcMar>
              </w:tcPr>
              <w:p w:rsidR="00CE115A" w:rsidRDefault="00B2216C" w:rsidP="00B2216C">
                <w:pPr>
                  <w:pStyle w:val="Text7pt"/>
                  <w:tabs>
                    <w:tab w:val="left" w:pos="657"/>
                  </w:tabs>
                </w:pPr>
                <w:sdt>
                  <w:sdtPr>
                    <w:id w:val="1830011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CE115A">
                  <w:t>Nein</w:t>
                </w:r>
                <w:r w:rsidR="00CE115A" w:rsidRPr="00F72C0A">
                  <w:tab/>
                </w:r>
                <w:sdt>
                  <w:sdtPr>
                    <w:id w:val="1715463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CE115A">
                  <w:t>Ja: keine</w:t>
                </w:r>
                <w:r w:rsidR="00CE115A">
                  <w:tab/>
                </w:r>
                <w:r w:rsidR="00CE115A" w:rsidRPr="00F72C0A">
                  <w:t>Kopie an Kasse</w:t>
                </w:r>
              </w:p>
            </w:tc>
            <w:sdt>
              <w:sdtPr>
                <w:id w:val="-2022156896"/>
                <w:placeholder>
                  <w:docPart w:val="253150136A00446DA3E8F132586B5473"/>
                </w:placeholder>
                <w:showingPlcHdr/>
              </w:sdtPr>
              <w:sdtContent>
                <w:tc>
                  <w:tcPr>
                    <w:tcW w:w="1657" w:type="dxa"/>
                    <w:gridSpan w:val="3"/>
                    <w:tcBorders>
                      <w:left w:val="nil"/>
                      <w:bottom w:val="single" w:sz="4" w:space="0" w:color="auto"/>
                    </w:tcBorders>
                    <w:vAlign w:val="center"/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E115A" w:rsidTr="001C3B4B">
            <w:tc>
              <w:tcPr>
                <w:tcW w:w="5497" w:type="dxa"/>
                <w:gridSpan w:val="10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Vollständige Anschrift</w:t>
                </w:r>
              </w:p>
            </w:tc>
            <w:tc>
              <w:tcPr>
                <w:tcW w:w="4486" w:type="dxa"/>
                <w:gridSpan w:val="8"/>
                <w:tcBorders>
                  <w:top w:val="single" w:sz="4" w:space="0" w:color="auto"/>
                  <w:left w:val="nil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Bei Pflegeunfall Pflegekasse der pflegebedürftigen Person</w:t>
                </w:r>
              </w:p>
            </w:tc>
          </w:tr>
          <w:tr w:rsidR="00CE115A" w:rsidTr="001C3B4B">
            <w:sdt>
              <w:sdtPr>
                <w:id w:val="-483626735"/>
                <w:placeholder>
                  <w:docPart w:val="6C508E8275C9472DAFE692BC030B91FB"/>
                </w:placeholder>
                <w:showingPlcHdr/>
              </w:sdtPr>
              <w:sdtContent>
                <w:tc>
                  <w:tcPr>
                    <w:tcW w:w="5497" w:type="dxa"/>
                    <w:gridSpan w:val="10"/>
                    <w:tcBorders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460807378"/>
                <w:placeholder>
                  <w:docPart w:val="5EB2D9CFF74E459BABD4F7C878C3E9E6"/>
                </w:placeholder>
                <w:showingPlcHdr/>
              </w:sdtPr>
              <w:sdtContent>
                <w:tc>
                  <w:tcPr>
                    <w:tcW w:w="4486" w:type="dxa"/>
                    <w:gridSpan w:val="8"/>
                    <w:tcBorders>
                      <w:left w:val="nil"/>
                      <w:bottom w:val="single" w:sz="4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E115A" w:rsidTr="001C3B4B">
            <w:tc>
              <w:tcPr>
                <w:tcW w:w="3217" w:type="dxa"/>
                <w:gridSpan w:val="6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Beschäftigt als</w:t>
                </w:r>
              </w:p>
            </w:tc>
            <w:tc>
              <w:tcPr>
                <w:tcW w:w="2280" w:type="dxa"/>
                <w:gridSpan w:val="4"/>
                <w:tcBorders>
                  <w:top w:val="single" w:sz="4" w:space="0" w:color="auto"/>
                  <w:left w:val="single" w:sz="4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Seit</w:t>
                </w:r>
              </w:p>
            </w:tc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right w:val="single" w:sz="4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  <w:rPr>
                    <w:spacing w:val="-10"/>
                  </w:rPr>
                </w:pPr>
                <w:r>
                  <w:t xml:space="preserve">Telefon-Nr. </w:t>
                </w:r>
              </w:p>
            </w:tc>
            <w:tc>
              <w:tcPr>
                <w:tcW w:w="1418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  <w:rPr>
                    <w:spacing w:val="-4"/>
                  </w:rPr>
                </w:pPr>
                <w:r>
                  <w:t>Staatsangehörigkeit</w:t>
                </w:r>
              </w:p>
            </w:tc>
            <w:tc>
              <w:tcPr>
                <w:tcW w:w="1083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CE115A" w:rsidRDefault="00CE115A" w:rsidP="00867409">
                <w:pPr>
                  <w:pStyle w:val="Text7pt"/>
                  <w:spacing w:before="20"/>
                </w:pPr>
                <w:r>
                  <w:t>Geschlecht</w:t>
                </w:r>
              </w:p>
            </w:tc>
          </w:tr>
          <w:tr w:rsidR="00CE115A" w:rsidTr="001C3B4B">
            <w:sdt>
              <w:sdtPr>
                <w:id w:val="-140734798"/>
                <w:placeholder>
                  <w:docPart w:val="78FC3AE5C6014A4BB33F7C60AEF764C4"/>
                </w:placeholder>
                <w:showingPlcHdr/>
              </w:sdtPr>
              <w:sdtContent>
                <w:tc>
                  <w:tcPr>
                    <w:tcW w:w="3217" w:type="dxa"/>
                    <w:gridSpan w:val="6"/>
                    <w:tcBorders>
                      <w:left w:val="single" w:sz="12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2762612"/>
                <w:placeholder>
                  <w:docPart w:val="8DDB4E53500A43DE902D704759622034"/>
                </w:placeholder>
                <w:showingPlcHdr/>
              </w:sdtPr>
              <w:sdtContent>
                <w:tc>
                  <w:tcPr>
                    <w:tcW w:w="2280" w:type="dxa"/>
                    <w:gridSpan w:val="4"/>
                    <w:tcBorders>
                      <w:left w:val="single" w:sz="4" w:space="0" w:color="auto"/>
                      <w:bottom w:val="single" w:sz="12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550882625"/>
                <w:placeholder>
                  <w:docPart w:val="BA16D319012044D2948452C83FD33E13"/>
                </w:placeholder>
                <w:showingPlcHdr/>
              </w:sdtPr>
              <w:sdtContent>
                <w:tc>
                  <w:tcPr>
                    <w:tcW w:w="1985" w:type="dxa"/>
                    <w:gridSpan w:val="2"/>
                    <w:tcBorders>
                      <w:left w:val="single" w:sz="12" w:space="0" w:color="auto"/>
                      <w:bottom w:val="single" w:sz="2" w:space="0" w:color="auto"/>
                      <w:right w:val="single" w:sz="4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13926673"/>
                <w:placeholder>
                  <w:docPart w:val="5999777A8EA841108F79111984D4B66C"/>
                </w:placeholder>
                <w:showingPlcHdr/>
              </w:sdtPr>
              <w:sdtContent>
                <w:tc>
                  <w:tcPr>
                    <w:tcW w:w="1418" w:type="dxa"/>
                    <w:gridSpan w:val="5"/>
                    <w:tcBorders>
                      <w:left w:val="single" w:sz="4" w:space="0" w:color="auto"/>
                      <w:bottom w:val="single" w:sz="2" w:space="0" w:color="auto"/>
                      <w:right w:val="single" w:sz="4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-10"/>
                </w:rPr>
                <w:id w:val="-326521366"/>
                <w:placeholder>
                  <w:docPart w:val="CBE0C03972AD498E8946373967C20CEF"/>
                </w:placeholder>
                <w:showingPlcHdr/>
              </w:sdtPr>
              <w:sdtContent>
                <w:tc>
                  <w:tcPr>
                    <w:tcW w:w="1083" w:type="dxa"/>
                    <w:tcBorders>
                      <w:left w:val="single" w:sz="4" w:space="0" w:color="auto"/>
                      <w:bottom w:val="single" w:sz="2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  <w:rPr>
                        <w:spacing w:val="-10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E115A" w:rsidTr="001C3B4B">
            <w:tc>
              <w:tcPr>
                <w:tcW w:w="9983" w:type="dxa"/>
                <w:gridSpan w:val="18"/>
                <w:tcBorders>
                  <w:top w:val="single" w:sz="2" w:space="0" w:color="auto"/>
                  <w:left w:val="single" w:sz="4" w:space="0" w:color="auto"/>
                </w:tcBorders>
              </w:tcPr>
              <w:p w:rsidR="00CE115A" w:rsidRPr="00582D42" w:rsidRDefault="00CE115A" w:rsidP="00867409">
                <w:pPr>
                  <w:pStyle w:val="Text7pt"/>
                  <w:spacing w:before="20"/>
                </w:pPr>
                <w:r w:rsidRPr="00643D73">
                  <w:t>Unfallbetrieb (Name, Anschrift und Telefon-Nr. des Arbeitgebers, der Kita, der (Hoch-)Schule, der pflegebedürftigen Person)</w:t>
                </w:r>
              </w:p>
            </w:tc>
          </w:tr>
          <w:tr w:rsidR="00CE115A" w:rsidTr="001C3B4B">
            <w:sdt>
              <w:sdtPr>
                <w:id w:val="967477004"/>
                <w:placeholder>
                  <w:docPart w:val="2E31B88995B64BB2A9CE00C5316133A5"/>
                </w:placeholder>
                <w:showingPlcHdr/>
              </w:sdtPr>
              <w:sdtContent>
                <w:tc>
                  <w:tcPr>
                    <w:tcW w:w="9983" w:type="dxa"/>
                    <w:gridSpan w:val="18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E115A" w:rsidRDefault="00B2216C" w:rsidP="00867409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87AA7" w:rsidTr="001C3B4B">
            <w:tc>
              <w:tcPr>
                <w:tcW w:w="1695" w:type="dxa"/>
                <w:gridSpan w:val="2"/>
                <w:vMerge w:val="restart"/>
                <w:tcBorders>
                  <w:left w:val="single" w:sz="4" w:space="0" w:color="auto"/>
                </w:tcBorders>
              </w:tcPr>
              <w:p w:rsidR="00287AA7" w:rsidRDefault="00287AA7" w:rsidP="00EB12FA">
                <w:pPr>
                  <w:pStyle w:val="Text7pt"/>
                  <w:spacing w:before="120" w:after="120"/>
                </w:pPr>
                <w:r>
                  <w:t>Überweisung</w:t>
                </w:r>
                <w:r>
                  <w:br/>
                  <w:t>zur Fachärztin/</w:t>
                </w:r>
                <w:r>
                  <w:br/>
                </w:r>
                <w:r w:rsidRPr="003B6294">
                  <w:t>zum Facharzt für</w:t>
                </w:r>
              </w:p>
            </w:tc>
            <w:tc>
              <w:tcPr>
                <w:tcW w:w="1982" w:type="dxa"/>
                <w:gridSpan w:val="5"/>
              </w:tcPr>
              <w:p w:rsidR="00287AA7" w:rsidRPr="00CD4538" w:rsidRDefault="00B2216C" w:rsidP="00EB12FA">
                <w:pPr>
                  <w:pStyle w:val="Text7pt"/>
                  <w:spacing w:before="120" w:after="120"/>
                </w:pPr>
                <w:sdt>
                  <w:sdtPr>
                    <w:id w:val="1194112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287AA7" w:rsidRPr="00CD4538">
                  <w:t>Augenheilkunde</w:t>
                </w:r>
              </w:p>
            </w:tc>
            <w:tc>
              <w:tcPr>
                <w:tcW w:w="1820" w:type="dxa"/>
                <w:gridSpan w:val="3"/>
                <w:tcBorders>
                  <w:left w:val="nil"/>
                </w:tcBorders>
              </w:tcPr>
              <w:p w:rsidR="00287AA7" w:rsidRPr="00CD4538" w:rsidRDefault="00B2216C" w:rsidP="00EB12FA">
                <w:pPr>
                  <w:pStyle w:val="Text7pt"/>
                  <w:spacing w:before="120" w:after="120"/>
                </w:pPr>
                <w:sdt>
                  <w:sdtPr>
                    <w:id w:val="-16620066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287AA7" w:rsidRPr="00CD4538">
                  <w:t>HNO-Heilkunde</w:t>
                </w:r>
              </w:p>
            </w:tc>
            <w:tc>
              <w:tcPr>
                <w:tcW w:w="1985" w:type="dxa"/>
                <w:gridSpan w:val="2"/>
                <w:tcBorders>
                  <w:left w:val="nil"/>
                </w:tcBorders>
              </w:tcPr>
              <w:p w:rsidR="00287AA7" w:rsidRPr="00287AA7" w:rsidRDefault="00B2216C" w:rsidP="00EB12FA">
                <w:pPr>
                  <w:pStyle w:val="Text7pt"/>
                  <w:spacing w:before="120" w:after="120"/>
                </w:pPr>
                <w:sdt>
                  <w:sdtPr>
                    <w:id w:val="54435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287AA7" w:rsidRPr="00287AA7">
                  <w:t>Dermatologie</w:t>
                </w:r>
              </w:p>
            </w:tc>
            <w:tc>
              <w:tcPr>
                <w:tcW w:w="2501" w:type="dxa"/>
                <w:gridSpan w:val="6"/>
                <w:tcBorders>
                  <w:left w:val="nil"/>
                </w:tcBorders>
              </w:tcPr>
              <w:p w:rsidR="00287AA7" w:rsidRPr="00287AA7" w:rsidRDefault="00B2216C" w:rsidP="00EB12FA">
                <w:pPr>
                  <w:pStyle w:val="Text7pt"/>
                  <w:spacing w:before="120" w:after="120"/>
                </w:pPr>
                <w:sdt>
                  <w:sdtPr>
                    <w:id w:val="-869605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287AA7" w:rsidRPr="00287AA7">
                  <w:t>Neurologie</w:t>
                </w:r>
              </w:p>
            </w:tc>
          </w:tr>
          <w:tr w:rsidR="00287AA7" w:rsidRPr="003B6294" w:rsidTr="001C3B4B">
            <w:tblPrEx>
              <w:tblBorders>
                <w:left w:val="single" w:sz="4" w:space="0" w:color="auto"/>
                <w:bottom w:val="single" w:sz="4" w:space="0" w:color="auto"/>
              </w:tblBorders>
            </w:tblPrEx>
            <w:tc>
              <w:tcPr>
                <w:tcW w:w="1695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</w:tcBorders>
              </w:tcPr>
              <w:p w:rsidR="00287AA7" w:rsidRPr="003B6294" w:rsidRDefault="00287AA7" w:rsidP="003B6294">
                <w:pPr>
                  <w:pStyle w:val="Text7pt"/>
                  <w:spacing w:before="20"/>
                </w:pPr>
              </w:p>
            </w:tc>
            <w:tc>
              <w:tcPr>
                <w:tcW w:w="198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287AA7" w:rsidRPr="003B6294" w:rsidRDefault="00B2216C" w:rsidP="00EB12FA">
                <w:pPr>
                  <w:pStyle w:val="Text7pt"/>
                  <w:spacing w:before="20" w:after="120"/>
                </w:pPr>
                <w:sdt>
                  <w:sdtPr>
                    <w:id w:val="-1042284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287AA7" w:rsidRPr="003B6294">
                  <w:t>Radiologie</w:t>
                </w:r>
              </w:p>
            </w:tc>
            <w:tc>
              <w:tcPr>
                <w:tcW w:w="6306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:rsidR="00287AA7" w:rsidRPr="003B6294" w:rsidRDefault="00B2216C" w:rsidP="00B2216C">
                <w:pPr>
                  <w:pStyle w:val="Text9pt"/>
                  <w:spacing w:before="20" w:after="120"/>
                </w:pPr>
                <w:sdt>
                  <w:sdtPr>
                    <w:rPr>
                      <w:sz w:val="14"/>
                      <w:szCs w:val="14"/>
                    </w:rPr>
                    <w:id w:val="16205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4"/>
                        <w:szCs w:val="14"/>
                      </w:rPr>
                      <w:t>☐</w:t>
                    </w:r>
                  </w:sdtContent>
                </w:sdt>
                <w:r>
                  <w:t xml:space="preserve"> </w:t>
                </w:r>
                <w:sdt>
                  <w:sdtPr>
                    <w:id w:val="1271198151"/>
                    <w:placeholder>
                      <w:docPart w:val="0BD5F3CA58D042C39232DB3245D0F828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80996" w:rsidRPr="00CD4538" w:rsidTr="001C3B4B">
            <w:tc>
              <w:tcPr>
                <w:tcW w:w="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:rsidR="00C80996" w:rsidRPr="00CD4538" w:rsidRDefault="00C80996" w:rsidP="00EB12FA">
                <w:pPr>
                  <w:pStyle w:val="Text7pt"/>
                  <w:spacing w:before="120" w:after="120"/>
                </w:pPr>
                <w:r w:rsidRPr="00CD4538">
                  <w:t>Unfalltag</w:t>
                </w:r>
              </w:p>
            </w:tc>
            <w:sdt>
              <w:sdtPr>
                <w:id w:val="2138993181"/>
                <w:placeholder>
                  <w:docPart w:val="28960B025F524F55A31D6A328C07CBD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243" w:type="dxa"/>
                    <w:gridSpan w:val="3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vAlign w:val="bottom"/>
                  </w:tcPr>
                  <w:p w:rsidR="00C80996" w:rsidRPr="00CD4538" w:rsidRDefault="00B2216C" w:rsidP="00EB12FA">
                    <w:pPr>
                      <w:pStyle w:val="Text9pt"/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C80996" w:rsidRPr="00CD4538" w:rsidRDefault="00C80996" w:rsidP="00EB12FA">
                <w:pPr>
                  <w:pStyle w:val="Text7pt"/>
                  <w:spacing w:before="120" w:after="120"/>
                </w:pPr>
                <w:r w:rsidRPr="00CD4538">
                  <w:t>AU bis</w:t>
                </w:r>
              </w:p>
            </w:tc>
            <w:sdt>
              <w:sdtPr>
                <w:id w:val="2044940893"/>
                <w:placeholder>
                  <w:docPart w:val="E6A423627B814B8F8D04501C2EFF33E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247" w:type="dxa"/>
                    <w:gridSpan w:val="4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vAlign w:val="bottom"/>
                  </w:tcPr>
                  <w:p w:rsidR="00C80996" w:rsidRPr="00CD4538" w:rsidRDefault="00B2216C" w:rsidP="00EB12FA">
                    <w:pPr>
                      <w:pStyle w:val="Text9pt"/>
                      <w:spacing w:before="120" w:after="12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42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C80996" w:rsidRPr="00CD4538" w:rsidRDefault="00C80996" w:rsidP="00EB12FA">
                <w:pPr>
                  <w:pStyle w:val="Text7pt"/>
                  <w:spacing w:before="120" w:after="120"/>
                </w:pPr>
                <w:r w:rsidRPr="00CD4538">
                  <w:t>Überweisung zur</w:t>
                </w:r>
              </w:p>
            </w:tc>
            <w:tc>
              <w:tcPr>
                <w:tcW w:w="255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C80996" w:rsidRPr="00CD4538" w:rsidRDefault="00B2216C" w:rsidP="00EB12FA">
                <w:pPr>
                  <w:pStyle w:val="Text7pt"/>
                  <w:spacing w:before="120" w:after="120"/>
                </w:pPr>
                <w:sdt>
                  <w:sdtPr>
                    <w:id w:val="-1195075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C80996" w:rsidRPr="00CD4538">
                  <w:t>Klärung der Diagnose</w:t>
                </w:r>
              </w:p>
            </w:tc>
            <w:tc>
              <w:tcPr>
                <w:tcW w:w="193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C80996" w:rsidRPr="00CD4538" w:rsidRDefault="00B2216C" w:rsidP="00EB12FA">
                <w:pPr>
                  <w:pStyle w:val="Text7pt"/>
                  <w:spacing w:before="120" w:after="120"/>
                </w:pPr>
                <w:sdt>
                  <w:sdtPr>
                    <w:id w:val="10676915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C80996" w:rsidRPr="00CD4538">
                  <w:t>Mitbehandlung</w:t>
                </w:r>
              </w:p>
            </w:tc>
          </w:tr>
          <w:tr w:rsidR="00C80996" w:rsidRPr="00CD4538" w:rsidTr="001C3B4B">
            <w:trPr>
              <w:cantSplit/>
            </w:trPr>
            <w:tc>
              <w:tcPr>
                <w:tcW w:w="9979" w:type="dxa"/>
                <w:gridSpan w:val="18"/>
                <w:tcBorders>
                  <w:top w:val="single" w:sz="4" w:space="0" w:color="auto"/>
                  <w:left w:val="single" w:sz="4" w:space="0" w:color="auto"/>
                </w:tcBorders>
              </w:tcPr>
              <w:p w:rsidR="00C80996" w:rsidRPr="00CD4538" w:rsidRDefault="00C80996" w:rsidP="00EB12FA">
                <w:pPr>
                  <w:pStyle w:val="Text7pt"/>
                  <w:spacing w:before="60" w:after="60"/>
                  <w:rPr>
                    <w:b/>
                  </w:rPr>
                </w:pPr>
                <w:r w:rsidRPr="00CD4538">
                  <w:rPr>
                    <w:b/>
                  </w:rPr>
                  <w:t>Diagnosen/Verdacht</w:t>
                </w:r>
              </w:p>
            </w:tc>
          </w:tr>
          <w:tr w:rsidR="00C80996" w:rsidTr="001C3B4B">
            <w:trPr>
              <w:cantSplit/>
              <w:trHeight w:val="2200"/>
            </w:trPr>
            <w:sdt>
              <w:sdtPr>
                <w:id w:val="-14539938"/>
                <w:placeholder>
                  <w:docPart w:val="ED90169EE5274E1F83B4DEFF78114BB5"/>
                </w:placeholder>
                <w:showingPlcHdr/>
              </w:sdtPr>
              <w:sdtContent>
                <w:bookmarkStart w:id="0" w:name="_GoBack" w:displacedByCustomXml="prev"/>
                <w:tc>
                  <w:tcPr>
                    <w:tcW w:w="9979" w:type="dxa"/>
                    <w:gridSpan w:val="18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80996" w:rsidRPr="00CD4538" w:rsidRDefault="00B2216C" w:rsidP="00CD4538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  <w:bookmarkEnd w:id="0" w:displacedByCustomXml="next"/>
              </w:sdtContent>
            </w:sdt>
          </w:tr>
          <w:tr w:rsidR="00C80996" w:rsidRPr="00CD4538" w:rsidTr="001C3B4B">
            <w:trPr>
              <w:cantSplit/>
            </w:trPr>
            <w:tc>
              <w:tcPr>
                <w:tcW w:w="9979" w:type="dxa"/>
                <w:gridSpan w:val="18"/>
                <w:tcBorders>
                  <w:top w:val="single" w:sz="4" w:space="0" w:color="auto"/>
                  <w:left w:val="single" w:sz="4" w:space="0" w:color="auto"/>
                </w:tcBorders>
              </w:tcPr>
              <w:p w:rsidR="00C80996" w:rsidRPr="00CD4538" w:rsidRDefault="00C80996" w:rsidP="00EB12FA">
                <w:pPr>
                  <w:pStyle w:val="Text7pt"/>
                  <w:spacing w:before="60" w:after="60"/>
                  <w:rPr>
                    <w:b/>
                    <w:bCs/>
                  </w:rPr>
                </w:pPr>
                <w:r w:rsidRPr="00CD4538">
                  <w:rPr>
                    <w:b/>
                    <w:bCs/>
                  </w:rPr>
                  <w:t>Auftrag</w:t>
                </w:r>
                <w:r w:rsidR="00DF3E2C" w:rsidRPr="00CD4538">
                  <w:rPr>
                    <w:b/>
                    <w:bCs/>
                  </w:rPr>
                  <w:t>/Fragestellung</w:t>
                </w:r>
              </w:p>
            </w:tc>
          </w:tr>
          <w:tr w:rsidR="00C80996" w:rsidTr="001C3B4B">
            <w:trPr>
              <w:cantSplit/>
              <w:trHeight w:val="2200"/>
            </w:trPr>
            <w:sdt>
              <w:sdtPr>
                <w:id w:val="938404456"/>
                <w:placeholder>
                  <w:docPart w:val="9782F6FDE6A043AA9910884B8C17962B"/>
                </w:placeholder>
                <w:showingPlcHdr/>
              </w:sdtPr>
              <w:sdtContent>
                <w:tc>
                  <w:tcPr>
                    <w:tcW w:w="9979" w:type="dxa"/>
                    <w:gridSpan w:val="18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DF3E2C" w:rsidRPr="00CD4538" w:rsidRDefault="00B2216C" w:rsidP="00CD4538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3139D" w:rsidRPr="00CD4538" w:rsidTr="001C3B4B">
            <w:trPr>
              <w:cantSplit/>
            </w:trPr>
            <w:tc>
              <w:tcPr>
                <w:tcW w:w="9979" w:type="dxa"/>
                <w:gridSpan w:val="18"/>
                <w:tcBorders>
                  <w:top w:val="single" w:sz="4" w:space="0" w:color="auto"/>
                  <w:left w:val="single" w:sz="4" w:space="0" w:color="auto"/>
                </w:tcBorders>
              </w:tcPr>
              <w:p w:rsidR="00C3139D" w:rsidRPr="00CD4538" w:rsidRDefault="00C3139D" w:rsidP="00EB12FA">
                <w:pPr>
                  <w:pStyle w:val="Text7pt"/>
                  <w:spacing w:before="60" w:after="60"/>
                  <w:rPr>
                    <w:b/>
                    <w:bCs/>
                  </w:rPr>
                </w:pPr>
                <w:r w:rsidRPr="00CD4538">
                  <w:rPr>
                    <w:b/>
                    <w:bCs/>
                  </w:rPr>
                  <w:t>Untersuchungsrelevante Befunde/Medikation</w:t>
                </w:r>
              </w:p>
            </w:tc>
          </w:tr>
          <w:tr w:rsidR="00C3139D" w:rsidTr="001C3B4B">
            <w:trPr>
              <w:cantSplit/>
              <w:trHeight w:val="2200"/>
            </w:trPr>
            <w:sdt>
              <w:sdtPr>
                <w:id w:val="166518043"/>
                <w:placeholder>
                  <w:docPart w:val="DFE958F4C83C4D769600E80F441A79E3"/>
                </w:placeholder>
                <w:showingPlcHdr/>
              </w:sdtPr>
              <w:sdtContent>
                <w:tc>
                  <w:tcPr>
                    <w:tcW w:w="9979" w:type="dxa"/>
                    <w:gridSpan w:val="18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:rsidR="00C3139D" w:rsidRPr="00CD4538" w:rsidRDefault="00B2216C" w:rsidP="001C3B4B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CD4538" w:rsidRDefault="00CD4538" w:rsidP="001C3B4B">
          <w:pPr>
            <w:pStyle w:val="Text8pt"/>
          </w:pPr>
        </w:p>
        <w:p w:rsidR="00825C58" w:rsidRPr="00825C58" w:rsidRDefault="00825C58" w:rsidP="00EB12FA">
          <w:pPr>
            <w:pStyle w:val="Text8pt"/>
          </w:pPr>
        </w:p>
        <w:tbl>
          <w:tblPr>
            <w:tblW w:w="9984" w:type="dxa"/>
            <w:tblInd w:w="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21"/>
            <w:gridCol w:w="1588"/>
            <w:gridCol w:w="1588"/>
            <w:gridCol w:w="5787"/>
          </w:tblGrid>
          <w:tr w:rsidR="00C80996" w:rsidRPr="001C3B4B" w:rsidTr="001C3B4B">
            <w:trPr>
              <w:cantSplit/>
            </w:trPr>
            <w:tc>
              <w:tcPr>
                <w:tcW w:w="1021" w:type="dxa"/>
              </w:tcPr>
              <w:p w:rsidR="00C80996" w:rsidRPr="001C3B4B" w:rsidRDefault="00C80996" w:rsidP="001C3B4B">
                <w:pPr>
                  <w:pStyle w:val="Text8pt"/>
                </w:pPr>
                <w:r w:rsidRPr="001C3B4B">
                  <w:t>Ich habe</w:t>
                </w:r>
              </w:p>
            </w:tc>
            <w:tc>
              <w:tcPr>
                <w:tcW w:w="1588" w:type="dxa"/>
              </w:tcPr>
              <w:p w:rsidR="00C80996" w:rsidRPr="001C3B4B" w:rsidRDefault="00B2216C" w:rsidP="001C3B4B">
                <w:pPr>
                  <w:pStyle w:val="Text8pt"/>
                </w:pPr>
                <w:sdt>
                  <w:sdtPr>
                    <w:id w:val="1941170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C80996" w:rsidRPr="001C3B4B">
                  <w:t>allgemeine</w:t>
                </w:r>
              </w:p>
            </w:tc>
            <w:tc>
              <w:tcPr>
                <w:tcW w:w="1588" w:type="dxa"/>
              </w:tcPr>
              <w:p w:rsidR="00C80996" w:rsidRPr="001C3B4B" w:rsidRDefault="00B2216C" w:rsidP="001C3B4B">
                <w:pPr>
                  <w:pStyle w:val="Text8pt"/>
                </w:pPr>
                <w:sdt>
                  <w:sdtPr>
                    <w:id w:val="1411197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C80996" w:rsidRPr="001C3B4B">
                  <w:t>besondere</w:t>
                </w:r>
              </w:p>
            </w:tc>
            <w:tc>
              <w:tcPr>
                <w:tcW w:w="5787" w:type="dxa"/>
              </w:tcPr>
              <w:p w:rsidR="00C80996" w:rsidRPr="001C3B4B" w:rsidRDefault="00C80996" w:rsidP="001C3B4B">
                <w:pPr>
                  <w:pStyle w:val="Text8pt"/>
                </w:pPr>
                <w:r w:rsidRPr="001C3B4B">
                  <w:t>Heilbehandlung eingeleitet.</w:t>
                </w:r>
              </w:p>
            </w:tc>
          </w:tr>
        </w:tbl>
        <w:p w:rsidR="001C3B4B" w:rsidRDefault="001C3B4B" w:rsidP="001C3B4B">
          <w:pPr>
            <w:pStyle w:val="Text8pt"/>
          </w:pPr>
        </w:p>
        <w:tbl>
          <w:tblPr>
            <w:tblW w:w="9984" w:type="dxa"/>
            <w:tblInd w:w="8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9984"/>
          </w:tblGrid>
          <w:tr w:rsidR="00C80996" w:rsidTr="00CD4538">
            <w:trPr>
              <w:cantSplit/>
            </w:trPr>
            <w:tc>
              <w:tcPr>
                <w:tcW w:w="9984" w:type="dxa"/>
              </w:tcPr>
              <w:p w:rsidR="00C80996" w:rsidRDefault="00C80996" w:rsidP="001C3B4B">
                <w:pPr>
                  <w:pStyle w:val="Text8pt"/>
                  <w:spacing w:after="60"/>
                  <w:rPr>
                    <w:b/>
                  </w:rPr>
                </w:pPr>
                <w:r>
                  <w:rPr>
                    <w:b/>
                  </w:rPr>
                  <w:t>§ 61 Vertrag Ärzte/Unfallversicherungsträger</w:t>
                </w:r>
              </w:p>
            </w:tc>
          </w:tr>
          <w:tr w:rsidR="00C80996" w:rsidTr="00CD4538">
            <w:trPr>
              <w:cantSplit/>
            </w:trPr>
            <w:tc>
              <w:tcPr>
                <w:tcW w:w="9984" w:type="dxa"/>
              </w:tcPr>
              <w:p w:rsidR="00C80996" w:rsidRDefault="00C80996" w:rsidP="001C3B4B">
                <w:pPr>
                  <w:pStyle w:val="Text8pt"/>
                </w:pPr>
                <w:r>
                  <w:t xml:space="preserve">Ein Arzt, der </w:t>
                </w:r>
                <w:r w:rsidR="00225A5D">
                  <w:t>n</w:t>
                </w:r>
                <w:r w:rsidR="001C3B4B">
                  <w:t>ach § </w:t>
                </w:r>
                <w:r w:rsidR="00225A5D">
                  <w:t>12</w:t>
                </w:r>
                <w:r>
                  <w:t xml:space="preserve"> hinzugezogen wird, erstattet unverzüglich einen </w:t>
                </w:r>
                <w:r w:rsidR="00225A5D">
                  <w:t>Befundb</w:t>
                </w:r>
                <w:r>
                  <w:t xml:space="preserve">ericht. </w:t>
                </w:r>
                <w:r w:rsidR="00225A5D">
                  <w:t>Dieser ist dem hinzuziehenden Arzt</w:t>
                </w:r>
                <w:r w:rsidR="00825C58">
                  <w:t>/der hinzuziehenden Ärztin</w:t>
                </w:r>
                <w:r w:rsidR="00225A5D">
                  <w:t xml:space="preserve"> zu übersenden.</w:t>
                </w:r>
                <w:r>
                  <w:t xml:space="preserve"> Der Unfallversicherungsträger erhält eine </w:t>
                </w:r>
                <w:r w:rsidR="00225A5D">
                  <w:t>Kopie</w:t>
                </w:r>
                <w:r>
                  <w:t>. Entsprechendes gilt au</w:t>
                </w:r>
                <w:r w:rsidR="00825C58">
                  <w:t xml:space="preserve">ch für den von dem </w:t>
                </w:r>
                <w:r w:rsidR="001C3B4B">
                  <w:t>Belegarzt</w:t>
                </w:r>
                <w:r w:rsidR="00825C58">
                  <w:t>/von der Belegärztin</w:t>
                </w:r>
                <w:r w:rsidR="001C3B4B">
                  <w:t xml:space="preserve"> nach § 56 Abs. </w:t>
                </w:r>
                <w:r>
                  <w:t>3 hinzugezogenen Arzt</w:t>
                </w:r>
                <w:r w:rsidR="00825C58">
                  <w:t>/Ärztin</w:t>
                </w:r>
                <w:r>
                  <w:t>.</w:t>
                </w:r>
              </w:p>
            </w:tc>
          </w:tr>
        </w:tbl>
        <w:p w:rsidR="00C80996" w:rsidRDefault="00C80996" w:rsidP="00825C58">
          <w:pPr>
            <w:pStyle w:val="Text8pt"/>
          </w:pPr>
        </w:p>
        <w:p w:rsidR="00C80996" w:rsidRDefault="00C80996" w:rsidP="00EB12FA">
          <w:pPr>
            <w:pStyle w:val="Text8pt"/>
          </w:pPr>
        </w:p>
        <w:p w:rsidR="00825C58" w:rsidRDefault="00825C58" w:rsidP="00EB12FA">
          <w:pPr>
            <w:pStyle w:val="Text8pt"/>
          </w:pPr>
        </w:p>
        <w:p w:rsidR="00825C58" w:rsidRPr="00825C58" w:rsidRDefault="00825C58" w:rsidP="00EB12FA">
          <w:pPr>
            <w:pStyle w:val="Text8pt"/>
          </w:pPr>
        </w:p>
        <w:p w:rsidR="00825C58" w:rsidRDefault="00825C58" w:rsidP="00EB12FA">
          <w:pPr>
            <w:pStyle w:val="Text8pt"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825C58" w:rsidTr="00825C58">
            <w:trPr>
              <w:cantSplit/>
            </w:trPr>
            <w:sdt>
              <w:sdtPr>
                <w:id w:val="319238353"/>
                <w:placeholder>
                  <w:docPart w:val="C8DF827A659D4984A6E1E66630933AE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bottom w:val="single" w:sz="4" w:space="0" w:color="auto"/>
                    </w:tcBorders>
                  </w:tcPr>
                  <w:p w:rsidR="00825C58" w:rsidRDefault="00B2216C" w:rsidP="00825C58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825C58" w:rsidRDefault="00825C58" w:rsidP="00825C58">
                <w:pPr>
                  <w:pStyle w:val="Text9pt"/>
                </w:pPr>
              </w:p>
            </w:tc>
            <w:sdt>
              <w:sdtPr>
                <w:id w:val="292884042"/>
                <w:placeholder>
                  <w:docPart w:val="7EB62950976347B69DD0B8B923119EAC"/>
                </w:placeholder>
                <w:showingPlcHdr/>
              </w:sdtPr>
              <w:sdtContent>
                <w:tc>
                  <w:tcPr>
                    <w:tcW w:w="4876" w:type="dxa"/>
                    <w:tcBorders>
                      <w:bottom w:val="single" w:sz="4" w:space="0" w:color="auto"/>
                    </w:tcBorders>
                  </w:tcPr>
                  <w:p w:rsidR="00825C58" w:rsidRDefault="00B2216C" w:rsidP="00825C58">
                    <w:pPr>
                      <w:pStyle w:val="Text9p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25C58" w:rsidTr="00825C58">
            <w:trPr>
              <w:cantSplit/>
            </w:trPr>
            <w:tc>
              <w:tcPr>
                <w:tcW w:w="3856" w:type="dxa"/>
                <w:tcBorders>
                  <w:top w:val="single" w:sz="4" w:space="0" w:color="auto"/>
                </w:tcBorders>
              </w:tcPr>
              <w:p w:rsidR="00825C58" w:rsidRDefault="00825C58" w:rsidP="00825C58">
                <w:pPr>
                  <w:pStyle w:val="Text8pt"/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825C58" w:rsidRDefault="00825C58" w:rsidP="00825C58">
                <w:pPr>
                  <w:pStyle w:val="Text8pt"/>
                  <w:jc w:val="center"/>
                </w:pPr>
              </w:p>
            </w:tc>
            <w:tc>
              <w:tcPr>
                <w:tcW w:w="4876" w:type="dxa"/>
                <w:tcBorders>
                  <w:top w:val="single" w:sz="4" w:space="0" w:color="auto"/>
                </w:tcBorders>
              </w:tcPr>
              <w:p w:rsidR="00825C58" w:rsidRDefault="00825C58" w:rsidP="00825C58">
                <w:pPr>
                  <w:pStyle w:val="Text8pt"/>
                  <w:jc w:val="center"/>
                </w:pPr>
                <w:r>
                  <w:t>(Stempel und Unterschrift der hinzuziehenden Ärztin/</w:t>
                </w:r>
                <w:r>
                  <w:br/>
                  <w:t>des hinzuziehenden Arztes)</w:t>
                </w:r>
              </w:p>
            </w:tc>
          </w:tr>
        </w:tbl>
        <w:p w:rsidR="00825C58" w:rsidRPr="00825C58" w:rsidRDefault="00B2216C" w:rsidP="00825C58">
          <w:pPr>
            <w:pStyle w:val="1pt"/>
          </w:pPr>
        </w:p>
      </w:sdtContent>
    </w:sdt>
    <w:sectPr w:rsidR="00825C58" w:rsidRPr="00825C58" w:rsidSect="00CE115A">
      <w:headerReference w:type="default" r:id="rId6"/>
      <w:footerReference w:type="default" r:id="rId7"/>
      <w:footerReference w:type="first" r:id="rId8"/>
      <w:type w:val="continuous"/>
      <w:pgSz w:w="11906" w:h="16838" w:code="9"/>
      <w:pgMar w:top="680" w:right="680" w:bottom="737" w:left="136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3A" w:rsidRDefault="00CD193A">
      <w:r>
        <w:separator/>
      </w:r>
    </w:p>
  </w:endnote>
  <w:endnote w:type="continuationSeparator" w:id="0">
    <w:p w:rsidR="00CD193A" w:rsidRDefault="00CD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D451EA">
      <w:tc>
        <w:tcPr>
          <w:tcW w:w="9412" w:type="dxa"/>
        </w:tcPr>
        <w:p w:rsidR="00D451EA" w:rsidRDefault="00CD193A">
          <w:pPr>
            <w:pStyle w:val="Fuzeile"/>
            <w:tabs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"Title" \* MERGEFORMAT </w:instrText>
          </w:r>
          <w:r>
            <w:fldChar w:fldCharType="separate"/>
          </w:r>
          <w:r w:rsidR="00BC067E">
            <w:t>Überweisung Augen-, HNO-, Hautarzt, Neurologe, anderer Facharzt</w:t>
          </w:r>
          <w:r>
            <w:fldChar w:fldCharType="end"/>
          </w:r>
          <w:r w:rsidR="00D451EA">
            <w:t xml:space="preserve"> </w:t>
          </w:r>
          <w:fldSimple w:instr=" DOCPROPERTY &quot;Stand&quot;  \* MERGEFORMAT ">
            <w:r w:rsidR="00BC067E">
              <w:t>0116</w:t>
            </w:r>
          </w:fldSimple>
          <w:r w:rsidR="00D451EA">
            <w:t xml:space="preserve"> </w:t>
          </w:r>
          <w:r w:rsidR="00D451EA">
            <w:fldChar w:fldCharType="begin"/>
          </w:r>
          <w:r w:rsidR="00D451EA">
            <w:instrText xml:space="preserve"> DOCPROPERTY "Comments"  \* MERGEFORMAT </w:instrText>
          </w:r>
          <w:r w:rsidR="00D451EA">
            <w:fldChar w:fldCharType="separate"/>
          </w:r>
          <w:r w:rsidR="00BC067E">
            <w:rPr>
              <w:b/>
              <w:bCs/>
            </w:rPr>
            <w:t>Fehler! Unbekannter Name für Dokument-Eigenschaft.</w:t>
          </w:r>
          <w:r w:rsidR="00D451EA">
            <w:fldChar w:fldCharType="end"/>
          </w:r>
        </w:p>
      </w:tc>
      <w:tc>
        <w:tcPr>
          <w:tcW w:w="567" w:type="dxa"/>
        </w:tcPr>
        <w:p w:rsidR="00D451EA" w:rsidRDefault="00D451EA">
          <w:pPr>
            <w:pStyle w:val="Fuzeile"/>
            <w:tabs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2216C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2216C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B2216C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D451EA" w:rsidRDefault="00D451EA">
    <w:pPr>
      <w:pStyle w:val="Fuzeile"/>
      <w:tabs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5A" w:rsidRPr="0012346E" w:rsidRDefault="00CE115A" w:rsidP="00CE115A">
    <w:pPr>
      <w:pStyle w:val="Folgeseite"/>
    </w:pPr>
    <w:r w:rsidRPr="0012346E">
      <w:fldChar w:fldCharType="begin"/>
    </w:r>
    <w:r w:rsidRPr="0012346E">
      <w:instrText xml:space="preserve">IF </w:instrText>
    </w:r>
    <w:r w:rsidRPr="0012346E">
      <w:fldChar w:fldCharType="begin"/>
    </w:r>
    <w:r w:rsidRPr="0012346E">
      <w:instrText>=</w:instrText>
    </w:r>
    <w:r w:rsidRPr="0012346E">
      <w:fldChar w:fldCharType="begin"/>
    </w:r>
    <w:r w:rsidRPr="0012346E">
      <w:instrText>NUMPAGES</w:instrText>
    </w:r>
    <w:r w:rsidRPr="0012346E">
      <w:fldChar w:fldCharType="separate"/>
    </w:r>
    <w:r w:rsidR="00B2216C">
      <w:rPr>
        <w:noProof/>
      </w:rPr>
      <w:instrText>1</w:instrText>
    </w:r>
    <w:r w:rsidRPr="0012346E">
      <w:fldChar w:fldCharType="end"/>
    </w:r>
    <w:r w:rsidRPr="0012346E">
      <w:instrText xml:space="preserve"> - </w:instrText>
    </w:r>
    <w:r w:rsidRPr="0012346E">
      <w:fldChar w:fldCharType="begin"/>
    </w:r>
    <w:r w:rsidRPr="0012346E">
      <w:instrText>PAGE</w:instrText>
    </w:r>
    <w:r w:rsidRPr="0012346E">
      <w:fldChar w:fldCharType="separate"/>
    </w:r>
    <w:r w:rsidR="00B2216C">
      <w:rPr>
        <w:noProof/>
      </w:rPr>
      <w:instrText>1</w:instrText>
    </w:r>
    <w:r w:rsidRPr="0012346E">
      <w:fldChar w:fldCharType="end"/>
    </w:r>
    <w:r w:rsidRPr="0012346E">
      <w:instrText xml:space="preserve"> </w:instrText>
    </w:r>
    <w:r w:rsidRPr="0012346E">
      <w:fldChar w:fldCharType="separate"/>
    </w:r>
    <w:r w:rsidR="00B2216C">
      <w:rPr>
        <w:noProof/>
      </w:rPr>
      <w:instrText>0</w:instrText>
    </w:r>
    <w:r w:rsidRPr="0012346E">
      <w:fldChar w:fldCharType="end"/>
    </w:r>
    <w:r w:rsidRPr="0012346E">
      <w:instrText xml:space="preserve"> &gt; 0 "..."</w:instrText>
    </w:r>
    <w:r w:rsidRPr="0012346E">
      <w:fldChar w:fldCharType="end"/>
    </w:r>
  </w:p>
  <w:p w:rsidR="00CE115A" w:rsidRPr="0012346E" w:rsidRDefault="00CE115A" w:rsidP="00CE115A">
    <w:pPr>
      <w:pStyle w:val="Fuzeile"/>
    </w:pPr>
    <w:r w:rsidRPr="0012346E">
      <w:rPr>
        <w:rStyle w:val="FormularfuKurzbezeichnung10pt"/>
      </w:rPr>
      <w:fldChar w:fldCharType="begin"/>
    </w:r>
    <w:r w:rsidRPr="0012346E">
      <w:rPr>
        <w:rStyle w:val="FormularfuKurzbezeichnung10pt"/>
      </w:rPr>
      <w:instrText xml:space="preserve"> DOCPROPERTY "Formtext" \* MERGEFORMAT </w:instrText>
    </w:r>
    <w:r w:rsidRPr="0012346E">
      <w:rPr>
        <w:rStyle w:val="FormularfuKurzbezeichnung10pt"/>
      </w:rPr>
      <w:fldChar w:fldCharType="separate"/>
    </w:r>
    <w:r w:rsidR="0082546C">
      <w:rPr>
        <w:rStyle w:val="FormularfuKurzbezeichnung10pt"/>
      </w:rPr>
      <w:t>F 2902</w:t>
    </w:r>
    <w:r w:rsidRPr="0012346E">
      <w:rPr>
        <w:rStyle w:val="FormularfuKurzbezeichnung10pt"/>
      </w:rPr>
      <w:fldChar w:fldCharType="end"/>
    </w:r>
    <w:r w:rsidRPr="0012346E">
      <w:rPr>
        <w:rStyle w:val="FormularfuKurzbezeichnung10pt"/>
      </w:rPr>
      <w:t xml:space="preserve"> </w:t>
    </w:r>
    <w:r w:rsidR="00CD193A">
      <w:fldChar w:fldCharType="begin"/>
    </w:r>
    <w:r w:rsidR="00CD193A">
      <w:instrText xml:space="preserve"> DOCPROPERTY "Stand"  \* MERGEFORMAT </w:instrText>
    </w:r>
    <w:r w:rsidR="00CD193A">
      <w:fldChar w:fldCharType="separate"/>
    </w:r>
    <w:r w:rsidR="0082546C">
      <w:t>0319</w:t>
    </w:r>
    <w:r w:rsidR="00CD193A">
      <w:fldChar w:fldCharType="end"/>
    </w:r>
    <w:r w:rsidRPr="0012346E">
      <w:t xml:space="preserve"> </w:t>
    </w:r>
    <w:r w:rsidR="00CD193A">
      <w:fldChar w:fldCharType="begin"/>
    </w:r>
    <w:r w:rsidR="00CD193A">
      <w:instrText xml:space="preserve"> DOCPROPERTY "Bezeichnung"  \* MERGEFORMAT </w:instrText>
    </w:r>
    <w:r w:rsidR="00CD193A">
      <w:fldChar w:fldCharType="separate"/>
    </w:r>
    <w:r w:rsidR="0082546C">
      <w:t>Überweisung Augen-, HNO-, Hautarzt, Neurologe, anderer Facharzt</w:t>
    </w:r>
    <w:r w:rsidR="00CD19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3A" w:rsidRDefault="00CD193A">
      <w:r>
        <w:separator/>
      </w:r>
    </w:p>
  </w:footnote>
  <w:footnote w:type="continuationSeparator" w:id="0">
    <w:p w:rsidR="00CD193A" w:rsidRDefault="00CD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5A" w:rsidRPr="002A58AA" w:rsidRDefault="00CE115A" w:rsidP="00CE115A">
    <w:pPr>
      <w:pStyle w:val="Seitennummerierung10ptzentriert"/>
    </w:pPr>
    <w:r w:rsidRPr="002A58AA">
      <w:t xml:space="preserve">- </w:t>
    </w:r>
    <w:r w:rsidRPr="002A58AA">
      <w:fldChar w:fldCharType="begin"/>
    </w:r>
    <w:r w:rsidRPr="002A58AA">
      <w:instrText xml:space="preserve"> PAGE </w:instrText>
    </w:r>
    <w:r w:rsidRPr="002A58AA">
      <w:fldChar w:fldCharType="separate"/>
    </w:r>
    <w:r w:rsidR="00B2216C">
      <w:rPr>
        <w:noProof/>
      </w:rPr>
      <w:t>2</w:t>
    </w:r>
    <w:r w:rsidRPr="002A58AA">
      <w:fldChar w:fldCharType="end"/>
    </w:r>
    <w:r w:rsidRPr="002A58AA">
      <w:t xml:space="preserve"> -</w:t>
    </w:r>
  </w:p>
  <w:p w:rsidR="00CE115A" w:rsidRDefault="00CE115A" w:rsidP="00CE115A">
    <w:pPr>
      <w:rPr>
        <w:spacing w:val="20"/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1701"/>
      <w:gridCol w:w="1701"/>
      <w:gridCol w:w="1418"/>
    </w:tblGrid>
    <w:tr w:rsidR="00CE115A" w:rsidTr="00867409">
      <w:tc>
        <w:tcPr>
          <w:tcW w:w="5160" w:type="dxa"/>
        </w:tcPr>
        <w:p w:rsidR="00CE115A" w:rsidRDefault="00CE115A" w:rsidP="00CE115A">
          <w:pPr>
            <w:spacing w:before="20" w:after="20"/>
            <w:rPr>
              <w:sz w:val="18"/>
            </w:rPr>
          </w:pPr>
          <w:r>
            <w:rPr>
              <w:sz w:val="18"/>
            </w:rPr>
            <w:t>Name, Vorname:</w:t>
          </w:r>
        </w:p>
      </w:tc>
      <w:tc>
        <w:tcPr>
          <w:tcW w:w="1701" w:type="dxa"/>
        </w:tcPr>
        <w:p w:rsidR="00CE115A" w:rsidRDefault="00CE115A" w:rsidP="00CE115A">
          <w:pPr>
            <w:spacing w:before="20" w:after="20"/>
            <w:rPr>
              <w:sz w:val="18"/>
            </w:rPr>
          </w:pPr>
          <w:r>
            <w:rPr>
              <w:sz w:val="18"/>
            </w:rPr>
            <w:t>Geburtsdatum:</w:t>
          </w:r>
        </w:p>
      </w:tc>
      <w:tc>
        <w:tcPr>
          <w:tcW w:w="1701" w:type="dxa"/>
        </w:tcPr>
        <w:p w:rsidR="00CE115A" w:rsidRDefault="00CE115A" w:rsidP="00CE115A">
          <w:pPr>
            <w:spacing w:before="20" w:after="20"/>
            <w:rPr>
              <w:sz w:val="18"/>
            </w:rPr>
          </w:pPr>
          <w:r>
            <w:rPr>
              <w:sz w:val="18"/>
            </w:rPr>
            <w:t>Unfalltag:</w:t>
          </w:r>
        </w:p>
      </w:tc>
      <w:tc>
        <w:tcPr>
          <w:tcW w:w="1418" w:type="dxa"/>
        </w:tcPr>
        <w:p w:rsidR="00CE115A" w:rsidRDefault="00CE115A" w:rsidP="00CE115A">
          <w:pPr>
            <w:spacing w:before="20" w:after="20"/>
            <w:rPr>
              <w:sz w:val="18"/>
            </w:rPr>
          </w:pPr>
          <w:r>
            <w:rPr>
              <w:sz w:val="18"/>
            </w:rPr>
            <w:t>Lfd. Nr.</w:t>
          </w:r>
        </w:p>
      </w:tc>
    </w:tr>
    <w:tr w:rsidR="00CE115A" w:rsidTr="00867409">
      <w:tc>
        <w:tcPr>
          <w:tcW w:w="5160" w:type="dxa"/>
        </w:tcPr>
        <w:p w:rsidR="00CE115A" w:rsidRDefault="00CE115A" w:rsidP="00CE115A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REF"Name" </w:instrText>
          </w:r>
          <w:r>
            <w:rPr>
              <w:sz w:val="18"/>
            </w:rPr>
            <w:fldChar w:fldCharType="separate"/>
          </w:r>
          <w:r w:rsidR="00BC067E">
            <w:rPr>
              <w:b/>
              <w:bCs/>
              <w:sz w:val="18"/>
            </w:rPr>
            <w:t>Fehler! Verweisquelle konnte nicht gefunden werden.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,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REF"Vorname" </w:instrText>
          </w:r>
          <w:r>
            <w:rPr>
              <w:sz w:val="18"/>
            </w:rPr>
            <w:fldChar w:fldCharType="separate"/>
          </w:r>
          <w:r w:rsidR="00BC067E">
            <w:rPr>
              <w:b/>
              <w:bCs/>
              <w:sz w:val="18"/>
            </w:rPr>
            <w:t>Fehler! Verweisquelle konnte nicht gefunden werden.</w:t>
          </w:r>
          <w:r>
            <w:rPr>
              <w:sz w:val="18"/>
            </w:rPr>
            <w:fldChar w:fldCharType="end"/>
          </w:r>
        </w:p>
      </w:tc>
      <w:tc>
        <w:tcPr>
          <w:tcW w:w="1701" w:type="dxa"/>
        </w:tcPr>
        <w:p w:rsidR="00CE115A" w:rsidRDefault="00CE115A" w:rsidP="00CE115A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REF"geb" </w:instrText>
          </w:r>
          <w:r>
            <w:rPr>
              <w:sz w:val="18"/>
            </w:rPr>
            <w:fldChar w:fldCharType="separate"/>
          </w:r>
          <w:r w:rsidR="00BC067E">
            <w:rPr>
              <w:b/>
              <w:bCs/>
              <w:sz w:val="18"/>
            </w:rPr>
            <w:t>Fehler! Verweisquelle konnte nicht gefunden werden.</w:t>
          </w:r>
          <w:r>
            <w:rPr>
              <w:sz w:val="18"/>
            </w:rPr>
            <w:fldChar w:fldCharType="end"/>
          </w:r>
        </w:p>
      </w:tc>
      <w:tc>
        <w:tcPr>
          <w:tcW w:w="1701" w:type="dxa"/>
        </w:tcPr>
        <w:p w:rsidR="00CE115A" w:rsidRDefault="00CE115A" w:rsidP="00CE115A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REF"Unfalltag" </w:instrText>
          </w:r>
          <w:r>
            <w:rPr>
              <w:sz w:val="18"/>
            </w:rPr>
            <w:fldChar w:fldCharType="separate"/>
          </w:r>
          <w:r w:rsidR="00BC067E">
            <w:rPr>
              <w:b/>
              <w:bCs/>
              <w:sz w:val="18"/>
            </w:rPr>
            <w:t>Fehler! Verweisquelle konnte nicht gefunden werden.</w:t>
          </w:r>
          <w:r>
            <w:rPr>
              <w:sz w:val="18"/>
            </w:rPr>
            <w:fldChar w:fldCharType="end"/>
          </w:r>
        </w:p>
      </w:tc>
      <w:tc>
        <w:tcPr>
          <w:tcW w:w="1418" w:type="dxa"/>
        </w:tcPr>
        <w:p w:rsidR="00CE115A" w:rsidRDefault="00CE115A" w:rsidP="00CE115A">
          <w:pPr>
            <w:spacing w:before="20" w:after="20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REF"lfd_nr" </w:instrText>
          </w:r>
          <w:r>
            <w:rPr>
              <w:sz w:val="18"/>
            </w:rPr>
            <w:fldChar w:fldCharType="separate"/>
          </w:r>
          <w:r w:rsidR="00BC067E" w:rsidRPr="00CE115A">
            <w:t xml:space="preserve">     </w:t>
          </w:r>
          <w:r>
            <w:rPr>
              <w:sz w:val="18"/>
            </w:rPr>
            <w:fldChar w:fldCharType="end"/>
          </w:r>
        </w:p>
      </w:tc>
    </w:tr>
  </w:tbl>
  <w:p w:rsidR="00CE115A" w:rsidRDefault="00CE115A" w:rsidP="00CE115A">
    <w:pPr>
      <w:rPr>
        <w:snapToGrid w:val="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5D"/>
    <w:rsid w:val="001C1321"/>
    <w:rsid w:val="001C3B4B"/>
    <w:rsid w:val="002063B4"/>
    <w:rsid w:val="00225A5D"/>
    <w:rsid w:val="00287AA7"/>
    <w:rsid w:val="002E0336"/>
    <w:rsid w:val="002E3A1F"/>
    <w:rsid w:val="00345E16"/>
    <w:rsid w:val="003B6294"/>
    <w:rsid w:val="004134D3"/>
    <w:rsid w:val="004F70A9"/>
    <w:rsid w:val="00506564"/>
    <w:rsid w:val="005E7941"/>
    <w:rsid w:val="006E5B10"/>
    <w:rsid w:val="0082546C"/>
    <w:rsid w:val="00825C58"/>
    <w:rsid w:val="008A2013"/>
    <w:rsid w:val="008A710F"/>
    <w:rsid w:val="009448CD"/>
    <w:rsid w:val="009666CA"/>
    <w:rsid w:val="00A55C96"/>
    <w:rsid w:val="00A66241"/>
    <w:rsid w:val="00AB119F"/>
    <w:rsid w:val="00B2216C"/>
    <w:rsid w:val="00B943E0"/>
    <w:rsid w:val="00BC067E"/>
    <w:rsid w:val="00BC4653"/>
    <w:rsid w:val="00BD625C"/>
    <w:rsid w:val="00C10D26"/>
    <w:rsid w:val="00C3139D"/>
    <w:rsid w:val="00C376D3"/>
    <w:rsid w:val="00C80996"/>
    <w:rsid w:val="00CD193A"/>
    <w:rsid w:val="00CD4538"/>
    <w:rsid w:val="00CE115A"/>
    <w:rsid w:val="00D451EA"/>
    <w:rsid w:val="00DF3E2C"/>
    <w:rsid w:val="00E06B0A"/>
    <w:rsid w:val="00E66BDA"/>
    <w:rsid w:val="00EB12FA"/>
    <w:rsid w:val="00F66942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9C9BC"/>
  <w15:docId w15:val="{C52AFA17-0064-4417-B5F6-54B336DE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115A"/>
  </w:style>
  <w:style w:type="paragraph" w:styleId="Fuzeile">
    <w:name w:val="footer"/>
    <w:basedOn w:val="Standard"/>
    <w:rsid w:val="00CE115A"/>
    <w:rPr>
      <w:sz w:val="1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5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564"/>
    <w:rPr>
      <w:rFonts w:ascii="Segoe UI" w:hAnsi="Segoe UI" w:cs="Segoe UI"/>
      <w:sz w:val="18"/>
      <w:szCs w:val="18"/>
    </w:rPr>
  </w:style>
  <w:style w:type="paragraph" w:customStyle="1" w:styleId="1pt">
    <w:name w:val="1pt"/>
    <w:basedOn w:val="Standard"/>
    <w:next w:val="Standard"/>
    <w:qFormat/>
    <w:rsid w:val="00CE115A"/>
    <w:pPr>
      <w:suppressAutoHyphens/>
    </w:pPr>
    <w:rPr>
      <w:sz w:val="2"/>
    </w:rPr>
  </w:style>
  <w:style w:type="paragraph" w:customStyle="1" w:styleId="Text14pt">
    <w:name w:val="Text 14pt"/>
    <w:basedOn w:val="Standard"/>
    <w:next w:val="Standard"/>
    <w:rsid w:val="00CE115A"/>
    <w:rPr>
      <w:bCs/>
      <w:sz w:val="28"/>
    </w:rPr>
  </w:style>
  <w:style w:type="paragraph" w:customStyle="1" w:styleId="Text8pt">
    <w:name w:val="Text 8pt"/>
    <w:basedOn w:val="Standard"/>
    <w:next w:val="Standard"/>
    <w:qFormat/>
    <w:rsid w:val="00CE115A"/>
    <w:rPr>
      <w:bCs/>
      <w:sz w:val="16"/>
    </w:rPr>
  </w:style>
  <w:style w:type="paragraph" w:customStyle="1" w:styleId="Text7pt">
    <w:name w:val="Text 7pt"/>
    <w:basedOn w:val="Standard"/>
    <w:qFormat/>
    <w:rsid w:val="00CE115A"/>
    <w:rPr>
      <w:sz w:val="14"/>
    </w:rPr>
  </w:style>
  <w:style w:type="paragraph" w:customStyle="1" w:styleId="Text9pt">
    <w:name w:val="Text 9pt"/>
    <w:basedOn w:val="Standard"/>
    <w:qFormat/>
    <w:rsid w:val="00CE115A"/>
    <w:rPr>
      <w:sz w:val="18"/>
    </w:rPr>
  </w:style>
  <w:style w:type="character" w:customStyle="1" w:styleId="FormularfuKurzbezeichnung10pt">
    <w:name w:val="Formularfuß Kurzbezeichnung 10pt"/>
    <w:uiPriority w:val="1"/>
    <w:qFormat/>
    <w:rsid w:val="00CE115A"/>
    <w:rPr>
      <w:rFonts w:ascii="Arial" w:hAnsi="Arial"/>
      <w:sz w:val="20"/>
    </w:rPr>
  </w:style>
  <w:style w:type="paragraph" w:customStyle="1" w:styleId="Folgeseite">
    <w:name w:val="Folgeseite"/>
    <w:basedOn w:val="Fuzeile"/>
    <w:next w:val="Fuzeile"/>
    <w:qFormat/>
    <w:rsid w:val="00CE115A"/>
    <w:pPr>
      <w:suppressAutoHyphens/>
      <w:jc w:val="right"/>
    </w:pPr>
    <w:rPr>
      <w:rFonts w:eastAsia="Batang"/>
      <w:szCs w:val="14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CE115A"/>
    <w:pPr>
      <w:suppressAutoHyphens/>
      <w:jc w:val="center"/>
    </w:pPr>
  </w:style>
  <w:style w:type="paragraph" w:customStyle="1" w:styleId="Text8ptAbstand1ptvornach">
    <w:name w:val="Text 8pt Abstand 1pt vor + nach"/>
    <w:basedOn w:val="Standard"/>
    <w:next w:val="Standard"/>
    <w:qFormat/>
    <w:rsid w:val="00825C58"/>
    <w:pPr>
      <w:spacing w:before="20" w:after="20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B22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EF197-7B82-46B4-8AD6-8BD372A22F1A}"/>
      </w:docPartPr>
      <w:docPartBody>
        <w:p w:rsidR="00000000" w:rsidRDefault="00D84383">
          <w:r w:rsidRPr="003264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129EEBB794A55923F0A304321C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A1EA-DBDF-445C-BFED-36F9EA4099F1}"/>
      </w:docPartPr>
      <w:docPartBody>
        <w:p w:rsidR="00000000" w:rsidRDefault="00D84383" w:rsidP="00D84383">
          <w:pPr>
            <w:pStyle w:val="320129EEBB794A55923F0A304321CA1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AAF91CBB9F24CDB9B62A77912BB8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22039-D9F2-4B7E-A7EA-125F09A83E0E}"/>
      </w:docPartPr>
      <w:docPartBody>
        <w:p w:rsidR="00000000" w:rsidRDefault="00D84383" w:rsidP="00D84383">
          <w:pPr>
            <w:pStyle w:val="EAAF91CBB9F24CDB9B62A77912BB82E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EF17E5774943C29353B4BD5D703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9F658-C5B2-4BFE-BDC5-E2B5F6711B52}"/>
      </w:docPartPr>
      <w:docPartBody>
        <w:p w:rsidR="00000000" w:rsidRDefault="00D84383" w:rsidP="00D84383">
          <w:pPr>
            <w:pStyle w:val="8EEF17E5774943C29353B4BD5D7034D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4BFBCA8F8641B6B65D641BA4359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AF620-3DBD-4C8E-B28C-B243D505163C}"/>
      </w:docPartPr>
      <w:docPartBody>
        <w:p w:rsidR="00000000" w:rsidRDefault="00D84383" w:rsidP="00D84383">
          <w:pPr>
            <w:pStyle w:val="444BFBCA8F8641B6B65D641BA43591C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74294F2A024F049FA26C523FB67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5EEDE-63C7-444A-B20F-0103DAF7A64A}"/>
      </w:docPartPr>
      <w:docPartBody>
        <w:p w:rsidR="00000000" w:rsidRDefault="00D84383" w:rsidP="00D84383">
          <w:pPr>
            <w:pStyle w:val="9F74294F2A024F049FA26C523FB67A9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0EFF0BBB7254DA7ABAD4D4D432C1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C9B0F-FF85-417E-A1EC-4041D02950D6}"/>
      </w:docPartPr>
      <w:docPartBody>
        <w:p w:rsidR="00000000" w:rsidRDefault="00D84383" w:rsidP="00D84383">
          <w:pPr>
            <w:pStyle w:val="C0EFF0BBB7254DA7ABAD4D4D432C148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A1B36A76C748AEB968E30E8B758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1C23E-2077-41C1-B9AE-BD6FDEB00C9E}"/>
      </w:docPartPr>
      <w:docPartBody>
        <w:p w:rsidR="00000000" w:rsidRDefault="00D84383" w:rsidP="00D84383">
          <w:pPr>
            <w:pStyle w:val="2AA1B36A76C748AEB968E30E8B758E0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8506412F68455DB07AD7F4EC211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83C35-3D35-418D-A4F8-CA8A813287A6}"/>
      </w:docPartPr>
      <w:docPartBody>
        <w:p w:rsidR="00000000" w:rsidRDefault="00D84383" w:rsidP="00D84383">
          <w:pPr>
            <w:pStyle w:val="F88506412F68455DB07AD7F4EC2115F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53150136A00446DA3E8F132586B5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DE2BD-505E-46C3-AA72-CFF04AD53D59}"/>
      </w:docPartPr>
      <w:docPartBody>
        <w:p w:rsidR="00000000" w:rsidRDefault="00D84383" w:rsidP="00D84383">
          <w:pPr>
            <w:pStyle w:val="253150136A00446DA3E8F132586B547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508E8275C9472DAFE692BC030B9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B86AF-A6CB-427F-9355-B4661AA7C679}"/>
      </w:docPartPr>
      <w:docPartBody>
        <w:p w:rsidR="00000000" w:rsidRDefault="00D84383" w:rsidP="00D84383">
          <w:pPr>
            <w:pStyle w:val="6C508E8275C9472DAFE692BC030B91F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EB2D9CFF74E459BABD4F7C878C3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19D83-E21C-4E2E-A0B8-5A289F5E5F92}"/>
      </w:docPartPr>
      <w:docPartBody>
        <w:p w:rsidR="00000000" w:rsidRDefault="00D84383" w:rsidP="00D84383">
          <w:pPr>
            <w:pStyle w:val="5EB2D9CFF74E459BABD4F7C878C3E9E6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FC3AE5C6014A4BB33F7C60AEF76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47F6E-FE6E-4013-BAB4-22FCB893B165}"/>
      </w:docPartPr>
      <w:docPartBody>
        <w:p w:rsidR="00000000" w:rsidRDefault="00D84383" w:rsidP="00D84383">
          <w:pPr>
            <w:pStyle w:val="78FC3AE5C6014A4BB33F7C60AEF764C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DB4E53500A43DE902D704759622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70A9B-93CF-4936-80FA-BA54E4CE0DEC}"/>
      </w:docPartPr>
      <w:docPartBody>
        <w:p w:rsidR="00000000" w:rsidRDefault="00D84383" w:rsidP="00D84383">
          <w:pPr>
            <w:pStyle w:val="8DDB4E53500A43DE902D70475962203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16D319012044D2948452C83FD33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89EEE-F389-4B79-9C9A-275E5CB85FBB}"/>
      </w:docPartPr>
      <w:docPartBody>
        <w:p w:rsidR="00000000" w:rsidRDefault="00D84383" w:rsidP="00D84383">
          <w:pPr>
            <w:pStyle w:val="BA16D319012044D2948452C83FD33E1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99777A8EA841108F79111984D4B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8523F-1751-4533-80C2-E4ABCB17AF84}"/>
      </w:docPartPr>
      <w:docPartBody>
        <w:p w:rsidR="00000000" w:rsidRDefault="00D84383" w:rsidP="00D84383">
          <w:pPr>
            <w:pStyle w:val="5999777A8EA841108F79111984D4B66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BE0C03972AD498E8946373967C20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6D623-A799-4D84-BC93-59D7F2623856}"/>
      </w:docPartPr>
      <w:docPartBody>
        <w:p w:rsidR="00000000" w:rsidRDefault="00D84383" w:rsidP="00D84383">
          <w:pPr>
            <w:pStyle w:val="CBE0C03972AD498E8946373967C20CE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31B88995B64BB2A9CE00C531613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3EC5B-D7B0-4B40-A577-1AD06057F01E}"/>
      </w:docPartPr>
      <w:docPartBody>
        <w:p w:rsidR="00000000" w:rsidRDefault="00D84383" w:rsidP="00D84383">
          <w:pPr>
            <w:pStyle w:val="2E31B88995B64BB2A9CE00C5316133A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D5F3CA58D042C39232DB3245D0F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7D321-6BBB-4280-A8C2-D977528CC1F6}"/>
      </w:docPartPr>
      <w:docPartBody>
        <w:p w:rsidR="00000000" w:rsidRDefault="00D84383" w:rsidP="00D84383">
          <w:pPr>
            <w:pStyle w:val="0BD5F3CA58D042C39232DB3245D0F82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8960B025F524F55A31D6A328C07C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BB01B-3270-44CF-BD27-A037DD197AEB}"/>
      </w:docPartPr>
      <w:docPartBody>
        <w:p w:rsidR="00000000" w:rsidRDefault="00D84383" w:rsidP="00D84383">
          <w:pPr>
            <w:pStyle w:val="28960B025F524F55A31D6A328C07CBD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A423627B814B8F8D04501C2EFF3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53B50-7C7E-4A2C-9553-A080A1AAB9AA}"/>
      </w:docPartPr>
      <w:docPartBody>
        <w:p w:rsidR="00000000" w:rsidRDefault="00D84383" w:rsidP="00D84383">
          <w:pPr>
            <w:pStyle w:val="E6A423627B814B8F8D04501C2EFF33E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D90169EE5274E1F83B4DEFF78114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C79EE-E6DD-4E81-BE42-B5E102310F3B}"/>
      </w:docPartPr>
      <w:docPartBody>
        <w:p w:rsidR="00000000" w:rsidRDefault="00D84383" w:rsidP="00D84383">
          <w:pPr>
            <w:pStyle w:val="ED90169EE5274E1F83B4DEFF78114BB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82F6FDE6A043AA9910884B8C179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77765-A973-4CF7-A332-5D7199E007AB}"/>
      </w:docPartPr>
      <w:docPartBody>
        <w:p w:rsidR="00000000" w:rsidRDefault="00D84383" w:rsidP="00D84383">
          <w:pPr>
            <w:pStyle w:val="9782F6FDE6A043AA9910884B8C17962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FE958F4C83C4D769600E80F441A7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1ADEC-77C3-4C06-A2C6-90DB141F311E}"/>
      </w:docPartPr>
      <w:docPartBody>
        <w:p w:rsidR="00000000" w:rsidRDefault="00D84383" w:rsidP="00D84383">
          <w:pPr>
            <w:pStyle w:val="DFE958F4C83C4D769600E80F441A79E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DF827A659D4984A6E1E66630933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42100-D8D3-4826-A8A5-60E63345CD99}"/>
      </w:docPartPr>
      <w:docPartBody>
        <w:p w:rsidR="00000000" w:rsidRDefault="00D84383" w:rsidP="00D84383">
          <w:pPr>
            <w:pStyle w:val="C8DF827A659D4984A6E1E66630933AE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EB62950976347B69DD0B8B923119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900A1-918B-4CB9-85FC-3D234B53CA0A}"/>
      </w:docPartPr>
      <w:docPartBody>
        <w:p w:rsidR="00000000" w:rsidRDefault="00D84383" w:rsidP="00D84383">
          <w:pPr>
            <w:pStyle w:val="7EB62950976347B69DD0B8B923119EA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3"/>
    <w:rsid w:val="00482801"/>
    <w:rsid w:val="00D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4383"/>
    <w:rPr>
      <w:color w:val="808080"/>
    </w:rPr>
  </w:style>
  <w:style w:type="paragraph" w:customStyle="1" w:styleId="320129EEBB794A55923F0A304321CA1E">
    <w:name w:val="320129EEBB794A55923F0A304321CA1E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AF91CBB9F24CDB9B62A77912BB82E5">
    <w:name w:val="EAAF91CBB9F24CDB9B62A77912BB82E5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EEF17E5774943C29353B4BD5D7034D1">
    <w:name w:val="8EEF17E5774943C29353B4BD5D7034D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44BFBCA8F8641B6B65D641BA43591C7">
    <w:name w:val="444BFBCA8F8641B6B65D641BA43591C7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74294F2A024F049FA26C523FB67A90">
    <w:name w:val="9F74294F2A024F049FA26C523FB67A90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EFF0BBB7254DA7ABAD4D4D432C148A">
    <w:name w:val="C0EFF0BBB7254DA7ABAD4D4D432C148A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AA1B36A76C748AEB968E30E8B758E0A">
    <w:name w:val="2AA1B36A76C748AEB968E30E8B758E0A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88506412F68455DB07AD7F4EC2115F7">
    <w:name w:val="F88506412F68455DB07AD7F4EC2115F7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3150136A00446DA3E8F132586B5473">
    <w:name w:val="253150136A00446DA3E8F132586B5473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508E8275C9472DAFE692BC030B91FB">
    <w:name w:val="6C508E8275C9472DAFE692BC030B91FB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B2D9CFF74E459BABD4F7C878C3E9E6">
    <w:name w:val="5EB2D9CFF74E459BABD4F7C878C3E9E6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FC3AE5C6014A4BB33F7C60AEF764C4">
    <w:name w:val="78FC3AE5C6014A4BB33F7C60AEF764C4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DDB4E53500A43DE902D704759622034">
    <w:name w:val="8DDB4E53500A43DE902D704759622034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16D319012044D2948452C83FD33E13">
    <w:name w:val="BA16D319012044D2948452C83FD33E13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99777A8EA841108F79111984D4B66C">
    <w:name w:val="5999777A8EA841108F79111984D4B66C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E0C03972AD498E8946373967C20CEF">
    <w:name w:val="CBE0C03972AD498E8946373967C20CEF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1B88995B64BB2A9CE00C5316133A5">
    <w:name w:val="2E31B88995B64BB2A9CE00C5316133A5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D5F3CA58D042C39232DB3245D0F828">
    <w:name w:val="0BD5F3CA58D042C39232DB3245D0F828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8960B025F524F55A31D6A328C07CBD9">
    <w:name w:val="28960B025F524F55A31D6A328C07CBD9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6A423627B814B8F8D04501C2EFF33E8">
    <w:name w:val="E6A423627B814B8F8D04501C2EFF33E8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D90169EE5274E1F83B4DEFF78114BB5">
    <w:name w:val="ED90169EE5274E1F83B4DEFF78114BB5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782F6FDE6A043AA9910884B8C17962B">
    <w:name w:val="9782F6FDE6A043AA9910884B8C17962B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E958F4C83C4D769600E80F441A79E3">
    <w:name w:val="DFE958F4C83C4D769600E80F441A79E3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8DF827A659D4984A6E1E66630933AEF">
    <w:name w:val="C8DF827A659D4984A6E1E66630933AEF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B62950976347B69DD0B8B923119EAC">
    <w:name w:val="7EB62950976347B69DD0B8B923119EAC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20129EEBB794A55923F0A304321CA1E1">
    <w:name w:val="320129EEBB794A55923F0A304321CA1E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AF91CBB9F24CDB9B62A77912BB82E51">
    <w:name w:val="EAAF91CBB9F24CDB9B62A77912BB82E5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EEF17E5774943C29353B4BD5D7034D11">
    <w:name w:val="8EEF17E5774943C29353B4BD5D7034D1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44BFBCA8F8641B6B65D641BA43591C71">
    <w:name w:val="444BFBCA8F8641B6B65D641BA43591C7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74294F2A024F049FA26C523FB67A901">
    <w:name w:val="9F74294F2A024F049FA26C523FB67A90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EFF0BBB7254DA7ABAD4D4D432C148A1">
    <w:name w:val="C0EFF0BBB7254DA7ABAD4D4D432C148A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AA1B36A76C748AEB968E30E8B758E0A1">
    <w:name w:val="2AA1B36A76C748AEB968E30E8B758E0A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88506412F68455DB07AD7F4EC2115F71">
    <w:name w:val="F88506412F68455DB07AD7F4EC2115F7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3150136A00446DA3E8F132586B54731">
    <w:name w:val="253150136A00446DA3E8F132586B5473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508E8275C9472DAFE692BC030B91FB1">
    <w:name w:val="6C508E8275C9472DAFE692BC030B91FB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B2D9CFF74E459BABD4F7C878C3E9E61">
    <w:name w:val="5EB2D9CFF74E459BABD4F7C878C3E9E6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FC3AE5C6014A4BB33F7C60AEF764C41">
    <w:name w:val="78FC3AE5C6014A4BB33F7C60AEF764C4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DDB4E53500A43DE902D7047596220341">
    <w:name w:val="8DDB4E53500A43DE902D704759622034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16D319012044D2948452C83FD33E131">
    <w:name w:val="BA16D319012044D2948452C83FD33E13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99777A8EA841108F79111984D4B66C1">
    <w:name w:val="5999777A8EA841108F79111984D4B66C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E0C03972AD498E8946373967C20CEF1">
    <w:name w:val="CBE0C03972AD498E8946373967C20CEF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1B88995B64BB2A9CE00C5316133A51">
    <w:name w:val="2E31B88995B64BB2A9CE00C5316133A5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D5F3CA58D042C39232DB3245D0F8281">
    <w:name w:val="0BD5F3CA58D042C39232DB3245D0F828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8960B025F524F55A31D6A328C07CBD91">
    <w:name w:val="28960B025F524F55A31D6A328C07CBD9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6A423627B814B8F8D04501C2EFF33E81">
    <w:name w:val="E6A423627B814B8F8D04501C2EFF33E8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D90169EE5274E1F83B4DEFF78114BB51">
    <w:name w:val="ED90169EE5274E1F83B4DEFF78114BB5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782F6FDE6A043AA9910884B8C17962B1">
    <w:name w:val="9782F6FDE6A043AA9910884B8C17962B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E958F4C83C4D769600E80F441A79E31">
    <w:name w:val="DFE958F4C83C4D769600E80F441A79E3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8DF827A659D4984A6E1E66630933AEF1">
    <w:name w:val="C8DF827A659D4984A6E1E66630933AEF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B62950976347B69DD0B8B923119EAC1">
    <w:name w:val="7EB62950976347B69DD0B8B923119EAC1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20129EEBB794A55923F0A304321CA1E2">
    <w:name w:val="320129EEBB794A55923F0A304321CA1E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AF91CBB9F24CDB9B62A77912BB82E52">
    <w:name w:val="EAAF91CBB9F24CDB9B62A77912BB82E5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EEF17E5774943C29353B4BD5D7034D12">
    <w:name w:val="8EEF17E5774943C29353B4BD5D7034D1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44BFBCA8F8641B6B65D641BA43591C72">
    <w:name w:val="444BFBCA8F8641B6B65D641BA43591C7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F74294F2A024F049FA26C523FB67A902">
    <w:name w:val="9F74294F2A024F049FA26C523FB67A90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0EFF0BBB7254DA7ABAD4D4D432C148A2">
    <w:name w:val="C0EFF0BBB7254DA7ABAD4D4D432C148A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AA1B36A76C748AEB968E30E8B758E0A2">
    <w:name w:val="2AA1B36A76C748AEB968E30E8B758E0A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88506412F68455DB07AD7F4EC2115F72">
    <w:name w:val="F88506412F68455DB07AD7F4EC2115F7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53150136A00446DA3E8F132586B54732">
    <w:name w:val="253150136A00446DA3E8F132586B5473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508E8275C9472DAFE692BC030B91FB2">
    <w:name w:val="6C508E8275C9472DAFE692BC030B91FB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B2D9CFF74E459BABD4F7C878C3E9E62">
    <w:name w:val="5EB2D9CFF74E459BABD4F7C878C3E9E6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FC3AE5C6014A4BB33F7C60AEF764C42">
    <w:name w:val="78FC3AE5C6014A4BB33F7C60AEF764C4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DDB4E53500A43DE902D7047596220342">
    <w:name w:val="8DDB4E53500A43DE902D704759622034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A16D319012044D2948452C83FD33E132">
    <w:name w:val="BA16D319012044D2948452C83FD33E13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999777A8EA841108F79111984D4B66C2">
    <w:name w:val="5999777A8EA841108F79111984D4B66C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BE0C03972AD498E8946373967C20CEF2">
    <w:name w:val="CBE0C03972AD498E8946373967C20CEF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E31B88995B64BB2A9CE00C5316133A52">
    <w:name w:val="2E31B88995B64BB2A9CE00C5316133A5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D5F3CA58D042C39232DB3245D0F8282">
    <w:name w:val="0BD5F3CA58D042C39232DB3245D0F828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8960B025F524F55A31D6A328C07CBD92">
    <w:name w:val="28960B025F524F55A31D6A328C07CBD9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6A423627B814B8F8D04501C2EFF33E82">
    <w:name w:val="E6A423627B814B8F8D04501C2EFF33E8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D90169EE5274E1F83B4DEFF78114BB52">
    <w:name w:val="ED90169EE5274E1F83B4DEFF78114BB5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782F6FDE6A043AA9910884B8C17962B2">
    <w:name w:val="9782F6FDE6A043AA9910884B8C17962B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E958F4C83C4D769600E80F441A79E32">
    <w:name w:val="DFE958F4C83C4D769600E80F441A79E3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8DF827A659D4984A6E1E66630933AEF2">
    <w:name w:val="C8DF827A659D4984A6E1E66630933AEF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B62950976347B69DD0B8B923119EAC2">
    <w:name w:val="7EB62950976347B69DD0B8B923119EAC2"/>
    <w:rsid w:val="00D8438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Überweisung Augen-, HNO-, Hautarzt, Neurologe, anderer Facharzt</vt:lpstr>
    </vt:vector>
  </TitlesOfParts>
  <Company>DGUV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Überweisung Augen-, HNO-, Hautarzt, Neurologe, anderer Facharzt</dc:title>
  <dc:subject>0319</dc:subject>
  <dc:creator>AG Formtexte</dc:creator>
  <cp:lastModifiedBy>Pukies, Kristin</cp:lastModifiedBy>
  <cp:revision>3</cp:revision>
  <cp:lastPrinted>2016-05-19T08:38:00Z</cp:lastPrinted>
  <dcterms:created xsi:type="dcterms:W3CDTF">2021-06-24T09:03:00Z</dcterms:created>
  <dcterms:modified xsi:type="dcterms:W3CDTF">2021-06-24T09:07:00Z</dcterms:modified>
  <cp:category>DGUV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2902</vt:lpwstr>
  </property>
  <property fmtid="{D5CDD505-2E9C-101B-9397-08002B2CF9AE}" pid="3" name="Stand">
    <vt:lpwstr>0319</vt:lpwstr>
  </property>
  <property fmtid="{D5CDD505-2E9C-101B-9397-08002B2CF9AE}" pid="4" name="Bezeichnung">
    <vt:lpwstr>Überweisung Augen-, HNO-, Hautarzt, Neurologe, anderer Facharzt</vt:lpwstr>
  </property>
</Properties>
</file>