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1229570025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14:paraId="2A5E665F" w14:textId="23C3CA23" w:rsidR="00656CC4" w:rsidRDefault="00656CC4">
          <w:pPr>
            <w:rPr>
              <w:sz w:val="2"/>
            </w:rPr>
          </w:pPr>
        </w:p>
        <w:tbl>
          <w:tblPr>
            <w:tblW w:w="15594" w:type="dxa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1360"/>
            <w:gridCol w:w="113"/>
            <w:gridCol w:w="1700"/>
            <w:gridCol w:w="1302"/>
            <w:gridCol w:w="1023"/>
            <w:gridCol w:w="1191"/>
            <w:gridCol w:w="2267"/>
            <w:gridCol w:w="680"/>
            <w:gridCol w:w="1984"/>
            <w:gridCol w:w="1984"/>
            <w:gridCol w:w="1983"/>
            <w:gridCol w:w="7"/>
          </w:tblGrid>
          <w:tr w:rsidR="00656CC4" w14:paraId="082E678B" w14:textId="77777777" w:rsidTr="00513254">
            <w:trPr>
              <w:gridAfter w:val="1"/>
              <w:wAfter w:w="7" w:type="dxa"/>
              <w:trHeight w:val="299"/>
            </w:trPr>
            <w:tc>
              <w:tcPr>
                <w:tcW w:w="15587" w:type="dxa"/>
                <w:gridSpan w:val="11"/>
              </w:tcPr>
              <w:p w14:paraId="028A215C" w14:textId="6850C48C" w:rsidR="00656CC4" w:rsidRDefault="00780920">
                <w:pPr>
                  <w:pStyle w:val="berschrift3"/>
                  <w:spacing w:before="0" w:after="240"/>
                </w:pPr>
                <w:r>
                  <w:t>Dokumentation</w:t>
                </w:r>
                <w:r w:rsidR="00656CC4">
                  <w:t xml:space="preserve"> Erweiterte Ambulante Physiotherapie</w:t>
                </w:r>
                <w:r w:rsidR="00320087">
                  <w:t xml:space="preserve"> (EAP)</w:t>
                </w:r>
                <w:r w:rsidR="00552F38">
                  <w:t>/Medizinische Trainings</w:t>
                </w:r>
                <w:r w:rsidR="00A77536">
                  <w:t>t</w:t>
                </w:r>
                <w:r w:rsidR="00552F38">
                  <w:t>herapie (MTT) isoliert</w:t>
                </w:r>
              </w:p>
            </w:tc>
          </w:tr>
          <w:tr w:rsidR="00656CC4" w14:paraId="71673521" w14:textId="77777777" w:rsidTr="00513254">
            <w:tc>
              <w:tcPr>
                <w:tcW w:w="1473" w:type="dxa"/>
                <w:gridSpan w:val="2"/>
              </w:tcPr>
              <w:p w14:paraId="7746FDE9" w14:textId="77777777" w:rsidR="00656CC4" w:rsidRDefault="00656CC4" w:rsidP="008E0009">
                <w:pPr>
                  <w:spacing w:before="240"/>
                </w:pPr>
                <w:r>
                  <w:t>EAP-Institut:</w:t>
                </w:r>
              </w:p>
            </w:tc>
            <w:tc>
              <w:tcPr>
                <w:tcW w:w="5216" w:type="dxa"/>
                <w:gridSpan w:val="4"/>
                <w:tcBorders>
                  <w:bottom w:val="single" w:sz="6" w:space="0" w:color="auto"/>
                </w:tcBorders>
              </w:tcPr>
              <w:p w14:paraId="7987D03D" w14:textId="77777777" w:rsidR="00656CC4" w:rsidRDefault="00000000" w:rsidP="00EF392E">
                <w:pPr>
                  <w:spacing w:before="240"/>
                </w:pPr>
                <w:sdt>
                  <w:sdtPr>
                    <w:rPr>
                      <w:noProof/>
                    </w:rPr>
                    <w:id w:val="80189640"/>
                    <w:placeholder>
                      <w:docPart w:val="A80D2D8553344A859C55B7A40DA6FCB2"/>
                    </w:placeholder>
                    <w:showingPlcHdr/>
                  </w:sdtPr>
                  <w:sdtContent>
                    <w:r w:rsidR="00EF392E" w:rsidRPr="00513254">
                      <w:rPr>
                        <w:rStyle w:val="Platzhaltertext"/>
                      </w:rPr>
                      <w:t>[…]</w:t>
                    </w:r>
                  </w:sdtContent>
                </w:sdt>
                <w:r w:rsidR="00656CC4">
                  <w:rPr>
                    <w:noProof/>
                  </w:rPr>
                  <w:fldChar w:fldCharType="begin">
                    <w:ffData>
                      <w:name w:val="Text24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="00656CC4">
                  <w:rPr>
                    <w:noProof/>
                  </w:rPr>
                  <w:instrText xml:space="preserve"> FORMTEXT </w:instrText>
                </w:r>
                <w:r>
                  <w:rPr>
                    <w:noProof/>
                  </w:rPr>
                </w:r>
                <w:r>
                  <w:rPr>
                    <w:noProof/>
                  </w:rPr>
                  <w:fldChar w:fldCharType="separate"/>
                </w:r>
                <w:r w:rsidR="00656CC4">
                  <w:rPr>
                    <w:noProof/>
                  </w:rPr>
                  <w:fldChar w:fldCharType="end"/>
                </w:r>
              </w:p>
            </w:tc>
            <w:tc>
              <w:tcPr>
                <w:tcW w:w="2267" w:type="dxa"/>
              </w:tcPr>
              <w:p w14:paraId="6A4CA7C6" w14:textId="77777777" w:rsidR="00656CC4" w:rsidRDefault="00656CC4" w:rsidP="00902AD0">
                <w:pPr>
                  <w:ind w:left="113"/>
                </w:pPr>
                <w:r>
                  <w:t>Name, Vorname d</w:t>
                </w:r>
                <w:r w:rsidR="005F1367">
                  <w:t>er</w:t>
                </w:r>
                <w:r>
                  <w:t xml:space="preserve"> </w:t>
                </w:r>
                <w:r w:rsidR="005F1367">
                  <w:t>versicherten Person</w:t>
                </w:r>
                <w:r>
                  <w:t>:</w:t>
                </w:r>
              </w:p>
            </w:tc>
            <w:sdt>
              <w:sdtPr>
                <w:id w:val="1342817819"/>
                <w:placeholder>
                  <w:docPart w:val="347A9817D92D4155A6D1232611A458BA"/>
                </w:placeholder>
                <w:showingPlcHdr/>
              </w:sdtPr>
              <w:sdtContent>
                <w:tc>
                  <w:tcPr>
                    <w:tcW w:w="6638" w:type="dxa"/>
                    <w:gridSpan w:val="5"/>
                    <w:tcBorders>
                      <w:bottom w:val="single" w:sz="6" w:space="0" w:color="auto"/>
                    </w:tcBorders>
                  </w:tcPr>
                  <w:p w14:paraId="19CD3B43" w14:textId="2AACCD26" w:rsidR="00656CC4" w:rsidRDefault="00D90A7F" w:rsidP="00B04BD4">
                    <w:pPr>
                      <w:spacing w:before="240"/>
                    </w:pPr>
                    <w:r w:rsidRPr="00513254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</w:tr>
          <w:tr w:rsidR="00656CC4" w14:paraId="33ED96EC" w14:textId="77777777" w:rsidTr="00513254">
            <w:trPr>
              <w:gridAfter w:val="1"/>
              <w:wAfter w:w="7" w:type="dxa"/>
            </w:trPr>
            <w:tc>
              <w:tcPr>
                <w:tcW w:w="1473" w:type="dxa"/>
                <w:gridSpan w:val="2"/>
              </w:tcPr>
              <w:p w14:paraId="1F6E313F" w14:textId="77777777" w:rsidR="00656CC4" w:rsidRDefault="00656CC4" w:rsidP="00512A45">
                <w:pPr>
                  <w:spacing w:before="360"/>
                </w:pPr>
                <w:r>
                  <w:t>Geburtsdatum:</w:t>
                </w:r>
              </w:p>
            </w:tc>
            <w:sdt>
              <w:sdtPr>
                <w:id w:val="-34506856"/>
                <w:placeholder>
                  <w:docPart w:val="D81346E8297C4EA8BA84D90ACBEDE9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700" w:type="dxa"/>
                    <w:tcBorders>
                      <w:bottom w:val="single" w:sz="6" w:space="0" w:color="auto"/>
                    </w:tcBorders>
                  </w:tcPr>
                  <w:p w14:paraId="6163F3E9" w14:textId="77777777" w:rsidR="00656CC4" w:rsidRDefault="00EF392E" w:rsidP="00EF392E">
                    <w:pPr>
                      <w:spacing w:before="360"/>
                    </w:pPr>
                    <w:r w:rsidRPr="00513254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1302" w:type="dxa"/>
              </w:tcPr>
              <w:p w14:paraId="52910A0F" w14:textId="77777777" w:rsidR="00656CC4" w:rsidRDefault="00656CC4" w:rsidP="00512A45">
                <w:pPr>
                  <w:spacing w:before="360"/>
                  <w:ind w:left="284"/>
                </w:pPr>
                <w:r>
                  <w:t>Unfalltag:</w:t>
                </w:r>
              </w:p>
            </w:tc>
            <w:sdt>
              <w:sdtPr>
                <w:id w:val="-771157792"/>
                <w:placeholder>
                  <w:docPart w:val="8C754F6D180748028F52316AAAE203E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214" w:type="dxa"/>
                    <w:gridSpan w:val="2"/>
                    <w:tcBorders>
                      <w:bottom w:val="single" w:sz="6" w:space="0" w:color="auto"/>
                    </w:tcBorders>
                  </w:tcPr>
                  <w:p w14:paraId="213BC82E" w14:textId="3FB1439B" w:rsidR="00656CC4" w:rsidRDefault="00D90A7F" w:rsidP="00512A45">
                    <w:pPr>
                      <w:spacing w:before="360"/>
                    </w:pPr>
                    <w:r w:rsidRPr="00513254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2267" w:type="dxa"/>
              </w:tcPr>
              <w:p w14:paraId="0D7B4150" w14:textId="77777777" w:rsidR="00656CC4" w:rsidRDefault="00656CC4" w:rsidP="00EB0FDF">
                <w:pPr>
                  <w:spacing w:before="120"/>
                  <w:ind w:left="113"/>
                </w:pPr>
                <w:r>
                  <w:t>Kooperations</w:t>
                </w:r>
                <w:r w:rsidR="005F1367">
                  <w:t>ä</w:t>
                </w:r>
                <w:r>
                  <w:t>rzt</w:t>
                </w:r>
                <w:r w:rsidR="005F1367">
                  <w:t>in/</w:t>
                </w:r>
                <w:r w:rsidR="00B04BD4">
                  <w:br/>
                </w:r>
                <w:r w:rsidR="005F1367">
                  <w:t>Kooperationsarzt</w:t>
                </w:r>
                <w:r>
                  <w:t>:</w:t>
                </w:r>
              </w:p>
            </w:tc>
            <w:sdt>
              <w:sdtPr>
                <w:id w:val="293881569"/>
                <w:placeholder>
                  <w:docPart w:val="0C491AD9E264467C8BA3E19333FCC53D"/>
                </w:placeholder>
                <w:showingPlcHdr/>
              </w:sdtPr>
              <w:sdtContent>
                <w:tc>
                  <w:tcPr>
                    <w:tcW w:w="6631" w:type="dxa"/>
                    <w:gridSpan w:val="4"/>
                    <w:tcBorders>
                      <w:bottom w:val="single" w:sz="6" w:space="0" w:color="auto"/>
                    </w:tcBorders>
                  </w:tcPr>
                  <w:p w14:paraId="4C85612B" w14:textId="0E7C1C5E" w:rsidR="00656CC4" w:rsidRDefault="00D90A7F" w:rsidP="00EB0FDF">
                    <w:pPr>
                      <w:spacing w:before="360"/>
                    </w:pPr>
                    <w:r w:rsidRPr="00513254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</w:tr>
          <w:tr w:rsidR="00656CC4" w14:paraId="702A8F3F" w14:textId="77777777" w:rsidTr="00513254">
            <w:tc>
              <w:tcPr>
                <w:tcW w:w="6689" w:type="dxa"/>
                <w:gridSpan w:val="6"/>
              </w:tcPr>
              <w:p w14:paraId="3CC3AF94" w14:textId="2968E029" w:rsidR="00656CC4" w:rsidRDefault="00656CC4" w:rsidP="004B3E21">
                <w:pPr>
                  <w:spacing w:before="120"/>
                  <w:ind w:left="284" w:hanging="284"/>
                </w:pPr>
              </w:p>
            </w:tc>
            <w:tc>
              <w:tcPr>
                <w:tcW w:w="2267" w:type="dxa"/>
              </w:tcPr>
              <w:p w14:paraId="3A33A46C" w14:textId="4906EF93" w:rsidR="00656CC4" w:rsidRDefault="00A3013E" w:rsidP="00EB0FDF">
                <w:pPr>
                  <w:spacing w:before="120"/>
                  <w:ind w:left="113"/>
                </w:pPr>
                <w:r>
                  <w:t>Kosten</w:t>
                </w:r>
                <w:r w:rsidR="00552F38">
                  <w:t>z</w:t>
                </w:r>
                <w:r>
                  <w:t xml:space="preserve">usage </w:t>
                </w:r>
                <w:r w:rsidR="00656CC4">
                  <w:t xml:space="preserve">durch </w:t>
                </w:r>
                <w:r w:rsidR="00A77536">
                  <w:br/>
                </w:r>
                <w:r w:rsidR="00656CC4">
                  <w:t xml:space="preserve">UV-Träger </w:t>
                </w:r>
                <w:r w:rsidR="00552F38">
                  <w:t>am</w:t>
                </w:r>
                <w:r w:rsidR="00A77536">
                  <w:t>:</w:t>
                </w:r>
              </w:p>
            </w:tc>
            <w:tc>
              <w:tcPr>
                <w:tcW w:w="6638" w:type="dxa"/>
                <w:gridSpan w:val="5"/>
                <w:tcBorders>
                  <w:bottom w:val="single" w:sz="6" w:space="0" w:color="auto"/>
                </w:tcBorders>
              </w:tcPr>
              <w:p w14:paraId="6A378D09" w14:textId="1C6F0F54" w:rsidR="00656CC4" w:rsidRDefault="00000000" w:rsidP="00552F38">
                <w:pPr>
                  <w:tabs>
                    <w:tab w:val="left" w:pos="2037"/>
                  </w:tabs>
                  <w:spacing w:before="360"/>
                </w:pPr>
                <w:sdt>
                  <w:sdtPr>
                    <w:id w:val="605003394"/>
                    <w:placeholder>
                      <w:docPart w:val="B5E894C3B61F4859BE004C58DD55B69B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 w:rsidR="00D90A7F" w:rsidRPr="00513254">
                      <w:rPr>
                        <w:rStyle w:val="Platzhaltertext"/>
                      </w:rPr>
                      <w:t>[…]</w:t>
                    </w:r>
                  </w:sdtContent>
                </w:sdt>
                <w:r w:rsidR="00552F38">
                  <w:tab/>
                  <w:t>(Verordnung beifügen)</w:t>
                </w:r>
              </w:p>
            </w:tc>
          </w:tr>
          <w:tr w:rsidR="00656CC4" w14:paraId="74D819A7" w14:textId="77777777" w:rsidTr="00513254">
            <w:tc>
              <w:tcPr>
                <w:tcW w:w="15594" w:type="dxa"/>
                <w:gridSpan w:val="12"/>
              </w:tcPr>
              <w:p w14:paraId="2BC66331" w14:textId="77777777" w:rsidR="00656CC4" w:rsidRDefault="00656CC4">
                <w:pPr>
                  <w:pStyle w:val="berschrift3"/>
                  <w:spacing w:before="0" w:after="0"/>
                  <w:rPr>
                    <w:b w:val="0"/>
                  </w:rPr>
                </w:pPr>
              </w:p>
            </w:tc>
          </w:tr>
          <w:tr w:rsidR="00CB01F3" w14:paraId="36E0B7C6" w14:textId="77777777" w:rsidTr="00513254">
            <w:tc>
              <w:tcPr>
                <w:tcW w:w="1360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vAlign w:val="bottom"/>
              </w:tcPr>
              <w:p w14:paraId="215D071E" w14:textId="77777777" w:rsidR="00CB01F3" w:rsidRPr="00C415E0" w:rsidRDefault="00CB01F3" w:rsidP="00821E1A">
                <w:pPr>
                  <w:pStyle w:val="berschrift2"/>
                  <w:spacing w:before="60" w:after="60"/>
                  <w:jc w:val="center"/>
                  <w:rPr>
                    <w:sz w:val="16"/>
                    <w:szCs w:val="16"/>
                  </w:rPr>
                </w:pPr>
                <w:r w:rsidRPr="00C415E0">
                  <w:rPr>
                    <w:sz w:val="16"/>
                    <w:szCs w:val="16"/>
                  </w:rPr>
                  <w:t>Datum</w:t>
                </w:r>
              </w:p>
            </w:tc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vAlign w:val="bottom"/>
              </w:tcPr>
              <w:p w14:paraId="19B93DFE" w14:textId="753D3730" w:rsidR="00CB01F3" w:rsidRPr="00C415E0" w:rsidRDefault="00CB01F3" w:rsidP="00821E1A">
                <w:pPr>
                  <w:pStyle w:val="berschrift1"/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EAP als Komplextherapie (Krankengymnastik, </w:t>
                </w:r>
                <w:r w:rsidR="00525A88">
                  <w:rPr>
                    <w:sz w:val="16"/>
                    <w:szCs w:val="16"/>
                  </w:rPr>
                  <w:t>physikalische Therapie</w:t>
                </w:r>
                <w:r>
                  <w:rPr>
                    <w:sz w:val="16"/>
                    <w:szCs w:val="16"/>
                  </w:rPr>
                  <w:t>, MTT)</w:t>
                </w:r>
                <w:r>
                  <w:rPr>
                    <w:sz w:val="16"/>
                    <w:szCs w:val="16"/>
                  </w:rPr>
                  <w:br/>
                  <w:t>mindestens 120 Minuten</w:t>
                </w:r>
              </w:p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28C0A91" w14:textId="52516CD4" w:rsidR="00CB01F3" w:rsidRPr="00C415E0" w:rsidRDefault="00CB01F3" w:rsidP="00821E1A">
                <w:pPr>
                  <w:pStyle w:val="berschrift1"/>
                  <w:spacing w:before="60"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MTT isoliert</w:t>
                </w:r>
                <w:r>
                  <w:rPr>
                    <w:sz w:val="16"/>
                    <w:szCs w:val="16"/>
                  </w:rPr>
                  <w:br/>
                  <w:t>mindestens 60 Minuten</w:t>
                </w:r>
              </w:p>
            </w:tc>
            <w:tc>
              <w:tcPr>
                <w:tcW w:w="5958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26C38C0E" w14:textId="694B8D07" w:rsidR="00CB01F3" w:rsidRPr="00C415E0" w:rsidRDefault="00CB01F3" w:rsidP="00821E1A">
                <w:pPr>
                  <w:pStyle w:val="berschrift1"/>
                  <w:spacing w:before="60" w:after="60"/>
                  <w:rPr>
                    <w:sz w:val="16"/>
                    <w:szCs w:val="16"/>
                  </w:rPr>
                </w:pPr>
                <w:r w:rsidRPr="00C415E0">
                  <w:rPr>
                    <w:sz w:val="16"/>
                    <w:szCs w:val="16"/>
                  </w:rPr>
                  <w:t>Test</w:t>
                </w:r>
                <w:r>
                  <w:rPr>
                    <w:sz w:val="16"/>
                    <w:szCs w:val="16"/>
                  </w:rPr>
                  <w:t>s</w:t>
                </w:r>
                <w:r w:rsidRPr="00C415E0">
                  <w:rPr>
                    <w:sz w:val="16"/>
                    <w:szCs w:val="16"/>
                  </w:rPr>
                  <w:t>, Untersuchungen, Berichte</w:t>
                </w:r>
              </w:p>
            </w:tc>
          </w:tr>
          <w:tr w:rsidR="00CB01F3" w14:paraId="78033765" w14:textId="77777777" w:rsidTr="00513254">
            <w:tc>
              <w:tcPr>
                <w:tcW w:w="1360" w:type="dxa"/>
                <w:tcBorders>
                  <w:top w:val="single" w:sz="4" w:space="0" w:color="auto"/>
                  <w:left w:val="single" w:sz="6" w:space="0" w:color="auto"/>
                </w:tcBorders>
                <w:vAlign w:val="bottom"/>
              </w:tcPr>
              <w:p w14:paraId="65F6F3BB" w14:textId="77777777" w:rsidR="00CB01F3" w:rsidRDefault="00CB01F3" w:rsidP="002C47A5">
                <w:pPr>
                  <w:jc w:val="center"/>
                  <w:rPr>
                    <w:b/>
                    <w:sz w:val="18"/>
                  </w:rPr>
                </w:pPr>
              </w:p>
            </w:tc>
            <w:tc>
              <w:tcPr>
                <w:tcW w:w="4138" w:type="dxa"/>
                <w:gridSpan w:val="4"/>
                <w:tcBorders>
                  <w:left w:val="single" w:sz="6" w:space="0" w:color="auto"/>
                  <w:bottom w:val="single" w:sz="6" w:space="0" w:color="auto"/>
                </w:tcBorders>
                <w:vAlign w:val="bottom"/>
              </w:tcPr>
              <w:p w14:paraId="7CFCDDBC" w14:textId="4AD7D4C8" w:rsidR="00CB01F3" w:rsidRDefault="00CB01F3" w:rsidP="002C47A5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Unterschrift der versicherten Person</w:t>
                </w:r>
              </w:p>
            </w:tc>
            <w:tc>
              <w:tcPr>
                <w:tcW w:w="4138" w:type="dxa"/>
                <w:gridSpan w:val="3"/>
                <w:tcBorders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0BD3707C" w14:textId="77777777" w:rsidR="00CB01F3" w:rsidRDefault="00CB01F3" w:rsidP="002C47A5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Unterschrift der versicherten Person</w:t>
                </w:r>
              </w:p>
            </w:tc>
            <w:tc>
              <w:tcPr>
                <w:tcW w:w="1984" w:type="dxa"/>
                <w:tcBorders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bottom"/>
              </w:tcPr>
              <w:p w14:paraId="40A18984" w14:textId="77777777" w:rsidR="00CB01F3" w:rsidRDefault="00CB01F3" w:rsidP="002C47A5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Erstellung u. Dokumentation Therapieplan</w:t>
                </w:r>
              </w:p>
            </w:tc>
            <w:tc>
              <w:tcPr>
                <w:tcW w:w="1984" w:type="dxa"/>
                <w:tcBorders>
                  <w:left w:val="nil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10255E7A" w14:textId="529D8FFE" w:rsidR="00CB01F3" w:rsidRDefault="00CB01F3" w:rsidP="002C47A5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Eingangs- u. Abschlusstests an isokinet. Geräten</w:t>
                </w:r>
              </w:p>
            </w:tc>
            <w:tc>
              <w:tcPr>
                <w:tcW w:w="1990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bottom"/>
              </w:tcPr>
              <w:p w14:paraId="04A639C7" w14:textId="3DF4A3E5" w:rsidR="00CB01F3" w:rsidRDefault="00CB01F3" w:rsidP="002C47A5">
                <w:pPr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Auswertung der isokinet. Eingangs- u. Abschlusstests</w:t>
                </w:r>
              </w:p>
            </w:tc>
          </w:tr>
          <w:tr w:rsidR="00513254" w14:paraId="0AE9E17F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1055897791"/>
                <w:placeholder>
                  <w:docPart w:val="BB49E8F2483344D4BCDE258876C5D5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E710F0F" w14:textId="0E639713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513254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-1969272115"/>
                  <w:placeholder>
                    <w:docPart w:val="FE7380308B244560A69D2287C7E0CDA5"/>
                  </w:placeholder>
                  <w:showingPlcHdr/>
                </w:sdtPr>
                <w:sdtContent>
                  <w:p w14:paraId="6C37E5E6" w14:textId="608D67D7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13254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2005186791"/>
                  <w:placeholder>
                    <w:docPart w:val="AC1389B3C78D4BB0B97E95180BA7C1B1"/>
                  </w:placeholder>
                  <w:showingPlcHdr/>
                </w:sdtPr>
                <w:sdtContent>
                  <w:p w14:paraId="377BA7EF" w14:textId="6CB57759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16326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130DA529" w14:textId="3E26E2F6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19875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D85E206" w14:textId="6C38BD9B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4608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43CC8A2" w14:textId="667B3407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4B50933B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1539398898"/>
                <w:placeholder>
                  <w:docPart w:val="BB9E5707E10842789D461C6088FC630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97C752A" w14:textId="3C1C5CAB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1859546377"/>
                  <w:placeholder>
                    <w:docPart w:val="637EA04BC599445B9AE4D1D1E7488F8E"/>
                  </w:placeholder>
                  <w:showingPlcHdr/>
                </w:sdtPr>
                <w:sdtContent>
                  <w:p w14:paraId="2380E4A8" w14:textId="611BAA4D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1947886522"/>
                  <w:placeholder>
                    <w:docPart w:val="98A9D54306BD44DF9B57F037A58C1AA3"/>
                  </w:placeholder>
                  <w:showingPlcHdr/>
                </w:sdtPr>
                <w:sdtContent>
                  <w:p w14:paraId="22D0D87A" w14:textId="1B56956D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20160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1F82B378" w14:textId="41632576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7121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42BCBF2" w14:textId="3D4727AD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204616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F3BFC72" w14:textId="5145D3E2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7C3DE2D9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1852218297"/>
                <w:placeholder>
                  <w:docPart w:val="B9F18586A73E493E866DB645EFEBC40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D2D14E6" w14:textId="3201F1ED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1272966922"/>
                  <w:placeholder>
                    <w:docPart w:val="45EE18474E094868B05D6644AE716186"/>
                  </w:placeholder>
                  <w:showingPlcHdr/>
                </w:sdtPr>
                <w:sdtContent>
                  <w:p w14:paraId="0B1EACFD" w14:textId="5842B42F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1339580372"/>
                  <w:placeholder>
                    <w:docPart w:val="3A6D9387BC3840109C4AD941BD212D46"/>
                  </w:placeholder>
                  <w:showingPlcHdr/>
                </w:sdtPr>
                <w:sdtContent>
                  <w:p w14:paraId="32DF1198" w14:textId="5748EEB8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12861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59F67D72" w14:textId="12E1CE6F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3010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60375F25" w14:textId="68281F51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7799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749FB63" w14:textId="61297253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5BE414F1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236366986"/>
                <w:placeholder>
                  <w:docPart w:val="9F189F308F1E4DD5BBA9E084038E0C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D348F86" w14:textId="4EA46F50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1048338899"/>
                  <w:placeholder>
                    <w:docPart w:val="E8F601F15942432489CD9060849B274D"/>
                  </w:placeholder>
                  <w:showingPlcHdr/>
                </w:sdtPr>
                <w:sdtContent>
                  <w:p w14:paraId="759802E7" w14:textId="15354BCF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1321935319"/>
                  <w:placeholder>
                    <w:docPart w:val="A21C79C52898440BA916B67405CF2F38"/>
                  </w:placeholder>
                  <w:showingPlcHdr/>
                </w:sdtPr>
                <w:sdtContent>
                  <w:p w14:paraId="63B45785" w14:textId="404A6842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-161512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16FC147A" w14:textId="1282B359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77251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5FAA4E41" w14:textId="49013217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2849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3890DD3" w14:textId="55E6684C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2C7E3B35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152027817"/>
                <w:placeholder>
                  <w:docPart w:val="D173AF378C034DBFACFF0B98A9F71F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80451B8" w14:textId="1CFB9971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-1211800510"/>
                  <w:placeholder>
                    <w:docPart w:val="326B33B4493645A4869F3BD7096403A8"/>
                  </w:placeholder>
                  <w:showingPlcHdr/>
                </w:sdtPr>
                <w:sdtContent>
                  <w:p w14:paraId="7DE642B3" w14:textId="43B55F4B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2083323110"/>
                  <w:placeholder>
                    <w:docPart w:val="0F7280330A3B46EFB94E2B79C3C2D900"/>
                  </w:placeholder>
                  <w:showingPlcHdr/>
                </w:sdtPr>
                <w:sdtContent>
                  <w:p w14:paraId="0599C30B" w14:textId="33F40991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4276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33E12438" w14:textId="6848FE00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11549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5F373EB3" w14:textId="174022B1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7164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56D485E" w14:textId="0891D2DE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76E3E696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-1525474908"/>
                <w:placeholder>
                  <w:docPart w:val="9C6950FBEC3844AAB3A42814C8E90A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1B219CE" w14:textId="76D60C08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1018353864"/>
                  <w:placeholder>
                    <w:docPart w:val="D01FD25B009C497A9C0FE567BC45D38C"/>
                  </w:placeholder>
                  <w:showingPlcHdr/>
                </w:sdtPr>
                <w:sdtContent>
                  <w:p w14:paraId="409BB4FB" w14:textId="75750D48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1797216017"/>
                  <w:placeholder>
                    <w:docPart w:val="0BF623BB35644C018B4BE3408D92547D"/>
                  </w:placeholder>
                  <w:showingPlcHdr/>
                </w:sdtPr>
                <w:sdtContent>
                  <w:p w14:paraId="307AE045" w14:textId="1C4DAF59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60638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788020FC" w14:textId="23E247B8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20432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667E4C4B" w14:textId="3D2D526F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11337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641D70E" w14:textId="5285580D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6FCFEA48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335652614"/>
                <w:placeholder>
                  <w:docPart w:val="65FEDAE7F8604560AC17946BE30B33A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011F2AB" w14:textId="7E4DF0B1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-896893536"/>
                  <w:placeholder>
                    <w:docPart w:val="628453B924EA46C69E3B22E258586FE0"/>
                  </w:placeholder>
                  <w:showingPlcHdr/>
                </w:sdtPr>
                <w:sdtContent>
                  <w:p w14:paraId="489CBAAB" w14:textId="62AB1058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910275247"/>
                  <w:placeholder>
                    <w:docPart w:val="77CD73B431DD48719468170F1E911BB6"/>
                  </w:placeholder>
                  <w:showingPlcHdr/>
                </w:sdtPr>
                <w:sdtContent>
                  <w:p w14:paraId="3FB21720" w14:textId="2942624C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143586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7D2C559D" w14:textId="782DE315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5840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28DD6684" w14:textId="22483358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793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0B2A0CE" w14:textId="06B98E58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004131C0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-1326518541"/>
                <w:placeholder>
                  <w:docPart w:val="259604530E5F43829D5BECF95827A02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65BB821" w14:textId="27419765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1199057758"/>
                  <w:placeholder>
                    <w:docPart w:val="8A6CF46464FC47A7A47B502F777CD249"/>
                  </w:placeholder>
                  <w:showingPlcHdr/>
                </w:sdtPr>
                <w:sdtContent>
                  <w:p w14:paraId="67B9FCCE" w14:textId="01CF57FD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458163302"/>
                  <w:placeholder>
                    <w:docPart w:val="4277E8B502514B199097208E264F218E"/>
                  </w:placeholder>
                  <w:showingPlcHdr/>
                </w:sdtPr>
                <w:sdtContent>
                  <w:p w14:paraId="6524566E" w14:textId="04F0D791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-5157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69C6FB08" w14:textId="3B067891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7066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right w:val="single" w:sz="6" w:space="0" w:color="auto"/>
                    </w:tcBorders>
                  </w:tcPr>
                  <w:p w14:paraId="11995D64" w14:textId="7A560122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381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3A085FE" w14:textId="7453DDD4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16A8FF1E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-1763677436"/>
                <w:placeholder>
                  <w:docPart w:val="8FCD8A8316D94A5E8D42534547C295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01E495F" w14:textId="6763DB01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993926832"/>
                  <w:placeholder>
                    <w:docPart w:val="E34B3801FBCA421BBB93B85B814DB13B"/>
                  </w:placeholder>
                  <w:showingPlcHdr/>
                </w:sdtPr>
                <w:sdtContent>
                  <w:p w14:paraId="6464B1B3" w14:textId="4147120F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2666097"/>
                  <w:placeholder>
                    <w:docPart w:val="CCB2462F3AB541C68418BB6916B025EF"/>
                  </w:placeholder>
                  <w:showingPlcHdr/>
                </w:sdtPr>
                <w:sdtContent>
                  <w:p w14:paraId="0602113F" w14:textId="1F25725F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21034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5E684C33" w14:textId="093F75A1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7207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62401A11" w14:textId="45D0AF04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20489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034DA56" w14:textId="376605D3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158504F7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-43761065"/>
                <w:placeholder>
                  <w:docPart w:val="134DD35DE77C4CBFBB116B2037C42CA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C4FEE9F" w14:textId="32F82C59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778140926"/>
                  <w:placeholder>
                    <w:docPart w:val="FA6705B3A2A2444A93711FF45DAB13C8"/>
                  </w:placeholder>
                  <w:showingPlcHdr/>
                </w:sdtPr>
                <w:sdtContent>
                  <w:p w14:paraId="7D21628D" w14:textId="36D0832D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1022052753"/>
                  <w:placeholder>
                    <w:docPart w:val="801B173FDF534527BB39F7B74415BCBB"/>
                  </w:placeholder>
                  <w:showingPlcHdr/>
                </w:sdtPr>
                <w:sdtContent>
                  <w:p w14:paraId="04CEAA0C" w14:textId="4E5E8FA4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-147775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7898C793" w14:textId="2E5155E6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105538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182D5049" w14:textId="1E837901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03855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D6DB9FE" w14:textId="28971A3C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6BD12270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-1727983685"/>
                <w:placeholder>
                  <w:docPart w:val="75561D5C6A414A52807ED77658BE2A0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B1C3A58" w14:textId="689E1674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-512529773"/>
                  <w:placeholder>
                    <w:docPart w:val="D0A5BF97230B40A4BB11EA54C7B84E69"/>
                  </w:placeholder>
                  <w:showingPlcHdr/>
                </w:sdtPr>
                <w:sdtContent>
                  <w:p w14:paraId="58281610" w14:textId="7813D059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1454160904"/>
                  <w:placeholder>
                    <w:docPart w:val="32128C0543B04356A636BF45F6F91F4E"/>
                  </w:placeholder>
                  <w:showingPlcHdr/>
                </w:sdtPr>
                <w:sdtContent>
                  <w:p w14:paraId="14E33FD4" w14:textId="631D4967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-13972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14:paraId="4B11FDE4" w14:textId="4EDD12BE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1995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C45FA7C" w14:textId="1E6B003C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495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3A714AD" w14:textId="0D110647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30598AF2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1067922497"/>
                <w:placeholder>
                  <w:docPart w:val="90D023230F4E42C384BE621F4AE6B5A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1230A9D" w14:textId="737715FE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932792479"/>
                  <w:placeholder>
                    <w:docPart w:val="CDDBBFC01CE64499BAAB985805085806"/>
                  </w:placeholder>
                  <w:showingPlcHdr/>
                </w:sdtPr>
                <w:sdtContent>
                  <w:p w14:paraId="48AEDBC4" w14:textId="24B2F0CE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1535958157"/>
                  <w:placeholder>
                    <w:docPart w:val="667E300908E2433A905829AE1733FD70"/>
                  </w:placeholder>
                  <w:showingPlcHdr/>
                </w:sdtPr>
                <w:sdtContent>
                  <w:p w14:paraId="7731C15F" w14:textId="1A0BD7E9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14379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4DFAB9A4" w14:textId="76C2DD39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4801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right w:val="single" w:sz="6" w:space="0" w:color="auto"/>
                    </w:tcBorders>
                  </w:tcPr>
                  <w:p w14:paraId="26B096BB" w14:textId="183A991F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8845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F9348B7" w14:textId="0C8B7DF8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031C1250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2069993534"/>
                <w:placeholder>
                  <w:docPart w:val="B1858C03B4EB4E05A5C0C16987614AC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634200E" w14:textId="78A9362B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-965339847"/>
                  <w:placeholder>
                    <w:docPart w:val="BA9253909EB3417FAD97387C2DEED449"/>
                  </w:placeholder>
                  <w:showingPlcHdr/>
                </w:sdtPr>
                <w:sdtContent>
                  <w:p w14:paraId="630E7975" w14:textId="4161917E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526532226"/>
                  <w:placeholder>
                    <w:docPart w:val="208856C12D0843E18BC34E1EC538AD7A"/>
                  </w:placeholder>
                  <w:showingPlcHdr/>
                </w:sdtPr>
                <w:sdtContent>
                  <w:p w14:paraId="3D566821" w14:textId="31981F93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11311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7D67DDBC" w14:textId="3A2607DB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2917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14B27833" w14:textId="475F0D4F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990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DB9FC98" w14:textId="4AE3C3FE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5913F050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-376395083"/>
                <w:placeholder>
                  <w:docPart w:val="2C5D1171C165412FA85E009208B533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6F7384A" w14:textId="20E7FA59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sdt>
                <w:sdtPr>
                  <w:rPr>
                    <w:sz w:val="18"/>
                  </w:rPr>
                  <w:id w:val="653030361"/>
                  <w:placeholder>
                    <w:docPart w:val="9C196DC872A84EF0AF9A3722D1604D14"/>
                  </w:placeholder>
                  <w:showingPlcHdr/>
                </w:sdtPr>
                <w:sdtContent>
                  <w:p w14:paraId="0B8ED5D2" w14:textId="57E3ECA3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532159788"/>
                  <w:placeholder>
                    <w:docPart w:val="98902D6C66E24547A0B14807A237CC3B"/>
                  </w:placeholder>
                  <w:showingPlcHdr/>
                </w:sdtPr>
                <w:sdtContent>
                  <w:p w14:paraId="01ADA160" w14:textId="3D623D96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17255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6" w:space="0" w:color="auto"/>
                      <w:right w:val="single" w:sz="4" w:space="0" w:color="auto"/>
                    </w:tcBorders>
                  </w:tcPr>
                  <w:p w14:paraId="35105A45" w14:textId="2AA91B22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400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4F63C95B" w14:textId="26A38223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1828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2307C0E" w14:textId="5A89BD63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  <w:tr w:rsidR="00513254" w14:paraId="132B28A5" w14:textId="77777777" w:rsidTr="007827E5">
            <w:trPr>
              <w:trHeight w:val="425"/>
            </w:trPr>
            <w:sdt>
              <w:sdtPr>
                <w:rPr>
                  <w:sz w:val="18"/>
                </w:rPr>
                <w:id w:val="-125472533"/>
                <w:placeholder>
                  <w:docPart w:val="3AC5F35E130A45A681BD34C6E312A53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0" w:type="dxa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</w:tcPr>
                  <w:p w14:paraId="6CF714FC" w14:textId="28266817" w:rsidR="00513254" w:rsidRDefault="00513254" w:rsidP="00513254">
                    <w:pPr>
                      <w:spacing w:before="60" w:after="60"/>
                      <w:jc w:val="right"/>
                      <w:rPr>
                        <w:sz w:val="18"/>
                      </w:rPr>
                    </w:pPr>
                    <w:r w:rsidRPr="00777B26">
                      <w:rPr>
                        <w:rStyle w:val="Platzhaltertext"/>
                      </w:rPr>
                      <w:t>[…]</w:t>
                    </w:r>
                  </w:p>
                </w:tc>
              </w:sdtContent>
            </w:sdt>
            <w:tc>
              <w:tcPr>
                <w:tcW w:w="4138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845218352"/>
                  <w:placeholder>
                    <w:docPart w:val="0D5C8862E2684E888C49E2342FF04A0D"/>
                  </w:placeholder>
                  <w:showingPlcHdr/>
                </w:sdtPr>
                <w:sdtContent>
                  <w:p w14:paraId="30D2BFAE" w14:textId="202204C3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9639B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tc>
              <w:tcPr>
                <w:tcW w:w="4138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sz w:val="18"/>
                  </w:rPr>
                  <w:id w:val="-435746201"/>
                  <w:placeholder>
                    <w:docPart w:val="4CB29F4085BB4762A26D79DEA153E613"/>
                  </w:placeholder>
                  <w:showingPlcHdr/>
                </w:sdtPr>
                <w:sdtContent>
                  <w:p w14:paraId="20103095" w14:textId="27442C0D" w:rsidR="00513254" w:rsidRDefault="00513254" w:rsidP="00513254">
                    <w:pPr>
                      <w:spacing w:before="60" w:after="60"/>
                      <w:rPr>
                        <w:sz w:val="18"/>
                      </w:rPr>
                    </w:pPr>
                    <w:r w:rsidRPr="005B3535">
                      <w:rPr>
                        <w:rStyle w:val="Platzhaltertext"/>
                      </w:rPr>
                      <w:t>[…]</w:t>
                    </w:r>
                  </w:p>
                </w:sdtContent>
              </w:sdt>
            </w:tc>
            <w:sdt>
              <w:sdtPr>
                <w:rPr>
                  <w:rFonts w:cs="Arial"/>
                  <w:sz w:val="18"/>
                </w:rPr>
                <w:id w:val="69727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8C5EB1" w14:textId="3C0FFD5B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132247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84" w:type="dxa"/>
                    <w:tcBorders>
                      <w:top w:val="single" w:sz="6" w:space="0" w:color="auto"/>
                      <w:left w:val="nil"/>
                      <w:bottom w:val="single" w:sz="4" w:space="0" w:color="auto"/>
                      <w:right w:val="single" w:sz="6" w:space="0" w:color="auto"/>
                    </w:tcBorders>
                  </w:tcPr>
                  <w:p w14:paraId="3E198D55" w14:textId="25C24C57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cs="Arial"/>
                  <w:sz w:val="18"/>
                </w:rPr>
                <w:id w:val="-123863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990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</w:tcPr>
                  <w:p w14:paraId="754FD855" w14:textId="64414D30" w:rsidR="00513254" w:rsidRPr="006E66B6" w:rsidRDefault="00513254" w:rsidP="00513254">
                    <w:pPr>
                      <w:spacing w:before="60" w:after="60"/>
                      <w:jc w:val="center"/>
                      <w:rPr>
                        <w:rFonts w:cs="Arial"/>
                        <w:sz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</w:rPr>
                      <w:t>☐</w:t>
                    </w:r>
                  </w:p>
                </w:tc>
              </w:sdtContent>
            </w:sdt>
          </w:tr>
        </w:tbl>
        <w:p w14:paraId="73C5E3CF" w14:textId="2F63D3DE" w:rsidR="00656CC4" w:rsidRDefault="00000000"/>
      </w:sdtContent>
    </w:sdt>
    <w:sectPr w:rsidR="00656CC4">
      <w:headerReference w:type="default" r:id="rId7"/>
      <w:footerReference w:type="default" r:id="rId8"/>
      <w:footerReference w:type="first" r:id="rId9"/>
      <w:type w:val="continuous"/>
      <w:pgSz w:w="16840" w:h="11907" w:orient="landscape" w:code="9"/>
      <w:pgMar w:top="680" w:right="680" w:bottom="680" w:left="680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1C3D" w14:textId="77777777" w:rsidR="00794ABF" w:rsidRDefault="00794ABF">
      <w:r>
        <w:separator/>
      </w:r>
    </w:p>
  </w:endnote>
  <w:endnote w:type="continuationSeparator" w:id="0">
    <w:p w14:paraId="147A0D86" w14:textId="77777777" w:rsidR="00794ABF" w:rsidRDefault="0079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6"/>
      <w:gridCol w:w="567"/>
    </w:tblGrid>
    <w:tr w:rsidR="00EF392E" w14:paraId="4575C13C" w14:textId="77777777">
      <w:tc>
        <w:tcPr>
          <w:tcW w:w="15026" w:type="dxa"/>
        </w:tcPr>
        <w:p w14:paraId="0B6A86D9" w14:textId="190F4C86" w:rsidR="00EF392E" w:rsidRPr="00985F6A" w:rsidRDefault="00000000" w:rsidP="00493DA4">
          <w:pPr>
            <w:pStyle w:val="Fuzeile"/>
            <w:tabs>
              <w:tab w:val="clear" w:pos="4536"/>
              <w:tab w:val="clear" w:pos="9072"/>
              <w:tab w:val="left" w:pos="3315"/>
            </w:tabs>
            <w:spacing w:before="80"/>
          </w:pPr>
          <w:fldSimple w:instr=" DOCPROPERTY &quot;Formtext&quot; \* MERGEFORMAT ">
            <w:r w:rsidR="006E66B6" w:rsidRPr="006E66B6">
              <w:rPr>
                <w:bCs/>
              </w:rPr>
              <w:t>F 2414</w:t>
            </w:r>
          </w:fldSimple>
          <w:r w:rsidR="00EF392E" w:rsidRPr="00985F6A">
            <w:t xml:space="preserve"> </w:t>
          </w:r>
          <w:r w:rsidR="00EF392E" w:rsidRPr="009333E7">
            <w:rPr>
              <w:sz w:val="14"/>
              <w:szCs w:val="14"/>
            </w:rPr>
            <w:fldChar w:fldCharType="begin"/>
          </w:r>
          <w:r w:rsidR="00EF392E" w:rsidRPr="009333E7">
            <w:rPr>
              <w:sz w:val="14"/>
              <w:szCs w:val="14"/>
            </w:rPr>
            <w:instrText xml:space="preserve"> DOCPROPERTY  Stand  \* MERGEFORMAT </w:instrText>
          </w:r>
          <w:r w:rsidR="00EF392E" w:rsidRPr="009333E7">
            <w:rPr>
              <w:sz w:val="14"/>
              <w:szCs w:val="14"/>
            </w:rPr>
            <w:fldChar w:fldCharType="separate"/>
          </w:r>
          <w:r w:rsidR="006E66B6">
            <w:rPr>
              <w:sz w:val="14"/>
              <w:szCs w:val="14"/>
            </w:rPr>
            <w:t>0123</w:t>
          </w:r>
          <w:r w:rsidR="00EF392E" w:rsidRPr="009333E7">
            <w:rPr>
              <w:sz w:val="14"/>
              <w:szCs w:val="14"/>
            </w:rPr>
            <w:fldChar w:fldCharType="end"/>
          </w:r>
          <w:r w:rsidR="00EF392E" w:rsidRPr="00985F6A">
            <w:rPr>
              <w:sz w:val="14"/>
            </w:rPr>
            <w:t xml:space="preserve"> </w:t>
          </w:r>
          <w:r w:rsidR="00EF392E" w:rsidRPr="00985F6A">
            <w:rPr>
              <w:sz w:val="14"/>
            </w:rPr>
            <w:fldChar w:fldCharType="begin"/>
          </w:r>
          <w:r w:rsidR="00EF392E" w:rsidRPr="00985F6A">
            <w:rPr>
              <w:sz w:val="14"/>
            </w:rPr>
            <w:instrText xml:space="preserve"> DOCPROPERTY "Bezeichnung"  \* MERGEFORMAT </w:instrText>
          </w:r>
          <w:r w:rsidR="00EF392E" w:rsidRPr="00985F6A">
            <w:rPr>
              <w:sz w:val="14"/>
            </w:rPr>
            <w:fldChar w:fldCharType="separate"/>
          </w:r>
          <w:r w:rsidR="006E66B6" w:rsidRPr="006E66B6">
            <w:rPr>
              <w:bCs/>
              <w:sz w:val="14"/>
            </w:rPr>
            <w:t>Dokumentation Therapie EAP</w:t>
          </w:r>
          <w:r w:rsidR="00EF392E" w:rsidRPr="00985F6A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0C3E004" w14:textId="7BE70BF1" w:rsidR="00EF392E" w:rsidRDefault="00EF392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71BCA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71BCA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71BCA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182F516" w14:textId="77777777" w:rsidR="00EF392E" w:rsidRDefault="00EF392E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6"/>
      <w:gridCol w:w="567"/>
    </w:tblGrid>
    <w:tr w:rsidR="00EF392E" w14:paraId="3250A8FD" w14:textId="77777777">
      <w:tc>
        <w:tcPr>
          <w:tcW w:w="15026" w:type="dxa"/>
        </w:tcPr>
        <w:p w14:paraId="4E867333" w14:textId="644F8C65" w:rsidR="00EF392E" w:rsidRPr="00985F6A" w:rsidRDefault="00000000" w:rsidP="00493DA4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6E66B6" w:rsidRPr="006E66B6">
              <w:rPr>
                <w:bCs/>
              </w:rPr>
              <w:t>F 2414</w:t>
            </w:r>
          </w:fldSimple>
          <w:r w:rsidR="00EF392E" w:rsidRPr="00985F6A">
            <w:t xml:space="preserve"> </w:t>
          </w:r>
          <w:r w:rsidR="00EF392E" w:rsidRPr="009333E7">
            <w:rPr>
              <w:sz w:val="14"/>
              <w:szCs w:val="14"/>
            </w:rPr>
            <w:fldChar w:fldCharType="begin"/>
          </w:r>
          <w:r w:rsidR="00EF392E" w:rsidRPr="009333E7">
            <w:rPr>
              <w:sz w:val="14"/>
              <w:szCs w:val="14"/>
            </w:rPr>
            <w:instrText xml:space="preserve"> DOCPROPERTY  Stand  \* MERGEFORMAT </w:instrText>
          </w:r>
          <w:r w:rsidR="00EF392E" w:rsidRPr="009333E7">
            <w:rPr>
              <w:sz w:val="14"/>
              <w:szCs w:val="14"/>
            </w:rPr>
            <w:fldChar w:fldCharType="separate"/>
          </w:r>
          <w:r w:rsidR="006E66B6">
            <w:rPr>
              <w:sz w:val="14"/>
              <w:szCs w:val="14"/>
            </w:rPr>
            <w:t>0123</w:t>
          </w:r>
          <w:r w:rsidR="00EF392E" w:rsidRPr="009333E7">
            <w:rPr>
              <w:sz w:val="14"/>
              <w:szCs w:val="14"/>
            </w:rPr>
            <w:fldChar w:fldCharType="end"/>
          </w:r>
          <w:r w:rsidR="00EF392E" w:rsidRPr="00985F6A">
            <w:rPr>
              <w:sz w:val="14"/>
            </w:rPr>
            <w:t xml:space="preserve"> </w:t>
          </w:r>
          <w:r w:rsidR="00EF392E" w:rsidRPr="00985F6A">
            <w:rPr>
              <w:sz w:val="14"/>
            </w:rPr>
            <w:fldChar w:fldCharType="begin"/>
          </w:r>
          <w:r w:rsidR="00EF392E" w:rsidRPr="00985F6A">
            <w:rPr>
              <w:sz w:val="14"/>
            </w:rPr>
            <w:instrText xml:space="preserve"> DOCPROPERTY "Bezeichnung"  \* MERGEFORMAT </w:instrText>
          </w:r>
          <w:r w:rsidR="00EF392E" w:rsidRPr="00985F6A">
            <w:rPr>
              <w:sz w:val="14"/>
            </w:rPr>
            <w:fldChar w:fldCharType="separate"/>
          </w:r>
          <w:r w:rsidR="006E66B6" w:rsidRPr="006E66B6">
            <w:rPr>
              <w:bCs/>
              <w:sz w:val="14"/>
            </w:rPr>
            <w:t>Dokumentation Therapie EAP</w:t>
          </w:r>
          <w:r w:rsidR="00EF392E" w:rsidRPr="00985F6A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6FE3C01" w14:textId="445429FF" w:rsidR="00EF392E" w:rsidRDefault="00EF392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5B6FB558" w14:textId="77777777" w:rsidR="00EF392E" w:rsidRDefault="00EF392E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1D87" w14:textId="77777777" w:rsidR="00794ABF" w:rsidRDefault="00794ABF">
      <w:r>
        <w:separator/>
      </w:r>
    </w:p>
  </w:footnote>
  <w:footnote w:type="continuationSeparator" w:id="0">
    <w:p w14:paraId="7CBB28CA" w14:textId="77777777" w:rsidR="00794ABF" w:rsidRDefault="0079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E716" w14:textId="77777777" w:rsidR="00EF392E" w:rsidRDefault="00EF392E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13F5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7A5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DC8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443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BC1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6C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A44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32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7CB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AE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1E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9405806">
    <w:abstractNumId w:val="9"/>
  </w:num>
  <w:num w:numId="2" w16cid:durableId="35663324">
    <w:abstractNumId w:val="7"/>
  </w:num>
  <w:num w:numId="3" w16cid:durableId="1924410454">
    <w:abstractNumId w:val="6"/>
  </w:num>
  <w:num w:numId="4" w16cid:durableId="1305820079">
    <w:abstractNumId w:val="5"/>
  </w:num>
  <w:num w:numId="5" w16cid:durableId="2011515712">
    <w:abstractNumId w:val="4"/>
  </w:num>
  <w:num w:numId="6" w16cid:durableId="467552893">
    <w:abstractNumId w:val="8"/>
  </w:num>
  <w:num w:numId="7" w16cid:durableId="1331180846">
    <w:abstractNumId w:val="3"/>
  </w:num>
  <w:num w:numId="8" w16cid:durableId="933249928">
    <w:abstractNumId w:val="2"/>
  </w:num>
  <w:num w:numId="9" w16cid:durableId="439108821">
    <w:abstractNumId w:val="1"/>
  </w:num>
  <w:num w:numId="10" w16cid:durableId="178017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C4"/>
    <w:rsid w:val="0001796F"/>
    <w:rsid w:val="00054E5A"/>
    <w:rsid w:val="000868BF"/>
    <w:rsid w:val="000923F9"/>
    <w:rsid w:val="00113F55"/>
    <w:rsid w:val="001A6FF9"/>
    <w:rsid w:val="00204B3F"/>
    <w:rsid w:val="00243544"/>
    <w:rsid w:val="002C47A5"/>
    <w:rsid w:val="002E4B44"/>
    <w:rsid w:val="00320087"/>
    <w:rsid w:val="003E4A5C"/>
    <w:rsid w:val="00420A38"/>
    <w:rsid w:val="00473C45"/>
    <w:rsid w:val="00480AB2"/>
    <w:rsid w:val="00493DA4"/>
    <w:rsid w:val="004B3E21"/>
    <w:rsid w:val="004B504A"/>
    <w:rsid w:val="00512A45"/>
    <w:rsid w:val="00513254"/>
    <w:rsid w:val="00525A88"/>
    <w:rsid w:val="00532BFA"/>
    <w:rsid w:val="00552F38"/>
    <w:rsid w:val="00553BEE"/>
    <w:rsid w:val="005F1367"/>
    <w:rsid w:val="006262BE"/>
    <w:rsid w:val="00656CC4"/>
    <w:rsid w:val="006715B1"/>
    <w:rsid w:val="0068277A"/>
    <w:rsid w:val="00682846"/>
    <w:rsid w:val="00684CDF"/>
    <w:rsid w:val="006D1E06"/>
    <w:rsid w:val="006D5AA2"/>
    <w:rsid w:val="006E66B6"/>
    <w:rsid w:val="00754911"/>
    <w:rsid w:val="00780920"/>
    <w:rsid w:val="007827E5"/>
    <w:rsid w:val="00794ABF"/>
    <w:rsid w:val="007B081B"/>
    <w:rsid w:val="007B1209"/>
    <w:rsid w:val="007D2B72"/>
    <w:rsid w:val="00821E1A"/>
    <w:rsid w:val="00844A57"/>
    <w:rsid w:val="008B6811"/>
    <w:rsid w:val="008E0009"/>
    <w:rsid w:val="00902AD0"/>
    <w:rsid w:val="009333E7"/>
    <w:rsid w:val="00985F6A"/>
    <w:rsid w:val="00A3013E"/>
    <w:rsid w:val="00A64269"/>
    <w:rsid w:val="00A65B99"/>
    <w:rsid w:val="00A71BCA"/>
    <w:rsid w:val="00A72513"/>
    <w:rsid w:val="00A77536"/>
    <w:rsid w:val="00B04BD4"/>
    <w:rsid w:val="00B21B73"/>
    <w:rsid w:val="00BC05B2"/>
    <w:rsid w:val="00C415E0"/>
    <w:rsid w:val="00C45663"/>
    <w:rsid w:val="00CB01F3"/>
    <w:rsid w:val="00D90A7F"/>
    <w:rsid w:val="00D92C03"/>
    <w:rsid w:val="00DA020B"/>
    <w:rsid w:val="00DE42A8"/>
    <w:rsid w:val="00E11C87"/>
    <w:rsid w:val="00E32B11"/>
    <w:rsid w:val="00E34DA5"/>
    <w:rsid w:val="00E37E6D"/>
    <w:rsid w:val="00E75897"/>
    <w:rsid w:val="00EB0FDF"/>
    <w:rsid w:val="00EF392E"/>
    <w:rsid w:val="00F11530"/>
    <w:rsid w:val="00F20561"/>
    <w:rsid w:val="00F47CEC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B85B1E"/>
  <w15:docId w15:val="{2DAADD81-243F-4AB8-BF4A-BEFF0280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920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before="120"/>
    </w:pPr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D2B7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780920"/>
    <w:rPr>
      <w:caps w:val="0"/>
      <w:smallCaps w:val="0"/>
      <w:strike w:val="0"/>
      <w:dstrike w:val="0"/>
      <w:vanish w:val="0"/>
      <w:color w:val="FF0000"/>
      <w:vertAlign w:val="baseline"/>
    </w:rPr>
  </w:style>
  <w:style w:type="paragraph" w:styleId="berarbeitung">
    <w:name w:val="Revision"/>
    <w:hidden/>
    <w:uiPriority w:val="99"/>
    <w:semiHidden/>
    <w:rsid w:val="00552F38"/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78092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0D2D8553344A859C55B7A40DA6F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09D91-F4C7-41B4-94A6-72A05D88F575}"/>
      </w:docPartPr>
      <w:docPartBody>
        <w:p w:rsidR="008752B5" w:rsidRDefault="005C30EA" w:rsidP="005C30EA">
          <w:pPr>
            <w:pStyle w:val="A80D2D8553344A859C55B7A40DA6FCB2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347A9817D92D4155A6D1232611A45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85501-7767-4CEF-A73D-ED491DD2F034}"/>
      </w:docPartPr>
      <w:docPartBody>
        <w:p w:rsidR="008752B5" w:rsidRDefault="005C30EA" w:rsidP="005C30EA">
          <w:pPr>
            <w:pStyle w:val="347A9817D92D4155A6D1232611A458BA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D81346E8297C4EA8BA84D90ACBEDE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36A2A-FA0F-4A7F-997A-F58D0ED762B7}"/>
      </w:docPartPr>
      <w:docPartBody>
        <w:p w:rsidR="008752B5" w:rsidRDefault="005C30EA" w:rsidP="005C30EA">
          <w:pPr>
            <w:pStyle w:val="D81346E8297C4EA8BA84D90ACBEDE93C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8C754F6D180748028F52316AAAE20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3EB1A-A52B-4D02-A92D-AC64AB7FD251}"/>
      </w:docPartPr>
      <w:docPartBody>
        <w:p w:rsidR="008752B5" w:rsidRDefault="005C30EA" w:rsidP="005C30EA">
          <w:pPr>
            <w:pStyle w:val="8C754F6D180748028F52316AAAE203E0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0C491AD9E264467C8BA3E19333FCC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21B33-D0EE-41A0-A02D-ED5A42053185}"/>
      </w:docPartPr>
      <w:docPartBody>
        <w:p w:rsidR="008752B5" w:rsidRDefault="005C30EA" w:rsidP="005C30EA">
          <w:pPr>
            <w:pStyle w:val="0C491AD9E264467C8BA3E19333FCC53D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B5E894C3B61F4859BE004C58DD55B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5D46-CD31-4D4C-87A6-54FA90D625D0}"/>
      </w:docPartPr>
      <w:docPartBody>
        <w:p w:rsidR="0096261C" w:rsidRDefault="005C30EA" w:rsidP="005C30EA">
          <w:pPr>
            <w:pStyle w:val="B5E894C3B61F4859BE004C58DD55B69B1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BB49E8F2483344D4BCDE258876C5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31905-BF36-4326-A0ED-5F3187E249DE}"/>
      </w:docPartPr>
      <w:docPartBody>
        <w:p w:rsidR="003C5756" w:rsidRDefault="00BE4EE0" w:rsidP="00BE4EE0">
          <w:pPr>
            <w:pStyle w:val="BB49E8F2483344D4BCDE258876C5D5E4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FE7380308B244560A69D2287C7E0C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8A57A-6479-411A-9360-9F2C73BBE13F}"/>
      </w:docPartPr>
      <w:docPartBody>
        <w:p w:rsidR="003C5756" w:rsidRDefault="00BE4EE0" w:rsidP="00BE4EE0">
          <w:pPr>
            <w:pStyle w:val="FE7380308B244560A69D2287C7E0CDA5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AC1389B3C78D4BB0B97E95180BA7C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4890F-E3E4-497E-9DFF-A59FCBA0DFD4}"/>
      </w:docPartPr>
      <w:docPartBody>
        <w:p w:rsidR="003C5756" w:rsidRDefault="00BE4EE0" w:rsidP="00BE4EE0">
          <w:pPr>
            <w:pStyle w:val="AC1389B3C78D4BB0B97E95180BA7C1B1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BB9E5707E10842789D461C6088FC6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8CD2B-B698-4DC2-B1DB-5C9088D60EC8}"/>
      </w:docPartPr>
      <w:docPartBody>
        <w:p w:rsidR="003C5756" w:rsidRDefault="00BE4EE0" w:rsidP="00BE4EE0">
          <w:pPr>
            <w:pStyle w:val="BB9E5707E10842789D461C6088FC6305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637EA04BC599445B9AE4D1D1E7488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E766D-D25E-47CC-86EB-FB150A7AC6AB}"/>
      </w:docPartPr>
      <w:docPartBody>
        <w:p w:rsidR="003C5756" w:rsidRDefault="00BE4EE0" w:rsidP="00BE4EE0">
          <w:pPr>
            <w:pStyle w:val="637EA04BC599445B9AE4D1D1E7488F8E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98A9D54306BD44DF9B57F037A58C1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D9090-0BC8-4838-83CE-808997BF5178}"/>
      </w:docPartPr>
      <w:docPartBody>
        <w:p w:rsidR="003C5756" w:rsidRDefault="00BE4EE0" w:rsidP="00BE4EE0">
          <w:pPr>
            <w:pStyle w:val="98A9D54306BD44DF9B57F037A58C1AA3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B9F18586A73E493E866DB645EFEBC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F25E8-FB5C-4685-9533-247D3FC743E2}"/>
      </w:docPartPr>
      <w:docPartBody>
        <w:p w:rsidR="003C5756" w:rsidRDefault="00BE4EE0" w:rsidP="00BE4EE0">
          <w:pPr>
            <w:pStyle w:val="B9F18586A73E493E866DB645EFEBC409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45EE18474E094868B05D6644AE716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2D849-E0AE-42BD-99CF-BA2F2F0737ED}"/>
      </w:docPartPr>
      <w:docPartBody>
        <w:p w:rsidR="003C5756" w:rsidRDefault="00BE4EE0" w:rsidP="00BE4EE0">
          <w:pPr>
            <w:pStyle w:val="45EE18474E094868B05D6644AE716186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3A6D9387BC3840109C4AD941BD212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91AF2-DBFC-4849-A0DA-CB6E2AD13CAA}"/>
      </w:docPartPr>
      <w:docPartBody>
        <w:p w:rsidR="003C5756" w:rsidRDefault="00BE4EE0" w:rsidP="00BE4EE0">
          <w:pPr>
            <w:pStyle w:val="3A6D9387BC3840109C4AD941BD212D46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9F189F308F1E4DD5BBA9E084038E0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BC05B-260E-489B-8092-3A5A867A4D86}"/>
      </w:docPartPr>
      <w:docPartBody>
        <w:p w:rsidR="003C5756" w:rsidRDefault="00BE4EE0" w:rsidP="00BE4EE0">
          <w:pPr>
            <w:pStyle w:val="9F189F308F1E4DD5BBA9E084038E0C62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E8F601F15942432489CD9060849B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9B8B3-A5FB-4CE1-8763-E519038A826A}"/>
      </w:docPartPr>
      <w:docPartBody>
        <w:p w:rsidR="003C5756" w:rsidRDefault="00BE4EE0" w:rsidP="00BE4EE0">
          <w:pPr>
            <w:pStyle w:val="E8F601F15942432489CD9060849B274D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A21C79C52898440BA916B67405CF2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43D19-1C55-4E44-804A-7AF2628507B7}"/>
      </w:docPartPr>
      <w:docPartBody>
        <w:p w:rsidR="003C5756" w:rsidRDefault="00BE4EE0" w:rsidP="00BE4EE0">
          <w:pPr>
            <w:pStyle w:val="A21C79C52898440BA916B67405CF2F38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D173AF378C034DBFACFF0B98A9F71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3F815-04E5-440F-8807-953C7BE4EF26}"/>
      </w:docPartPr>
      <w:docPartBody>
        <w:p w:rsidR="003C5756" w:rsidRDefault="00BE4EE0" w:rsidP="00BE4EE0">
          <w:pPr>
            <w:pStyle w:val="D173AF378C034DBFACFF0B98A9F71F7B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326B33B4493645A4869F3BD709640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67F6D-1DF7-47EB-9366-521EF0810B56}"/>
      </w:docPartPr>
      <w:docPartBody>
        <w:p w:rsidR="003C5756" w:rsidRDefault="00BE4EE0" w:rsidP="00BE4EE0">
          <w:pPr>
            <w:pStyle w:val="326B33B4493645A4869F3BD7096403A8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0F7280330A3B46EFB94E2B79C3C2D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47DB1-22F3-49FF-AE58-C679B51DDA68}"/>
      </w:docPartPr>
      <w:docPartBody>
        <w:p w:rsidR="003C5756" w:rsidRDefault="00BE4EE0" w:rsidP="00BE4EE0">
          <w:pPr>
            <w:pStyle w:val="0F7280330A3B46EFB94E2B79C3C2D900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9C6950FBEC3844AAB3A42814C8E90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AA5DA-C702-4175-95BB-2A23F329DE38}"/>
      </w:docPartPr>
      <w:docPartBody>
        <w:p w:rsidR="003C5756" w:rsidRDefault="00BE4EE0" w:rsidP="00BE4EE0">
          <w:pPr>
            <w:pStyle w:val="9C6950FBEC3844AAB3A42814C8E90A51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D01FD25B009C497A9C0FE567BC45D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82900-0243-42D2-8731-AE622EF39182}"/>
      </w:docPartPr>
      <w:docPartBody>
        <w:p w:rsidR="003C5756" w:rsidRDefault="00BE4EE0" w:rsidP="00BE4EE0">
          <w:pPr>
            <w:pStyle w:val="D01FD25B009C497A9C0FE567BC45D38C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0BF623BB35644C018B4BE3408D925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C6953-2229-43DC-8BD6-13026C3DC202}"/>
      </w:docPartPr>
      <w:docPartBody>
        <w:p w:rsidR="003C5756" w:rsidRDefault="00BE4EE0" w:rsidP="00BE4EE0">
          <w:pPr>
            <w:pStyle w:val="0BF623BB35644C018B4BE3408D92547D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65FEDAE7F8604560AC17946BE30B3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20057-05F3-4132-8A0C-0C31786E9B46}"/>
      </w:docPartPr>
      <w:docPartBody>
        <w:p w:rsidR="003C5756" w:rsidRDefault="00BE4EE0" w:rsidP="00BE4EE0">
          <w:pPr>
            <w:pStyle w:val="65FEDAE7F8604560AC17946BE30B33AF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628453B924EA46C69E3B22E258586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9BD99-5325-4B71-B327-AC65B5D11D37}"/>
      </w:docPartPr>
      <w:docPartBody>
        <w:p w:rsidR="003C5756" w:rsidRDefault="00BE4EE0" w:rsidP="00BE4EE0">
          <w:pPr>
            <w:pStyle w:val="628453B924EA46C69E3B22E258586FE0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77CD73B431DD48719468170F1E91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C9B19-5981-4678-AA5E-D0219757B577}"/>
      </w:docPartPr>
      <w:docPartBody>
        <w:p w:rsidR="003C5756" w:rsidRDefault="00BE4EE0" w:rsidP="00BE4EE0">
          <w:pPr>
            <w:pStyle w:val="77CD73B431DD48719468170F1E911BB6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259604530E5F43829D5BECF95827A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513B4-D769-4EE4-A2A5-589CE0BC881C}"/>
      </w:docPartPr>
      <w:docPartBody>
        <w:p w:rsidR="003C5756" w:rsidRDefault="00BE4EE0" w:rsidP="00BE4EE0">
          <w:pPr>
            <w:pStyle w:val="259604530E5F43829D5BECF95827A021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8A6CF46464FC47A7A47B502F777C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A71C1-D3D7-4CA9-8ADB-52919F700BEA}"/>
      </w:docPartPr>
      <w:docPartBody>
        <w:p w:rsidR="003C5756" w:rsidRDefault="00BE4EE0" w:rsidP="00BE4EE0">
          <w:pPr>
            <w:pStyle w:val="8A6CF46464FC47A7A47B502F777CD249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4277E8B502514B199097208E264F2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7996B-90B3-4AC6-A09C-BF1E49936C48}"/>
      </w:docPartPr>
      <w:docPartBody>
        <w:p w:rsidR="003C5756" w:rsidRDefault="00BE4EE0" w:rsidP="00BE4EE0">
          <w:pPr>
            <w:pStyle w:val="4277E8B502514B199097208E264F218E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8FCD8A8316D94A5E8D42534547C29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9BB9C-E497-4F62-9611-E6D5B436AA5B}"/>
      </w:docPartPr>
      <w:docPartBody>
        <w:p w:rsidR="003C5756" w:rsidRDefault="00BE4EE0" w:rsidP="00BE4EE0">
          <w:pPr>
            <w:pStyle w:val="8FCD8A8316D94A5E8D42534547C29545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E34B3801FBCA421BBB93B85B814DB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5C680-3FA8-45D5-92D0-A8807E0BDF54}"/>
      </w:docPartPr>
      <w:docPartBody>
        <w:p w:rsidR="003C5756" w:rsidRDefault="00BE4EE0" w:rsidP="00BE4EE0">
          <w:pPr>
            <w:pStyle w:val="E34B3801FBCA421BBB93B85B814DB13B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CCB2462F3AB541C68418BB6916B02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2D181-F9CC-4BFE-8DA1-3883C35AFF42}"/>
      </w:docPartPr>
      <w:docPartBody>
        <w:p w:rsidR="003C5756" w:rsidRDefault="00BE4EE0" w:rsidP="00BE4EE0">
          <w:pPr>
            <w:pStyle w:val="CCB2462F3AB541C68418BB6916B025EF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134DD35DE77C4CBFBB116B2037C42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4BC2F-861F-41A9-956D-53F17577E9AB}"/>
      </w:docPartPr>
      <w:docPartBody>
        <w:p w:rsidR="003C5756" w:rsidRDefault="00BE4EE0" w:rsidP="00BE4EE0">
          <w:pPr>
            <w:pStyle w:val="134DD35DE77C4CBFBB116B2037C42CA0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FA6705B3A2A2444A93711FF45DAB1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611F7-8394-4BE0-9551-4C7BE3A63AB7}"/>
      </w:docPartPr>
      <w:docPartBody>
        <w:p w:rsidR="003C5756" w:rsidRDefault="00BE4EE0" w:rsidP="00BE4EE0">
          <w:pPr>
            <w:pStyle w:val="FA6705B3A2A2444A93711FF45DAB13C8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801B173FDF534527BB39F7B74415B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F7399-0081-4F63-9053-48B334B75FDC}"/>
      </w:docPartPr>
      <w:docPartBody>
        <w:p w:rsidR="003C5756" w:rsidRDefault="00BE4EE0" w:rsidP="00BE4EE0">
          <w:pPr>
            <w:pStyle w:val="801B173FDF534527BB39F7B74415BCBB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75561D5C6A414A52807ED77658BE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19709-496B-45FC-B6A5-0BEFF6484B73}"/>
      </w:docPartPr>
      <w:docPartBody>
        <w:p w:rsidR="003C5756" w:rsidRDefault="00BE4EE0" w:rsidP="00BE4EE0">
          <w:pPr>
            <w:pStyle w:val="75561D5C6A414A52807ED77658BE2A02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D0A5BF97230B40A4BB11EA54C7B84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F9690-468F-495F-89D4-0B0D55D45E9B}"/>
      </w:docPartPr>
      <w:docPartBody>
        <w:p w:rsidR="003C5756" w:rsidRDefault="00BE4EE0" w:rsidP="00BE4EE0">
          <w:pPr>
            <w:pStyle w:val="D0A5BF97230B40A4BB11EA54C7B84E69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32128C0543B04356A636BF45F6F91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D5018-1068-4B50-A44F-0BFB80FEDD55}"/>
      </w:docPartPr>
      <w:docPartBody>
        <w:p w:rsidR="003C5756" w:rsidRDefault="00BE4EE0" w:rsidP="00BE4EE0">
          <w:pPr>
            <w:pStyle w:val="32128C0543B04356A636BF45F6F91F4E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90D023230F4E42C384BE621F4AE6B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31D2-4190-4EC2-99A2-BEDEF8775A26}"/>
      </w:docPartPr>
      <w:docPartBody>
        <w:p w:rsidR="003C5756" w:rsidRDefault="00BE4EE0" w:rsidP="00BE4EE0">
          <w:pPr>
            <w:pStyle w:val="90D023230F4E42C384BE621F4AE6B5A1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CDDBBFC01CE64499BAAB985805085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951E9-CC20-4A40-B8B4-515C50FAF4D1}"/>
      </w:docPartPr>
      <w:docPartBody>
        <w:p w:rsidR="003C5756" w:rsidRDefault="00BE4EE0" w:rsidP="00BE4EE0">
          <w:pPr>
            <w:pStyle w:val="CDDBBFC01CE64499BAAB985805085806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667E300908E2433A905829AE1733F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DD6E3-84E4-4C78-9E92-F2201B612C5E}"/>
      </w:docPartPr>
      <w:docPartBody>
        <w:p w:rsidR="003C5756" w:rsidRDefault="00BE4EE0" w:rsidP="00BE4EE0">
          <w:pPr>
            <w:pStyle w:val="667E300908E2433A905829AE1733FD70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B1858C03B4EB4E05A5C0C16987614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A7EE7-A131-4A0C-9588-3986D3B76CBF}"/>
      </w:docPartPr>
      <w:docPartBody>
        <w:p w:rsidR="003C5756" w:rsidRDefault="00BE4EE0" w:rsidP="00BE4EE0">
          <w:pPr>
            <w:pStyle w:val="B1858C03B4EB4E05A5C0C16987614AC4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BA9253909EB3417FAD97387C2DEED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F7159-E95E-4E30-AE1D-5A777D84CE9D}"/>
      </w:docPartPr>
      <w:docPartBody>
        <w:p w:rsidR="003C5756" w:rsidRDefault="00BE4EE0" w:rsidP="00BE4EE0">
          <w:pPr>
            <w:pStyle w:val="BA9253909EB3417FAD97387C2DEED449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208856C12D0843E18BC34E1EC538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F4446-6AC6-4083-B9F2-22DEC4AD990F}"/>
      </w:docPartPr>
      <w:docPartBody>
        <w:p w:rsidR="003C5756" w:rsidRDefault="00BE4EE0" w:rsidP="00BE4EE0">
          <w:pPr>
            <w:pStyle w:val="208856C12D0843E18BC34E1EC538AD7A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2C5D1171C165412FA85E009208B53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A1D4E-1EFC-439C-AE04-3BF190202374}"/>
      </w:docPartPr>
      <w:docPartBody>
        <w:p w:rsidR="003C5756" w:rsidRDefault="00BE4EE0" w:rsidP="00BE4EE0">
          <w:pPr>
            <w:pStyle w:val="2C5D1171C165412FA85E009208B533F9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9C196DC872A84EF0AF9A3722D1604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B0934-E6B5-41D7-8270-CCFD728DC665}"/>
      </w:docPartPr>
      <w:docPartBody>
        <w:p w:rsidR="003C5756" w:rsidRDefault="00BE4EE0" w:rsidP="00BE4EE0">
          <w:pPr>
            <w:pStyle w:val="9C196DC872A84EF0AF9A3722D1604D14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98902D6C66E24547A0B14807A237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6985-D457-4A6C-854B-E57790F245E7}"/>
      </w:docPartPr>
      <w:docPartBody>
        <w:p w:rsidR="003C5756" w:rsidRDefault="00BE4EE0" w:rsidP="00BE4EE0">
          <w:pPr>
            <w:pStyle w:val="98902D6C66E24547A0B14807A237CC3B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3AC5F35E130A45A681BD34C6E312A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911E7-2698-43DB-9660-F732AD12920A}"/>
      </w:docPartPr>
      <w:docPartBody>
        <w:p w:rsidR="003C5756" w:rsidRDefault="00BE4EE0" w:rsidP="00BE4EE0">
          <w:pPr>
            <w:pStyle w:val="3AC5F35E130A45A681BD34C6E312A533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0D5C8862E2684E888C49E2342FF04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20DCA-C2FE-40B4-BA87-FEF825531FD3}"/>
      </w:docPartPr>
      <w:docPartBody>
        <w:p w:rsidR="003C5756" w:rsidRDefault="00BE4EE0" w:rsidP="00BE4EE0">
          <w:pPr>
            <w:pStyle w:val="0D5C8862E2684E888C49E2342FF04A0D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4CB29F4085BB4762A26D79DEA153E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E3A50-DAFB-464D-BBD0-634AF076C159}"/>
      </w:docPartPr>
      <w:docPartBody>
        <w:p w:rsidR="003C5756" w:rsidRDefault="00BE4EE0" w:rsidP="00BE4EE0">
          <w:pPr>
            <w:pStyle w:val="4CB29F4085BB4762A26D79DEA153E613"/>
          </w:pPr>
          <w:r w:rsidRPr="00D90A7F">
            <w:rPr>
              <w:rStyle w:val="Platzhaltertext"/>
              <w:rFonts w:cs="Arial"/>
              <w:vanish/>
            </w:rPr>
            <w:t>[</w:t>
          </w:r>
          <w:r w:rsidRPr="00D90A7F">
            <w:rPr>
              <w:rStyle w:val="Platzhaltertext"/>
              <w:vanish/>
            </w:rPr>
            <w:t>…</w:t>
          </w:r>
          <w:r w:rsidRPr="00D90A7F">
            <w:rPr>
              <w:rStyle w:val="Platzhaltertext"/>
              <w:rFonts w:cs="Arial"/>
              <w:vanish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614AD-C2DA-45A4-ACC9-2D5627657656}"/>
      </w:docPartPr>
      <w:docPartBody>
        <w:p w:rsidR="001D38E2" w:rsidRDefault="00774218">
          <w:r w:rsidRPr="00253A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8B"/>
    <w:rsid w:val="00041B8B"/>
    <w:rsid w:val="000554A7"/>
    <w:rsid w:val="001A0BEE"/>
    <w:rsid w:val="001C5A8B"/>
    <w:rsid w:val="001D38E2"/>
    <w:rsid w:val="002841CA"/>
    <w:rsid w:val="003C5756"/>
    <w:rsid w:val="005865B1"/>
    <w:rsid w:val="005C30EA"/>
    <w:rsid w:val="006537D0"/>
    <w:rsid w:val="0074311A"/>
    <w:rsid w:val="00774218"/>
    <w:rsid w:val="008752B5"/>
    <w:rsid w:val="0096261C"/>
    <w:rsid w:val="009C15E7"/>
    <w:rsid w:val="00A55B8B"/>
    <w:rsid w:val="00B26FAE"/>
    <w:rsid w:val="00BE4EE0"/>
    <w:rsid w:val="00F5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774218"/>
    <w:rPr>
      <w:caps w:val="0"/>
      <w:smallCaps w:val="0"/>
      <w:strike w:val="0"/>
      <w:dstrike w:val="0"/>
      <w:vanish w:val="0"/>
      <w:color w:val="FF0000"/>
      <w:vertAlign w:val="baseline"/>
    </w:rPr>
  </w:style>
  <w:style w:type="paragraph" w:customStyle="1" w:styleId="BB49E8F2483344D4BCDE258876C5D5E4">
    <w:name w:val="BB49E8F2483344D4BCDE258876C5D5E4"/>
    <w:rsid w:val="00BE4EE0"/>
  </w:style>
  <w:style w:type="paragraph" w:customStyle="1" w:styleId="FE7380308B244560A69D2287C7E0CDA5">
    <w:name w:val="FE7380308B244560A69D2287C7E0CDA5"/>
    <w:rsid w:val="00BE4EE0"/>
  </w:style>
  <w:style w:type="paragraph" w:customStyle="1" w:styleId="AC1389B3C78D4BB0B97E95180BA7C1B1">
    <w:name w:val="AC1389B3C78D4BB0B97E95180BA7C1B1"/>
    <w:rsid w:val="00BE4EE0"/>
  </w:style>
  <w:style w:type="paragraph" w:customStyle="1" w:styleId="BB9E5707E10842789D461C6088FC6305">
    <w:name w:val="BB9E5707E10842789D461C6088FC6305"/>
    <w:rsid w:val="00BE4EE0"/>
  </w:style>
  <w:style w:type="paragraph" w:customStyle="1" w:styleId="637EA04BC599445B9AE4D1D1E7488F8E">
    <w:name w:val="637EA04BC599445B9AE4D1D1E7488F8E"/>
    <w:rsid w:val="00BE4EE0"/>
  </w:style>
  <w:style w:type="paragraph" w:customStyle="1" w:styleId="98A9D54306BD44DF9B57F037A58C1AA3">
    <w:name w:val="98A9D54306BD44DF9B57F037A58C1AA3"/>
    <w:rsid w:val="00BE4EE0"/>
  </w:style>
  <w:style w:type="paragraph" w:customStyle="1" w:styleId="B9F18586A73E493E866DB645EFEBC409">
    <w:name w:val="B9F18586A73E493E866DB645EFEBC409"/>
    <w:rsid w:val="00BE4EE0"/>
  </w:style>
  <w:style w:type="paragraph" w:customStyle="1" w:styleId="45EE18474E094868B05D6644AE716186">
    <w:name w:val="45EE18474E094868B05D6644AE716186"/>
    <w:rsid w:val="00BE4EE0"/>
  </w:style>
  <w:style w:type="paragraph" w:customStyle="1" w:styleId="3A6D9387BC3840109C4AD941BD212D46">
    <w:name w:val="3A6D9387BC3840109C4AD941BD212D46"/>
    <w:rsid w:val="00BE4EE0"/>
  </w:style>
  <w:style w:type="paragraph" w:customStyle="1" w:styleId="9F189F308F1E4DD5BBA9E084038E0C62">
    <w:name w:val="9F189F308F1E4DD5BBA9E084038E0C62"/>
    <w:rsid w:val="00BE4EE0"/>
  </w:style>
  <w:style w:type="paragraph" w:customStyle="1" w:styleId="E8F601F15942432489CD9060849B274D">
    <w:name w:val="E8F601F15942432489CD9060849B274D"/>
    <w:rsid w:val="00BE4EE0"/>
  </w:style>
  <w:style w:type="paragraph" w:customStyle="1" w:styleId="A21C79C52898440BA916B67405CF2F38">
    <w:name w:val="A21C79C52898440BA916B67405CF2F38"/>
    <w:rsid w:val="00BE4EE0"/>
  </w:style>
  <w:style w:type="paragraph" w:customStyle="1" w:styleId="D173AF378C034DBFACFF0B98A9F71F7B">
    <w:name w:val="D173AF378C034DBFACFF0B98A9F71F7B"/>
    <w:rsid w:val="00BE4EE0"/>
  </w:style>
  <w:style w:type="paragraph" w:customStyle="1" w:styleId="326B33B4493645A4869F3BD7096403A8">
    <w:name w:val="326B33B4493645A4869F3BD7096403A8"/>
    <w:rsid w:val="00BE4EE0"/>
  </w:style>
  <w:style w:type="paragraph" w:customStyle="1" w:styleId="0F7280330A3B46EFB94E2B79C3C2D900">
    <w:name w:val="0F7280330A3B46EFB94E2B79C3C2D900"/>
    <w:rsid w:val="00BE4EE0"/>
  </w:style>
  <w:style w:type="paragraph" w:customStyle="1" w:styleId="9C6950FBEC3844AAB3A42814C8E90A51">
    <w:name w:val="9C6950FBEC3844AAB3A42814C8E90A51"/>
    <w:rsid w:val="00BE4EE0"/>
  </w:style>
  <w:style w:type="paragraph" w:customStyle="1" w:styleId="D01FD25B009C497A9C0FE567BC45D38C">
    <w:name w:val="D01FD25B009C497A9C0FE567BC45D38C"/>
    <w:rsid w:val="00BE4EE0"/>
  </w:style>
  <w:style w:type="paragraph" w:customStyle="1" w:styleId="0BF623BB35644C018B4BE3408D92547D">
    <w:name w:val="0BF623BB35644C018B4BE3408D92547D"/>
    <w:rsid w:val="00BE4EE0"/>
  </w:style>
  <w:style w:type="paragraph" w:customStyle="1" w:styleId="65FEDAE7F8604560AC17946BE30B33AF">
    <w:name w:val="65FEDAE7F8604560AC17946BE30B33AF"/>
    <w:rsid w:val="00BE4EE0"/>
  </w:style>
  <w:style w:type="paragraph" w:customStyle="1" w:styleId="628453B924EA46C69E3B22E258586FE0">
    <w:name w:val="628453B924EA46C69E3B22E258586FE0"/>
    <w:rsid w:val="00BE4EE0"/>
  </w:style>
  <w:style w:type="paragraph" w:customStyle="1" w:styleId="77CD73B431DD48719468170F1E911BB6">
    <w:name w:val="77CD73B431DD48719468170F1E911BB6"/>
    <w:rsid w:val="00BE4EE0"/>
  </w:style>
  <w:style w:type="paragraph" w:customStyle="1" w:styleId="259604530E5F43829D5BECF95827A021">
    <w:name w:val="259604530E5F43829D5BECF95827A021"/>
    <w:rsid w:val="00BE4EE0"/>
  </w:style>
  <w:style w:type="paragraph" w:customStyle="1" w:styleId="8A6CF46464FC47A7A47B502F777CD249">
    <w:name w:val="8A6CF46464FC47A7A47B502F777CD249"/>
    <w:rsid w:val="00BE4EE0"/>
  </w:style>
  <w:style w:type="paragraph" w:customStyle="1" w:styleId="4277E8B502514B199097208E264F218E">
    <w:name w:val="4277E8B502514B199097208E264F218E"/>
    <w:rsid w:val="00BE4EE0"/>
  </w:style>
  <w:style w:type="paragraph" w:customStyle="1" w:styleId="8FCD8A8316D94A5E8D42534547C29545">
    <w:name w:val="8FCD8A8316D94A5E8D42534547C29545"/>
    <w:rsid w:val="00BE4EE0"/>
  </w:style>
  <w:style w:type="paragraph" w:customStyle="1" w:styleId="E34B3801FBCA421BBB93B85B814DB13B">
    <w:name w:val="E34B3801FBCA421BBB93B85B814DB13B"/>
    <w:rsid w:val="00BE4EE0"/>
  </w:style>
  <w:style w:type="paragraph" w:customStyle="1" w:styleId="CCB2462F3AB541C68418BB6916B025EF">
    <w:name w:val="CCB2462F3AB541C68418BB6916B025EF"/>
    <w:rsid w:val="00BE4EE0"/>
  </w:style>
  <w:style w:type="paragraph" w:customStyle="1" w:styleId="134DD35DE77C4CBFBB116B2037C42CA0">
    <w:name w:val="134DD35DE77C4CBFBB116B2037C42CA0"/>
    <w:rsid w:val="00BE4EE0"/>
  </w:style>
  <w:style w:type="paragraph" w:customStyle="1" w:styleId="FA6705B3A2A2444A93711FF45DAB13C8">
    <w:name w:val="FA6705B3A2A2444A93711FF45DAB13C8"/>
    <w:rsid w:val="00BE4EE0"/>
  </w:style>
  <w:style w:type="paragraph" w:customStyle="1" w:styleId="801B173FDF534527BB39F7B74415BCBB">
    <w:name w:val="801B173FDF534527BB39F7B74415BCBB"/>
    <w:rsid w:val="00BE4EE0"/>
  </w:style>
  <w:style w:type="paragraph" w:customStyle="1" w:styleId="75561D5C6A414A52807ED77658BE2A02">
    <w:name w:val="75561D5C6A414A52807ED77658BE2A02"/>
    <w:rsid w:val="00BE4EE0"/>
  </w:style>
  <w:style w:type="paragraph" w:customStyle="1" w:styleId="D0A5BF97230B40A4BB11EA54C7B84E69">
    <w:name w:val="D0A5BF97230B40A4BB11EA54C7B84E69"/>
    <w:rsid w:val="00BE4EE0"/>
  </w:style>
  <w:style w:type="paragraph" w:customStyle="1" w:styleId="32128C0543B04356A636BF45F6F91F4E">
    <w:name w:val="32128C0543B04356A636BF45F6F91F4E"/>
    <w:rsid w:val="00BE4EE0"/>
  </w:style>
  <w:style w:type="paragraph" w:customStyle="1" w:styleId="90D023230F4E42C384BE621F4AE6B5A1">
    <w:name w:val="90D023230F4E42C384BE621F4AE6B5A1"/>
    <w:rsid w:val="00BE4EE0"/>
  </w:style>
  <w:style w:type="paragraph" w:customStyle="1" w:styleId="CDDBBFC01CE64499BAAB985805085806">
    <w:name w:val="CDDBBFC01CE64499BAAB985805085806"/>
    <w:rsid w:val="00BE4EE0"/>
  </w:style>
  <w:style w:type="paragraph" w:customStyle="1" w:styleId="667E300908E2433A905829AE1733FD70">
    <w:name w:val="667E300908E2433A905829AE1733FD70"/>
    <w:rsid w:val="00BE4EE0"/>
  </w:style>
  <w:style w:type="paragraph" w:customStyle="1" w:styleId="B1858C03B4EB4E05A5C0C16987614AC4">
    <w:name w:val="B1858C03B4EB4E05A5C0C16987614AC4"/>
    <w:rsid w:val="00BE4EE0"/>
  </w:style>
  <w:style w:type="paragraph" w:customStyle="1" w:styleId="BA9253909EB3417FAD97387C2DEED449">
    <w:name w:val="BA9253909EB3417FAD97387C2DEED449"/>
    <w:rsid w:val="00BE4EE0"/>
  </w:style>
  <w:style w:type="paragraph" w:customStyle="1" w:styleId="208856C12D0843E18BC34E1EC538AD7A">
    <w:name w:val="208856C12D0843E18BC34E1EC538AD7A"/>
    <w:rsid w:val="00BE4EE0"/>
  </w:style>
  <w:style w:type="paragraph" w:customStyle="1" w:styleId="2C5D1171C165412FA85E009208B533F9">
    <w:name w:val="2C5D1171C165412FA85E009208B533F9"/>
    <w:rsid w:val="00BE4EE0"/>
  </w:style>
  <w:style w:type="paragraph" w:customStyle="1" w:styleId="9C196DC872A84EF0AF9A3722D1604D14">
    <w:name w:val="9C196DC872A84EF0AF9A3722D1604D14"/>
    <w:rsid w:val="00BE4EE0"/>
  </w:style>
  <w:style w:type="paragraph" w:customStyle="1" w:styleId="98902D6C66E24547A0B14807A237CC3B">
    <w:name w:val="98902D6C66E24547A0B14807A237CC3B"/>
    <w:rsid w:val="00BE4EE0"/>
  </w:style>
  <w:style w:type="paragraph" w:customStyle="1" w:styleId="3AC5F35E130A45A681BD34C6E312A533">
    <w:name w:val="3AC5F35E130A45A681BD34C6E312A533"/>
    <w:rsid w:val="00BE4EE0"/>
  </w:style>
  <w:style w:type="paragraph" w:customStyle="1" w:styleId="0D5C8862E2684E888C49E2342FF04A0D">
    <w:name w:val="0D5C8862E2684E888C49E2342FF04A0D"/>
    <w:rsid w:val="00BE4EE0"/>
  </w:style>
  <w:style w:type="paragraph" w:customStyle="1" w:styleId="4CB29F4085BB4762A26D79DEA153E613">
    <w:name w:val="4CB29F4085BB4762A26D79DEA153E613"/>
    <w:rsid w:val="00BE4EE0"/>
  </w:style>
  <w:style w:type="paragraph" w:customStyle="1" w:styleId="A80D2D8553344A859C55B7A40DA6FCB2">
    <w:name w:val="A80D2D8553344A859C55B7A40DA6FCB2"/>
    <w:rsid w:val="005C30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A9817D92D4155A6D1232611A458BA">
    <w:name w:val="347A9817D92D4155A6D1232611A458BA"/>
    <w:rsid w:val="005C30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1346E8297C4EA8BA84D90ACBEDE93C">
    <w:name w:val="D81346E8297C4EA8BA84D90ACBEDE93C"/>
    <w:rsid w:val="005C30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754F6D180748028F52316AAAE203E0">
    <w:name w:val="8C754F6D180748028F52316AAAE203E0"/>
    <w:rsid w:val="005C30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491AD9E264467C8BA3E19333FCC53D">
    <w:name w:val="0C491AD9E264467C8BA3E19333FCC53D"/>
    <w:rsid w:val="005C30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E894C3B61F4859BE004C58DD55B69B1">
    <w:name w:val="B5E894C3B61F4859BE004C58DD55B69B1"/>
    <w:rsid w:val="005C30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Therapie EAP</vt:lpstr>
    </vt:vector>
  </TitlesOfParts>
  <Company>DGUV</Company>
  <LinksUpToDate>false</LinksUpToDate>
  <CharactersWithSpaces>1186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Therapie EAP</dc:title>
  <dc:subject>0123</dc:subject>
  <dc:creator>AG Formtexte</dc:creator>
  <cp:lastModifiedBy>Pukies, Kristin</cp:lastModifiedBy>
  <cp:revision>2</cp:revision>
  <cp:lastPrinted>2016-07-18T07:12:00Z</cp:lastPrinted>
  <dcterms:created xsi:type="dcterms:W3CDTF">2023-09-20T08:30:00Z</dcterms:created>
  <dcterms:modified xsi:type="dcterms:W3CDTF">2023-09-20T08:30:00Z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0123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F 2414</vt:lpwstr>
  </property>
  <property fmtid="{D5CDD505-2E9C-101B-9397-08002B2CF9AE}" pid="6" name="Bezeichnung">
    <vt:lpwstr>Dokumentation Therapie EAP</vt:lpwstr>
  </property>
  <property fmtid="{D5CDD505-2E9C-101B-9397-08002B2CF9AE}" pid="7" name="MSIP_Label_7545839c-a198-4d87-a0d2-c07b8aa32614_Enabled">
    <vt:lpwstr>true</vt:lpwstr>
  </property>
  <property fmtid="{D5CDD505-2E9C-101B-9397-08002B2CF9AE}" pid="8" name="MSIP_Label_7545839c-a198-4d87-a0d2-c07b8aa32614_SetDate">
    <vt:lpwstr>2023-09-20T08:30:45Z</vt:lpwstr>
  </property>
  <property fmtid="{D5CDD505-2E9C-101B-9397-08002B2CF9AE}" pid="9" name="MSIP_Label_7545839c-a198-4d87-a0d2-c07b8aa32614_Method">
    <vt:lpwstr>Standard</vt:lpwstr>
  </property>
  <property fmtid="{D5CDD505-2E9C-101B-9397-08002B2CF9AE}" pid="10" name="MSIP_Label_7545839c-a198-4d87-a0d2-c07b8aa32614_Name">
    <vt:lpwstr>Öffentlich</vt:lpwstr>
  </property>
  <property fmtid="{D5CDD505-2E9C-101B-9397-08002B2CF9AE}" pid="11" name="MSIP_Label_7545839c-a198-4d87-a0d2-c07b8aa32614_SiteId">
    <vt:lpwstr>f3987bed-0f17-4307-a6bb-a2ae861736b7</vt:lpwstr>
  </property>
  <property fmtid="{D5CDD505-2E9C-101B-9397-08002B2CF9AE}" pid="12" name="MSIP_Label_7545839c-a198-4d87-a0d2-c07b8aa32614_ActionId">
    <vt:lpwstr>474503ed-2920-4429-a5b8-d9e2dc801c15</vt:lpwstr>
  </property>
  <property fmtid="{D5CDD505-2E9C-101B-9397-08002B2CF9AE}" pid="13" name="MSIP_Label_7545839c-a198-4d87-a0d2-c07b8aa32614_ContentBits">
    <vt:lpwstr>0</vt:lpwstr>
  </property>
</Properties>
</file>