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796712631"/>
        <w:lock w:val="contentLocked"/>
        <w:placeholder>
          <w:docPart w:val="DefaultPlaceholder_-1854013440"/>
        </w:placeholder>
        <w:group/>
      </w:sdtPr>
      <w:sdtEndPr>
        <w:rPr>
          <w:sz w:val="22"/>
        </w:rPr>
      </w:sdtEndPr>
      <w:sdtContent>
        <w:p w14:paraId="03AED008" w14:textId="643738D3" w:rsidR="0092591C" w:rsidRDefault="0092591C">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92591C" w14:paraId="24A44DB0" w14:textId="77777777">
            <w:trPr>
              <w:trHeight w:hRule="exact" w:val="4820"/>
            </w:trPr>
            <w:tc>
              <w:tcPr>
                <w:tcW w:w="9979" w:type="dxa"/>
                <w:tcBorders>
                  <w:top w:val="nil"/>
                  <w:left w:val="nil"/>
                  <w:bottom w:val="nil"/>
                  <w:right w:val="nil"/>
                </w:tcBorders>
              </w:tcPr>
              <w:p w14:paraId="646F8092" w14:textId="77777777" w:rsidR="0092591C" w:rsidRDefault="0092591C"/>
            </w:tc>
          </w:tr>
        </w:tbl>
        <w:p w14:paraId="4E451AF3" w14:textId="77777777" w:rsidR="0092591C" w:rsidRPr="00C659AC" w:rsidRDefault="0092591C">
          <w:pPr>
            <w:rPr>
              <w:sz w:val="2"/>
            </w:rPr>
            <w:sectPr w:rsidR="0092591C" w:rsidRPr="00C659AC">
              <w:footerReference w:type="default" r:id="rId7"/>
              <w:footerReference w:type="first" r:id="rId8"/>
              <w:pgSz w:w="11906" w:h="16838" w:code="9"/>
              <w:pgMar w:top="454" w:right="680" w:bottom="1588" w:left="1361" w:header="284" w:footer="454" w:gutter="0"/>
              <w:cols w:space="720"/>
              <w:titlePg/>
            </w:sectPr>
          </w:pPr>
        </w:p>
        <w:p w14:paraId="4C27B717" w14:textId="77777777" w:rsidR="0092591C" w:rsidRDefault="0092591C" w:rsidP="005B510F"/>
        <w:p w14:paraId="2AA7CCE4" w14:textId="77777777" w:rsidR="0092591C" w:rsidRDefault="0092591C" w:rsidP="005B510F"/>
        <w:p w14:paraId="475EFD54" w14:textId="2E599806" w:rsidR="00E6714B" w:rsidRDefault="00E6714B" w:rsidP="005B510F">
          <w:r>
            <w:t>E</w:t>
          </w:r>
          <w:r w:rsidR="00513928">
            <w:t>r</w:t>
          </w:r>
          <w:r>
            <w:t>krankung</w:t>
          </w:r>
          <w:r w:rsidR="00DE0565">
            <w:t xml:space="preserve"> </w:t>
          </w:r>
          <w:sdt>
            <w:sdtPr>
              <w:id w:val="1384675510"/>
              <w:lock w:val="sdtLocked"/>
              <w:placeholder>
                <w:docPart w:val="D33E7207CD734E6ABF4B5A135CF59230"/>
              </w:placeholder>
              <w:showingPlcHdr/>
            </w:sdtPr>
            <w:sdtEndPr/>
            <w:sdtContent>
              <w:r w:rsidR="000506A6" w:rsidRPr="0031447A">
                <w:rPr>
                  <w:rStyle w:val="FormatvorlagePlatzhaltertextRot"/>
                </w:rPr>
                <w:t>[…]</w:t>
              </w:r>
            </w:sdtContent>
          </w:sdt>
          <w:r w:rsidR="0092591C">
            <w:t>, geb.</w:t>
          </w:r>
          <w:r w:rsidR="00DE0565">
            <w:t xml:space="preserve"> </w:t>
          </w:r>
          <w:sdt>
            <w:sdtPr>
              <w:id w:val="-1889948841"/>
              <w:placeholder>
                <w:docPart w:val="8064B79CAF344F92BF009F5E6AEFD886"/>
              </w:placeholder>
              <w:showingPlcHdr/>
              <w:date>
                <w:dateFormat w:val="dd.MM.yyyy"/>
                <w:lid w:val="de-DE"/>
                <w:storeMappedDataAs w:val="dateTime"/>
                <w:calendar w:val="gregorian"/>
              </w:date>
            </w:sdtPr>
            <w:sdtEndPr/>
            <w:sdtContent>
              <w:r w:rsidR="000506A6" w:rsidRPr="0031447A">
                <w:rPr>
                  <w:rStyle w:val="FormatvorlagePlatzhaltertextRot"/>
                </w:rPr>
                <w:t>[…]</w:t>
              </w:r>
            </w:sdtContent>
          </w:sdt>
        </w:p>
        <w:p w14:paraId="06D54CD3" w14:textId="71967C1D" w:rsidR="0092591C" w:rsidRDefault="00C659AC" w:rsidP="005B510F">
          <w:r>
            <w:t>–</w:t>
          </w:r>
          <w:r w:rsidR="0092591C">
            <w:t xml:space="preserve"> Anschrift: </w:t>
          </w:r>
          <w:sdt>
            <w:sdtPr>
              <w:id w:val="400183793"/>
              <w:placeholder>
                <w:docPart w:val="782B8475E14F46E497A44510E4268BEF"/>
              </w:placeholder>
              <w:showingPlcHdr/>
            </w:sdtPr>
            <w:sdtEndPr/>
            <w:sdtContent>
              <w:r w:rsidR="000506A6" w:rsidRPr="0031447A">
                <w:rPr>
                  <w:rStyle w:val="FormatvorlagePlatzhaltertextRot"/>
                </w:rPr>
                <w:t>[…]</w:t>
              </w:r>
            </w:sdtContent>
          </w:sdt>
          <w:r w:rsidR="00DE0565">
            <w:t xml:space="preserve">, Tel.: </w:t>
          </w:r>
          <w:sdt>
            <w:sdtPr>
              <w:id w:val="956605042"/>
              <w:placeholder>
                <w:docPart w:val="E02261407B114A86995AF13D8ADC2CCB"/>
              </w:placeholder>
              <w:showingPlcHdr/>
            </w:sdtPr>
            <w:sdtEndPr/>
            <w:sdtContent>
              <w:r w:rsidR="000506A6" w:rsidRPr="0031447A">
                <w:rPr>
                  <w:rStyle w:val="FormatvorlagePlatzhaltertextRot"/>
                </w:rPr>
                <w:t>[…]</w:t>
              </w:r>
            </w:sdtContent>
          </w:sdt>
        </w:p>
        <w:p w14:paraId="3FF0FEFD" w14:textId="77777777" w:rsidR="0092591C" w:rsidRDefault="0092591C" w:rsidP="005B510F"/>
        <w:p w14:paraId="1B73138F" w14:textId="77777777" w:rsidR="0092591C" w:rsidRDefault="0092591C" w:rsidP="005B510F"/>
        <w:sdt>
          <w:sdtPr>
            <w:id w:val="-1174177413"/>
            <w:placeholder>
              <w:docPart w:val="33D12FA0A6A7430A90C2560A527073EC"/>
            </w:placeholder>
            <w:showingPlcHdr/>
          </w:sdtPr>
          <w:sdtEndPr/>
          <w:sdtContent>
            <w:p w14:paraId="28C20F78" w14:textId="77777777" w:rsidR="0092591C" w:rsidRDefault="000506A6">
              <w:pPr>
                <w:tabs>
                  <w:tab w:val="left" w:pos="5671"/>
                  <w:tab w:val="left" w:pos="7797"/>
                </w:tabs>
              </w:pPr>
              <w:r w:rsidRPr="0031447A">
                <w:rPr>
                  <w:rStyle w:val="FormatvorlagePlatzhaltertextRot"/>
                </w:rPr>
                <w:t>Anrede</w:t>
              </w:r>
            </w:p>
          </w:sdtContent>
        </w:sdt>
        <w:p w14:paraId="37D8431D" w14:textId="77777777" w:rsidR="00DE0565" w:rsidRDefault="00DE0565" w:rsidP="005B510F"/>
        <w:p w14:paraId="7E93852D" w14:textId="59FA742A" w:rsidR="0092591C" w:rsidRDefault="0092591C">
          <w:pPr>
            <w:tabs>
              <w:tab w:val="left" w:pos="5671"/>
              <w:tab w:val="left" w:pos="7797"/>
            </w:tabs>
          </w:pPr>
          <w:r>
            <w:t xml:space="preserve">bitte untersuchen Sie </w:t>
          </w:r>
          <w:sdt>
            <w:sdtPr>
              <w:id w:val="-455417474"/>
              <w:placeholder>
                <w:docPart w:val="15DA55583B91429883052322AAE779B2"/>
              </w:placeholder>
              <w:showingPlcHdr/>
              <w:dropDownList>
                <w:listItem w:value="Wählen Sie ein Element aus."/>
                <w:listItem w:displayText="den Versicherten" w:value="den Versicherten"/>
                <w:listItem w:displayText="die Versicherte" w:value="die Versicherte"/>
                <w:listItem w:displayText="die Witwe" w:value="die Witwe"/>
                <w:listItem w:displayText="den Witwer" w:value="den Witwer"/>
              </w:dropDownList>
            </w:sdtPr>
            <w:sdtEndPr/>
            <w:sdtContent>
              <w:r w:rsidR="000506A6" w:rsidRPr="0031447A">
                <w:rPr>
                  <w:rStyle w:val="FormatvorlagePlatzhaltertextRot"/>
                </w:rPr>
                <w:t>Auswahl</w:t>
              </w:r>
            </w:sdtContent>
          </w:sdt>
          <w:r w:rsidR="000506A6">
            <w:t xml:space="preserve"> u</w:t>
          </w:r>
          <w:r>
            <w:t xml:space="preserve">nd erstatten Sie uns ein Gutachten </w:t>
          </w:r>
          <w:r w:rsidR="008D4367">
            <w:t xml:space="preserve">in einfacher Ausfertigung </w:t>
          </w:r>
          <w:r>
            <w:t>auf der Grundlage des Vertrages Ärzte/Unfallversicherungsträger.</w:t>
          </w:r>
        </w:p>
        <w:p w14:paraId="7C6900C9" w14:textId="77777777" w:rsidR="0092591C" w:rsidRDefault="0092591C">
          <w:pPr>
            <w:tabs>
              <w:tab w:val="left" w:pos="5671"/>
              <w:tab w:val="left" w:pos="7797"/>
            </w:tabs>
          </w:pPr>
        </w:p>
        <w:tbl>
          <w:tblPr>
            <w:tblW w:w="9978" w:type="dxa"/>
            <w:tblLayout w:type="fixed"/>
            <w:tblCellMar>
              <w:left w:w="71" w:type="dxa"/>
              <w:right w:w="71" w:type="dxa"/>
            </w:tblCellMar>
            <w:tblLook w:val="0000" w:firstRow="0" w:lastRow="0" w:firstColumn="0" w:lastColumn="0" w:noHBand="0" w:noVBand="0"/>
          </w:tblPr>
          <w:tblGrid>
            <w:gridCol w:w="680"/>
            <w:gridCol w:w="454"/>
            <w:gridCol w:w="1417"/>
            <w:gridCol w:w="7427"/>
          </w:tblGrid>
          <w:tr w:rsidR="008551F5" w14:paraId="6ABD68E9" w14:textId="77777777" w:rsidTr="00E6714B">
            <w:trPr>
              <w:cantSplit/>
            </w:trPr>
            <w:tc>
              <w:tcPr>
                <w:tcW w:w="680" w:type="dxa"/>
              </w:tcPr>
              <w:p w14:paraId="63501F85" w14:textId="77777777" w:rsidR="008551F5" w:rsidRDefault="008551F5">
                <w:pPr>
                  <w:spacing w:after="240"/>
                </w:pPr>
                <w:r>
                  <w:t>1.1</w:t>
                </w:r>
              </w:p>
            </w:tc>
            <w:sdt>
              <w:sdtPr>
                <w:id w:val="-1543669159"/>
                <w14:checkbox>
                  <w14:checked w14:val="0"/>
                  <w14:checkedState w14:val="2612" w14:font="MS Gothic"/>
                  <w14:uncheckedState w14:val="2610" w14:font="MS Gothic"/>
                </w14:checkbox>
              </w:sdtPr>
              <w:sdtEndPr/>
              <w:sdtContent>
                <w:tc>
                  <w:tcPr>
                    <w:tcW w:w="454" w:type="dxa"/>
                  </w:tcPr>
                  <w:p w14:paraId="13D61EF1" w14:textId="77777777" w:rsidR="008551F5" w:rsidRDefault="00DE0565">
                    <w:pPr>
                      <w:tabs>
                        <w:tab w:val="left" w:pos="1560"/>
                      </w:tabs>
                      <w:spacing w:after="240"/>
                      <w:ind w:left="284" w:hanging="284"/>
                    </w:pPr>
                    <w:r>
                      <w:rPr>
                        <w:rFonts w:ascii="MS Gothic" w:eastAsia="MS Gothic" w:hAnsi="MS Gothic" w:hint="eastAsia"/>
                      </w:rPr>
                      <w:t>☐</w:t>
                    </w:r>
                  </w:p>
                </w:tc>
              </w:sdtContent>
            </w:sdt>
            <w:tc>
              <w:tcPr>
                <w:tcW w:w="1417" w:type="dxa"/>
              </w:tcPr>
              <w:p w14:paraId="186DAD10" w14:textId="41395B20" w:rsidR="008551F5" w:rsidRDefault="00E6714B">
                <w:pPr>
                  <w:tabs>
                    <w:tab w:val="left" w:pos="1418"/>
                  </w:tabs>
                  <w:spacing w:after="240"/>
                  <w:ind w:left="284" w:hanging="284"/>
                </w:pPr>
                <w:r>
                  <w:t>A 4550</w:t>
                </w:r>
              </w:p>
            </w:tc>
            <w:tc>
              <w:tcPr>
                <w:tcW w:w="7427" w:type="dxa"/>
              </w:tcPr>
              <w:p w14:paraId="42950A6A" w14:textId="6962FF2B" w:rsidR="008551F5" w:rsidRDefault="00E6714B" w:rsidP="008551F5">
                <w:pPr>
                  <w:tabs>
                    <w:tab w:val="left" w:pos="1418"/>
                  </w:tabs>
                  <w:spacing w:after="240"/>
                  <w:ind w:left="278"/>
                </w:pPr>
                <w:r>
                  <w:t>Gutachten Abfindung</w:t>
                </w:r>
              </w:p>
            </w:tc>
          </w:tr>
          <w:tr w:rsidR="008551F5" w14:paraId="365356FD" w14:textId="77777777" w:rsidTr="00E6714B">
            <w:trPr>
              <w:cantSplit/>
            </w:trPr>
            <w:tc>
              <w:tcPr>
                <w:tcW w:w="680" w:type="dxa"/>
              </w:tcPr>
              <w:p w14:paraId="7F6E9BC4" w14:textId="77777777" w:rsidR="008551F5" w:rsidRDefault="008551F5">
                <w:pPr>
                  <w:spacing w:after="240"/>
                </w:pPr>
                <w:r>
                  <w:t>1.2</w:t>
                </w:r>
              </w:p>
            </w:tc>
            <w:sdt>
              <w:sdtPr>
                <w:id w:val="-1757201787"/>
                <w14:checkbox>
                  <w14:checked w14:val="0"/>
                  <w14:checkedState w14:val="2612" w14:font="MS Gothic"/>
                  <w14:uncheckedState w14:val="2610" w14:font="MS Gothic"/>
                </w14:checkbox>
              </w:sdtPr>
              <w:sdtEndPr/>
              <w:sdtContent>
                <w:tc>
                  <w:tcPr>
                    <w:tcW w:w="454" w:type="dxa"/>
                  </w:tcPr>
                  <w:p w14:paraId="515AA856" w14:textId="77777777" w:rsidR="008551F5" w:rsidRDefault="00DE0565">
                    <w:pPr>
                      <w:tabs>
                        <w:tab w:val="left" w:pos="1560"/>
                      </w:tabs>
                      <w:spacing w:after="240"/>
                      <w:ind w:left="284" w:hanging="284"/>
                    </w:pPr>
                    <w:r>
                      <w:rPr>
                        <w:rFonts w:ascii="MS Gothic" w:eastAsia="MS Gothic" w:hAnsi="MS Gothic" w:hint="eastAsia"/>
                      </w:rPr>
                      <w:t>☐</w:t>
                    </w:r>
                  </w:p>
                </w:tc>
              </w:sdtContent>
            </w:sdt>
            <w:tc>
              <w:tcPr>
                <w:tcW w:w="1417" w:type="dxa"/>
              </w:tcPr>
              <w:p w14:paraId="1DF8C815" w14:textId="17B3EC67" w:rsidR="008551F5" w:rsidRDefault="008551F5">
                <w:pPr>
                  <w:tabs>
                    <w:tab w:val="left" w:pos="1418"/>
                  </w:tabs>
                  <w:spacing w:after="240"/>
                  <w:ind w:left="284" w:hanging="284"/>
                </w:pPr>
                <w:r>
                  <w:t xml:space="preserve">A </w:t>
                </w:r>
                <w:r w:rsidR="00E6714B">
                  <w:t>5512</w:t>
                </w:r>
              </w:p>
            </w:tc>
            <w:tc>
              <w:tcPr>
                <w:tcW w:w="7427" w:type="dxa"/>
              </w:tcPr>
              <w:p w14:paraId="6C208320" w14:textId="1AC00E73" w:rsidR="008551F5" w:rsidRDefault="00E6714B" w:rsidP="008551F5">
                <w:pPr>
                  <w:tabs>
                    <w:tab w:val="left" w:pos="1418"/>
                  </w:tabs>
                  <w:spacing w:after="240"/>
                  <w:ind w:left="278"/>
                </w:pPr>
                <w:r>
                  <w:t>Gutachten erhöhte Witwen-/Witwerrente</w:t>
                </w:r>
              </w:p>
            </w:tc>
          </w:tr>
          <w:tr w:rsidR="008551F5" w14:paraId="3CBDAF6C" w14:textId="77777777" w:rsidTr="00E6714B">
            <w:trPr>
              <w:cantSplit/>
            </w:trPr>
            <w:tc>
              <w:tcPr>
                <w:tcW w:w="680" w:type="dxa"/>
              </w:tcPr>
              <w:p w14:paraId="363D0532" w14:textId="77777777" w:rsidR="008551F5" w:rsidRDefault="008551F5">
                <w:pPr>
                  <w:spacing w:after="240"/>
                </w:pPr>
                <w:r>
                  <w:t>1.3</w:t>
                </w:r>
              </w:p>
            </w:tc>
            <w:sdt>
              <w:sdtPr>
                <w:id w:val="-552235666"/>
                <w14:checkbox>
                  <w14:checked w14:val="0"/>
                  <w14:checkedState w14:val="2612" w14:font="MS Gothic"/>
                  <w14:uncheckedState w14:val="2610" w14:font="MS Gothic"/>
                </w14:checkbox>
              </w:sdtPr>
              <w:sdtEndPr/>
              <w:sdtContent>
                <w:tc>
                  <w:tcPr>
                    <w:tcW w:w="454" w:type="dxa"/>
                  </w:tcPr>
                  <w:p w14:paraId="5DFD2E79" w14:textId="77777777" w:rsidR="008551F5" w:rsidRDefault="00DE0565">
                    <w:pPr>
                      <w:tabs>
                        <w:tab w:val="left" w:pos="1560"/>
                      </w:tabs>
                      <w:spacing w:after="240"/>
                      <w:ind w:left="284" w:hanging="284"/>
                    </w:pPr>
                    <w:r>
                      <w:rPr>
                        <w:rFonts w:ascii="MS Gothic" w:eastAsia="MS Gothic" w:hAnsi="MS Gothic" w:hint="eastAsia"/>
                      </w:rPr>
                      <w:t>☐</w:t>
                    </w:r>
                  </w:p>
                </w:tc>
              </w:sdtContent>
            </w:sdt>
            <w:tc>
              <w:tcPr>
                <w:tcW w:w="1417" w:type="dxa"/>
              </w:tcPr>
              <w:p w14:paraId="54ECB398" w14:textId="6D850A5B" w:rsidR="008551F5" w:rsidRDefault="00E6714B" w:rsidP="00E6714B">
                <w:pPr>
                  <w:tabs>
                    <w:tab w:val="left" w:pos="1418"/>
                  </w:tabs>
                  <w:spacing w:after="240"/>
                  <w:ind w:left="284" w:hanging="284"/>
                  <w:jc w:val="both"/>
                </w:pPr>
                <w:r>
                  <w:t>A 8200-2301</w:t>
                </w:r>
              </w:p>
            </w:tc>
            <w:tc>
              <w:tcPr>
                <w:tcW w:w="7427" w:type="dxa"/>
              </w:tcPr>
              <w:p w14:paraId="45FEFF7C" w14:textId="77777777" w:rsidR="008551F5" w:rsidRDefault="00E6714B" w:rsidP="008551F5">
                <w:pPr>
                  <w:tabs>
                    <w:tab w:val="left" w:pos="1418"/>
                  </w:tabs>
                  <w:spacing w:after="240"/>
                  <w:ind w:left="278"/>
                </w:pPr>
                <w:r>
                  <w:t>Gutachten BK 2301</w:t>
                </w:r>
              </w:p>
              <w:p w14:paraId="302750FB" w14:textId="659D6FEF" w:rsidR="00E6714B" w:rsidRDefault="00E6714B" w:rsidP="00E6714B">
                <w:pPr>
                  <w:tabs>
                    <w:tab w:val="left" w:pos="1985"/>
                  </w:tabs>
                  <w:ind w:left="284"/>
                  <w:rPr>
                    <w:rFonts w:eastAsia="Calibri" w:cs="Arial"/>
                    <w:szCs w:val="22"/>
                    <w:lang w:eastAsia="en-US"/>
                  </w:rPr>
                </w:pPr>
                <w:r w:rsidRPr="00425B66">
                  <w:rPr>
                    <w:rFonts w:eastAsia="Calibri" w:cs="Arial"/>
                    <w:szCs w:val="22"/>
                    <w:lang w:eastAsia="en-US"/>
                  </w:rPr>
                  <w:t>Bitte berücksichtigen Sie die Empfehlung für die Begutachtung der Lärmschwerhörigkeit (K</w:t>
                </w:r>
                <w:r>
                  <w:rPr>
                    <w:rFonts w:eastAsia="Calibri" w:cs="Arial"/>
                    <w:szCs w:val="22"/>
                    <w:lang w:eastAsia="en-US"/>
                  </w:rPr>
                  <w:t>önigsteiner Empfehlung, DGUV 20</w:t>
                </w:r>
                <w:r w:rsidRPr="00425B66">
                  <w:rPr>
                    <w:rFonts w:eastAsia="Calibri" w:cs="Arial"/>
                    <w:szCs w:val="22"/>
                    <w:lang w:eastAsia="en-US"/>
                  </w:rPr>
                  <w:t>2</w:t>
                </w:r>
                <w:r>
                  <w:rPr>
                    <w:rFonts w:eastAsia="Calibri" w:cs="Arial"/>
                    <w:szCs w:val="22"/>
                    <w:lang w:eastAsia="en-US"/>
                  </w:rPr>
                  <w:t>0</w:t>
                </w:r>
                <w:r w:rsidRPr="00425B66">
                  <w:rPr>
                    <w:rFonts w:eastAsia="Calibri" w:cs="Arial"/>
                    <w:szCs w:val="22"/>
                    <w:lang w:eastAsia="en-US"/>
                  </w:rPr>
                  <w:t>). Die Königsteiner Empfehlung können Sie im Internet über die Publikationsdatenbank der DGUV anfordern o</w:t>
                </w:r>
                <w:r>
                  <w:rPr>
                    <w:rFonts w:eastAsia="Calibri" w:cs="Arial"/>
                    <w:szCs w:val="22"/>
                    <w:lang w:eastAsia="en-US"/>
                  </w:rPr>
                  <w:t>der dort als PDF herunterladen:</w:t>
                </w:r>
                <w:r w:rsidR="00611617">
                  <w:rPr>
                    <w:rFonts w:eastAsia="Calibri" w:cs="Arial"/>
                    <w:szCs w:val="22"/>
                    <w:lang w:eastAsia="en-US"/>
                  </w:rPr>
                  <w:t xml:space="preserve"> </w:t>
                </w:r>
                <w:hyperlink r:id="rId9" w:history="1">
                  <w:r w:rsidR="00611617" w:rsidRPr="00805A60">
                    <w:rPr>
                      <w:rStyle w:val="Hyperlink"/>
                      <w:rFonts w:eastAsia="Calibri"/>
                    </w:rPr>
                    <w:t>dguv.de</w:t>
                  </w:r>
                </w:hyperlink>
                <w:r w:rsidR="00805A60">
                  <w:rPr>
                    <w:rFonts w:eastAsia="Calibri" w:cs="Arial"/>
                    <w:szCs w:val="22"/>
                    <w:lang w:eastAsia="en-US"/>
                  </w:rPr>
                  <w:t xml:space="preserve"> (Webcode: </w:t>
                </w:r>
                <w:r w:rsidR="00805A60" w:rsidRPr="00805A60">
                  <w:rPr>
                    <w:rFonts w:eastAsia="Calibri" w:cs="Arial"/>
                    <w:szCs w:val="22"/>
                    <w:lang w:eastAsia="en-US"/>
                  </w:rPr>
                  <w:t>p010846</w:t>
                </w:r>
                <w:r w:rsidR="00805A60">
                  <w:rPr>
                    <w:rFonts w:eastAsia="Calibri" w:cs="Arial"/>
                    <w:szCs w:val="22"/>
                    <w:lang w:eastAsia="en-US"/>
                  </w:rPr>
                  <w:t>)</w:t>
                </w:r>
                <w:r w:rsidR="00DE3E77">
                  <w:rPr>
                    <w:rFonts w:eastAsia="Calibri" w:cs="Arial"/>
                    <w:szCs w:val="22"/>
                    <w:lang w:eastAsia="en-US"/>
                  </w:rPr>
                  <w:t>.</w:t>
                </w:r>
              </w:p>
              <w:p w14:paraId="17B2ADAE" w14:textId="6F5A8765" w:rsidR="00E6714B" w:rsidRDefault="00E6714B" w:rsidP="00E6714B">
                <w:pPr>
                  <w:tabs>
                    <w:tab w:val="left" w:pos="1418"/>
                  </w:tabs>
                  <w:spacing w:after="240"/>
                  <w:ind w:left="278"/>
                </w:pPr>
                <w:r w:rsidRPr="00425B66">
                  <w:rPr>
                    <w:rFonts w:eastAsia="Calibri" w:cs="Arial"/>
                    <w:szCs w:val="22"/>
                    <w:lang w:eastAsia="en-US"/>
                  </w:rPr>
                  <w:t>Richten Sie den Untersuchungstermin bitte so ein, dass eine ausreichende Lärmpause (z. B. Montagvormittag, aber keinesfalls unter 14 Stunden) gewährleistet ist.</w:t>
                </w:r>
              </w:p>
            </w:tc>
          </w:tr>
        </w:tbl>
        <w:p w14:paraId="4BD7ACED" w14:textId="158AB211" w:rsidR="0092591C" w:rsidRDefault="0092591C">
          <w:r>
            <w:t>Vorlagen der Gutachten</w:t>
          </w:r>
          <w:r w:rsidR="005C37FC">
            <w:t>, Messblätter und Skizzen</w:t>
          </w:r>
          <w:r>
            <w:t xml:space="preserve"> können Sie sich aus dem Internet </w:t>
          </w:r>
          <w:r w:rsidR="000B6FB7">
            <w:t>(</w:t>
          </w:r>
          <w:hyperlink r:id="rId10" w:history="1">
            <w:r w:rsidR="00805A60">
              <w:rPr>
                <w:rStyle w:val="Hyperlink"/>
              </w:rPr>
              <w:t>dguv.de/formtexte</w:t>
            </w:r>
          </w:hyperlink>
          <w:r w:rsidR="000B6FB7">
            <w:t>)</w:t>
          </w:r>
          <w:r>
            <w:t xml:space="preserve"> laden.</w:t>
          </w:r>
        </w:p>
        <w:p w14:paraId="65AD0CFB" w14:textId="77777777" w:rsidR="00BD6856" w:rsidRDefault="00BD6856">
          <w:r>
            <w:br w:type="page"/>
          </w:r>
        </w:p>
        <w:p w14:paraId="2C11D764" w14:textId="4F801FD0" w:rsidR="0092591C" w:rsidRPr="00B64D30" w:rsidRDefault="0092591C" w:rsidP="00BD6856">
          <w:pPr>
            <w:pStyle w:val="Text11pt"/>
          </w:pPr>
          <w:r w:rsidRPr="00B64D30">
            <w:lastRenderedPageBreak/>
            <w:t>Az.:</w:t>
          </w:r>
          <w:r w:rsidR="00DE0565">
            <w:t xml:space="preserve"> </w:t>
          </w:r>
          <w:sdt>
            <w:sdtPr>
              <w:id w:val="5795960"/>
              <w:placeholder>
                <w:docPart w:val="B7EB5129E2224C598BCF601D664232C8"/>
              </w:placeholder>
            </w:sdtPr>
            <w:sdtEndPr/>
            <w:sdtContent>
              <w:sdt>
                <w:sdtPr>
                  <w:rPr>
                    <w:szCs w:val="22"/>
                  </w:rPr>
                  <w:alias w:val="Az"/>
                  <w:tag w:val=""/>
                  <w:id w:val="-513450989"/>
                  <w:placeholder>
                    <w:docPart w:val="5261C2EC6B0847B7AC05D83AC4139589"/>
                  </w:placeholder>
                  <w:showingPlcHdr/>
                  <w:dataBinding w:prefixMappings="xmlns:ns0='http://schemas.microsoft.com/office/2006/coverPageProps' " w:xpath="/ns0:CoverPageProperties[1]/ns0:Abstract[1]" w:storeItemID="{55AF091B-3C7A-41E3-B477-F2FDAA23CFDA}"/>
                  <w:text/>
                </w:sdtPr>
                <w:sdtEndPr/>
                <w:sdtContent>
                  <w:r w:rsidR="008F2790">
                    <w:rPr>
                      <w:rStyle w:val="Platzhaltertext"/>
                      <w:rFonts w:cs="Arial"/>
                      <w:color w:val="FF0000"/>
                    </w:rPr>
                    <w:t>[</w:t>
                  </w:r>
                  <w:r w:rsidR="008F2790">
                    <w:rPr>
                      <w:rStyle w:val="Platzhaltertext"/>
                      <w:color w:val="FF0000"/>
                    </w:rPr>
                    <w:t>…</w:t>
                  </w:r>
                  <w:r w:rsidR="008F2790">
                    <w:rPr>
                      <w:rStyle w:val="Platzhaltertext"/>
                      <w:rFonts w:cs="Arial"/>
                      <w:color w:val="FF0000"/>
                    </w:rPr>
                    <w:t>]</w:t>
                  </w:r>
                </w:sdtContent>
              </w:sdt>
            </w:sdtContent>
          </w:sdt>
          <w:r w:rsidRPr="00B64D30">
            <w:t xml:space="preserve">, Name: </w:t>
          </w:r>
          <w:sdt>
            <w:sdtPr>
              <w:id w:val="990986327"/>
              <w:placeholder>
                <w:docPart w:val="5003A3E8ED0D401499FC7EC4162F2B7D"/>
              </w:placeholder>
            </w:sdtPr>
            <w:sdtEndPr/>
            <w:sdtContent>
              <w:sdt>
                <w:sdtPr>
                  <w:rPr>
                    <w:szCs w:val="22"/>
                  </w:rPr>
                  <w:alias w:val="Name"/>
                  <w:tag w:val=""/>
                  <w:id w:val="1801254885"/>
                  <w:placeholder>
                    <w:docPart w:val="258A9E4FCABA423A9BA504356A5DF3F2"/>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ED4544">
                    <w:rPr>
                      <w:rStyle w:val="Platzhaltertext"/>
                      <w:rFonts w:cs="Arial"/>
                      <w:color w:val="FF0000"/>
                    </w:rPr>
                    <w:t>[</w:t>
                  </w:r>
                  <w:r w:rsidR="00ED4544">
                    <w:rPr>
                      <w:rStyle w:val="Platzhaltertext"/>
                      <w:color w:val="FF0000"/>
                    </w:rPr>
                    <w:t>…</w:t>
                  </w:r>
                  <w:r w:rsidR="00ED4544">
                    <w:rPr>
                      <w:rStyle w:val="Platzhaltertext"/>
                      <w:rFonts w:cs="Arial"/>
                      <w:color w:val="FF0000"/>
                    </w:rPr>
                    <w:t>]</w:t>
                  </w:r>
                </w:sdtContent>
              </w:sdt>
            </w:sdtContent>
          </w:sdt>
        </w:p>
        <w:p w14:paraId="4380E242" w14:textId="77777777" w:rsidR="0092591C" w:rsidRDefault="0092591C">
          <w:pPr>
            <w:pStyle w:val="Kopfzeile"/>
            <w:tabs>
              <w:tab w:val="clear" w:pos="4536"/>
              <w:tab w:val="clear" w:pos="9072"/>
            </w:tabs>
          </w:pPr>
        </w:p>
        <w:p w14:paraId="19665E74" w14:textId="77777777" w:rsidR="007810D1" w:rsidRPr="00B64D30" w:rsidRDefault="007810D1">
          <w:pPr>
            <w:pStyle w:val="Kopfzeile"/>
            <w:tabs>
              <w:tab w:val="clear" w:pos="4536"/>
              <w:tab w:val="clear" w:pos="9072"/>
            </w:tabs>
          </w:pPr>
        </w:p>
        <w:tbl>
          <w:tblPr>
            <w:tblW w:w="9978" w:type="dxa"/>
            <w:tblLayout w:type="fixed"/>
            <w:tblCellMar>
              <w:left w:w="71" w:type="dxa"/>
              <w:right w:w="71" w:type="dxa"/>
            </w:tblCellMar>
            <w:tblLook w:val="0000" w:firstRow="0" w:lastRow="0" w:firstColumn="0" w:lastColumn="0" w:noHBand="0" w:noVBand="0"/>
          </w:tblPr>
          <w:tblGrid>
            <w:gridCol w:w="680"/>
            <w:gridCol w:w="454"/>
            <w:gridCol w:w="8844"/>
          </w:tblGrid>
          <w:tr w:rsidR="00274A54" w:rsidRPr="00B64D30" w14:paraId="30532AF4" w14:textId="77777777" w:rsidTr="00C54FBF">
            <w:trPr>
              <w:cantSplit/>
            </w:trPr>
            <w:tc>
              <w:tcPr>
                <w:tcW w:w="680" w:type="dxa"/>
              </w:tcPr>
              <w:p w14:paraId="15BF96F0" w14:textId="1F7E0846" w:rsidR="00274A54" w:rsidRPr="00B64D30" w:rsidRDefault="00C54FBF" w:rsidP="00274A54">
                <w:pPr>
                  <w:spacing w:after="120"/>
                  <w:rPr>
                    <w:szCs w:val="22"/>
                  </w:rPr>
                </w:pPr>
                <w:r>
                  <w:rPr>
                    <w:szCs w:val="22"/>
                  </w:rPr>
                  <w:t>2</w:t>
                </w:r>
              </w:p>
            </w:tc>
            <w:sdt>
              <w:sdtPr>
                <w:rPr>
                  <w:szCs w:val="22"/>
                </w:rPr>
                <w:id w:val="-1153837075"/>
                <w14:checkbox>
                  <w14:checked w14:val="0"/>
                  <w14:checkedState w14:val="2612" w14:font="MS Gothic"/>
                  <w14:uncheckedState w14:val="2610" w14:font="MS Gothic"/>
                </w14:checkbox>
              </w:sdtPr>
              <w:sdtEndPr/>
              <w:sdtContent>
                <w:tc>
                  <w:tcPr>
                    <w:tcW w:w="454" w:type="dxa"/>
                  </w:tcPr>
                  <w:p w14:paraId="720E4522" w14:textId="77777777" w:rsidR="00274A54" w:rsidRPr="00B64D30" w:rsidRDefault="00DE0565" w:rsidP="00274A54">
                    <w:pPr>
                      <w:spacing w:after="120"/>
                      <w:ind w:left="454" w:hanging="454"/>
                      <w:rPr>
                        <w:szCs w:val="22"/>
                      </w:rPr>
                    </w:pPr>
                    <w:r>
                      <w:rPr>
                        <w:rFonts w:ascii="MS Gothic" w:eastAsia="MS Gothic" w:hAnsi="MS Gothic" w:hint="eastAsia"/>
                        <w:szCs w:val="22"/>
                      </w:rPr>
                      <w:t>☐</w:t>
                    </w:r>
                  </w:p>
                </w:tc>
              </w:sdtContent>
            </w:sdt>
            <w:tc>
              <w:tcPr>
                <w:tcW w:w="8844" w:type="dxa"/>
              </w:tcPr>
              <w:p w14:paraId="287F224A" w14:textId="30DB5618" w:rsidR="00274A54" w:rsidRPr="00B64D30" w:rsidRDefault="00C54FBF" w:rsidP="00C54FBF">
                <w:pPr>
                  <w:spacing w:after="120"/>
                  <w:rPr>
                    <w:szCs w:val="22"/>
                  </w:rPr>
                </w:pPr>
                <w:r>
                  <w:rPr>
                    <w:szCs w:val="22"/>
                  </w:rPr>
                  <w:t xml:space="preserve">Aus unserer Sicht ist eine Zusatzbegutachtung auf </w:t>
                </w:r>
                <w:sdt>
                  <w:sdtPr>
                    <w:rPr>
                      <w:szCs w:val="22"/>
                    </w:rPr>
                    <w:id w:val="1417978653"/>
                    <w:placeholder>
                      <w:docPart w:val="0B876CFD30154202A6EEA951B6E0ED36"/>
                    </w:placeholder>
                    <w:showingPlcHdr/>
                  </w:sdtPr>
                  <w:sdtEndPr/>
                  <w:sdtContent>
                    <w:r w:rsidRPr="0031447A">
                      <w:rPr>
                        <w:rStyle w:val="FormatvorlagePlatzhaltertextRot"/>
                      </w:rPr>
                      <w:t>[…]</w:t>
                    </w:r>
                  </w:sdtContent>
                </w:sdt>
                <w:r>
                  <w:rPr>
                    <w:szCs w:val="22"/>
                  </w:rPr>
                  <w:t xml:space="preserve"> Gebiet erforderlich.</w:t>
                </w:r>
                <w:r>
                  <w:t xml:space="preserve"> </w:t>
                </w:r>
                <w:sdt>
                  <w:sdtPr>
                    <w:id w:val="-253902671"/>
                    <w:placeholder>
                      <w:docPart w:val="9EEA3FB4F43D4BBDA7571ED4DE42EDE3"/>
                    </w:placeholder>
                    <w:showingPlcHdr/>
                    <w:dropDownList>
                      <w:listItem w:displayText="Das" w:value="Das"/>
                      <w:listItem w:displayText="Die" w:value="Die"/>
                    </w:dropDownList>
                  </w:sdtPr>
                  <w:sdtEndPr/>
                  <w:sdtContent>
                    <w:r w:rsidRPr="0031447A">
                      <w:rPr>
                        <w:rStyle w:val="FormatvorlagePlatzhaltertextRot"/>
                      </w:rPr>
                      <w:t>Auswahl</w:t>
                    </w:r>
                  </w:sdtContent>
                </w:sdt>
                <w:r>
                  <w:t xml:space="preserve"> </w:t>
                </w:r>
                <w:r>
                  <w:rPr>
                    <w:szCs w:val="22"/>
                  </w:rPr>
                  <w:t xml:space="preserve">Zusatzgutachten </w:t>
                </w:r>
                <w:r w:rsidRPr="006C5EC1">
                  <w:rPr>
                    <w:szCs w:val="22"/>
                  </w:rPr>
                  <w:t>haben wir</w:t>
                </w:r>
                <w:r>
                  <w:rPr>
                    <w:szCs w:val="22"/>
                  </w:rPr>
                  <w:t xml:space="preserve"> gemäß Gutachterauswahl </w:t>
                </w:r>
                <w:sdt>
                  <w:sdtPr>
                    <w:rPr>
                      <w:szCs w:val="22"/>
                    </w:rPr>
                    <w:id w:val="1656958169"/>
                    <w:placeholder>
                      <w:docPart w:val="6925A643BCDE4735B3F11305CBEB248B"/>
                    </w:placeholder>
                    <w:showingPlcHdr/>
                    <w:dropDownList>
                      <w:listItem w:displayText="des Versicherten" w:value="des Versicherten"/>
                      <w:listItem w:displayText="der Versicherten" w:value="der Versicherten"/>
                      <w:listItem w:displayText="der Witwe" w:value="der Witwe"/>
                      <w:listItem w:displayText="des Witwers" w:value="des Witwers"/>
                    </w:dropDownList>
                  </w:sdtPr>
                  <w:sdtEndPr/>
                  <w:sdtContent>
                    <w:r w:rsidRPr="0031447A">
                      <w:rPr>
                        <w:rStyle w:val="FormatvorlagePlatzhaltertextRot"/>
                      </w:rPr>
                      <w:t>Auswahl</w:t>
                    </w:r>
                  </w:sdtContent>
                </w:sdt>
                <w:r w:rsidRPr="00C26A9F">
                  <w:rPr>
                    <w:vanish/>
                  </w:rPr>
                  <w:t xml:space="preserve"> </w:t>
                </w:r>
                <w:r>
                  <w:rPr>
                    <w:szCs w:val="22"/>
                  </w:rPr>
                  <w:t xml:space="preserve">(§ 200 Abs. 2 SGB VII) bei Dr. </w:t>
                </w:r>
                <w:sdt>
                  <w:sdtPr>
                    <w:rPr>
                      <w:szCs w:val="22"/>
                    </w:rPr>
                    <w:id w:val="1256090736"/>
                    <w:placeholder>
                      <w:docPart w:val="82614BB03F38491AB8ECA4C87F2C26CE"/>
                    </w:placeholder>
                    <w:showingPlcHdr/>
                  </w:sdtPr>
                  <w:sdtEndPr/>
                  <w:sdtContent>
                    <w:r w:rsidRPr="0031447A">
                      <w:rPr>
                        <w:rStyle w:val="FormatvorlagePlatzhaltertextRot"/>
                      </w:rPr>
                      <w:t>[…]</w:t>
                    </w:r>
                  </w:sdtContent>
                </w:sdt>
                <w:r>
                  <w:rPr>
                    <w:szCs w:val="22"/>
                  </w:rPr>
                  <w:t xml:space="preserve"> in Auftrag gegeben.</w:t>
                </w:r>
              </w:p>
            </w:tc>
          </w:tr>
          <w:tr w:rsidR="00274A54" w:rsidRPr="00B64D30" w14:paraId="28A015D2" w14:textId="77777777" w:rsidTr="00C54FBF">
            <w:trPr>
              <w:cantSplit/>
            </w:trPr>
            <w:tc>
              <w:tcPr>
                <w:tcW w:w="680" w:type="dxa"/>
              </w:tcPr>
              <w:p w14:paraId="01A3A3B8" w14:textId="639CAA6A" w:rsidR="00274A54" w:rsidRPr="00B64D30" w:rsidRDefault="00C54FBF" w:rsidP="00274A54">
                <w:pPr>
                  <w:pStyle w:val="Kopfzeile"/>
                  <w:tabs>
                    <w:tab w:val="clear" w:pos="4536"/>
                    <w:tab w:val="clear" w:pos="9072"/>
                  </w:tabs>
                  <w:spacing w:after="120"/>
                  <w:rPr>
                    <w:szCs w:val="22"/>
                  </w:rPr>
                </w:pPr>
                <w:r>
                  <w:rPr>
                    <w:szCs w:val="22"/>
                  </w:rPr>
                  <w:t>3</w:t>
                </w:r>
              </w:p>
            </w:tc>
            <w:sdt>
              <w:sdtPr>
                <w:rPr>
                  <w:szCs w:val="22"/>
                </w:rPr>
                <w:id w:val="1249850670"/>
                <w14:checkbox>
                  <w14:checked w14:val="0"/>
                  <w14:checkedState w14:val="2612" w14:font="MS Gothic"/>
                  <w14:uncheckedState w14:val="2610" w14:font="MS Gothic"/>
                </w14:checkbox>
              </w:sdtPr>
              <w:sdtEndPr/>
              <w:sdtContent>
                <w:tc>
                  <w:tcPr>
                    <w:tcW w:w="454" w:type="dxa"/>
                  </w:tcPr>
                  <w:p w14:paraId="7DCC6B7C" w14:textId="77777777" w:rsidR="00274A54" w:rsidRPr="00B64D30" w:rsidRDefault="00DE0565" w:rsidP="00274A54">
                    <w:pPr>
                      <w:spacing w:after="120"/>
                      <w:ind w:left="284" w:hanging="284"/>
                      <w:rPr>
                        <w:szCs w:val="22"/>
                      </w:rPr>
                    </w:pPr>
                    <w:r>
                      <w:rPr>
                        <w:rFonts w:ascii="MS Gothic" w:eastAsia="MS Gothic" w:hAnsi="MS Gothic" w:hint="eastAsia"/>
                        <w:szCs w:val="22"/>
                      </w:rPr>
                      <w:t>☐</w:t>
                    </w:r>
                  </w:p>
                </w:tc>
              </w:sdtContent>
            </w:sdt>
            <w:tc>
              <w:tcPr>
                <w:tcW w:w="8844" w:type="dxa"/>
              </w:tcPr>
              <w:p w14:paraId="2644633E" w14:textId="0FDECF1D" w:rsidR="00274A54" w:rsidRPr="00B64D30" w:rsidRDefault="00C54FBF" w:rsidP="000506A6">
                <w:pPr>
                  <w:spacing w:after="120"/>
                  <w:rPr>
                    <w:szCs w:val="22"/>
                  </w:rPr>
                </w:pPr>
                <w:r w:rsidRPr="008965C3">
                  <w:rPr>
                    <w:szCs w:val="22"/>
                  </w:rPr>
                  <w:t>Bitte setzen Sie sich mit uns in Verbindung, wenn eine Zusatzbegutachtung erforderlich ist oder das Gutachten nur nach mehrtägiger Beobachtung erstattet werden kann.</w:t>
                </w:r>
              </w:p>
            </w:tc>
          </w:tr>
          <w:tr w:rsidR="00274A54" w:rsidRPr="00B64D30" w14:paraId="1DAECF52" w14:textId="77777777" w:rsidTr="00C54FBF">
            <w:trPr>
              <w:cantSplit/>
            </w:trPr>
            <w:tc>
              <w:tcPr>
                <w:tcW w:w="680" w:type="dxa"/>
              </w:tcPr>
              <w:p w14:paraId="2071DA08" w14:textId="4C609CF7" w:rsidR="00274A54" w:rsidRPr="00B64D30" w:rsidRDefault="00C54FBF" w:rsidP="00274A54">
                <w:pPr>
                  <w:pStyle w:val="Kopfzeile"/>
                  <w:tabs>
                    <w:tab w:val="clear" w:pos="4536"/>
                    <w:tab w:val="clear" w:pos="9072"/>
                  </w:tabs>
                  <w:spacing w:after="120"/>
                  <w:rPr>
                    <w:szCs w:val="22"/>
                  </w:rPr>
                </w:pPr>
                <w:r>
                  <w:rPr>
                    <w:szCs w:val="22"/>
                  </w:rPr>
                  <w:t>4</w:t>
                </w:r>
              </w:p>
            </w:tc>
            <w:sdt>
              <w:sdtPr>
                <w:rPr>
                  <w:szCs w:val="22"/>
                </w:rPr>
                <w:id w:val="1704678553"/>
                <w14:checkbox>
                  <w14:checked w14:val="0"/>
                  <w14:checkedState w14:val="2612" w14:font="MS Gothic"/>
                  <w14:uncheckedState w14:val="2610" w14:font="MS Gothic"/>
                </w14:checkbox>
              </w:sdtPr>
              <w:sdtEndPr/>
              <w:sdtContent>
                <w:tc>
                  <w:tcPr>
                    <w:tcW w:w="454" w:type="dxa"/>
                  </w:tcPr>
                  <w:p w14:paraId="4AC615FC" w14:textId="77777777" w:rsidR="00274A54" w:rsidRPr="00B64D30" w:rsidRDefault="00DE0565" w:rsidP="00274A54">
                    <w:pPr>
                      <w:spacing w:after="120"/>
                      <w:ind w:left="284" w:hanging="284"/>
                      <w:rPr>
                        <w:szCs w:val="22"/>
                      </w:rPr>
                    </w:pPr>
                    <w:r>
                      <w:rPr>
                        <w:rFonts w:ascii="MS Gothic" w:eastAsia="MS Gothic" w:hAnsi="MS Gothic" w:hint="eastAsia"/>
                        <w:szCs w:val="22"/>
                      </w:rPr>
                      <w:t>☐</w:t>
                    </w:r>
                  </w:p>
                </w:tc>
              </w:sdtContent>
            </w:sdt>
            <w:tc>
              <w:tcPr>
                <w:tcW w:w="8844" w:type="dxa"/>
              </w:tcPr>
              <w:p w14:paraId="2C463D6A" w14:textId="6747B8BE" w:rsidR="00274A54" w:rsidRPr="008965C3" w:rsidRDefault="00C54FBF" w:rsidP="00274A54">
                <w:pPr>
                  <w:spacing w:after="120"/>
                  <w:rPr>
                    <w:szCs w:val="22"/>
                  </w:rPr>
                </w:pPr>
                <w:r w:rsidRPr="00E55652">
                  <w:rPr>
                    <w:szCs w:val="22"/>
                  </w:rPr>
                  <w:t xml:space="preserve">Wenn Sie eine Zusatzbegutachtung für erforderlich halten, kann diese für unsere Rechnung veranlasst werden. </w:t>
                </w:r>
                <w:r w:rsidRPr="008965C3">
                  <w:rPr>
                    <w:szCs w:val="22"/>
                  </w:rPr>
                  <w:t xml:space="preserve">Bitte wählen Sie </w:t>
                </w:r>
                <w:r>
                  <w:rPr>
                    <w:szCs w:val="22"/>
                  </w:rPr>
                  <w:t>die Zusatzgutachterin oder den Zusatzgutachter</w:t>
                </w:r>
                <w:r w:rsidRPr="00C26A9F">
                  <w:rPr>
                    <w:vertAlign w:val="superscript"/>
                  </w:rPr>
                  <w:t xml:space="preserve"> </w:t>
                </w:r>
                <w:r w:rsidRPr="008965C3">
                  <w:rPr>
                    <w:szCs w:val="22"/>
                  </w:rPr>
                  <w:t xml:space="preserve">im Einvernehmen mit </w:t>
                </w:r>
                <w:sdt>
                  <w:sdtPr>
                    <w:rPr>
                      <w:szCs w:val="22"/>
                    </w:rPr>
                    <w:id w:val="535315233"/>
                    <w:placeholder>
                      <w:docPart w:val="CF90473E30D44718BF6441CF3FC5227A"/>
                    </w:placeholder>
                    <w:showingPlcHdr/>
                    <w:dropDownList>
                      <w:listItem w:displayText="dem Versicherten" w:value="dem Versicherten"/>
                      <w:listItem w:displayText="der Versicherten" w:value="der Versicherten"/>
                      <w:listItem w:displayText="dem Witwer" w:value="dem Witwer"/>
                      <w:listItem w:displayText="der Witwe" w:value="der Witwe"/>
                    </w:dropDownList>
                  </w:sdtPr>
                  <w:sdtEndPr/>
                  <w:sdtContent>
                    <w:r w:rsidRPr="0031447A">
                      <w:rPr>
                        <w:rStyle w:val="FormatvorlagePlatzhaltertextRot"/>
                      </w:rPr>
                      <w:t>Auswahl</w:t>
                    </w:r>
                  </w:sdtContent>
                </w:sdt>
                <w:r>
                  <w:t xml:space="preserve"> </w:t>
                </w:r>
                <w:r w:rsidRPr="008965C3">
                  <w:rPr>
                    <w:szCs w:val="22"/>
                  </w:rPr>
                  <w:t xml:space="preserve">aus und teilen </w:t>
                </w:r>
                <w:r>
                  <w:rPr>
                    <w:szCs w:val="22"/>
                  </w:rPr>
                  <w:t xml:space="preserve">Sie </w:t>
                </w:r>
                <w:r w:rsidRPr="008965C3">
                  <w:rPr>
                    <w:szCs w:val="22"/>
                  </w:rPr>
                  <w:t>uns</w:t>
                </w:r>
                <w:r>
                  <w:rPr>
                    <w:szCs w:val="22"/>
                  </w:rPr>
                  <w:t xml:space="preserve"> die Gutachterin oder den Gutachter</w:t>
                </w:r>
                <w:r w:rsidRPr="008965C3">
                  <w:rPr>
                    <w:szCs w:val="22"/>
                  </w:rPr>
                  <w:t xml:space="preserve"> mit</w:t>
                </w:r>
                <w:r>
                  <w:rPr>
                    <w:szCs w:val="22"/>
                  </w:rPr>
                  <w:t>.</w:t>
                </w:r>
              </w:p>
            </w:tc>
          </w:tr>
          <w:tr w:rsidR="00274A54" w:rsidRPr="00B64D30" w14:paraId="4D4D0506" w14:textId="77777777" w:rsidTr="00C54FBF">
            <w:trPr>
              <w:cantSplit/>
            </w:trPr>
            <w:tc>
              <w:tcPr>
                <w:tcW w:w="680" w:type="dxa"/>
              </w:tcPr>
              <w:p w14:paraId="56543F06" w14:textId="6741B4DA" w:rsidR="00274A54" w:rsidRPr="00B64D30" w:rsidRDefault="00C54FBF" w:rsidP="00274A54">
                <w:pPr>
                  <w:spacing w:after="120"/>
                  <w:rPr>
                    <w:szCs w:val="22"/>
                  </w:rPr>
                </w:pPr>
                <w:r>
                  <w:rPr>
                    <w:szCs w:val="22"/>
                  </w:rPr>
                  <w:t>5</w:t>
                </w:r>
              </w:p>
            </w:tc>
            <w:sdt>
              <w:sdtPr>
                <w:rPr>
                  <w:szCs w:val="22"/>
                </w:rPr>
                <w:id w:val="1910106656"/>
                <w14:checkbox>
                  <w14:checked w14:val="0"/>
                  <w14:checkedState w14:val="2612" w14:font="MS Gothic"/>
                  <w14:uncheckedState w14:val="2610" w14:font="MS Gothic"/>
                </w14:checkbox>
              </w:sdtPr>
              <w:sdtEndPr/>
              <w:sdtContent>
                <w:tc>
                  <w:tcPr>
                    <w:tcW w:w="454" w:type="dxa"/>
                  </w:tcPr>
                  <w:p w14:paraId="7902B8E5" w14:textId="77777777" w:rsidR="00274A54" w:rsidRPr="00B64D30" w:rsidRDefault="00DE0565" w:rsidP="00274A54">
                    <w:pPr>
                      <w:spacing w:after="120"/>
                      <w:ind w:left="284" w:hanging="284"/>
                      <w:rPr>
                        <w:szCs w:val="22"/>
                      </w:rPr>
                    </w:pPr>
                    <w:r>
                      <w:rPr>
                        <w:rFonts w:ascii="MS Gothic" w:eastAsia="MS Gothic" w:hAnsi="MS Gothic" w:hint="eastAsia"/>
                        <w:szCs w:val="22"/>
                      </w:rPr>
                      <w:t>☐</w:t>
                    </w:r>
                  </w:p>
                </w:tc>
              </w:sdtContent>
            </w:sdt>
            <w:tc>
              <w:tcPr>
                <w:tcW w:w="8844" w:type="dxa"/>
              </w:tcPr>
              <w:p w14:paraId="787C22B9" w14:textId="7CF4D275" w:rsidR="00274A54" w:rsidRPr="008965C3" w:rsidRDefault="00C54FBF" w:rsidP="000506A6">
                <w:pPr>
                  <w:spacing w:after="120"/>
                  <w:rPr>
                    <w:szCs w:val="22"/>
                  </w:rPr>
                </w:pPr>
                <w:r w:rsidRPr="008965C3">
                  <w:rPr>
                    <w:szCs w:val="22"/>
                  </w:rPr>
                  <w:t>Kann das Gutachten nur unter stationärer Beobachtung erstattet werden, übernehmen wir die entstehenden Kosten</w:t>
                </w:r>
                <w:r>
                  <w:rPr>
                    <w:szCs w:val="22"/>
                  </w:rPr>
                  <w:t>.</w:t>
                </w:r>
              </w:p>
            </w:tc>
          </w:tr>
          <w:tr w:rsidR="00274A54" w:rsidRPr="00B64D30" w14:paraId="0FC8E534" w14:textId="77777777" w:rsidTr="00C54FBF">
            <w:trPr>
              <w:cantSplit/>
            </w:trPr>
            <w:tc>
              <w:tcPr>
                <w:tcW w:w="680" w:type="dxa"/>
              </w:tcPr>
              <w:p w14:paraId="1C44B28C" w14:textId="674D7214" w:rsidR="00274A54" w:rsidRPr="00B64D30" w:rsidRDefault="00F13356" w:rsidP="00274A54">
                <w:pPr>
                  <w:spacing w:after="120"/>
                  <w:rPr>
                    <w:szCs w:val="22"/>
                  </w:rPr>
                </w:pPr>
                <w:r>
                  <w:rPr>
                    <w:szCs w:val="22"/>
                  </w:rPr>
                  <w:t>6</w:t>
                </w:r>
              </w:p>
            </w:tc>
            <w:sdt>
              <w:sdtPr>
                <w:rPr>
                  <w:szCs w:val="22"/>
                </w:rPr>
                <w:id w:val="1286389959"/>
                <w14:checkbox>
                  <w14:checked w14:val="0"/>
                  <w14:checkedState w14:val="2612" w14:font="MS Gothic"/>
                  <w14:uncheckedState w14:val="2610" w14:font="MS Gothic"/>
                </w14:checkbox>
              </w:sdtPr>
              <w:sdtEndPr/>
              <w:sdtContent>
                <w:tc>
                  <w:tcPr>
                    <w:tcW w:w="454" w:type="dxa"/>
                  </w:tcPr>
                  <w:p w14:paraId="128262C1" w14:textId="77777777" w:rsidR="00274A54" w:rsidRPr="00B64D30" w:rsidRDefault="000506A6" w:rsidP="00274A54">
                    <w:pPr>
                      <w:spacing w:after="120"/>
                      <w:ind w:left="284" w:hanging="284"/>
                      <w:rPr>
                        <w:szCs w:val="22"/>
                      </w:rPr>
                    </w:pPr>
                    <w:r>
                      <w:rPr>
                        <w:rFonts w:ascii="MS Gothic" w:eastAsia="MS Gothic" w:hAnsi="MS Gothic" w:hint="eastAsia"/>
                        <w:szCs w:val="22"/>
                      </w:rPr>
                      <w:t>☐</w:t>
                    </w:r>
                  </w:p>
                </w:tc>
              </w:sdtContent>
            </w:sdt>
            <w:tc>
              <w:tcPr>
                <w:tcW w:w="8844" w:type="dxa"/>
              </w:tcPr>
              <w:p w14:paraId="2F133AF0" w14:textId="32389033" w:rsidR="00274A54" w:rsidRPr="008965C3" w:rsidRDefault="00C54FBF" w:rsidP="000506A6">
                <w:pPr>
                  <w:spacing w:after="120"/>
                  <w:rPr>
                    <w:szCs w:val="22"/>
                  </w:rPr>
                </w:pPr>
                <w:r>
                  <w:t xml:space="preserve">Gebühren und Auslagen erhalten Sie nach Nummer </w:t>
                </w:r>
                <w:sdt>
                  <w:sdtPr>
                    <w:id w:val="1794945168"/>
                    <w:placeholder>
                      <w:docPart w:val="2E949B037E384AD3B19482460A7E3A1F"/>
                    </w:placeholder>
                    <w:showingPlcHdr/>
                  </w:sdtPr>
                  <w:sdtEndPr/>
                  <w:sdtContent>
                    <w:r w:rsidRPr="0031447A">
                      <w:rPr>
                        <w:rStyle w:val="FormatvorlagePlatzhaltertextRot"/>
                      </w:rPr>
                      <w:t>[…]</w:t>
                    </w:r>
                  </w:sdtContent>
                </w:sdt>
                <w:r>
                  <w:t xml:space="preserve"> UV-GOÄ.</w:t>
                </w:r>
              </w:p>
            </w:tc>
          </w:tr>
          <w:tr w:rsidR="00274A54" w:rsidRPr="00B64D30" w14:paraId="2345DE1E" w14:textId="77777777" w:rsidTr="00C54FBF">
            <w:trPr>
              <w:cantSplit/>
            </w:trPr>
            <w:tc>
              <w:tcPr>
                <w:tcW w:w="680" w:type="dxa"/>
              </w:tcPr>
              <w:p w14:paraId="290DB177" w14:textId="51DB83E1" w:rsidR="00274A54" w:rsidRPr="00B64D30" w:rsidRDefault="00F13356" w:rsidP="00274A54">
                <w:pPr>
                  <w:rPr>
                    <w:szCs w:val="22"/>
                  </w:rPr>
                </w:pPr>
                <w:r>
                  <w:rPr>
                    <w:szCs w:val="22"/>
                  </w:rPr>
                  <w:t>7</w:t>
                </w:r>
              </w:p>
            </w:tc>
            <w:sdt>
              <w:sdtPr>
                <w:rPr>
                  <w:szCs w:val="22"/>
                </w:rPr>
                <w:id w:val="-473761760"/>
                <w14:checkbox>
                  <w14:checked w14:val="0"/>
                  <w14:checkedState w14:val="2612" w14:font="MS Gothic"/>
                  <w14:uncheckedState w14:val="2610" w14:font="MS Gothic"/>
                </w14:checkbox>
              </w:sdtPr>
              <w:sdtEndPr/>
              <w:sdtContent>
                <w:tc>
                  <w:tcPr>
                    <w:tcW w:w="454" w:type="dxa"/>
                  </w:tcPr>
                  <w:p w14:paraId="0D5DF734" w14:textId="4955B076" w:rsidR="00274A54" w:rsidRPr="00B64D30" w:rsidRDefault="00BD6856" w:rsidP="00274A54">
                    <w:pPr>
                      <w:ind w:left="284" w:hanging="284"/>
                      <w:rPr>
                        <w:szCs w:val="22"/>
                      </w:rPr>
                    </w:pPr>
                    <w:r>
                      <w:rPr>
                        <w:rFonts w:ascii="MS Gothic" w:eastAsia="MS Gothic" w:hAnsi="MS Gothic" w:hint="eastAsia"/>
                        <w:szCs w:val="22"/>
                      </w:rPr>
                      <w:t>☐</w:t>
                    </w:r>
                  </w:p>
                </w:tc>
              </w:sdtContent>
            </w:sdt>
            <w:sdt>
              <w:sdtPr>
                <w:rPr>
                  <w:szCs w:val="22"/>
                </w:rPr>
                <w:id w:val="205842740"/>
                <w:placeholder>
                  <w:docPart w:val="532FF4A65E394770AA1513AC684F3D64"/>
                </w:placeholder>
                <w:showingPlcHdr/>
              </w:sdtPr>
              <w:sdtEndPr/>
              <w:sdtContent>
                <w:tc>
                  <w:tcPr>
                    <w:tcW w:w="8844" w:type="dxa"/>
                  </w:tcPr>
                  <w:p w14:paraId="68E1389D" w14:textId="77777777" w:rsidR="00274A54" w:rsidRPr="00B64D30" w:rsidRDefault="000506A6" w:rsidP="00274A54">
                    <w:pPr>
                      <w:rPr>
                        <w:szCs w:val="22"/>
                      </w:rPr>
                    </w:pPr>
                    <w:r w:rsidRPr="0031447A">
                      <w:rPr>
                        <w:rStyle w:val="FormatvorlagePlatzhaltertextRot"/>
                      </w:rPr>
                      <w:t>[…]</w:t>
                    </w:r>
                  </w:p>
                </w:tc>
              </w:sdtContent>
            </w:sdt>
          </w:tr>
        </w:tbl>
        <w:p w14:paraId="4A66DAC6" w14:textId="77777777" w:rsidR="008965C3" w:rsidRDefault="008965C3" w:rsidP="005B510F"/>
        <w:p w14:paraId="464C2CF4" w14:textId="39C6EE9B" w:rsidR="00C54FBF" w:rsidRDefault="00C54FBF" w:rsidP="00C54FBF">
          <w:r>
            <w:t>Bitte teilen Sie uns auf der beiliegenden Rückinformation mit, wann Sie die Untersuchung durchführen.</w:t>
          </w:r>
        </w:p>
        <w:p w14:paraId="1FBC9444" w14:textId="6DF320F6" w:rsidR="00AF0A3A" w:rsidRDefault="00AF0A3A" w:rsidP="00C54FBF">
          <w:bookmarkStart w:id="0" w:name="_Hlk120641101"/>
        </w:p>
        <w:p w14:paraId="23447328" w14:textId="5B53D5ED" w:rsidR="00AF0A3A" w:rsidRDefault="00AF0A3A" w:rsidP="00C54FBF">
          <w:bookmarkStart w:id="1" w:name="_Hlk120643772"/>
          <w:r w:rsidRPr="00AF0A3A">
            <w:t>Sofern Sie eine Rückmeldung zur Einschätzung der Qualität und Verwertbarkeit Ihres Gutachtens wünschen, teilen Sie uns dies bitte auf der beiliegenden Rückinformation oder zusammen mit der Übersendung des Gutachtens mit.</w:t>
          </w:r>
        </w:p>
        <w:bookmarkEnd w:id="0"/>
        <w:p w14:paraId="1D402882" w14:textId="77777777" w:rsidR="00F13356" w:rsidRDefault="00F13356" w:rsidP="00C54FBF"/>
        <w:bookmarkEnd w:id="1"/>
        <w:p w14:paraId="12840098" w14:textId="77777777" w:rsidR="00C54FBF" w:rsidRDefault="00C54FBF" w:rsidP="00C54FBF">
          <w:r>
            <w:t xml:space="preserve">Benachrichtigen Sie uns bitte, wenn </w:t>
          </w:r>
          <w:sdt>
            <w:sdtPr>
              <w:id w:val="1470551091"/>
              <w:placeholder>
                <w:docPart w:val="7C184C3C6BDA447DA7C9E2955D163D35"/>
              </w:placeholder>
              <w:showingPlcHdr/>
              <w:dropDownList>
                <w:listItem w:displayText="der Versicherte" w:value="der Versicherte"/>
                <w:listItem w:displayText="die Versicherte" w:value="die Versicherte"/>
                <w:listItem w:displayText="die Witwe" w:value="die Witwe"/>
                <w:listItem w:displayText="der Witwer" w:value="der Witwer"/>
              </w:dropDownList>
            </w:sdtPr>
            <w:sdtEndPr/>
            <w:sdtContent>
              <w:r w:rsidRPr="0031447A">
                <w:rPr>
                  <w:rStyle w:val="FormatvorlagePlatzhaltertextRot"/>
                </w:rPr>
                <w:t>Auswahl</w:t>
              </w:r>
            </w:sdtContent>
          </w:sdt>
          <w:r>
            <w:t xml:space="preserve"> den Untersuchungstermin verschiebt, nicht wahrnimmt oder Sie das Gutachten aus anderen Gründen nicht innerhalb von drei Wochen erstatten können.</w:t>
          </w:r>
        </w:p>
        <w:p w14:paraId="6D177FF0" w14:textId="77777777" w:rsidR="00C54FBF" w:rsidRPr="00A94510" w:rsidRDefault="00C54FBF" w:rsidP="00C54FBF">
          <w:pPr>
            <w:jc w:val="both"/>
            <w:rPr>
              <w:szCs w:val="22"/>
            </w:rPr>
          </w:pPr>
        </w:p>
        <w:p w14:paraId="39940749" w14:textId="77777777" w:rsidR="00C54FBF" w:rsidRDefault="00C54FBF" w:rsidP="00C54FBF">
          <w:pPr>
            <w:jc w:val="both"/>
          </w:pPr>
          <w:r w:rsidRPr="00CC3D23">
            <w:t xml:space="preserve">Die Erhebung eines Röntgenbefundes ist kein Zusatzgutachten nach dem </w:t>
          </w:r>
          <w:r w:rsidRPr="00855063">
            <w:t>Vertrag Ärzte/UV-Träger</w:t>
          </w:r>
          <w:r>
            <w:t xml:space="preserve"> </w:t>
          </w:r>
          <w:r w:rsidRPr="00CC3D23">
            <w:t>und mit der Gutachtengebühr abgegolten.</w:t>
          </w:r>
        </w:p>
        <w:p w14:paraId="7EE840F9" w14:textId="16246C60" w:rsidR="00081F82" w:rsidRDefault="00081F82"/>
        <w:p w14:paraId="2F119F46" w14:textId="77777777" w:rsidR="00C54FBF" w:rsidRPr="0091207A" w:rsidRDefault="00C54FBF" w:rsidP="00C54FBF">
          <w:r w:rsidRPr="0091207A">
            <w:t>Sie sind verpflichtet, das Gutachten persönlich zu erstatten. Hierzu gehört, dass Sie der versicherten Person begegnen, um sich einen persönlichen Eindruck zu verschaffen. Die versicherte Person muss dabei die Möglichkeit haben, Ihnen die subjektiven Beschwerden persönlich zu schildern. Eine Übertragung dieser Kernaufgaben der Begutachtung ist nach der Rechtsprechung des Bundessozialgerichts nicht zulässig. Soweit Sie andere Ärztinnen oder Ärzte als Hilfskräfte hinzuziehen, insbesondere bei der Untersuchung, ist dies zu dokumentieren. Bitte bestätigen Sie dies am Ende des Gutachtens durch Ihre Unterschrift und den Zusatz: “Das Gutachten wird nach persönlicher Begegnung mit der versicherten Person sowie eigener Prüfung und Urteilsbildung erstattet“.</w:t>
          </w:r>
        </w:p>
        <w:p w14:paraId="5217FBFF" w14:textId="77777777" w:rsidR="00C54FBF" w:rsidRPr="00CC3D23" w:rsidRDefault="00C54FBF" w:rsidP="00C54FBF">
          <w:pPr>
            <w:jc w:val="both"/>
          </w:pPr>
        </w:p>
        <w:p w14:paraId="342486E4" w14:textId="1AC7382E" w:rsidR="00C54FBF" w:rsidRDefault="00C54FBF" w:rsidP="00190314">
          <w:pPr>
            <w:autoSpaceDE w:val="0"/>
            <w:autoSpaceDN w:val="0"/>
            <w:adjustRightInd w:val="0"/>
          </w:pPr>
          <w:r>
            <w:rPr>
              <w:rFonts w:cs="Arial"/>
              <w:szCs w:val="22"/>
            </w:rPr>
            <w:t xml:space="preserve">Die Ihnen bekannt gegebenen personenbezogenen Daten </w:t>
          </w:r>
          <w:r w:rsidR="004D4A41">
            <w:rPr>
              <w:rFonts w:cs="Arial"/>
              <w:szCs w:val="22"/>
            </w:rPr>
            <w:t xml:space="preserve">sowie </w:t>
          </w:r>
          <w:r>
            <w:rPr>
              <w:rFonts w:cs="Arial"/>
              <w:szCs w:val="22"/>
            </w:rPr>
            <w:t>Betriebs- und Geschäfts</w:t>
          </w:r>
          <w:r w:rsidR="00C659AC">
            <w:rPr>
              <w:rFonts w:cs="Arial"/>
              <w:szCs w:val="22"/>
            </w:rPr>
            <w:softHyphen/>
          </w:r>
          <w:r>
            <w:rPr>
              <w:rFonts w:cs="Arial"/>
              <w:szCs w:val="22"/>
            </w:rPr>
            <w:t>geheimnisse unterliegen dem Sozialdatenschutz. Sie dürfen diese Daten nur zu dem Zweck verwenden, zu dem wir sie übermittelt haben. Ferner sind Sie verpflichtet das Sozialgeheimnis zu wahren und die Daten nicht Unbefugten zu übermitteln</w:t>
          </w:r>
          <w:r>
            <w:t>.</w:t>
          </w:r>
        </w:p>
        <w:p w14:paraId="785799A3" w14:textId="77777777" w:rsidR="00C54FBF" w:rsidRPr="00472A83" w:rsidRDefault="00C54FBF" w:rsidP="00190314"/>
        <w:p w14:paraId="53AE06FD" w14:textId="77777777" w:rsidR="00C54FBF" w:rsidRDefault="00C54FBF" w:rsidP="00190314">
          <w:r>
            <w:t>Vielen Dank.</w:t>
          </w:r>
        </w:p>
        <w:p w14:paraId="564EECA7" w14:textId="77777777" w:rsidR="00C54FBF" w:rsidRDefault="00C54FBF" w:rsidP="00190314"/>
        <w:p w14:paraId="2CD9AD38" w14:textId="1CB9F3B7" w:rsidR="00C54FBF" w:rsidRDefault="00C54FBF" w:rsidP="00190314">
          <w:r>
            <w:t>Mit freundlichen Grüßen</w:t>
          </w:r>
        </w:p>
        <w:p w14:paraId="35D6FC0F" w14:textId="77777777" w:rsidR="00C54FBF" w:rsidRDefault="00C54FBF" w:rsidP="00190314"/>
        <w:p w14:paraId="1350FE1F" w14:textId="77777777" w:rsidR="00C54FBF" w:rsidRDefault="00C54FBF" w:rsidP="00190314"/>
        <w:p w14:paraId="2531997F" w14:textId="77777777" w:rsidR="00C54FBF" w:rsidRDefault="00C54FBF" w:rsidP="00190314">
          <w:r>
            <w:t>Anlage</w:t>
          </w:r>
        </w:p>
        <w:p w14:paraId="7ADA5362" w14:textId="618FCCE4" w:rsidR="00C54FBF" w:rsidRDefault="00B3630E" w:rsidP="00190314">
          <w:sdt>
            <w:sdtPr>
              <w:id w:val="-418101904"/>
              <w14:checkbox>
                <w14:checked w14:val="1"/>
                <w14:checkedState w14:val="2612" w14:font="MS Gothic"/>
                <w14:uncheckedState w14:val="2610" w14:font="MS Gothic"/>
              </w14:checkbox>
            </w:sdtPr>
            <w:sdtEndPr/>
            <w:sdtContent>
              <w:r w:rsidR="00C54FBF">
                <w:rPr>
                  <w:rFonts w:ascii="MS Gothic" w:eastAsia="MS Gothic" w:hAnsi="MS Gothic" w:hint="eastAsia"/>
                </w:rPr>
                <w:t>☒</w:t>
              </w:r>
            </w:sdtContent>
          </w:sdt>
          <w:r w:rsidR="00C54FBF">
            <w:t xml:space="preserve"> Einladungsschreiben (V 9908)</w:t>
          </w:r>
        </w:p>
        <w:p w14:paraId="24BDC3ED" w14:textId="68E653AA" w:rsidR="00C54FBF" w:rsidRDefault="00B3630E" w:rsidP="00190314">
          <w:sdt>
            <w:sdtPr>
              <w:id w:val="1968304903"/>
              <w14:checkbox>
                <w14:checked w14:val="0"/>
                <w14:checkedState w14:val="2612" w14:font="MS Gothic"/>
                <w14:uncheckedState w14:val="2610" w14:font="MS Gothic"/>
              </w14:checkbox>
            </w:sdtPr>
            <w:sdtEndPr/>
            <w:sdtContent>
              <w:r w:rsidR="00C54FBF">
                <w:rPr>
                  <w:rFonts w:ascii="MS Gothic" w:eastAsia="MS Gothic" w:hAnsi="MS Gothic" w:hint="eastAsia"/>
                </w:rPr>
                <w:t>☐</w:t>
              </w:r>
            </w:sdtContent>
          </w:sdt>
          <w:r w:rsidR="00C54FBF">
            <w:t xml:space="preserve"> Aktenauszug (Bl. </w:t>
          </w:r>
          <w:sdt>
            <w:sdtPr>
              <w:id w:val="374358416"/>
              <w:placeholder>
                <w:docPart w:val="CD071E4A804A41B18C08E883A120989C"/>
              </w:placeholder>
              <w:showingPlcHdr/>
            </w:sdtPr>
            <w:sdtEndPr/>
            <w:sdtContent>
              <w:r w:rsidR="00C54FBF" w:rsidRPr="0031447A">
                <w:rPr>
                  <w:rStyle w:val="FormatvorlagePlatzhaltertextRot"/>
                </w:rPr>
                <w:t>[…]</w:t>
              </w:r>
            </w:sdtContent>
          </w:sdt>
          <w:r w:rsidR="00C54FBF">
            <w:t>)</w:t>
          </w:r>
        </w:p>
        <w:p w14:paraId="1F21659A" w14:textId="77777777" w:rsidR="00C659AC" w:rsidRDefault="00B3630E" w:rsidP="00C659AC">
          <w:sdt>
            <w:sdtPr>
              <w:id w:val="1669905844"/>
              <w14:checkbox>
                <w14:checked w14:val="0"/>
                <w14:checkedState w14:val="2612" w14:font="MS Gothic"/>
                <w14:uncheckedState w14:val="2610" w14:font="MS Gothic"/>
              </w14:checkbox>
            </w:sdtPr>
            <w:sdtEndPr/>
            <w:sdtContent>
              <w:r w:rsidR="00C54FBF">
                <w:rPr>
                  <w:rFonts w:ascii="MS Gothic" w:eastAsia="MS Gothic" w:hAnsi="MS Gothic" w:hint="eastAsia"/>
                </w:rPr>
                <w:t>☐</w:t>
              </w:r>
            </w:sdtContent>
          </w:sdt>
          <w:r w:rsidR="00C54FBF">
            <w:t xml:space="preserve"> </w:t>
          </w:r>
          <w:r w:rsidR="004D4A41" w:rsidRPr="004D4A41">
            <w:t>Bildgebung, Befunde</w:t>
          </w:r>
        </w:p>
        <w:p w14:paraId="76F98861" w14:textId="7C0F0050" w:rsidR="0092591C" w:rsidRDefault="00B3630E">
          <w:sdt>
            <w:sdtPr>
              <w:id w:val="-1093013388"/>
              <w14:checkbox>
                <w14:checked w14:val="0"/>
                <w14:checkedState w14:val="2612" w14:font="MS Gothic"/>
                <w14:uncheckedState w14:val="2610" w14:font="MS Gothic"/>
              </w14:checkbox>
            </w:sdtPr>
            <w:sdtEndPr/>
            <w:sdtContent>
              <w:r w:rsidR="00327D16">
                <w:rPr>
                  <w:rFonts w:ascii="MS Gothic" w:eastAsia="MS Gothic" w:hAnsi="MS Gothic" w:hint="eastAsia"/>
                </w:rPr>
                <w:t>☐</w:t>
              </w:r>
            </w:sdtContent>
          </w:sdt>
          <w:r w:rsidR="00327D16">
            <w:t xml:space="preserve"> </w:t>
          </w:r>
          <w:sdt>
            <w:sdtPr>
              <w:id w:val="1253238201"/>
              <w:placeholder>
                <w:docPart w:val="60A76440F0734F11A30AA360A9978800"/>
              </w:placeholder>
              <w:showingPlcHdr/>
              <w:text/>
            </w:sdtPr>
            <w:sdtEndPr/>
            <w:sdtContent>
              <w:r w:rsidR="00327D16" w:rsidRPr="0018681C">
                <w:rPr>
                  <w:rStyle w:val="Platzhaltertext"/>
                  <w:rFonts w:cs="Arial"/>
                  <w:vanish/>
                  <w:color w:val="FF0000"/>
                </w:rPr>
                <w:t>[</w:t>
              </w:r>
              <w:r w:rsidR="00327D16" w:rsidRPr="0018681C">
                <w:rPr>
                  <w:rStyle w:val="Platzhaltertext"/>
                  <w:vanish/>
                  <w:color w:val="FF0000"/>
                </w:rPr>
                <w:t>…</w:t>
              </w:r>
              <w:r w:rsidR="00327D16" w:rsidRPr="0018681C">
                <w:rPr>
                  <w:rStyle w:val="Platzhaltertext"/>
                  <w:rFonts w:cs="Arial"/>
                  <w:vanish/>
                  <w:color w:val="FF0000"/>
                </w:rPr>
                <w:t>]</w:t>
              </w:r>
            </w:sdtContent>
          </w:sdt>
          <w:r w:rsidR="00DC4FF5">
            <w:br w:type="page"/>
          </w:r>
        </w:p>
        <w:tbl>
          <w:tblPr>
            <w:tblW w:w="9980" w:type="dxa"/>
            <w:tblLayout w:type="fixed"/>
            <w:tblCellMar>
              <w:left w:w="71" w:type="dxa"/>
              <w:right w:w="71" w:type="dxa"/>
            </w:tblCellMar>
            <w:tblLook w:val="0000" w:firstRow="0" w:lastRow="0" w:firstColumn="0" w:lastColumn="0" w:noHBand="0" w:noVBand="0"/>
          </w:tblPr>
          <w:tblGrid>
            <w:gridCol w:w="9980"/>
          </w:tblGrid>
          <w:tr w:rsidR="0092591C" w14:paraId="22C310AA" w14:textId="77777777" w:rsidTr="009B4A94">
            <w:trPr>
              <w:trHeight w:hRule="exact" w:val="2160"/>
            </w:trPr>
            <w:tc>
              <w:tcPr>
                <w:tcW w:w="9980" w:type="dxa"/>
              </w:tcPr>
              <w:p w14:paraId="5DF1DD49" w14:textId="77777777" w:rsidR="0092591C" w:rsidRDefault="0092591C"/>
            </w:tc>
          </w:tr>
        </w:tbl>
        <w:p w14:paraId="5FF25A73" w14:textId="77777777" w:rsidR="00E51D7A" w:rsidRPr="009F2013" w:rsidRDefault="00E51D7A" w:rsidP="00E51D7A">
          <w:pPr>
            <w:pStyle w:val="Text11pt"/>
          </w:pPr>
          <w:r w:rsidRPr="009F2013">
            <w:t>Bitte zurücksenden an:</w:t>
          </w:r>
        </w:p>
        <w:p w14:paraId="6F84C478" w14:textId="77777777" w:rsidR="00E51D7A" w:rsidRPr="009F2013" w:rsidRDefault="00E51D7A" w:rsidP="00E51D7A">
          <w:pPr>
            <w:pStyle w:val="Text11pt"/>
          </w:pPr>
        </w:p>
        <w:tbl>
          <w:tblPr>
            <w:tblW w:w="0" w:type="auto"/>
            <w:tblLayout w:type="fixed"/>
            <w:tblCellMar>
              <w:left w:w="71" w:type="dxa"/>
              <w:right w:w="71" w:type="dxa"/>
            </w:tblCellMar>
            <w:tblLook w:val="0000" w:firstRow="0" w:lastRow="0" w:firstColumn="0" w:lastColumn="0" w:noHBand="0" w:noVBand="0"/>
          </w:tblPr>
          <w:tblGrid>
            <w:gridCol w:w="170"/>
            <w:gridCol w:w="3969"/>
            <w:gridCol w:w="170"/>
            <w:gridCol w:w="5670"/>
          </w:tblGrid>
          <w:tr w:rsidR="00E51D7A" w:rsidRPr="0027337E" w14:paraId="087DD036" w14:textId="77777777" w:rsidTr="00463A70">
            <w:trPr>
              <w:cantSplit/>
              <w:trHeight w:hRule="exact" w:val="80"/>
            </w:trPr>
            <w:tc>
              <w:tcPr>
                <w:tcW w:w="170" w:type="dxa"/>
                <w:tcBorders>
                  <w:top w:val="single" w:sz="6" w:space="0" w:color="auto"/>
                  <w:left w:val="single" w:sz="6" w:space="0" w:color="auto"/>
                </w:tcBorders>
              </w:tcPr>
              <w:p w14:paraId="53720F80" w14:textId="77777777" w:rsidR="00E51D7A" w:rsidRPr="0027337E" w:rsidRDefault="00E51D7A" w:rsidP="00463A70">
                <w:pPr>
                  <w:pStyle w:val="Text11pt"/>
                </w:pPr>
              </w:p>
            </w:tc>
            <w:tc>
              <w:tcPr>
                <w:tcW w:w="3969" w:type="dxa"/>
              </w:tcPr>
              <w:p w14:paraId="59C98E85" w14:textId="77777777" w:rsidR="00E51D7A" w:rsidRPr="0027337E" w:rsidRDefault="00E51D7A" w:rsidP="00463A70">
                <w:pPr>
                  <w:pStyle w:val="Text11pt"/>
                </w:pPr>
              </w:p>
            </w:tc>
            <w:tc>
              <w:tcPr>
                <w:tcW w:w="170" w:type="dxa"/>
                <w:tcBorders>
                  <w:top w:val="single" w:sz="6" w:space="0" w:color="auto"/>
                  <w:right w:val="single" w:sz="6" w:space="0" w:color="auto"/>
                </w:tcBorders>
              </w:tcPr>
              <w:p w14:paraId="246D692C" w14:textId="77777777" w:rsidR="00E51D7A" w:rsidRPr="0027337E" w:rsidRDefault="00E51D7A" w:rsidP="00463A70">
                <w:pPr>
                  <w:pStyle w:val="Text11pt"/>
                </w:pPr>
              </w:p>
            </w:tc>
            <w:tc>
              <w:tcPr>
                <w:tcW w:w="5670" w:type="dxa"/>
                <w:vMerge w:val="restart"/>
                <w:tcBorders>
                  <w:left w:val="nil"/>
                </w:tcBorders>
              </w:tcPr>
              <w:p w14:paraId="14688332" w14:textId="77777777" w:rsidR="00E51D7A" w:rsidRPr="0027337E" w:rsidRDefault="00E51D7A" w:rsidP="00463A70">
                <w:pPr>
                  <w:pStyle w:val="Text11pt"/>
                </w:pPr>
              </w:p>
            </w:tc>
          </w:tr>
          <w:tr w:rsidR="00E51D7A" w:rsidRPr="009F2013" w14:paraId="2F84AFDD" w14:textId="77777777" w:rsidTr="00463A70">
            <w:trPr>
              <w:cantSplit/>
              <w:trHeight w:val="2025"/>
            </w:trPr>
            <w:tc>
              <w:tcPr>
                <w:tcW w:w="170" w:type="dxa"/>
              </w:tcPr>
              <w:p w14:paraId="5DA96030" w14:textId="77777777" w:rsidR="00E51D7A" w:rsidRPr="009F2013" w:rsidRDefault="00E51D7A" w:rsidP="00463A70">
                <w:pPr>
                  <w:pStyle w:val="Text11pt"/>
                </w:pPr>
              </w:p>
            </w:tc>
            <w:sdt>
              <w:sdtPr>
                <w:id w:val="1592894053"/>
                <w:placeholder>
                  <w:docPart w:val="D2940E57DB654FBB94E38A8C5B004BFC"/>
                </w:placeholder>
                <w:showingPlcHdr/>
              </w:sdtPr>
              <w:sdtEndPr/>
              <w:sdtContent>
                <w:tc>
                  <w:tcPr>
                    <w:tcW w:w="3969" w:type="dxa"/>
                  </w:tcPr>
                  <w:p w14:paraId="21A9EB49" w14:textId="12BC86F0" w:rsidR="00E51D7A" w:rsidRPr="009F2013" w:rsidRDefault="00E51D7A" w:rsidP="00E51D7A">
                    <w:pPr>
                      <w:pStyle w:val="Text11pt"/>
                    </w:pPr>
                    <w:r w:rsidRPr="0031447A">
                      <w:rPr>
                        <w:rStyle w:val="FormatvorlagePlatzhaltertextRot"/>
                      </w:rPr>
                      <w:t>Adresse des UV-Trägers</w:t>
                    </w:r>
                  </w:p>
                </w:tc>
              </w:sdtContent>
            </w:sdt>
            <w:tc>
              <w:tcPr>
                <w:tcW w:w="170" w:type="dxa"/>
                <w:tcBorders>
                  <w:bottom w:val="nil"/>
                </w:tcBorders>
              </w:tcPr>
              <w:p w14:paraId="0EB410DC" w14:textId="77777777" w:rsidR="00E51D7A" w:rsidRPr="009F2013" w:rsidRDefault="00E51D7A" w:rsidP="00463A70">
                <w:pPr>
                  <w:pStyle w:val="Text11pt"/>
                </w:pPr>
              </w:p>
            </w:tc>
            <w:tc>
              <w:tcPr>
                <w:tcW w:w="5670" w:type="dxa"/>
                <w:vMerge/>
              </w:tcPr>
              <w:p w14:paraId="2CF78A62" w14:textId="77777777" w:rsidR="00E51D7A" w:rsidRPr="009F2013" w:rsidRDefault="00E51D7A" w:rsidP="00463A70">
                <w:pPr>
                  <w:pStyle w:val="Text11pt"/>
                </w:pPr>
              </w:p>
            </w:tc>
          </w:tr>
          <w:tr w:rsidR="00E51D7A" w:rsidRPr="009F2013" w14:paraId="30751419" w14:textId="77777777" w:rsidTr="00463A70">
            <w:trPr>
              <w:cantSplit/>
              <w:trHeight w:hRule="exact" w:val="80"/>
            </w:trPr>
            <w:tc>
              <w:tcPr>
                <w:tcW w:w="170" w:type="dxa"/>
                <w:tcBorders>
                  <w:left w:val="single" w:sz="6" w:space="0" w:color="auto"/>
                  <w:bottom w:val="single" w:sz="6" w:space="0" w:color="auto"/>
                </w:tcBorders>
              </w:tcPr>
              <w:p w14:paraId="105B7818" w14:textId="77777777" w:rsidR="00E51D7A" w:rsidRPr="009F2013" w:rsidRDefault="00E51D7A" w:rsidP="00463A70">
                <w:pPr>
                  <w:pStyle w:val="Text11pt"/>
                </w:pPr>
              </w:p>
            </w:tc>
            <w:tc>
              <w:tcPr>
                <w:tcW w:w="3969" w:type="dxa"/>
              </w:tcPr>
              <w:p w14:paraId="201AFD26" w14:textId="77777777" w:rsidR="00E51D7A" w:rsidRPr="009F2013" w:rsidRDefault="00E51D7A" w:rsidP="00463A70">
                <w:pPr>
                  <w:pStyle w:val="Text11pt"/>
                </w:pPr>
              </w:p>
            </w:tc>
            <w:tc>
              <w:tcPr>
                <w:tcW w:w="170" w:type="dxa"/>
                <w:tcBorders>
                  <w:bottom w:val="single" w:sz="6" w:space="0" w:color="auto"/>
                  <w:right w:val="single" w:sz="6" w:space="0" w:color="auto"/>
                </w:tcBorders>
              </w:tcPr>
              <w:p w14:paraId="466E58C5" w14:textId="77777777" w:rsidR="00E51D7A" w:rsidRPr="009F2013" w:rsidRDefault="00E51D7A" w:rsidP="00463A70">
                <w:pPr>
                  <w:pStyle w:val="Text11pt"/>
                </w:pPr>
              </w:p>
            </w:tc>
            <w:tc>
              <w:tcPr>
                <w:tcW w:w="5670" w:type="dxa"/>
                <w:vMerge/>
                <w:tcBorders>
                  <w:left w:val="nil"/>
                </w:tcBorders>
              </w:tcPr>
              <w:p w14:paraId="12505FBA" w14:textId="77777777" w:rsidR="00E51D7A" w:rsidRPr="009F2013" w:rsidRDefault="00E51D7A" w:rsidP="00463A70">
                <w:pPr>
                  <w:pStyle w:val="Text11pt"/>
                </w:pPr>
              </w:p>
            </w:tc>
          </w:tr>
        </w:tbl>
        <w:p w14:paraId="1690DF66" w14:textId="77777777" w:rsidR="00E51D7A" w:rsidRPr="001A6561" w:rsidRDefault="00E51D7A" w:rsidP="00E51D7A">
          <w:pPr>
            <w:pStyle w:val="1pt"/>
          </w:pPr>
        </w:p>
        <w:p w14:paraId="1A44246C" w14:textId="77777777" w:rsidR="00E51D7A" w:rsidRDefault="00E51D7A" w:rsidP="00E51D7A">
          <w:pPr>
            <w:pStyle w:val="Text11pt"/>
          </w:pPr>
        </w:p>
        <w:tbl>
          <w:tblPr>
            <w:tblW w:w="9980" w:type="dxa"/>
            <w:tblLayout w:type="fixed"/>
            <w:tblCellMar>
              <w:left w:w="71" w:type="dxa"/>
              <w:right w:w="71" w:type="dxa"/>
            </w:tblCellMar>
            <w:tblLook w:val="0000" w:firstRow="0" w:lastRow="0" w:firstColumn="0" w:lastColumn="0" w:noHBand="0" w:noVBand="0"/>
          </w:tblPr>
          <w:tblGrid>
            <w:gridCol w:w="3005"/>
            <w:gridCol w:w="851"/>
            <w:gridCol w:w="680"/>
            <w:gridCol w:w="57"/>
            <w:gridCol w:w="510"/>
            <w:gridCol w:w="4877"/>
          </w:tblGrid>
          <w:tr w:rsidR="0092591C" w14:paraId="207BA6AC" w14:textId="77777777" w:rsidTr="00B51CC8">
            <w:trPr>
              <w:trHeight w:hRule="exact" w:val="1200"/>
            </w:trPr>
            <w:tc>
              <w:tcPr>
                <w:tcW w:w="4536" w:type="dxa"/>
                <w:gridSpan w:val="3"/>
              </w:tcPr>
              <w:p w14:paraId="4942D786" w14:textId="34F4D0A4" w:rsidR="0092591C" w:rsidRDefault="0092591C" w:rsidP="000506A6">
                <w:r>
                  <w:t xml:space="preserve">Az.: </w:t>
                </w:r>
                <w:sdt>
                  <w:sdtPr>
                    <w:rPr>
                      <w:szCs w:val="22"/>
                    </w:rPr>
                    <w:alias w:val="Az"/>
                    <w:tag w:val=""/>
                    <w:id w:val="869793300"/>
                    <w:placeholder>
                      <w:docPart w:val="056D95A228DD499ABC5D24121779DA91"/>
                    </w:placeholder>
                    <w:showingPlcHdr/>
                    <w:dataBinding w:prefixMappings="xmlns:ns0='http://schemas.microsoft.com/office/2006/coverPageProps' " w:xpath="/ns0:CoverPageProperties[1]/ns0:Abstract[1]" w:storeItemID="{55AF091B-3C7A-41E3-B477-F2FDAA23CFDA}"/>
                    <w:text/>
                  </w:sdtPr>
                  <w:sdtEndPr/>
                  <w:sdtContent>
                    <w:r w:rsidR="008F2790">
                      <w:rPr>
                        <w:rStyle w:val="Platzhaltertext"/>
                        <w:rFonts w:cs="Arial"/>
                        <w:color w:val="FF0000"/>
                      </w:rPr>
                      <w:t>[</w:t>
                    </w:r>
                    <w:r w:rsidR="008F2790">
                      <w:rPr>
                        <w:rStyle w:val="Platzhaltertext"/>
                        <w:color w:val="FF0000"/>
                      </w:rPr>
                      <w:t>…</w:t>
                    </w:r>
                    <w:r w:rsidR="008F2790">
                      <w:rPr>
                        <w:rStyle w:val="Platzhaltertext"/>
                        <w:rFonts w:cs="Arial"/>
                        <w:color w:val="FF0000"/>
                      </w:rPr>
                      <w:t>]</w:t>
                    </w:r>
                  </w:sdtContent>
                </w:sdt>
              </w:p>
            </w:tc>
            <w:tc>
              <w:tcPr>
                <w:tcW w:w="5444" w:type="dxa"/>
                <w:gridSpan w:val="3"/>
              </w:tcPr>
              <w:p w14:paraId="2453088C" w14:textId="58FB00D8" w:rsidR="0092591C" w:rsidRDefault="0092591C" w:rsidP="000506A6">
                <w:r>
                  <w:t xml:space="preserve">Name: </w:t>
                </w:r>
                <w:sdt>
                  <w:sdtPr>
                    <w:rPr>
                      <w:szCs w:val="22"/>
                    </w:rPr>
                    <w:alias w:val="Name"/>
                    <w:tag w:val=""/>
                    <w:id w:val="245704396"/>
                    <w:placeholder>
                      <w:docPart w:val="53D061B3A45D4C04BA4A8C0A82AC08E2"/>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ED4544">
                      <w:rPr>
                        <w:rStyle w:val="Platzhaltertext"/>
                        <w:rFonts w:cs="Arial"/>
                        <w:color w:val="FF0000"/>
                      </w:rPr>
                      <w:t>[</w:t>
                    </w:r>
                    <w:r w:rsidR="00ED4544">
                      <w:rPr>
                        <w:rStyle w:val="Platzhaltertext"/>
                        <w:color w:val="FF0000"/>
                      </w:rPr>
                      <w:t>…</w:t>
                    </w:r>
                    <w:r w:rsidR="00ED4544">
                      <w:rPr>
                        <w:rStyle w:val="Platzhaltertext"/>
                        <w:rFonts w:cs="Arial"/>
                        <w:color w:val="FF0000"/>
                      </w:rPr>
                      <w:t>]</w:t>
                    </w:r>
                  </w:sdtContent>
                </w:sdt>
              </w:p>
            </w:tc>
          </w:tr>
          <w:tr w:rsidR="0092591C" w14:paraId="03D14DB3" w14:textId="77777777" w:rsidTr="00B51CC8">
            <w:tblPrEx>
              <w:tblCellMar>
                <w:left w:w="70" w:type="dxa"/>
                <w:right w:w="70" w:type="dxa"/>
              </w:tblCellMar>
            </w:tblPrEx>
            <w:tc>
              <w:tcPr>
                <w:tcW w:w="9980" w:type="dxa"/>
                <w:gridSpan w:val="6"/>
              </w:tcPr>
              <w:p w14:paraId="42B5D6B9" w14:textId="77777777" w:rsidR="0092591C" w:rsidRDefault="0092591C">
                <w:r>
                  <w:t>Ihr Gutachtenauftrag</w:t>
                </w:r>
              </w:p>
              <w:p w14:paraId="54FB4090" w14:textId="3E79FCC2" w:rsidR="0092591C" w:rsidRDefault="0092591C"/>
              <w:p w14:paraId="45E8A77C" w14:textId="77777777" w:rsidR="0092591C" w:rsidRDefault="0092591C"/>
              <w:p w14:paraId="096E0B5A" w14:textId="77777777" w:rsidR="0092591C" w:rsidRDefault="0092591C">
                <w:r>
                  <w:t>Sehr geehrte Damen und Herren,</w:t>
                </w:r>
              </w:p>
              <w:p w14:paraId="5DB64439" w14:textId="77777777" w:rsidR="0092591C" w:rsidRDefault="0092591C"/>
              <w:p w14:paraId="34643851" w14:textId="77777777" w:rsidR="0092591C" w:rsidRDefault="0092591C">
                <w:r>
                  <w:t>die Unterlagen zur Durchführung der Begutachtung habe ich erhalten.</w:t>
                </w:r>
              </w:p>
            </w:tc>
          </w:tr>
          <w:tr w:rsidR="0092591C" w14:paraId="04944EF3" w14:textId="77777777" w:rsidTr="00B51CC8">
            <w:tc>
              <w:tcPr>
                <w:tcW w:w="3005" w:type="dxa"/>
              </w:tcPr>
              <w:p w14:paraId="0F9E9071" w14:textId="77777777" w:rsidR="0092591C" w:rsidRDefault="0092591C">
                <w:pPr>
                  <w:spacing w:before="240"/>
                </w:pPr>
                <w:r>
                  <w:t>Die Untersuchung erfolgt am</w:t>
                </w:r>
              </w:p>
            </w:tc>
            <w:sdt>
              <w:sdtPr>
                <w:id w:val="-932814270"/>
                <w:placeholder>
                  <w:docPart w:val="932AE9808F5F4788A8827B67602EBF64"/>
                </w:placeholder>
                <w:showingPlcHdr/>
                <w:date>
                  <w:dateFormat w:val="dd.MM.yyyy"/>
                  <w:lid w:val="de-DE"/>
                  <w:storeMappedDataAs w:val="dateTime"/>
                  <w:calendar w:val="gregorian"/>
                </w:date>
              </w:sdtPr>
              <w:sdtEndPr/>
              <w:sdtContent>
                <w:tc>
                  <w:tcPr>
                    <w:tcW w:w="1588" w:type="dxa"/>
                    <w:gridSpan w:val="3"/>
                    <w:tcBorders>
                      <w:bottom w:val="single" w:sz="4" w:space="0" w:color="auto"/>
                    </w:tcBorders>
                  </w:tcPr>
                  <w:p w14:paraId="5117EC4F" w14:textId="77777777" w:rsidR="0092591C" w:rsidRDefault="000506A6">
                    <w:pPr>
                      <w:spacing w:before="240"/>
                    </w:pPr>
                    <w:r w:rsidRPr="0031447A">
                      <w:rPr>
                        <w:rStyle w:val="FormatvorlagePlatzhaltertextRot"/>
                      </w:rPr>
                      <w:t>[…]</w:t>
                    </w:r>
                  </w:p>
                </w:tc>
              </w:sdtContent>
            </w:sdt>
            <w:tc>
              <w:tcPr>
                <w:tcW w:w="5387" w:type="dxa"/>
                <w:gridSpan w:val="2"/>
              </w:tcPr>
              <w:p w14:paraId="1DD16174" w14:textId="77777777" w:rsidR="0092591C" w:rsidRDefault="0092591C">
                <w:pPr>
                  <w:spacing w:before="240"/>
                </w:pPr>
                <w:r>
                  <w:t>.</w:t>
                </w:r>
              </w:p>
            </w:tc>
          </w:tr>
          <w:tr w:rsidR="0092591C" w14:paraId="0DAFCC4A" w14:textId="77777777" w:rsidTr="00B51CC8">
            <w:trPr>
              <w:cantSplit/>
            </w:trPr>
            <w:tc>
              <w:tcPr>
                <w:tcW w:w="9980" w:type="dxa"/>
                <w:gridSpan w:val="6"/>
              </w:tcPr>
              <w:p w14:paraId="48A56F68" w14:textId="77777777" w:rsidR="0092591C" w:rsidRDefault="0092591C">
                <w:bookmarkStart w:id="2" w:name="_Hlk120641131"/>
              </w:p>
            </w:tc>
          </w:tr>
          <w:tr w:rsidR="00845CA8" w14:paraId="3C508581" w14:textId="77777777" w:rsidTr="00B51CC8">
            <w:trPr>
              <w:cantSplit/>
            </w:trPr>
            <w:tc>
              <w:tcPr>
                <w:tcW w:w="9980" w:type="dxa"/>
                <w:gridSpan w:val="6"/>
              </w:tcPr>
              <w:p w14:paraId="3F7666BF" w14:textId="3D2EBC65" w:rsidR="00845CA8" w:rsidRDefault="00845CA8" w:rsidP="005D2188">
                <w:pPr>
                  <w:spacing w:after="120"/>
                </w:pPr>
                <w:bookmarkStart w:id="3" w:name="_Hlk120641460"/>
                <w:r>
                  <w:t>Ich möchte eine Rückmeldung zur Einschätzung der Qualität und Verwertbarkeit des Gutachtens.</w:t>
                </w:r>
              </w:p>
            </w:tc>
          </w:tr>
          <w:tr w:rsidR="00845CA8" w14:paraId="321EB4B5" w14:textId="77777777" w:rsidTr="00B51CC8">
            <w:trPr>
              <w:cantSplit/>
            </w:trPr>
            <w:tc>
              <w:tcPr>
                <w:tcW w:w="9980" w:type="dxa"/>
                <w:gridSpan w:val="6"/>
              </w:tcPr>
              <w:p w14:paraId="7553FD06" w14:textId="235159A1" w:rsidR="00845CA8" w:rsidRDefault="00B3630E">
                <w:sdt>
                  <w:sdtPr>
                    <w:id w:val="134142024"/>
                    <w14:checkbox>
                      <w14:checked w14:val="0"/>
                      <w14:checkedState w14:val="2612" w14:font="MS Gothic"/>
                      <w14:uncheckedState w14:val="2610" w14:font="MS Gothic"/>
                    </w14:checkbox>
                  </w:sdtPr>
                  <w:sdtEndPr/>
                  <w:sdtContent>
                    <w:r w:rsidR="00845CA8">
                      <w:rPr>
                        <w:rFonts w:ascii="MS Gothic" w:eastAsia="MS Gothic" w:hAnsi="MS Gothic" w:hint="eastAsia"/>
                      </w:rPr>
                      <w:t>☐</w:t>
                    </w:r>
                  </w:sdtContent>
                </w:sdt>
                <w:r w:rsidR="00845CA8">
                  <w:t xml:space="preserve"> Nein</w:t>
                </w:r>
                <w:r w:rsidR="00845CA8">
                  <w:tab/>
                </w:r>
                <w:sdt>
                  <w:sdtPr>
                    <w:id w:val="822244116"/>
                    <w14:checkbox>
                      <w14:checked w14:val="0"/>
                      <w14:checkedState w14:val="2612" w14:font="MS Gothic"/>
                      <w14:uncheckedState w14:val="2610" w14:font="MS Gothic"/>
                    </w14:checkbox>
                  </w:sdtPr>
                  <w:sdtEndPr/>
                  <w:sdtContent>
                    <w:r w:rsidR="00845CA8">
                      <w:rPr>
                        <w:rFonts w:ascii="MS Gothic" w:eastAsia="MS Gothic" w:hAnsi="MS Gothic" w:hint="eastAsia"/>
                      </w:rPr>
                      <w:t>☐</w:t>
                    </w:r>
                  </w:sdtContent>
                </w:sdt>
                <w:r w:rsidR="00845CA8">
                  <w:t xml:space="preserve"> Ja</w:t>
                </w:r>
              </w:p>
            </w:tc>
          </w:tr>
          <w:tr w:rsidR="00845CA8" w14:paraId="22D79BB3" w14:textId="77777777" w:rsidTr="00B51CC8">
            <w:trPr>
              <w:cantSplit/>
            </w:trPr>
            <w:tc>
              <w:tcPr>
                <w:tcW w:w="9980" w:type="dxa"/>
                <w:gridSpan w:val="6"/>
              </w:tcPr>
              <w:p w14:paraId="61C6CDF2" w14:textId="77777777" w:rsidR="00845CA8" w:rsidRDefault="00845CA8"/>
            </w:tc>
          </w:tr>
          <w:tr w:rsidR="0092591C" w14:paraId="06E11E58" w14:textId="77777777" w:rsidTr="00B51CC8">
            <w:trPr>
              <w:cantSplit/>
              <w:trHeight w:hRule="exact" w:val="1200"/>
            </w:trPr>
            <w:bookmarkEnd w:id="3" w:displacedByCustomXml="next"/>
            <w:bookmarkEnd w:id="2" w:displacedByCustomXml="next"/>
            <w:sdt>
              <w:sdtPr>
                <w:id w:val="-609902048"/>
                <w:placeholder>
                  <w:docPart w:val="7C9350F713234BD4B73F52106E1EFBD1"/>
                </w:placeholder>
                <w:showingPlcHdr/>
                <w:date>
                  <w:dateFormat w:val="dd.MM.yyyy"/>
                  <w:lid w:val="de-DE"/>
                  <w:storeMappedDataAs w:val="dateTime"/>
                  <w:calendar w:val="gregorian"/>
                </w:date>
              </w:sdtPr>
              <w:sdtEndPr/>
              <w:sdtContent>
                <w:tc>
                  <w:tcPr>
                    <w:tcW w:w="3856" w:type="dxa"/>
                    <w:gridSpan w:val="2"/>
                    <w:tcBorders>
                      <w:bottom w:val="single" w:sz="6" w:space="0" w:color="auto"/>
                    </w:tcBorders>
                    <w:vAlign w:val="bottom"/>
                  </w:tcPr>
                  <w:p w14:paraId="3E999D23" w14:textId="77777777" w:rsidR="0092591C" w:rsidRDefault="000506A6">
                    <w:r w:rsidRPr="0031447A">
                      <w:rPr>
                        <w:rStyle w:val="FormatvorlagePlatzhaltertextRot"/>
                      </w:rPr>
                      <w:t>[…]</w:t>
                    </w:r>
                  </w:p>
                </w:tc>
              </w:sdtContent>
            </w:sdt>
            <w:tc>
              <w:tcPr>
                <w:tcW w:w="1247" w:type="dxa"/>
                <w:gridSpan w:val="3"/>
              </w:tcPr>
              <w:p w14:paraId="262E0DB3" w14:textId="77777777" w:rsidR="0092591C" w:rsidRDefault="0092591C"/>
            </w:tc>
            <w:sdt>
              <w:sdtPr>
                <w:id w:val="433720728"/>
                <w:placeholder>
                  <w:docPart w:val="FB7A5B251579404D8FD83590F3110EE7"/>
                </w:placeholder>
                <w:showingPlcHdr/>
              </w:sdtPr>
              <w:sdtEndPr/>
              <w:sdtContent>
                <w:tc>
                  <w:tcPr>
                    <w:tcW w:w="4877" w:type="dxa"/>
                    <w:tcBorders>
                      <w:bottom w:val="single" w:sz="6" w:space="0" w:color="auto"/>
                    </w:tcBorders>
                  </w:tcPr>
                  <w:p w14:paraId="4FD05887" w14:textId="77777777" w:rsidR="0092591C" w:rsidRDefault="000506A6">
                    <w:r w:rsidRPr="0031447A">
                      <w:rPr>
                        <w:rStyle w:val="FormatvorlagePlatzhaltertextRot"/>
                      </w:rPr>
                      <w:t>[…]</w:t>
                    </w:r>
                  </w:p>
                </w:tc>
              </w:sdtContent>
            </w:sdt>
          </w:tr>
          <w:tr w:rsidR="0092591C" w14:paraId="0FE2C62F" w14:textId="77777777" w:rsidTr="00B51CC8">
            <w:trPr>
              <w:cantSplit/>
            </w:trPr>
            <w:tc>
              <w:tcPr>
                <w:tcW w:w="3856" w:type="dxa"/>
                <w:gridSpan w:val="2"/>
              </w:tcPr>
              <w:p w14:paraId="0555CDA5" w14:textId="77777777" w:rsidR="0092591C" w:rsidRDefault="0092591C">
                <w:pPr>
                  <w:jc w:val="center"/>
                </w:pPr>
                <w:r>
                  <w:t>(Datum)</w:t>
                </w:r>
              </w:p>
            </w:tc>
            <w:tc>
              <w:tcPr>
                <w:tcW w:w="1247" w:type="dxa"/>
                <w:gridSpan w:val="3"/>
              </w:tcPr>
              <w:p w14:paraId="47BEE4D8" w14:textId="77777777" w:rsidR="0092591C" w:rsidRDefault="0092591C"/>
            </w:tc>
            <w:tc>
              <w:tcPr>
                <w:tcW w:w="4877" w:type="dxa"/>
              </w:tcPr>
              <w:p w14:paraId="015E0B43" w14:textId="77777777" w:rsidR="0092591C" w:rsidRDefault="0092591C">
                <w:pPr>
                  <w:jc w:val="center"/>
                </w:pPr>
                <w:r>
                  <w:t>(Unterschrift)</w:t>
                </w:r>
              </w:p>
            </w:tc>
          </w:tr>
        </w:tbl>
        <w:p w14:paraId="09D9BF70" w14:textId="44C4EA99" w:rsidR="0092591C" w:rsidRDefault="00B3630E">
          <w:pPr>
            <w:pStyle w:val="Kopfzeile"/>
            <w:tabs>
              <w:tab w:val="clear" w:pos="4536"/>
              <w:tab w:val="clear" w:pos="9072"/>
            </w:tabs>
          </w:pPr>
        </w:p>
      </w:sdtContent>
    </w:sdt>
    <w:sectPr w:rsidR="0092591C">
      <w:headerReference w:type="default" r:id="rId11"/>
      <w:footerReference w:type="default" r:id="rId12"/>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ACA5" w14:textId="77777777" w:rsidR="00580648" w:rsidRDefault="00580648">
      <w:r>
        <w:separator/>
      </w:r>
    </w:p>
  </w:endnote>
  <w:endnote w:type="continuationSeparator" w:id="0">
    <w:p w14:paraId="523BF7E5" w14:textId="77777777" w:rsidR="00580648" w:rsidRDefault="0058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1188" w14:textId="0E447A12" w:rsidR="00EB497C" w:rsidRDefault="008F2790">
    <w:pPr>
      <w:pStyle w:val="Fuzeile"/>
      <w:tabs>
        <w:tab w:val="clear" w:pos="4536"/>
        <w:tab w:val="clear" w:pos="9072"/>
        <w:tab w:val="right" w:pos="9498"/>
      </w:tabs>
      <w:spacing w:before="80"/>
    </w:pPr>
    <w:fldSimple w:instr=" TITLE \* MERGEFORMAT ">
      <w:r w:rsidR="005D2188">
        <w:t>Anforderung Gutachten BK</w:t>
      </w:r>
    </w:fldSimple>
    <w:r w:rsidR="00EB497C">
      <w:rPr>
        <w:sz w:val="14"/>
      </w:rPr>
      <w:t xml:space="preserve">  </w:t>
    </w:r>
    <w:r w:rsidR="00EB497C">
      <w:rPr>
        <w:sz w:val="14"/>
      </w:rPr>
      <w:fldChar w:fldCharType="begin"/>
    </w:r>
    <w:r w:rsidR="00EB497C">
      <w:rPr>
        <w:sz w:val="14"/>
      </w:rPr>
      <w:instrText xml:space="preserve"> SUBJECT  \* MERGEFORMAT </w:instrText>
    </w:r>
    <w:r w:rsidR="00EB497C">
      <w:rPr>
        <w:sz w:val="14"/>
      </w:rPr>
      <w:fldChar w:fldCharType="separate"/>
    </w:r>
    <w:r w:rsidR="005D2188">
      <w:rPr>
        <w:sz w:val="14"/>
      </w:rPr>
      <w:t>0123</w:t>
    </w:r>
    <w:r w:rsidR="00EB497C">
      <w:rPr>
        <w:sz w:val="14"/>
      </w:rPr>
      <w:fldChar w:fldCharType="end"/>
    </w:r>
    <w:r w:rsidR="00EB497C">
      <w:rPr>
        <w:sz w:val="14"/>
      </w:rPr>
      <w:t xml:space="preserve">  </w:t>
    </w:r>
    <w:r w:rsidR="00EB497C">
      <w:rPr>
        <w:sz w:val="14"/>
      </w:rPr>
      <w:fldChar w:fldCharType="begin"/>
    </w:r>
    <w:r w:rsidR="00EB497C">
      <w:rPr>
        <w:sz w:val="14"/>
      </w:rPr>
      <w:instrText xml:space="preserve"> COMMENTS  \* MERGEFORMAT </w:instrText>
    </w:r>
    <w:r w:rsidR="00EB497C">
      <w:rPr>
        <w:sz w:val="14"/>
      </w:rPr>
      <w:fldChar w:fldCharType="end"/>
    </w:r>
    <w:r w:rsidR="00EB497C">
      <w:rPr>
        <w:sz w:val="14"/>
      </w:rPr>
      <w:tab/>
    </w:r>
    <w:r w:rsidR="00EB497C">
      <w:fldChar w:fldCharType="begin"/>
    </w:r>
    <w:r w:rsidR="00EB497C">
      <w:instrText xml:space="preserve">IF </w:instrText>
    </w:r>
    <w:r w:rsidR="00EB497C">
      <w:fldChar w:fldCharType="begin"/>
    </w:r>
    <w:r w:rsidR="00EB497C">
      <w:instrText>=</w:instrText>
    </w:r>
    <w:r w:rsidR="00EB497C">
      <w:fldChar w:fldCharType="begin"/>
    </w:r>
    <w:r w:rsidR="00EB497C">
      <w:instrText>NUMPAGES</w:instrText>
    </w:r>
    <w:r w:rsidR="00EB497C">
      <w:fldChar w:fldCharType="separate"/>
    </w:r>
    <w:r w:rsidR="005D2188">
      <w:rPr>
        <w:noProof/>
      </w:rPr>
      <w:instrText>4</w:instrText>
    </w:r>
    <w:r w:rsidR="00EB497C">
      <w:fldChar w:fldCharType="end"/>
    </w:r>
    <w:r w:rsidR="00EB497C">
      <w:instrText xml:space="preserve"> - </w:instrText>
    </w:r>
    <w:r w:rsidR="00EB497C">
      <w:fldChar w:fldCharType="begin"/>
    </w:r>
    <w:r w:rsidR="00EB497C">
      <w:instrText>PAGE</w:instrText>
    </w:r>
    <w:r w:rsidR="00EB497C">
      <w:fldChar w:fldCharType="separate"/>
    </w:r>
    <w:r w:rsidR="00EB497C">
      <w:rPr>
        <w:noProof/>
      </w:rPr>
      <w:instrText>4</w:instrText>
    </w:r>
    <w:r w:rsidR="00EB497C">
      <w:fldChar w:fldCharType="end"/>
    </w:r>
    <w:r w:rsidR="00EB497C">
      <w:instrText xml:space="preserve"> </w:instrText>
    </w:r>
    <w:r w:rsidR="00EB497C">
      <w:fldChar w:fldCharType="separate"/>
    </w:r>
    <w:r w:rsidR="005D2188">
      <w:rPr>
        <w:noProof/>
      </w:rPr>
      <w:instrText>0</w:instrText>
    </w:r>
    <w:r w:rsidR="00EB497C">
      <w:fldChar w:fldCharType="end"/>
    </w:r>
    <w:r w:rsidR="00EB497C">
      <w:instrText xml:space="preserve"> &gt; 0 "..."</w:instrText>
    </w:r>
    <w:r w:rsidR="00EB497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EB497C" w14:paraId="40A8AE02" w14:textId="77777777">
      <w:trPr>
        <w:trHeight w:hRule="exact" w:val="1134"/>
      </w:trPr>
      <w:tc>
        <w:tcPr>
          <w:tcW w:w="9979" w:type="dxa"/>
        </w:tcPr>
        <w:p w14:paraId="0C76B273" w14:textId="254F4CCA" w:rsidR="00EB497C" w:rsidRDefault="00EB497C">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B3630E">
            <w:rPr>
              <w:noProof/>
            </w:rPr>
            <w:instrText>3</w:instrText>
          </w:r>
          <w:r>
            <w:fldChar w:fldCharType="end"/>
          </w:r>
          <w:r>
            <w:instrText xml:space="preserve"> - </w:instrText>
          </w:r>
          <w:r>
            <w:fldChar w:fldCharType="begin"/>
          </w:r>
          <w:r>
            <w:instrText>PAGE</w:instrText>
          </w:r>
          <w:r>
            <w:fldChar w:fldCharType="separate"/>
          </w:r>
          <w:r w:rsidR="00B3630E">
            <w:rPr>
              <w:noProof/>
            </w:rPr>
            <w:instrText>1</w:instrText>
          </w:r>
          <w:r>
            <w:fldChar w:fldCharType="end"/>
          </w:r>
          <w:r>
            <w:instrText xml:space="preserve"> </w:instrText>
          </w:r>
          <w:r>
            <w:fldChar w:fldCharType="separate"/>
          </w:r>
          <w:r w:rsidR="00B3630E">
            <w:rPr>
              <w:noProof/>
            </w:rPr>
            <w:instrText>2</w:instrText>
          </w:r>
          <w:r>
            <w:fldChar w:fldCharType="end"/>
          </w:r>
          <w:r>
            <w:instrText xml:space="preserve"> &gt; 0 "..."</w:instrText>
          </w:r>
          <w:r>
            <w:fldChar w:fldCharType="separate"/>
          </w:r>
          <w:r w:rsidR="00B3630E">
            <w:rPr>
              <w:noProof/>
            </w:rPr>
            <w:t>...</w:t>
          </w:r>
          <w:r>
            <w:fldChar w:fldCharType="end"/>
          </w:r>
        </w:p>
      </w:tc>
    </w:tr>
  </w:tbl>
  <w:p w14:paraId="22286077" w14:textId="4DEA4BBD" w:rsidR="00EB497C" w:rsidRDefault="00EB497C">
    <w:pPr>
      <w:pStyle w:val="Fuzeile"/>
      <w:rPr>
        <w:sz w:val="8"/>
      </w:rPr>
    </w:pPr>
    <w:r w:rsidRPr="00407DCF">
      <w:rPr>
        <w:sz w:val="20"/>
      </w:rPr>
      <w:fldChar w:fldCharType="begin"/>
    </w:r>
    <w:r w:rsidRPr="00407DCF">
      <w:rPr>
        <w:sz w:val="20"/>
      </w:rPr>
      <w:instrText xml:space="preserve"> DOCPROPERTY "Formtext" \* MERGEFORMAT </w:instrText>
    </w:r>
    <w:r w:rsidRPr="00407DCF">
      <w:rPr>
        <w:sz w:val="20"/>
      </w:rPr>
      <w:fldChar w:fldCharType="separate"/>
    </w:r>
    <w:r w:rsidR="005D2188">
      <w:rPr>
        <w:sz w:val="20"/>
      </w:rPr>
      <w:t>A 6200</w:t>
    </w:r>
    <w:r w:rsidRPr="00407DCF">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5D2188">
      <w:rPr>
        <w:sz w:val="14"/>
      </w:rPr>
      <w:t>0123</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5D2188">
      <w:rPr>
        <w:sz w:val="14"/>
      </w:rPr>
      <w:t>Anforderung Gutachten BK</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EB497C" w14:paraId="2EF6E6DF" w14:textId="77777777">
      <w:tc>
        <w:tcPr>
          <w:tcW w:w="9412" w:type="dxa"/>
        </w:tcPr>
        <w:p w14:paraId="0BD20E45" w14:textId="7B35F7C5" w:rsidR="00EB497C" w:rsidRDefault="00EB497C">
          <w:pPr>
            <w:pStyle w:val="Fuzeile"/>
            <w:tabs>
              <w:tab w:val="clear" w:pos="4536"/>
              <w:tab w:val="clear" w:pos="9072"/>
              <w:tab w:val="right" w:pos="9781"/>
            </w:tabs>
            <w:spacing w:before="80"/>
          </w:pPr>
          <w:r w:rsidRPr="00407DCF">
            <w:rPr>
              <w:sz w:val="20"/>
            </w:rPr>
            <w:fldChar w:fldCharType="begin"/>
          </w:r>
          <w:r w:rsidRPr="00407DCF">
            <w:rPr>
              <w:sz w:val="20"/>
            </w:rPr>
            <w:instrText xml:space="preserve"> DOCPROPERTY "Formtext" \* MERGEFORMAT </w:instrText>
          </w:r>
          <w:r w:rsidRPr="00407DCF">
            <w:rPr>
              <w:sz w:val="20"/>
            </w:rPr>
            <w:fldChar w:fldCharType="separate"/>
          </w:r>
          <w:r w:rsidR="005D2188">
            <w:rPr>
              <w:sz w:val="20"/>
            </w:rPr>
            <w:t>A 6200</w:t>
          </w:r>
          <w:r w:rsidRPr="00407DCF">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5D2188">
            <w:rPr>
              <w:sz w:val="14"/>
            </w:rPr>
            <w:t>0123</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5D2188">
            <w:rPr>
              <w:sz w:val="14"/>
            </w:rPr>
            <w:t>Anforderung Gutachten BK</w:t>
          </w:r>
          <w:r>
            <w:rPr>
              <w:sz w:val="14"/>
            </w:rPr>
            <w:fldChar w:fldCharType="end"/>
          </w:r>
        </w:p>
      </w:tc>
      <w:tc>
        <w:tcPr>
          <w:tcW w:w="567" w:type="dxa"/>
        </w:tcPr>
        <w:p w14:paraId="147A32AE" w14:textId="35C47DDB" w:rsidR="00EB497C" w:rsidRDefault="00EB497C">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B3630E">
            <w:rPr>
              <w:noProof/>
            </w:rPr>
            <w:instrText>3</w:instrText>
          </w:r>
          <w:r>
            <w:fldChar w:fldCharType="end"/>
          </w:r>
          <w:r>
            <w:instrText xml:space="preserve"> - </w:instrText>
          </w:r>
          <w:r>
            <w:fldChar w:fldCharType="begin"/>
          </w:r>
          <w:r>
            <w:instrText>PAGE</w:instrText>
          </w:r>
          <w:r>
            <w:fldChar w:fldCharType="separate"/>
          </w:r>
          <w:r w:rsidR="00B3630E">
            <w:rPr>
              <w:noProof/>
            </w:rPr>
            <w:instrText>3</w:instrText>
          </w:r>
          <w:r>
            <w:fldChar w:fldCharType="end"/>
          </w:r>
          <w:r>
            <w:instrText xml:space="preserve"> </w:instrText>
          </w:r>
          <w:r>
            <w:fldChar w:fldCharType="separate"/>
          </w:r>
          <w:r w:rsidR="00B3630E">
            <w:rPr>
              <w:noProof/>
            </w:rPr>
            <w:instrText>0</w:instrText>
          </w:r>
          <w:r>
            <w:fldChar w:fldCharType="end"/>
          </w:r>
          <w:r>
            <w:instrText xml:space="preserve"> &gt; 0 "..."</w:instrText>
          </w:r>
          <w:r>
            <w:fldChar w:fldCharType="end"/>
          </w:r>
        </w:p>
      </w:tc>
    </w:tr>
  </w:tbl>
  <w:p w14:paraId="5103D28D" w14:textId="77777777" w:rsidR="00EB497C" w:rsidRDefault="00EB497C">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6AE5" w14:textId="77777777" w:rsidR="00580648" w:rsidRDefault="00580648">
      <w:r>
        <w:separator/>
      </w:r>
    </w:p>
  </w:footnote>
  <w:footnote w:type="continuationSeparator" w:id="0">
    <w:p w14:paraId="5ACF7C19" w14:textId="77777777" w:rsidR="00580648" w:rsidRDefault="0058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CA09" w14:textId="6013A4F7" w:rsidR="00EB497C" w:rsidRDefault="00EB497C">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5B510F">
      <w:rPr>
        <w:noProof/>
        <w:snapToGrid w:val="0"/>
      </w:rPr>
      <w:t>3</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BD5"/>
    <w:multiLevelType w:val="hybridMultilevel"/>
    <w:tmpl w:val="5A7237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097941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3F"/>
    <w:rsid w:val="00002A6E"/>
    <w:rsid w:val="00012A3F"/>
    <w:rsid w:val="00025134"/>
    <w:rsid w:val="00033979"/>
    <w:rsid w:val="00041CC7"/>
    <w:rsid w:val="000506A6"/>
    <w:rsid w:val="00066F40"/>
    <w:rsid w:val="00081F82"/>
    <w:rsid w:val="00091574"/>
    <w:rsid w:val="00091928"/>
    <w:rsid w:val="00097220"/>
    <w:rsid w:val="000B3F8D"/>
    <w:rsid w:val="000B6FB7"/>
    <w:rsid w:val="000C605F"/>
    <w:rsid w:val="000E3404"/>
    <w:rsid w:val="000F7031"/>
    <w:rsid w:val="00104438"/>
    <w:rsid w:val="00110337"/>
    <w:rsid w:val="00131416"/>
    <w:rsid w:val="001437BC"/>
    <w:rsid w:val="00144C19"/>
    <w:rsid w:val="00190314"/>
    <w:rsid w:val="001B4B4C"/>
    <w:rsid w:val="001D0682"/>
    <w:rsid w:val="0020450F"/>
    <w:rsid w:val="00237E84"/>
    <w:rsid w:val="00240ECB"/>
    <w:rsid w:val="0025264F"/>
    <w:rsid w:val="00265E0A"/>
    <w:rsid w:val="00274A54"/>
    <w:rsid w:val="00281373"/>
    <w:rsid w:val="00282069"/>
    <w:rsid w:val="0029527B"/>
    <w:rsid w:val="002D4A13"/>
    <w:rsid w:val="002D7C94"/>
    <w:rsid w:val="00301509"/>
    <w:rsid w:val="0031447A"/>
    <w:rsid w:val="00323EEA"/>
    <w:rsid w:val="00327D16"/>
    <w:rsid w:val="00330809"/>
    <w:rsid w:val="00364931"/>
    <w:rsid w:val="00383059"/>
    <w:rsid w:val="003933A1"/>
    <w:rsid w:val="003A6FC1"/>
    <w:rsid w:val="003C004E"/>
    <w:rsid w:val="003C274D"/>
    <w:rsid w:val="003F53C1"/>
    <w:rsid w:val="00407DCF"/>
    <w:rsid w:val="004116D0"/>
    <w:rsid w:val="00417911"/>
    <w:rsid w:val="0042740B"/>
    <w:rsid w:val="0043267A"/>
    <w:rsid w:val="004337F0"/>
    <w:rsid w:val="004346A6"/>
    <w:rsid w:val="00472A83"/>
    <w:rsid w:val="0048628B"/>
    <w:rsid w:val="00487746"/>
    <w:rsid w:val="004A1982"/>
    <w:rsid w:val="004C51CD"/>
    <w:rsid w:val="004D44FF"/>
    <w:rsid w:val="004D4A41"/>
    <w:rsid w:val="004E14AD"/>
    <w:rsid w:val="004E2821"/>
    <w:rsid w:val="004F101F"/>
    <w:rsid w:val="00513928"/>
    <w:rsid w:val="0051398C"/>
    <w:rsid w:val="00515C86"/>
    <w:rsid w:val="005371B0"/>
    <w:rsid w:val="00553E42"/>
    <w:rsid w:val="00557931"/>
    <w:rsid w:val="00557F77"/>
    <w:rsid w:val="00566A8D"/>
    <w:rsid w:val="00580648"/>
    <w:rsid w:val="00590606"/>
    <w:rsid w:val="00590ED4"/>
    <w:rsid w:val="005A7AA0"/>
    <w:rsid w:val="005B510F"/>
    <w:rsid w:val="005C37FC"/>
    <w:rsid w:val="005D0459"/>
    <w:rsid w:val="005D2188"/>
    <w:rsid w:val="005D7C36"/>
    <w:rsid w:val="00604775"/>
    <w:rsid w:val="00611617"/>
    <w:rsid w:val="00624C4A"/>
    <w:rsid w:val="00626F91"/>
    <w:rsid w:val="00643482"/>
    <w:rsid w:val="00654075"/>
    <w:rsid w:val="00687037"/>
    <w:rsid w:val="00691657"/>
    <w:rsid w:val="006B262D"/>
    <w:rsid w:val="006C5600"/>
    <w:rsid w:val="006C5EC1"/>
    <w:rsid w:val="006C7DBD"/>
    <w:rsid w:val="006D6336"/>
    <w:rsid w:val="006E54E0"/>
    <w:rsid w:val="006F1A8D"/>
    <w:rsid w:val="00700093"/>
    <w:rsid w:val="00727109"/>
    <w:rsid w:val="007365F5"/>
    <w:rsid w:val="0076539E"/>
    <w:rsid w:val="007745A8"/>
    <w:rsid w:val="00774F65"/>
    <w:rsid w:val="007810D1"/>
    <w:rsid w:val="007904F7"/>
    <w:rsid w:val="007D05B8"/>
    <w:rsid w:val="007D662F"/>
    <w:rsid w:val="00805A60"/>
    <w:rsid w:val="00824F1D"/>
    <w:rsid w:val="00845CA8"/>
    <w:rsid w:val="00847E55"/>
    <w:rsid w:val="008505F0"/>
    <w:rsid w:val="00853B96"/>
    <w:rsid w:val="00855063"/>
    <w:rsid w:val="008551F5"/>
    <w:rsid w:val="00856A2B"/>
    <w:rsid w:val="0087593B"/>
    <w:rsid w:val="008770E3"/>
    <w:rsid w:val="008965C3"/>
    <w:rsid w:val="008A6FD2"/>
    <w:rsid w:val="008C4D03"/>
    <w:rsid w:val="008D4367"/>
    <w:rsid w:val="008D6D22"/>
    <w:rsid w:val="008F2790"/>
    <w:rsid w:val="008F2A80"/>
    <w:rsid w:val="00906812"/>
    <w:rsid w:val="0091207A"/>
    <w:rsid w:val="0092591C"/>
    <w:rsid w:val="00925D2D"/>
    <w:rsid w:val="00954EC4"/>
    <w:rsid w:val="009705BA"/>
    <w:rsid w:val="00975993"/>
    <w:rsid w:val="00980069"/>
    <w:rsid w:val="00985EF1"/>
    <w:rsid w:val="009977EA"/>
    <w:rsid w:val="009B06E1"/>
    <w:rsid w:val="009B1240"/>
    <w:rsid w:val="009B2A05"/>
    <w:rsid w:val="009B4A94"/>
    <w:rsid w:val="009D4222"/>
    <w:rsid w:val="009E5539"/>
    <w:rsid w:val="009F5664"/>
    <w:rsid w:val="00A13578"/>
    <w:rsid w:val="00A15336"/>
    <w:rsid w:val="00A343AB"/>
    <w:rsid w:val="00A47262"/>
    <w:rsid w:val="00A74E91"/>
    <w:rsid w:val="00A74F59"/>
    <w:rsid w:val="00AA5F4E"/>
    <w:rsid w:val="00AE7228"/>
    <w:rsid w:val="00AF0A3A"/>
    <w:rsid w:val="00B07E76"/>
    <w:rsid w:val="00B13523"/>
    <w:rsid w:val="00B238BB"/>
    <w:rsid w:val="00B27E31"/>
    <w:rsid w:val="00B3630E"/>
    <w:rsid w:val="00B51CC8"/>
    <w:rsid w:val="00B64D30"/>
    <w:rsid w:val="00BB01A0"/>
    <w:rsid w:val="00BB783C"/>
    <w:rsid w:val="00BC38E6"/>
    <w:rsid w:val="00BD6856"/>
    <w:rsid w:val="00BE1C80"/>
    <w:rsid w:val="00BE3C85"/>
    <w:rsid w:val="00BF4CC1"/>
    <w:rsid w:val="00C13F39"/>
    <w:rsid w:val="00C15A7A"/>
    <w:rsid w:val="00C167DB"/>
    <w:rsid w:val="00C20712"/>
    <w:rsid w:val="00C26A9F"/>
    <w:rsid w:val="00C54FBF"/>
    <w:rsid w:val="00C555F6"/>
    <w:rsid w:val="00C563BA"/>
    <w:rsid w:val="00C62004"/>
    <w:rsid w:val="00C659AC"/>
    <w:rsid w:val="00C65C3C"/>
    <w:rsid w:val="00C84F80"/>
    <w:rsid w:val="00C8584D"/>
    <w:rsid w:val="00CB6323"/>
    <w:rsid w:val="00CC3D23"/>
    <w:rsid w:val="00CF453E"/>
    <w:rsid w:val="00D02AC7"/>
    <w:rsid w:val="00D1081F"/>
    <w:rsid w:val="00D81703"/>
    <w:rsid w:val="00DA0A7A"/>
    <w:rsid w:val="00DB3287"/>
    <w:rsid w:val="00DB6B2E"/>
    <w:rsid w:val="00DC128A"/>
    <w:rsid w:val="00DC4FF5"/>
    <w:rsid w:val="00DD3AAE"/>
    <w:rsid w:val="00DE0565"/>
    <w:rsid w:val="00DE3526"/>
    <w:rsid w:val="00DE3E77"/>
    <w:rsid w:val="00E32F53"/>
    <w:rsid w:val="00E42408"/>
    <w:rsid w:val="00E51D7A"/>
    <w:rsid w:val="00E55652"/>
    <w:rsid w:val="00E65CEC"/>
    <w:rsid w:val="00E6714B"/>
    <w:rsid w:val="00E7545D"/>
    <w:rsid w:val="00EA65F3"/>
    <w:rsid w:val="00EB497C"/>
    <w:rsid w:val="00EB7A52"/>
    <w:rsid w:val="00EC6ADB"/>
    <w:rsid w:val="00ED0BDB"/>
    <w:rsid w:val="00ED4544"/>
    <w:rsid w:val="00ED65BA"/>
    <w:rsid w:val="00EE193D"/>
    <w:rsid w:val="00F13356"/>
    <w:rsid w:val="00F15147"/>
    <w:rsid w:val="00F24919"/>
    <w:rsid w:val="00F33424"/>
    <w:rsid w:val="00F413C9"/>
    <w:rsid w:val="00F46ABB"/>
    <w:rsid w:val="00F46DB0"/>
    <w:rsid w:val="00F81BD3"/>
    <w:rsid w:val="00FA0C3B"/>
    <w:rsid w:val="00FB0F77"/>
    <w:rsid w:val="00FC4EA6"/>
    <w:rsid w:val="00FF5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5CB32"/>
  <w15:docId w15:val="{292753A3-4881-4F0E-B368-F3B534EF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06E1"/>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uiPriority w:val="99"/>
    <w:rsid w:val="005C37FC"/>
    <w:rPr>
      <w:color w:val="0000FF"/>
      <w:u w:val="single"/>
    </w:rPr>
  </w:style>
  <w:style w:type="paragraph" w:styleId="Dokumentstruktur">
    <w:name w:val="Document Map"/>
    <w:basedOn w:val="Standard"/>
    <w:semiHidden/>
    <w:rsid w:val="00A343AB"/>
    <w:pPr>
      <w:shd w:val="clear" w:color="auto" w:fill="000080"/>
    </w:pPr>
    <w:rPr>
      <w:rFonts w:ascii="Tahoma" w:hAnsi="Tahoma" w:cs="Tahoma"/>
      <w:sz w:val="20"/>
    </w:rPr>
  </w:style>
  <w:style w:type="paragraph" w:styleId="Sprechblasentext">
    <w:name w:val="Balloon Text"/>
    <w:basedOn w:val="Standard"/>
    <w:semiHidden/>
    <w:rsid w:val="00691657"/>
    <w:rPr>
      <w:rFonts w:ascii="Tahoma" w:hAnsi="Tahoma" w:cs="Tahoma"/>
      <w:sz w:val="16"/>
      <w:szCs w:val="16"/>
    </w:rPr>
  </w:style>
  <w:style w:type="character" w:customStyle="1" w:styleId="KopfzeileZchn">
    <w:name w:val="Kopfzeile Zchn"/>
    <w:link w:val="Kopfzeile"/>
    <w:rsid w:val="00B13523"/>
    <w:rPr>
      <w:rFonts w:ascii="Arial" w:hAnsi="Arial"/>
      <w:sz w:val="22"/>
    </w:rPr>
  </w:style>
  <w:style w:type="character" w:styleId="Platzhaltertext">
    <w:name w:val="Placeholder Text"/>
    <w:basedOn w:val="Absatz-Standardschriftart"/>
    <w:uiPriority w:val="99"/>
    <w:semiHidden/>
    <w:rsid w:val="00DE0565"/>
    <w:rPr>
      <w:color w:val="808080"/>
    </w:rPr>
  </w:style>
  <w:style w:type="character" w:styleId="Kommentarzeichen">
    <w:name w:val="annotation reference"/>
    <w:basedOn w:val="Absatz-Standardschriftart"/>
    <w:unhideWhenUsed/>
    <w:rsid w:val="004E2821"/>
    <w:rPr>
      <w:sz w:val="16"/>
      <w:szCs w:val="16"/>
    </w:rPr>
  </w:style>
  <w:style w:type="paragraph" w:styleId="Kommentartext">
    <w:name w:val="annotation text"/>
    <w:basedOn w:val="Standard"/>
    <w:link w:val="KommentartextZchn"/>
    <w:unhideWhenUsed/>
    <w:rsid w:val="004E2821"/>
    <w:rPr>
      <w:sz w:val="20"/>
    </w:rPr>
  </w:style>
  <w:style w:type="character" w:customStyle="1" w:styleId="KommentartextZchn">
    <w:name w:val="Kommentartext Zchn"/>
    <w:basedOn w:val="Absatz-Standardschriftart"/>
    <w:link w:val="Kommentartext"/>
    <w:rsid w:val="004E2821"/>
    <w:rPr>
      <w:rFonts w:ascii="Arial" w:hAnsi="Arial"/>
    </w:rPr>
  </w:style>
  <w:style w:type="paragraph" w:styleId="Kommentarthema">
    <w:name w:val="annotation subject"/>
    <w:basedOn w:val="Kommentartext"/>
    <w:next w:val="Kommentartext"/>
    <w:link w:val="KommentarthemaZchn"/>
    <w:unhideWhenUsed/>
    <w:rsid w:val="004E2821"/>
    <w:rPr>
      <w:b/>
      <w:bCs/>
    </w:rPr>
  </w:style>
  <w:style w:type="character" w:customStyle="1" w:styleId="KommentarthemaZchn">
    <w:name w:val="Kommentarthema Zchn"/>
    <w:basedOn w:val="KommentartextZchn"/>
    <w:link w:val="Kommentarthema"/>
    <w:rsid w:val="004E2821"/>
    <w:rPr>
      <w:rFonts w:ascii="Arial" w:hAnsi="Arial"/>
      <w:b/>
      <w:bCs/>
    </w:rPr>
  </w:style>
  <w:style w:type="paragraph" w:styleId="Textkrper-Zeileneinzug">
    <w:name w:val="Body Text Indent"/>
    <w:basedOn w:val="Standard"/>
    <w:link w:val="Textkrper-ZeileneinzugZchn"/>
    <w:rsid w:val="00E51D7A"/>
    <w:pPr>
      <w:spacing w:after="120"/>
      <w:ind w:left="283"/>
    </w:pPr>
  </w:style>
  <w:style w:type="character" w:customStyle="1" w:styleId="Textkrper-ZeileneinzugZchn">
    <w:name w:val="Textkörper-Zeileneinzug Zchn"/>
    <w:basedOn w:val="Absatz-Standardschriftart"/>
    <w:link w:val="Textkrper-Zeileneinzug"/>
    <w:rsid w:val="00E51D7A"/>
    <w:rPr>
      <w:rFonts w:ascii="Arial" w:hAnsi="Arial"/>
      <w:sz w:val="22"/>
    </w:rPr>
  </w:style>
  <w:style w:type="paragraph" w:customStyle="1" w:styleId="Text11pt">
    <w:name w:val="Text 11pt"/>
    <w:basedOn w:val="Standard"/>
    <w:qFormat/>
    <w:rsid w:val="00BD6856"/>
    <w:pPr>
      <w:suppressAutoHyphens/>
    </w:pPr>
  </w:style>
  <w:style w:type="paragraph" w:customStyle="1" w:styleId="1pt">
    <w:name w:val="1pt"/>
    <w:basedOn w:val="Standard"/>
    <w:next w:val="Standard"/>
    <w:qFormat/>
    <w:rsid w:val="00E51D7A"/>
    <w:pPr>
      <w:suppressAutoHyphens/>
    </w:pPr>
    <w:rPr>
      <w:sz w:val="2"/>
    </w:rPr>
  </w:style>
  <w:style w:type="character" w:customStyle="1" w:styleId="Hinweistextverborgen">
    <w:name w:val="Hinweistext verborgen"/>
    <w:uiPriority w:val="1"/>
    <w:qFormat/>
    <w:rsid w:val="00E51D7A"/>
    <w:rPr>
      <w:rFonts w:ascii="Arial" w:hAnsi="Arial"/>
      <w:i/>
      <w:dstrike w:val="0"/>
      <w:vanish/>
      <w:color w:val="7F7F7F"/>
      <w:sz w:val="22"/>
      <w:vertAlign w:val="baseline"/>
    </w:rPr>
  </w:style>
  <w:style w:type="paragraph" w:styleId="berarbeitung">
    <w:name w:val="Revision"/>
    <w:hidden/>
    <w:uiPriority w:val="99"/>
    <w:semiHidden/>
    <w:rsid w:val="00C659AC"/>
    <w:rPr>
      <w:rFonts w:ascii="Arial" w:hAnsi="Arial"/>
      <w:sz w:val="22"/>
    </w:rPr>
  </w:style>
  <w:style w:type="character" w:styleId="NichtaufgelsteErwhnung">
    <w:name w:val="Unresolved Mention"/>
    <w:basedOn w:val="Absatz-Standardschriftart"/>
    <w:uiPriority w:val="99"/>
    <w:semiHidden/>
    <w:unhideWhenUsed/>
    <w:rsid w:val="00611617"/>
    <w:rPr>
      <w:color w:val="605E5C"/>
      <w:shd w:val="clear" w:color="auto" w:fill="E1DFDD"/>
    </w:rPr>
  </w:style>
  <w:style w:type="paragraph" w:styleId="Listenabsatz">
    <w:name w:val="List Paragraph"/>
    <w:basedOn w:val="Standard"/>
    <w:uiPriority w:val="34"/>
    <w:qFormat/>
    <w:rsid w:val="00611617"/>
    <w:pPr>
      <w:widowControl w:val="0"/>
      <w:ind w:left="720"/>
      <w:contextualSpacing/>
    </w:pPr>
    <w:rPr>
      <w:rFonts w:eastAsiaTheme="minorHAnsi" w:cstheme="minorBidi"/>
      <w:szCs w:val="22"/>
      <w:lang w:eastAsia="en-US"/>
    </w:rPr>
  </w:style>
  <w:style w:type="character" w:customStyle="1" w:styleId="FormatvorlagePlatzhaltertextRot">
    <w:name w:val="Formatvorlage Platzhaltertext + Rot"/>
    <w:basedOn w:val="Platzhaltertext"/>
    <w:rsid w:val="0031447A"/>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322382">
      <w:bodyDiv w:val="1"/>
      <w:marLeft w:val="0"/>
      <w:marRight w:val="0"/>
      <w:marTop w:val="0"/>
      <w:marBottom w:val="0"/>
      <w:divBdr>
        <w:top w:val="none" w:sz="0" w:space="0" w:color="auto"/>
        <w:left w:val="none" w:sz="0" w:space="0" w:color="auto"/>
        <w:bottom w:val="none" w:sz="0" w:space="0" w:color="auto"/>
        <w:right w:val="none" w:sz="0" w:space="0" w:color="auto"/>
      </w:divBdr>
    </w:div>
    <w:div w:id="19295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guv.de/formtexte" TargetMode="External"/><Relationship Id="rId4" Type="http://schemas.openxmlformats.org/officeDocument/2006/relationships/webSettings" Target="webSettings.xml"/><Relationship Id="rId9" Type="http://schemas.openxmlformats.org/officeDocument/2006/relationships/hyperlink" Target="https://publikationen.dguv.de/DguvWebcode?query=p010846"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E7207CD734E6ABF4B5A135CF59230"/>
        <w:category>
          <w:name w:val="Allgemein"/>
          <w:gallery w:val="placeholder"/>
        </w:category>
        <w:types>
          <w:type w:val="bbPlcHdr"/>
        </w:types>
        <w:behaviors>
          <w:behavior w:val="content"/>
        </w:behaviors>
        <w:guid w:val="{858A7A11-4D7F-4ADE-88A6-01DD880EEF99}"/>
      </w:docPartPr>
      <w:docPartBody>
        <w:p w:rsidR="00E92BB6" w:rsidRDefault="00394FF3" w:rsidP="00394FF3">
          <w:pPr>
            <w:pStyle w:val="D33E7207CD734E6ABF4B5A135CF592304"/>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8064B79CAF344F92BF009F5E6AEFD886"/>
        <w:category>
          <w:name w:val="Allgemein"/>
          <w:gallery w:val="placeholder"/>
        </w:category>
        <w:types>
          <w:type w:val="bbPlcHdr"/>
        </w:types>
        <w:behaviors>
          <w:behavior w:val="content"/>
        </w:behaviors>
        <w:guid w:val="{9C76FB38-89D9-4D2A-A4AC-0D7AE4FD2179}"/>
      </w:docPartPr>
      <w:docPartBody>
        <w:p w:rsidR="00E92BB6" w:rsidRDefault="00394FF3" w:rsidP="00394FF3">
          <w:pPr>
            <w:pStyle w:val="8064B79CAF344F92BF009F5E6AEFD8864"/>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782B8475E14F46E497A44510E4268BEF"/>
        <w:category>
          <w:name w:val="Allgemein"/>
          <w:gallery w:val="placeholder"/>
        </w:category>
        <w:types>
          <w:type w:val="bbPlcHdr"/>
        </w:types>
        <w:behaviors>
          <w:behavior w:val="content"/>
        </w:behaviors>
        <w:guid w:val="{3582CAC2-5F52-4F93-A1E6-2FD6B3EA073D}"/>
      </w:docPartPr>
      <w:docPartBody>
        <w:p w:rsidR="00E92BB6" w:rsidRDefault="00394FF3" w:rsidP="00394FF3">
          <w:pPr>
            <w:pStyle w:val="782B8475E14F46E497A44510E4268BEF4"/>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E02261407B114A86995AF13D8ADC2CCB"/>
        <w:category>
          <w:name w:val="Allgemein"/>
          <w:gallery w:val="placeholder"/>
        </w:category>
        <w:types>
          <w:type w:val="bbPlcHdr"/>
        </w:types>
        <w:behaviors>
          <w:behavior w:val="content"/>
        </w:behaviors>
        <w:guid w:val="{2435A3C5-4F7C-43FE-9944-4F43521A5BC1}"/>
      </w:docPartPr>
      <w:docPartBody>
        <w:p w:rsidR="00E92BB6" w:rsidRDefault="00394FF3" w:rsidP="00394FF3">
          <w:pPr>
            <w:pStyle w:val="E02261407B114A86995AF13D8ADC2CCB4"/>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33D12FA0A6A7430A90C2560A527073EC"/>
        <w:category>
          <w:name w:val="Allgemein"/>
          <w:gallery w:val="placeholder"/>
        </w:category>
        <w:types>
          <w:type w:val="bbPlcHdr"/>
        </w:types>
        <w:behaviors>
          <w:behavior w:val="content"/>
        </w:behaviors>
        <w:guid w:val="{1159D55E-F545-4549-A469-9A836FF58472}"/>
      </w:docPartPr>
      <w:docPartBody>
        <w:p w:rsidR="00E92BB6" w:rsidRDefault="00394FF3" w:rsidP="00394FF3">
          <w:pPr>
            <w:pStyle w:val="33D12FA0A6A7430A90C2560A527073EC4"/>
          </w:pPr>
          <w:r w:rsidRPr="000506A6">
            <w:rPr>
              <w:rStyle w:val="Platzhaltertext"/>
            </w:rPr>
            <w:t>Anrede</w:t>
          </w:r>
        </w:p>
      </w:docPartBody>
    </w:docPart>
    <w:docPart>
      <w:docPartPr>
        <w:name w:val="15DA55583B91429883052322AAE779B2"/>
        <w:category>
          <w:name w:val="Allgemein"/>
          <w:gallery w:val="placeholder"/>
        </w:category>
        <w:types>
          <w:type w:val="bbPlcHdr"/>
        </w:types>
        <w:behaviors>
          <w:behavior w:val="content"/>
        </w:behaviors>
        <w:guid w:val="{075C3086-9633-4CFC-9212-DDC3214F28AB}"/>
      </w:docPartPr>
      <w:docPartBody>
        <w:p w:rsidR="00E92BB6" w:rsidRDefault="00394FF3" w:rsidP="00394FF3">
          <w:pPr>
            <w:pStyle w:val="15DA55583B91429883052322AAE779B24"/>
          </w:pPr>
          <w:r w:rsidRPr="000506A6">
            <w:rPr>
              <w:rStyle w:val="Platzhaltertext"/>
            </w:rPr>
            <w:t>Auswahl</w:t>
          </w:r>
        </w:p>
      </w:docPartBody>
    </w:docPart>
    <w:docPart>
      <w:docPartPr>
        <w:name w:val="B7EB5129E2224C598BCF601D664232C8"/>
        <w:category>
          <w:name w:val="Allgemein"/>
          <w:gallery w:val="placeholder"/>
        </w:category>
        <w:types>
          <w:type w:val="bbPlcHdr"/>
        </w:types>
        <w:behaviors>
          <w:behavior w:val="content"/>
        </w:behaviors>
        <w:guid w:val="{17DC675C-6C2D-4E22-B217-BFA00D40316F}"/>
      </w:docPartPr>
      <w:docPartBody>
        <w:p w:rsidR="00E92BB6" w:rsidRDefault="00394FF3" w:rsidP="00394FF3">
          <w:pPr>
            <w:pStyle w:val="B7EB5129E2224C598BCF601D664232C84"/>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5003A3E8ED0D401499FC7EC4162F2B7D"/>
        <w:category>
          <w:name w:val="Allgemein"/>
          <w:gallery w:val="placeholder"/>
        </w:category>
        <w:types>
          <w:type w:val="bbPlcHdr"/>
        </w:types>
        <w:behaviors>
          <w:behavior w:val="content"/>
        </w:behaviors>
        <w:guid w:val="{718FA468-F86B-460E-AB93-2A0EC9B9B730}"/>
      </w:docPartPr>
      <w:docPartBody>
        <w:p w:rsidR="00E92BB6" w:rsidRDefault="00394FF3" w:rsidP="00394FF3">
          <w:pPr>
            <w:pStyle w:val="5003A3E8ED0D401499FC7EC4162F2B7D4"/>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532FF4A65E394770AA1513AC684F3D64"/>
        <w:category>
          <w:name w:val="Allgemein"/>
          <w:gallery w:val="placeholder"/>
        </w:category>
        <w:types>
          <w:type w:val="bbPlcHdr"/>
        </w:types>
        <w:behaviors>
          <w:behavior w:val="content"/>
        </w:behaviors>
        <w:guid w:val="{CDD6ED82-B114-49C3-9FF4-995773A61629}"/>
      </w:docPartPr>
      <w:docPartBody>
        <w:p w:rsidR="00E92BB6" w:rsidRDefault="00394FF3" w:rsidP="00394FF3">
          <w:pPr>
            <w:pStyle w:val="532FF4A65E394770AA1513AC684F3D644"/>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932AE9808F5F4788A8827B67602EBF64"/>
        <w:category>
          <w:name w:val="Allgemein"/>
          <w:gallery w:val="placeholder"/>
        </w:category>
        <w:types>
          <w:type w:val="bbPlcHdr"/>
        </w:types>
        <w:behaviors>
          <w:behavior w:val="content"/>
        </w:behaviors>
        <w:guid w:val="{297809C2-B79B-4267-9251-4EBB0A3C9185}"/>
      </w:docPartPr>
      <w:docPartBody>
        <w:p w:rsidR="00E92BB6" w:rsidRDefault="00394FF3" w:rsidP="00394FF3">
          <w:pPr>
            <w:pStyle w:val="932AE9808F5F4788A8827B67602EBF643"/>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7C9350F713234BD4B73F52106E1EFBD1"/>
        <w:category>
          <w:name w:val="Allgemein"/>
          <w:gallery w:val="placeholder"/>
        </w:category>
        <w:types>
          <w:type w:val="bbPlcHdr"/>
        </w:types>
        <w:behaviors>
          <w:behavior w:val="content"/>
        </w:behaviors>
        <w:guid w:val="{73622B4F-7283-438C-BAE7-405E4489ABDC}"/>
      </w:docPartPr>
      <w:docPartBody>
        <w:p w:rsidR="00E92BB6" w:rsidRDefault="00394FF3" w:rsidP="00394FF3">
          <w:pPr>
            <w:pStyle w:val="7C9350F713234BD4B73F52106E1EFBD13"/>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FB7A5B251579404D8FD83590F3110EE7"/>
        <w:category>
          <w:name w:val="Allgemein"/>
          <w:gallery w:val="placeholder"/>
        </w:category>
        <w:types>
          <w:type w:val="bbPlcHdr"/>
        </w:types>
        <w:behaviors>
          <w:behavior w:val="content"/>
        </w:behaviors>
        <w:guid w:val="{01D9A744-4BD6-4CB8-902B-FF875EB86E3F}"/>
      </w:docPartPr>
      <w:docPartBody>
        <w:p w:rsidR="00E92BB6" w:rsidRDefault="00394FF3" w:rsidP="00394FF3">
          <w:pPr>
            <w:pStyle w:val="FB7A5B251579404D8FD83590F3110EE73"/>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D2940E57DB654FBB94E38A8C5B004BFC"/>
        <w:category>
          <w:name w:val="Allgemein"/>
          <w:gallery w:val="placeholder"/>
        </w:category>
        <w:types>
          <w:type w:val="bbPlcHdr"/>
        </w:types>
        <w:behaviors>
          <w:behavior w:val="content"/>
        </w:behaviors>
        <w:guid w:val="{F4C90FF2-B910-4569-AF98-661A5DF08787}"/>
      </w:docPartPr>
      <w:docPartBody>
        <w:p w:rsidR="00A37578" w:rsidRDefault="00394FF3" w:rsidP="00394FF3">
          <w:pPr>
            <w:pStyle w:val="D2940E57DB654FBB94E38A8C5B004BFC3"/>
          </w:pPr>
          <w:r w:rsidRPr="00E51D7A">
            <w:rPr>
              <w:color w:val="FF0000"/>
            </w:rPr>
            <w:t>Adresse des UV-Trägers</w:t>
          </w:r>
        </w:p>
      </w:docPartBody>
    </w:docPart>
    <w:docPart>
      <w:docPartPr>
        <w:name w:val="0B876CFD30154202A6EEA951B6E0ED36"/>
        <w:category>
          <w:name w:val="Allgemein"/>
          <w:gallery w:val="placeholder"/>
        </w:category>
        <w:types>
          <w:type w:val="bbPlcHdr"/>
        </w:types>
        <w:behaviors>
          <w:behavior w:val="content"/>
        </w:behaviors>
        <w:guid w:val="{D9637198-2EA7-4B36-ABCF-C890D8F8CC26}"/>
      </w:docPartPr>
      <w:docPartBody>
        <w:p w:rsidR="00B25FD1" w:rsidRDefault="00186428" w:rsidP="00186428">
          <w:pPr>
            <w:pStyle w:val="0B876CFD30154202A6EEA951B6E0ED36"/>
          </w:pPr>
          <w:r w:rsidRPr="005A2A16">
            <w:rPr>
              <w:rStyle w:val="Platzhaltertext"/>
              <w:rFonts w:cs="Arial"/>
            </w:rPr>
            <w:t>[</w:t>
          </w:r>
          <w:r w:rsidRPr="005A2A16">
            <w:rPr>
              <w:rStyle w:val="Platzhaltertext"/>
            </w:rPr>
            <w:t>…</w:t>
          </w:r>
          <w:r w:rsidRPr="005A2A16">
            <w:rPr>
              <w:rStyle w:val="Platzhaltertext"/>
              <w:rFonts w:cs="Arial"/>
            </w:rPr>
            <w:t>]</w:t>
          </w:r>
        </w:p>
      </w:docPartBody>
    </w:docPart>
    <w:docPart>
      <w:docPartPr>
        <w:name w:val="9EEA3FB4F43D4BBDA7571ED4DE42EDE3"/>
        <w:category>
          <w:name w:val="Allgemein"/>
          <w:gallery w:val="placeholder"/>
        </w:category>
        <w:types>
          <w:type w:val="bbPlcHdr"/>
        </w:types>
        <w:behaviors>
          <w:behavior w:val="content"/>
        </w:behaviors>
        <w:guid w:val="{AA8369B8-073D-4A81-8436-516294857B94}"/>
      </w:docPartPr>
      <w:docPartBody>
        <w:p w:rsidR="00B25FD1" w:rsidRDefault="00186428" w:rsidP="00186428">
          <w:pPr>
            <w:pStyle w:val="9EEA3FB4F43D4BBDA7571ED4DE42EDE3"/>
          </w:pPr>
          <w:r w:rsidRPr="005A2A16">
            <w:rPr>
              <w:rStyle w:val="Platzhaltertext"/>
            </w:rPr>
            <w:t>Auswahl</w:t>
          </w:r>
        </w:p>
      </w:docPartBody>
    </w:docPart>
    <w:docPart>
      <w:docPartPr>
        <w:name w:val="6925A643BCDE4735B3F11305CBEB248B"/>
        <w:category>
          <w:name w:val="Allgemein"/>
          <w:gallery w:val="placeholder"/>
        </w:category>
        <w:types>
          <w:type w:val="bbPlcHdr"/>
        </w:types>
        <w:behaviors>
          <w:behavior w:val="content"/>
        </w:behaviors>
        <w:guid w:val="{B3C40F4A-E8E9-47E2-B147-95E28FD4BD4E}"/>
      </w:docPartPr>
      <w:docPartBody>
        <w:p w:rsidR="00B25FD1" w:rsidRDefault="00186428" w:rsidP="00186428">
          <w:pPr>
            <w:pStyle w:val="6925A643BCDE4735B3F11305CBEB248B"/>
          </w:pPr>
          <w:r w:rsidRPr="005A2A16">
            <w:rPr>
              <w:rStyle w:val="Platzhaltertext"/>
            </w:rPr>
            <w:t>Auswahl</w:t>
          </w:r>
        </w:p>
      </w:docPartBody>
    </w:docPart>
    <w:docPart>
      <w:docPartPr>
        <w:name w:val="82614BB03F38491AB8ECA4C87F2C26CE"/>
        <w:category>
          <w:name w:val="Allgemein"/>
          <w:gallery w:val="placeholder"/>
        </w:category>
        <w:types>
          <w:type w:val="bbPlcHdr"/>
        </w:types>
        <w:behaviors>
          <w:behavior w:val="content"/>
        </w:behaviors>
        <w:guid w:val="{2BC9E6A8-3510-471F-86D1-F4B7614BCB40}"/>
      </w:docPartPr>
      <w:docPartBody>
        <w:p w:rsidR="00B25FD1" w:rsidRDefault="00186428" w:rsidP="00186428">
          <w:pPr>
            <w:pStyle w:val="82614BB03F38491AB8ECA4C87F2C26CE"/>
          </w:pPr>
          <w:r w:rsidRPr="005A2A16">
            <w:rPr>
              <w:rStyle w:val="Platzhaltertext"/>
              <w:rFonts w:cs="Arial"/>
            </w:rPr>
            <w:t>[</w:t>
          </w:r>
          <w:r w:rsidRPr="005A2A16">
            <w:rPr>
              <w:rStyle w:val="Platzhaltertext"/>
            </w:rPr>
            <w:t>…</w:t>
          </w:r>
          <w:r w:rsidRPr="005A2A16">
            <w:rPr>
              <w:rStyle w:val="Platzhaltertext"/>
              <w:rFonts w:cs="Arial"/>
            </w:rPr>
            <w:t>]</w:t>
          </w:r>
        </w:p>
      </w:docPartBody>
    </w:docPart>
    <w:docPart>
      <w:docPartPr>
        <w:name w:val="CF90473E30D44718BF6441CF3FC5227A"/>
        <w:category>
          <w:name w:val="Allgemein"/>
          <w:gallery w:val="placeholder"/>
        </w:category>
        <w:types>
          <w:type w:val="bbPlcHdr"/>
        </w:types>
        <w:behaviors>
          <w:behavior w:val="content"/>
        </w:behaviors>
        <w:guid w:val="{F9F913A7-0B42-4124-B347-67DDAC0950F1}"/>
      </w:docPartPr>
      <w:docPartBody>
        <w:p w:rsidR="00B25FD1" w:rsidRDefault="00186428" w:rsidP="00186428">
          <w:pPr>
            <w:pStyle w:val="CF90473E30D44718BF6441CF3FC5227A"/>
          </w:pPr>
          <w:r w:rsidRPr="005A2A16">
            <w:rPr>
              <w:rStyle w:val="Platzhaltertext"/>
            </w:rPr>
            <w:t>Auswahl</w:t>
          </w:r>
        </w:p>
      </w:docPartBody>
    </w:docPart>
    <w:docPart>
      <w:docPartPr>
        <w:name w:val="2E949B037E384AD3B19482460A7E3A1F"/>
        <w:category>
          <w:name w:val="Allgemein"/>
          <w:gallery w:val="placeholder"/>
        </w:category>
        <w:types>
          <w:type w:val="bbPlcHdr"/>
        </w:types>
        <w:behaviors>
          <w:behavior w:val="content"/>
        </w:behaviors>
        <w:guid w:val="{A321CCD9-7BC1-4A14-AF2B-CF52E9F50F4C}"/>
      </w:docPartPr>
      <w:docPartBody>
        <w:p w:rsidR="00B25FD1" w:rsidRDefault="00186428" w:rsidP="00186428">
          <w:pPr>
            <w:pStyle w:val="2E949B037E384AD3B19482460A7E3A1F"/>
          </w:pPr>
          <w:r w:rsidRPr="005A2A16">
            <w:rPr>
              <w:rStyle w:val="Platzhaltertext"/>
              <w:rFonts w:cs="Arial"/>
            </w:rPr>
            <w:t>[</w:t>
          </w:r>
          <w:r w:rsidRPr="005A2A16">
            <w:rPr>
              <w:rStyle w:val="Platzhaltertext"/>
            </w:rPr>
            <w:t>…</w:t>
          </w:r>
          <w:r w:rsidRPr="005A2A16">
            <w:rPr>
              <w:rStyle w:val="Platzhaltertext"/>
              <w:rFonts w:cs="Arial"/>
            </w:rPr>
            <w:t>]</w:t>
          </w:r>
        </w:p>
      </w:docPartBody>
    </w:docPart>
    <w:docPart>
      <w:docPartPr>
        <w:name w:val="7C184C3C6BDA447DA7C9E2955D163D35"/>
        <w:category>
          <w:name w:val="Allgemein"/>
          <w:gallery w:val="placeholder"/>
        </w:category>
        <w:types>
          <w:type w:val="bbPlcHdr"/>
        </w:types>
        <w:behaviors>
          <w:behavior w:val="content"/>
        </w:behaviors>
        <w:guid w:val="{EABDD1A6-0BAD-488E-BFD0-4BA74DE8E083}"/>
      </w:docPartPr>
      <w:docPartBody>
        <w:p w:rsidR="00B25FD1" w:rsidRDefault="00186428" w:rsidP="00186428">
          <w:pPr>
            <w:pStyle w:val="7C184C3C6BDA447DA7C9E2955D163D35"/>
          </w:pPr>
          <w:r w:rsidRPr="005A2A16">
            <w:rPr>
              <w:rStyle w:val="Platzhaltertext"/>
            </w:rPr>
            <w:t>Auswahl</w:t>
          </w:r>
        </w:p>
      </w:docPartBody>
    </w:docPart>
    <w:docPart>
      <w:docPartPr>
        <w:name w:val="CD071E4A804A41B18C08E883A120989C"/>
        <w:category>
          <w:name w:val="Allgemein"/>
          <w:gallery w:val="placeholder"/>
        </w:category>
        <w:types>
          <w:type w:val="bbPlcHdr"/>
        </w:types>
        <w:behaviors>
          <w:behavior w:val="content"/>
        </w:behaviors>
        <w:guid w:val="{15016EA2-96E4-43A6-95DF-2A72D14A184E}"/>
      </w:docPartPr>
      <w:docPartBody>
        <w:p w:rsidR="00B25FD1" w:rsidRDefault="00186428" w:rsidP="00186428">
          <w:pPr>
            <w:pStyle w:val="CD071E4A804A41B18C08E883A120989C"/>
          </w:pPr>
          <w:r w:rsidRPr="005A2A16">
            <w:rPr>
              <w:rStyle w:val="Platzhaltertext"/>
              <w:rFonts w:cs="Arial"/>
            </w:rPr>
            <w:t>[</w:t>
          </w:r>
          <w:r w:rsidRPr="005A2A16">
            <w:rPr>
              <w:rStyle w:val="Platzhaltertext"/>
            </w:rPr>
            <w:t>…</w:t>
          </w:r>
          <w:r w:rsidRPr="005A2A16">
            <w:rPr>
              <w:rStyle w:val="Platzhaltertext"/>
              <w:rFonts w:cs="Arial"/>
            </w:rPr>
            <w:t>]</w:t>
          </w:r>
        </w:p>
      </w:docPartBody>
    </w:docPart>
    <w:docPart>
      <w:docPartPr>
        <w:name w:val="60A76440F0734F11A30AA360A9978800"/>
        <w:category>
          <w:name w:val="Allgemein"/>
          <w:gallery w:val="placeholder"/>
        </w:category>
        <w:types>
          <w:type w:val="bbPlcHdr"/>
        </w:types>
        <w:behaviors>
          <w:behavior w:val="content"/>
        </w:behaviors>
        <w:guid w:val="{09F8736D-CFD2-4713-828A-DB0BF134206A}"/>
      </w:docPartPr>
      <w:docPartBody>
        <w:p w:rsidR="00074CC8" w:rsidRDefault="00D107D8" w:rsidP="00D107D8">
          <w:pPr>
            <w:pStyle w:val="60A76440F0734F11A30AA360A9978800"/>
          </w:pPr>
          <w:r w:rsidRPr="0018681C">
            <w:rPr>
              <w:rStyle w:val="Platzhaltertext"/>
              <w:rFonts w:cs="Arial"/>
            </w:rPr>
            <w:t>[</w:t>
          </w:r>
          <w:r w:rsidRPr="0018681C">
            <w:rPr>
              <w:rStyle w:val="Platzhaltertext"/>
            </w:rPr>
            <w:t>…</w:t>
          </w:r>
          <w:r w:rsidRPr="0018681C">
            <w:rPr>
              <w:rStyle w:val="Platzhaltertext"/>
              <w:rFonts w:cs="Arial"/>
            </w:rPr>
            <w:t>]</w:t>
          </w:r>
        </w:p>
      </w:docPartBody>
    </w:docPart>
    <w:docPart>
      <w:docPartPr>
        <w:name w:val="DefaultPlaceholder_-1854013440"/>
        <w:category>
          <w:name w:val="Allgemein"/>
          <w:gallery w:val="placeholder"/>
        </w:category>
        <w:types>
          <w:type w:val="bbPlcHdr"/>
        </w:types>
        <w:behaviors>
          <w:behavior w:val="content"/>
        </w:behaviors>
        <w:guid w:val="{4EBE2CFB-7FE5-49B6-8030-F3228CA8CEC2}"/>
      </w:docPartPr>
      <w:docPartBody>
        <w:p w:rsidR="00D1081D" w:rsidRDefault="006F75DB">
          <w:r w:rsidRPr="008351AE">
            <w:rPr>
              <w:rStyle w:val="Platzhaltertext"/>
            </w:rPr>
            <w:t>Klicken oder tippen Sie hier, um Text einzugeben.</w:t>
          </w:r>
        </w:p>
      </w:docPartBody>
    </w:docPart>
    <w:docPart>
      <w:docPartPr>
        <w:name w:val="258A9E4FCABA423A9BA504356A5DF3F2"/>
        <w:category>
          <w:name w:val="Allgemein"/>
          <w:gallery w:val="placeholder"/>
        </w:category>
        <w:types>
          <w:type w:val="bbPlcHdr"/>
        </w:types>
        <w:behaviors>
          <w:behavior w:val="content"/>
        </w:behaviors>
        <w:guid w:val="{1A097D6C-1B86-4319-8D32-9C6DE6EBE4A5}"/>
      </w:docPartPr>
      <w:docPartBody>
        <w:p w:rsidR="00D1081D" w:rsidRDefault="00D1081D" w:rsidP="00D1081D">
          <w:pPr>
            <w:pStyle w:val="258A9E4FCABA423A9BA504356A5DF3F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53D061B3A45D4C04BA4A8C0A82AC08E2"/>
        <w:category>
          <w:name w:val="Allgemein"/>
          <w:gallery w:val="placeholder"/>
        </w:category>
        <w:types>
          <w:type w:val="bbPlcHdr"/>
        </w:types>
        <w:behaviors>
          <w:behavior w:val="content"/>
        </w:behaviors>
        <w:guid w:val="{4D64F334-7FA8-435C-A7AC-6FA05663D3C3}"/>
      </w:docPartPr>
      <w:docPartBody>
        <w:p w:rsidR="00D1081D" w:rsidRDefault="00D1081D" w:rsidP="00D1081D">
          <w:pPr>
            <w:pStyle w:val="53D061B3A45D4C04BA4A8C0A82AC08E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056D95A228DD499ABC5D24121779DA91"/>
        <w:category>
          <w:name w:val="Allgemein"/>
          <w:gallery w:val="placeholder"/>
        </w:category>
        <w:types>
          <w:type w:val="bbPlcHdr"/>
        </w:types>
        <w:behaviors>
          <w:behavior w:val="content"/>
        </w:behaviors>
        <w:guid w:val="{8D8AF672-F280-4377-B22F-81EEF5EC510A}"/>
      </w:docPartPr>
      <w:docPartBody>
        <w:p w:rsidR="00D1081D" w:rsidRDefault="00D1081D" w:rsidP="00D1081D">
          <w:pPr>
            <w:pStyle w:val="056D95A228DD499ABC5D24121779DA91"/>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5261C2EC6B0847B7AC05D83AC4139589"/>
        <w:category>
          <w:name w:val="Allgemein"/>
          <w:gallery w:val="placeholder"/>
        </w:category>
        <w:types>
          <w:type w:val="bbPlcHdr"/>
        </w:types>
        <w:behaviors>
          <w:behavior w:val="content"/>
        </w:behaviors>
        <w:guid w:val="{768DD91A-81AF-44C9-8D54-B353CD42D845}"/>
      </w:docPartPr>
      <w:docPartBody>
        <w:p w:rsidR="00D1081D" w:rsidRDefault="00D1081D" w:rsidP="00D1081D">
          <w:pPr>
            <w:pStyle w:val="5261C2EC6B0847B7AC05D83AC4139589"/>
          </w:pPr>
          <w:r>
            <w:rPr>
              <w:rStyle w:val="Platzhaltertext"/>
              <w:rFonts w:cs="Arial"/>
              <w:color w:val="FF0000"/>
            </w:rPr>
            <w:t>[</w:t>
          </w:r>
          <w:r>
            <w:rPr>
              <w:rStyle w:val="Platzhaltertext"/>
              <w:color w:val="FF0000"/>
            </w:rPr>
            <w:t>…</w:t>
          </w:r>
          <w:r>
            <w:rPr>
              <w:rStyle w:val="Platzhaltertext"/>
              <w:rFonts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FE"/>
    <w:rsid w:val="000209B4"/>
    <w:rsid w:val="00026AEB"/>
    <w:rsid w:val="00047234"/>
    <w:rsid w:val="00073C28"/>
    <w:rsid w:val="00074CC8"/>
    <w:rsid w:val="0008749A"/>
    <w:rsid w:val="00186428"/>
    <w:rsid w:val="001B0D3F"/>
    <w:rsid w:val="001C77D2"/>
    <w:rsid w:val="00225AC3"/>
    <w:rsid w:val="00276B37"/>
    <w:rsid w:val="002816E2"/>
    <w:rsid w:val="002D3617"/>
    <w:rsid w:val="002F6A19"/>
    <w:rsid w:val="00303B94"/>
    <w:rsid w:val="00353AC8"/>
    <w:rsid w:val="00394FF3"/>
    <w:rsid w:val="003B3313"/>
    <w:rsid w:val="003F3E78"/>
    <w:rsid w:val="004720E2"/>
    <w:rsid w:val="004B49C3"/>
    <w:rsid w:val="004D3BA5"/>
    <w:rsid w:val="004F3703"/>
    <w:rsid w:val="0054021A"/>
    <w:rsid w:val="005858DD"/>
    <w:rsid w:val="005D06E8"/>
    <w:rsid w:val="005F6FFE"/>
    <w:rsid w:val="00606EFA"/>
    <w:rsid w:val="00682540"/>
    <w:rsid w:val="006F75DB"/>
    <w:rsid w:val="00710376"/>
    <w:rsid w:val="00750146"/>
    <w:rsid w:val="00817243"/>
    <w:rsid w:val="0083096B"/>
    <w:rsid w:val="008600CF"/>
    <w:rsid w:val="00891E2D"/>
    <w:rsid w:val="008A2848"/>
    <w:rsid w:val="00910EAF"/>
    <w:rsid w:val="00916B54"/>
    <w:rsid w:val="00917F72"/>
    <w:rsid w:val="009631B9"/>
    <w:rsid w:val="009A7E0C"/>
    <w:rsid w:val="009E4A43"/>
    <w:rsid w:val="00A11DBF"/>
    <w:rsid w:val="00A37578"/>
    <w:rsid w:val="00AB2C95"/>
    <w:rsid w:val="00B25FD1"/>
    <w:rsid w:val="00B304D5"/>
    <w:rsid w:val="00C51DB7"/>
    <w:rsid w:val="00C56698"/>
    <w:rsid w:val="00D107D8"/>
    <w:rsid w:val="00D1081D"/>
    <w:rsid w:val="00DD24B5"/>
    <w:rsid w:val="00E013F8"/>
    <w:rsid w:val="00E5421C"/>
    <w:rsid w:val="00E92BB6"/>
    <w:rsid w:val="00EC0C08"/>
    <w:rsid w:val="00F253AD"/>
    <w:rsid w:val="00F51795"/>
    <w:rsid w:val="00F82103"/>
    <w:rsid w:val="00FC3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081D"/>
    <w:rPr>
      <w:color w:val="808080"/>
    </w:rPr>
  </w:style>
  <w:style w:type="paragraph" w:customStyle="1" w:styleId="D33E7207CD734E6ABF4B5A135CF592304">
    <w:name w:val="D33E7207CD734E6ABF4B5A135CF592304"/>
    <w:rsid w:val="00394FF3"/>
    <w:pPr>
      <w:spacing w:after="0" w:line="240" w:lineRule="auto"/>
    </w:pPr>
    <w:rPr>
      <w:rFonts w:ascii="Arial" w:eastAsia="Times New Roman" w:hAnsi="Arial" w:cs="Times New Roman"/>
      <w:szCs w:val="20"/>
    </w:rPr>
  </w:style>
  <w:style w:type="paragraph" w:customStyle="1" w:styleId="8064B79CAF344F92BF009F5E6AEFD8864">
    <w:name w:val="8064B79CAF344F92BF009F5E6AEFD8864"/>
    <w:rsid w:val="00394FF3"/>
    <w:pPr>
      <w:spacing w:after="0" w:line="240" w:lineRule="auto"/>
    </w:pPr>
    <w:rPr>
      <w:rFonts w:ascii="Arial" w:eastAsia="Times New Roman" w:hAnsi="Arial" w:cs="Times New Roman"/>
      <w:szCs w:val="20"/>
    </w:rPr>
  </w:style>
  <w:style w:type="paragraph" w:customStyle="1" w:styleId="782B8475E14F46E497A44510E4268BEF4">
    <w:name w:val="782B8475E14F46E497A44510E4268BEF4"/>
    <w:rsid w:val="00394FF3"/>
    <w:pPr>
      <w:spacing w:after="0" w:line="240" w:lineRule="auto"/>
    </w:pPr>
    <w:rPr>
      <w:rFonts w:ascii="Arial" w:eastAsia="Times New Roman" w:hAnsi="Arial" w:cs="Times New Roman"/>
      <w:szCs w:val="20"/>
    </w:rPr>
  </w:style>
  <w:style w:type="paragraph" w:customStyle="1" w:styleId="E02261407B114A86995AF13D8ADC2CCB4">
    <w:name w:val="E02261407B114A86995AF13D8ADC2CCB4"/>
    <w:rsid w:val="00394FF3"/>
    <w:pPr>
      <w:spacing w:after="0" w:line="240" w:lineRule="auto"/>
    </w:pPr>
    <w:rPr>
      <w:rFonts w:ascii="Arial" w:eastAsia="Times New Roman" w:hAnsi="Arial" w:cs="Times New Roman"/>
      <w:szCs w:val="20"/>
    </w:rPr>
  </w:style>
  <w:style w:type="paragraph" w:customStyle="1" w:styleId="33D12FA0A6A7430A90C2560A527073EC4">
    <w:name w:val="33D12FA0A6A7430A90C2560A527073EC4"/>
    <w:rsid w:val="00394FF3"/>
    <w:pPr>
      <w:spacing w:after="0" w:line="240" w:lineRule="auto"/>
    </w:pPr>
    <w:rPr>
      <w:rFonts w:ascii="Arial" w:eastAsia="Times New Roman" w:hAnsi="Arial" w:cs="Times New Roman"/>
      <w:szCs w:val="20"/>
    </w:rPr>
  </w:style>
  <w:style w:type="paragraph" w:customStyle="1" w:styleId="15DA55583B91429883052322AAE779B24">
    <w:name w:val="15DA55583B91429883052322AAE779B24"/>
    <w:rsid w:val="00394FF3"/>
    <w:pPr>
      <w:spacing w:after="0" w:line="240" w:lineRule="auto"/>
    </w:pPr>
    <w:rPr>
      <w:rFonts w:ascii="Arial" w:eastAsia="Times New Roman" w:hAnsi="Arial" w:cs="Times New Roman"/>
      <w:szCs w:val="20"/>
    </w:rPr>
  </w:style>
  <w:style w:type="paragraph" w:customStyle="1" w:styleId="B7EB5129E2224C598BCF601D664232C84">
    <w:name w:val="B7EB5129E2224C598BCF601D664232C84"/>
    <w:rsid w:val="00394FF3"/>
    <w:pPr>
      <w:tabs>
        <w:tab w:val="center" w:pos="4536"/>
        <w:tab w:val="right" w:pos="9072"/>
      </w:tabs>
      <w:spacing w:after="0" w:line="240" w:lineRule="auto"/>
    </w:pPr>
    <w:rPr>
      <w:rFonts w:ascii="Arial" w:eastAsia="Times New Roman" w:hAnsi="Arial" w:cs="Times New Roman"/>
      <w:szCs w:val="20"/>
    </w:rPr>
  </w:style>
  <w:style w:type="paragraph" w:customStyle="1" w:styleId="5003A3E8ED0D401499FC7EC4162F2B7D4">
    <w:name w:val="5003A3E8ED0D401499FC7EC4162F2B7D4"/>
    <w:rsid w:val="00394FF3"/>
    <w:pPr>
      <w:tabs>
        <w:tab w:val="center" w:pos="4536"/>
        <w:tab w:val="right" w:pos="9072"/>
      </w:tabs>
      <w:spacing w:after="0" w:line="240" w:lineRule="auto"/>
    </w:pPr>
    <w:rPr>
      <w:rFonts w:ascii="Arial" w:eastAsia="Times New Roman" w:hAnsi="Arial" w:cs="Times New Roman"/>
      <w:szCs w:val="20"/>
    </w:rPr>
  </w:style>
  <w:style w:type="paragraph" w:customStyle="1" w:styleId="532FF4A65E394770AA1513AC684F3D644">
    <w:name w:val="532FF4A65E394770AA1513AC684F3D644"/>
    <w:rsid w:val="00394FF3"/>
    <w:pPr>
      <w:spacing w:after="0" w:line="240" w:lineRule="auto"/>
    </w:pPr>
    <w:rPr>
      <w:rFonts w:ascii="Arial" w:eastAsia="Times New Roman" w:hAnsi="Arial" w:cs="Times New Roman"/>
      <w:szCs w:val="20"/>
    </w:rPr>
  </w:style>
  <w:style w:type="paragraph" w:customStyle="1" w:styleId="D2940E57DB654FBB94E38A8C5B004BFC3">
    <w:name w:val="D2940E57DB654FBB94E38A8C5B004BFC3"/>
    <w:rsid w:val="00394FF3"/>
    <w:pPr>
      <w:keepLines/>
      <w:suppressAutoHyphens/>
      <w:spacing w:after="0" w:line="240" w:lineRule="auto"/>
    </w:pPr>
    <w:rPr>
      <w:rFonts w:ascii="Arial" w:eastAsia="Times New Roman" w:hAnsi="Arial" w:cs="Times New Roman"/>
      <w:szCs w:val="20"/>
    </w:rPr>
  </w:style>
  <w:style w:type="paragraph" w:customStyle="1" w:styleId="932AE9808F5F4788A8827B67602EBF643">
    <w:name w:val="932AE9808F5F4788A8827B67602EBF643"/>
    <w:rsid w:val="00394FF3"/>
    <w:pPr>
      <w:spacing w:after="0" w:line="240" w:lineRule="auto"/>
    </w:pPr>
    <w:rPr>
      <w:rFonts w:ascii="Arial" w:eastAsia="Times New Roman" w:hAnsi="Arial" w:cs="Times New Roman"/>
      <w:szCs w:val="20"/>
    </w:rPr>
  </w:style>
  <w:style w:type="paragraph" w:customStyle="1" w:styleId="7C9350F713234BD4B73F52106E1EFBD13">
    <w:name w:val="7C9350F713234BD4B73F52106E1EFBD13"/>
    <w:rsid w:val="00394FF3"/>
    <w:pPr>
      <w:spacing w:after="0" w:line="240" w:lineRule="auto"/>
    </w:pPr>
    <w:rPr>
      <w:rFonts w:ascii="Arial" w:eastAsia="Times New Roman" w:hAnsi="Arial" w:cs="Times New Roman"/>
      <w:szCs w:val="20"/>
    </w:rPr>
  </w:style>
  <w:style w:type="paragraph" w:customStyle="1" w:styleId="FB7A5B251579404D8FD83590F3110EE73">
    <w:name w:val="FB7A5B251579404D8FD83590F3110EE73"/>
    <w:rsid w:val="00394FF3"/>
    <w:pPr>
      <w:spacing w:after="0" w:line="240" w:lineRule="auto"/>
    </w:pPr>
    <w:rPr>
      <w:rFonts w:ascii="Arial" w:eastAsia="Times New Roman" w:hAnsi="Arial" w:cs="Times New Roman"/>
      <w:szCs w:val="20"/>
    </w:rPr>
  </w:style>
  <w:style w:type="paragraph" w:customStyle="1" w:styleId="0B876CFD30154202A6EEA951B6E0ED36">
    <w:name w:val="0B876CFD30154202A6EEA951B6E0ED36"/>
    <w:rsid w:val="00186428"/>
  </w:style>
  <w:style w:type="paragraph" w:customStyle="1" w:styleId="9EEA3FB4F43D4BBDA7571ED4DE42EDE3">
    <w:name w:val="9EEA3FB4F43D4BBDA7571ED4DE42EDE3"/>
    <w:rsid w:val="00186428"/>
  </w:style>
  <w:style w:type="paragraph" w:customStyle="1" w:styleId="6925A643BCDE4735B3F11305CBEB248B">
    <w:name w:val="6925A643BCDE4735B3F11305CBEB248B"/>
    <w:rsid w:val="00186428"/>
  </w:style>
  <w:style w:type="paragraph" w:customStyle="1" w:styleId="82614BB03F38491AB8ECA4C87F2C26CE">
    <w:name w:val="82614BB03F38491AB8ECA4C87F2C26CE"/>
    <w:rsid w:val="00186428"/>
  </w:style>
  <w:style w:type="paragraph" w:customStyle="1" w:styleId="CF90473E30D44718BF6441CF3FC5227A">
    <w:name w:val="CF90473E30D44718BF6441CF3FC5227A"/>
    <w:rsid w:val="00186428"/>
  </w:style>
  <w:style w:type="paragraph" w:customStyle="1" w:styleId="2E949B037E384AD3B19482460A7E3A1F">
    <w:name w:val="2E949B037E384AD3B19482460A7E3A1F"/>
    <w:rsid w:val="00186428"/>
  </w:style>
  <w:style w:type="paragraph" w:customStyle="1" w:styleId="7C184C3C6BDA447DA7C9E2955D163D35">
    <w:name w:val="7C184C3C6BDA447DA7C9E2955D163D35"/>
    <w:rsid w:val="00186428"/>
  </w:style>
  <w:style w:type="paragraph" w:customStyle="1" w:styleId="CD071E4A804A41B18C08E883A120989C">
    <w:name w:val="CD071E4A804A41B18C08E883A120989C"/>
    <w:rsid w:val="00186428"/>
  </w:style>
  <w:style w:type="paragraph" w:customStyle="1" w:styleId="60A76440F0734F11A30AA360A9978800">
    <w:name w:val="60A76440F0734F11A30AA360A9978800"/>
    <w:rsid w:val="00D107D8"/>
  </w:style>
  <w:style w:type="paragraph" w:customStyle="1" w:styleId="258A9E4FCABA423A9BA504356A5DF3F2">
    <w:name w:val="258A9E4FCABA423A9BA504356A5DF3F2"/>
    <w:rsid w:val="00D1081D"/>
    <w:rPr>
      <w:kern w:val="2"/>
      <w14:ligatures w14:val="standardContextual"/>
    </w:rPr>
  </w:style>
  <w:style w:type="paragraph" w:customStyle="1" w:styleId="53D061B3A45D4C04BA4A8C0A82AC08E2">
    <w:name w:val="53D061B3A45D4C04BA4A8C0A82AC08E2"/>
    <w:rsid w:val="00D1081D"/>
    <w:rPr>
      <w:kern w:val="2"/>
      <w14:ligatures w14:val="standardContextual"/>
    </w:rPr>
  </w:style>
  <w:style w:type="paragraph" w:customStyle="1" w:styleId="056D95A228DD499ABC5D24121779DA91">
    <w:name w:val="056D95A228DD499ABC5D24121779DA91"/>
    <w:rsid w:val="00D1081D"/>
    <w:rPr>
      <w:kern w:val="2"/>
      <w14:ligatures w14:val="standardContextual"/>
    </w:rPr>
  </w:style>
  <w:style w:type="paragraph" w:customStyle="1" w:styleId="5261C2EC6B0847B7AC05D83AC4139589">
    <w:name w:val="5261C2EC6B0847B7AC05D83AC4139589"/>
    <w:rsid w:val="00D108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UV.dot</Template>
  <TotalTime>0</TotalTime>
  <Pages>3</Pages>
  <Words>545</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Anforderung Gutachten BK</vt:lpstr>
    </vt:vector>
  </TitlesOfParts>
  <Company>DGUV</Company>
  <LinksUpToDate>false</LinksUpToDate>
  <CharactersWithSpaces>4201</CharactersWithSpaces>
  <SharedDoc>false</SharedDoc>
  <HyperlinkBase>www.dguv.de/formtexte</HyperlinkBase>
  <HLinks>
    <vt:vector size="6" baseType="variant">
      <vt:variant>
        <vt:i4>786457</vt:i4>
      </vt:variant>
      <vt:variant>
        <vt:i4>43</vt:i4>
      </vt:variant>
      <vt:variant>
        <vt:i4>0</vt:i4>
      </vt:variant>
      <vt:variant>
        <vt:i4>5</vt:i4>
      </vt:variant>
      <vt:variant>
        <vt:lpwstr>http://www.dguv.de/formtexte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 Gutachten BK</dc:title>
  <dc:subject>0123</dc:subject>
  <dc:creator>AG Formtexte</dc:creator>
  <cp:lastModifiedBy>Pötschke, Marion, BGHM</cp:lastModifiedBy>
  <cp:revision>24</cp:revision>
  <cp:lastPrinted>2014-02-17T20:46:00Z</cp:lastPrinted>
  <dcterms:created xsi:type="dcterms:W3CDTF">2022-01-26T09:25:00Z</dcterms:created>
  <dcterms:modified xsi:type="dcterms:W3CDTF">2023-09-27T10:28:00Z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6200</vt:lpwstr>
  </property>
  <property fmtid="{D5CDD505-2E9C-101B-9397-08002B2CF9AE}" pid="3" name="Stand">
    <vt:lpwstr>0123</vt:lpwstr>
  </property>
  <property fmtid="{D5CDD505-2E9C-101B-9397-08002B2CF9AE}" pid="4" name="Bezeichnung">
    <vt:lpwstr>Anforderung Gutachten BK</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ies>
</file>