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272470085"/>
        <w:lock w:val="contentLocked"/>
        <w:placeholder>
          <w:docPart w:val="DefaultPlaceholder_-1854013440"/>
        </w:placeholder>
        <w:group/>
      </w:sdtPr>
      <w:sdtEndPr>
        <w:rPr>
          <w:sz w:val="20"/>
        </w:rPr>
      </w:sdtEndPr>
      <w:sdtContent>
        <w:p w14:paraId="7697AB66" w14:textId="5BF3B961" w:rsidR="00E17FC8" w:rsidRDefault="00E17FC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51C6E650" w14:textId="77777777">
            <w:trPr>
              <w:trHeight w:hRule="exact" w:val="4820"/>
            </w:trPr>
            <w:tc>
              <w:tcPr>
                <w:tcW w:w="9979" w:type="dxa"/>
                <w:tcBorders>
                  <w:top w:val="nil"/>
                  <w:left w:val="nil"/>
                  <w:bottom w:val="nil"/>
                  <w:right w:val="nil"/>
                </w:tcBorders>
              </w:tcPr>
              <w:p w14:paraId="3397633D" w14:textId="77777777" w:rsidR="00E17FC8" w:rsidRDefault="00E17FC8"/>
            </w:tc>
          </w:tr>
        </w:tbl>
        <w:p w14:paraId="567E6C05" w14:textId="77777777" w:rsidR="00E17FC8" w:rsidRDefault="00E17FC8" w:rsidP="00706C6F">
          <w:pPr>
            <w:pStyle w:val="1pt"/>
            <w:sectPr w:rsidR="00E17FC8" w:rsidSect="002E4BB0">
              <w:footerReference w:type="default" r:id="rId7"/>
              <w:footerReference w:type="first" r:id="rId8"/>
              <w:pgSz w:w="11906" w:h="16838" w:code="9"/>
              <w:pgMar w:top="454" w:right="680" w:bottom="1588" w:left="1361" w:header="284" w:footer="448" w:gutter="0"/>
              <w:cols w:space="720"/>
              <w:titlePg/>
              <w:docGrid w:linePitch="299"/>
            </w:sectPr>
          </w:pPr>
        </w:p>
        <w:p w14:paraId="4B02D74E" w14:textId="77777777" w:rsidR="00E17FC8" w:rsidRDefault="00E17FC8">
          <w:pPr>
            <w:rPr>
              <w:szCs w:val="22"/>
            </w:rPr>
          </w:pPr>
        </w:p>
        <w:p w14:paraId="470A9CDC" w14:textId="77777777" w:rsidR="002C210F" w:rsidRPr="00A94510" w:rsidRDefault="002C210F">
          <w:pPr>
            <w:rPr>
              <w:szCs w:val="22"/>
            </w:rPr>
          </w:pPr>
        </w:p>
        <w:p w14:paraId="7D306F5F" w14:textId="3DB36200" w:rsidR="000D16C1" w:rsidRDefault="000D16C1" w:rsidP="000D16C1">
          <w:pPr>
            <w:suppressAutoHyphens/>
          </w:pPr>
          <w:bookmarkStart w:id="0" w:name="Anfang"/>
          <w:bookmarkEnd w:id="0"/>
          <w:r>
            <w:t>Unfall</w:t>
          </w:r>
          <w:r w:rsidR="00706C6F">
            <w:t xml:space="preserve"> </w:t>
          </w:r>
          <w:sdt>
            <w:sdtPr>
              <w:rPr>
                <w:szCs w:val="22"/>
              </w:rPr>
              <w:alias w:val="Name"/>
              <w:tag w:val=""/>
              <w:id w:val="1801254885"/>
              <w:placeholder>
                <w:docPart w:val="E2E2264D007F4962A49488355B75140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r>
            <w:t>, geb.</w:t>
          </w:r>
          <w:r w:rsidR="004B08D8">
            <w:t xml:space="preserve"> </w:t>
          </w:r>
          <w:sdt>
            <w:sdtPr>
              <w:id w:val="-196548436"/>
              <w:placeholder>
                <w:docPart w:val="61D95C73F7754796BC04D019427130A9"/>
              </w:placeholder>
              <w:showingPlcHdr/>
              <w:date>
                <w:dateFormat w:val="dd.MM.yyyy"/>
                <w:lid w:val="de-DE"/>
                <w:storeMappedDataAs w:val="dateTime"/>
                <w:calendar w:val="gregorian"/>
              </w:date>
            </w:sdtPr>
            <w:sdtEndPr/>
            <w:sdtContent>
              <w:r w:rsidR="000D4AA2">
                <w:rPr>
                  <w:vanish/>
                  <w:color w:val="FF0000"/>
                  <w14:shadow w14:blurRad="50800" w14:dist="50800" w14:dir="5400000" w14:sx="0" w14:sy="0" w14:kx="0" w14:ky="0" w14:algn="ctr">
                    <w14:srgbClr w14:val="548235"/>
                  </w14:shadow>
                </w:rPr>
                <w:t>[…]</w:t>
              </w:r>
            </w:sdtContent>
          </w:sdt>
          <w:r>
            <w:t>, vom</w:t>
          </w:r>
          <w:r w:rsidR="004B08D8">
            <w:t xml:space="preserve"> </w:t>
          </w:r>
          <w:sdt>
            <w:sdtPr>
              <w:id w:val="-668246146"/>
              <w:placeholder>
                <w:docPart w:val="27385C0A41554F6E9239458207F2B4AD"/>
              </w:placeholder>
              <w:showingPlcHdr/>
              <w:date>
                <w:dateFormat w:val="dd.MM.yyyy"/>
                <w:lid w:val="de-DE"/>
                <w:storeMappedDataAs w:val="dateTime"/>
                <w:calendar w:val="gregorian"/>
              </w:date>
            </w:sdtPr>
            <w:sdtEndPr/>
            <w:sdtContent>
              <w:r w:rsidR="000D4AA2">
                <w:rPr>
                  <w:vanish/>
                  <w:color w:val="FF0000"/>
                  <w14:shadow w14:blurRad="50800" w14:dist="50800" w14:dir="5400000" w14:sx="0" w14:sy="0" w14:kx="0" w14:ky="0" w14:algn="ctr">
                    <w14:srgbClr w14:val="548235"/>
                  </w14:shadow>
                </w:rPr>
                <w:t>[…]</w:t>
              </w:r>
            </w:sdtContent>
          </w:sdt>
          <w:r>
            <w:t>,</w:t>
          </w:r>
        </w:p>
        <w:p w14:paraId="462D8C58" w14:textId="4D40F8B2" w:rsidR="000D16C1" w:rsidRDefault="000D16C1" w:rsidP="000D16C1">
          <w:pPr>
            <w:tabs>
              <w:tab w:val="left" w:pos="5670"/>
              <w:tab w:val="left" w:pos="7371"/>
            </w:tabs>
          </w:pPr>
          <w:r>
            <w:t xml:space="preserve">- Anschrift: </w:t>
          </w:r>
          <w:sdt>
            <w:sdtPr>
              <w:id w:val="-1480913720"/>
              <w:placeholder>
                <w:docPart w:val="C8DB92A8A83344FFBC1BC615A26FC224"/>
              </w:placeholder>
              <w:showingPlcHdr/>
            </w:sdtPr>
            <w:sdtEndPr/>
            <w:sdtContent>
              <w:r w:rsidR="000D4AA2">
                <w:rPr>
                  <w:vanish/>
                  <w:color w:val="FF0000"/>
                  <w14:shadow w14:blurRad="50800" w14:dist="50800" w14:dir="5400000" w14:sx="0" w14:sy="0" w14:kx="0" w14:ky="0" w14:algn="ctr">
                    <w14:srgbClr w14:val="548235"/>
                  </w14:shadow>
                </w:rPr>
                <w:t>[…]</w:t>
              </w:r>
            </w:sdtContent>
          </w:sdt>
          <w:r w:rsidR="004B08D8">
            <w:t xml:space="preserve">, Tel.: </w:t>
          </w:r>
          <w:sdt>
            <w:sdtPr>
              <w:id w:val="746694868"/>
              <w:placeholder>
                <w:docPart w:val="A96D2061B18B412F8315CC55CA652BE2"/>
              </w:placeholder>
              <w:showingPlcHdr/>
            </w:sdtPr>
            <w:sdtEndPr/>
            <w:sdtContent>
              <w:r w:rsidR="000D4AA2">
                <w:rPr>
                  <w:vanish/>
                  <w:color w:val="FF0000"/>
                  <w14:shadow w14:blurRad="50800" w14:dist="50800" w14:dir="5400000" w14:sx="0" w14:sy="0" w14:kx="0" w14:ky="0" w14:algn="ctr">
                    <w14:srgbClr w14:val="548235"/>
                  </w14:shadow>
                </w:rPr>
                <w:t>[…]</w:t>
              </w:r>
            </w:sdtContent>
          </w:sdt>
        </w:p>
        <w:p w14:paraId="5C6DD71F" w14:textId="77777777" w:rsidR="002C210F" w:rsidRDefault="002C210F">
          <w:pPr>
            <w:tabs>
              <w:tab w:val="left" w:pos="5670"/>
              <w:tab w:val="left" w:pos="7371"/>
            </w:tabs>
          </w:pPr>
        </w:p>
        <w:p w14:paraId="7CE2A137" w14:textId="77777777" w:rsidR="000D16C1" w:rsidRDefault="000D16C1">
          <w:pPr>
            <w:tabs>
              <w:tab w:val="left" w:pos="5670"/>
              <w:tab w:val="left" w:pos="7371"/>
            </w:tabs>
          </w:pPr>
        </w:p>
        <w:p w14:paraId="1D4FBCD5" w14:textId="77777777" w:rsidR="002C210F" w:rsidRPr="00F56506" w:rsidRDefault="005B09A5">
          <w:pPr>
            <w:tabs>
              <w:tab w:val="left" w:pos="5670"/>
              <w:tab w:val="left" w:pos="7371"/>
            </w:tabs>
            <w:rPr>
              <w:b/>
              <w:sz w:val="28"/>
              <w:szCs w:val="28"/>
            </w:rPr>
          </w:pPr>
          <w:r w:rsidRPr="00F56506">
            <w:rPr>
              <w:b/>
              <w:sz w:val="28"/>
              <w:szCs w:val="28"/>
            </w:rPr>
            <w:t xml:space="preserve">Gutachtenauftrag </w:t>
          </w:r>
        </w:p>
        <w:p w14:paraId="170C08FB" w14:textId="77777777" w:rsidR="00026B83" w:rsidRPr="00F56506" w:rsidRDefault="005B09A5" w:rsidP="005B09A5">
          <w:pPr>
            <w:tabs>
              <w:tab w:val="left" w:pos="5670"/>
              <w:tab w:val="left" w:pos="7371"/>
            </w:tabs>
            <w:rPr>
              <w:szCs w:val="22"/>
            </w:rPr>
          </w:pPr>
          <w:r w:rsidRPr="00F56506">
            <w:rPr>
              <w:szCs w:val="22"/>
            </w:rPr>
            <w:t>Nachprüfung MdE bei psychischen Gesundheitsstörungen</w:t>
          </w:r>
        </w:p>
        <w:p w14:paraId="43C1313E" w14:textId="77777777" w:rsidR="00E17FC8" w:rsidRPr="00F56506" w:rsidRDefault="00E17FC8">
          <w:pPr>
            <w:tabs>
              <w:tab w:val="left" w:pos="5670"/>
              <w:tab w:val="left" w:pos="7371"/>
            </w:tabs>
            <w:rPr>
              <w:szCs w:val="22"/>
            </w:rPr>
          </w:pPr>
        </w:p>
        <w:p w14:paraId="658AE9DE" w14:textId="77777777" w:rsidR="00E17FC8" w:rsidRPr="00F56506" w:rsidRDefault="00E17FC8">
          <w:pPr>
            <w:tabs>
              <w:tab w:val="left" w:pos="5670"/>
              <w:tab w:val="left" w:pos="7371"/>
            </w:tabs>
            <w:rPr>
              <w:szCs w:val="22"/>
            </w:rPr>
          </w:pPr>
        </w:p>
        <w:p w14:paraId="1D3ADB64" w14:textId="77777777" w:rsidR="002C210F" w:rsidRPr="00F56506" w:rsidRDefault="00B2308B">
          <w:sdt>
            <w:sdtPr>
              <w:id w:val="-2126225011"/>
              <w:placeholder>
                <w:docPart w:val="8AE49EA82FF74A9A9546082D2FAD6C72"/>
              </w:placeholder>
              <w:showingPlcHdr/>
            </w:sdtPr>
            <w:sdtEndPr/>
            <w:sdtContent>
              <w:r w:rsidR="001A3D88" w:rsidRPr="000D4AA2">
                <w:rPr>
                  <w:rStyle w:val="Platzhaltertext"/>
                  <w:vanish/>
                  <w:color w:val="FF0000"/>
                </w:rPr>
                <w:t>Anrede</w:t>
              </w:r>
            </w:sdtContent>
          </w:sdt>
        </w:p>
        <w:p w14:paraId="75FF5AD3" w14:textId="77777777" w:rsidR="000D16C1" w:rsidRPr="00F56506" w:rsidRDefault="000D16C1"/>
        <w:p w14:paraId="604C4623" w14:textId="77777777" w:rsidR="0014746C" w:rsidRPr="00F56506" w:rsidRDefault="0014746C" w:rsidP="0014746C">
          <w:pPr>
            <w:spacing w:after="120"/>
            <w:rPr>
              <w:szCs w:val="22"/>
            </w:rPr>
          </w:pPr>
          <w:r w:rsidRPr="00F56506">
            <w:rPr>
              <w:szCs w:val="22"/>
            </w:rPr>
            <w:t>bitte untersuchen Sie die versicherte Person und berücksichtigen Sie für die Begutachtung die jeweils aktuelle Fassung der AWMF-Leitlinien sowie folgende Erläuterungen und Empfehlungen:</w:t>
          </w:r>
        </w:p>
        <w:p w14:paraId="692BA5B9" w14:textId="77777777" w:rsidR="0014746C" w:rsidRPr="00F56506" w:rsidRDefault="0014746C" w:rsidP="005F2F3C">
          <w:pPr>
            <w:numPr>
              <w:ilvl w:val="0"/>
              <w:numId w:val="1"/>
            </w:numPr>
            <w:spacing w:after="120"/>
            <w:ind w:left="714" w:hanging="357"/>
            <w:rPr>
              <w:szCs w:val="22"/>
            </w:rPr>
          </w:pPr>
          <w:r w:rsidRPr="00F56506">
            <w:rPr>
              <w:szCs w:val="22"/>
            </w:rPr>
            <w:t>DGUV-Broschüre „Grundlagen der Begutachtung von Arbeitsunfällen – Erläuterungen für Sachverständige</w:t>
          </w:r>
          <w:r w:rsidRPr="00C04097">
            <w:rPr>
              <w:szCs w:val="22"/>
            </w:rPr>
            <w:t>“</w:t>
          </w:r>
          <w:r w:rsidR="005B09A5" w:rsidRPr="00C04097">
            <w:rPr>
              <w:szCs w:val="22"/>
            </w:rPr>
            <w:t xml:space="preserve"> (</w:t>
          </w:r>
          <w:bookmarkStart w:id="1" w:name="OLE_LINK1"/>
          <w:bookmarkStart w:id="2" w:name="OLE_LINK2"/>
          <w:r w:rsidR="005B09A5" w:rsidRPr="00C04097">
            <w:rPr>
              <w:szCs w:val="22"/>
            </w:rPr>
            <w:fldChar w:fldCharType="begin"/>
          </w:r>
          <w:r w:rsidR="001206C1">
            <w:rPr>
              <w:szCs w:val="22"/>
            </w:rPr>
            <w:instrText>HYPERLINK "http://publikationen.dguv.de/dguv/udt_dguv_main.aspx?FDOCUID=26495"</w:instrText>
          </w:r>
          <w:r w:rsidR="005B09A5" w:rsidRPr="00C04097">
            <w:rPr>
              <w:szCs w:val="22"/>
            </w:rPr>
          </w:r>
          <w:r w:rsidR="005B09A5" w:rsidRPr="00C04097">
            <w:rPr>
              <w:szCs w:val="22"/>
            </w:rPr>
            <w:fldChar w:fldCharType="separate"/>
          </w:r>
          <w:r w:rsidR="005B09A5" w:rsidRPr="00C04097">
            <w:rPr>
              <w:rStyle w:val="Hyperlink"/>
              <w:szCs w:val="22"/>
            </w:rPr>
            <w:t>http://publikationen.dguv.de/dguv/udt_dguv_main.aspx?FDOCUID=26495</w:t>
          </w:r>
          <w:bookmarkEnd w:id="1"/>
          <w:bookmarkEnd w:id="2"/>
          <w:r w:rsidR="005B09A5" w:rsidRPr="00C04097">
            <w:rPr>
              <w:szCs w:val="22"/>
            </w:rPr>
            <w:fldChar w:fldCharType="end"/>
          </w:r>
          <w:r w:rsidR="005B09A5" w:rsidRPr="00F56506">
            <w:rPr>
              <w:sz w:val="20"/>
            </w:rPr>
            <w:t>)</w:t>
          </w:r>
        </w:p>
        <w:p w14:paraId="4A819175" w14:textId="77777777" w:rsidR="005B09A5" w:rsidRDefault="008544B7" w:rsidP="008544B7">
          <w:pPr>
            <w:numPr>
              <w:ilvl w:val="0"/>
              <w:numId w:val="1"/>
            </w:numPr>
            <w:tabs>
              <w:tab w:val="clear" w:pos="720"/>
            </w:tabs>
            <w:rPr>
              <w:szCs w:val="22"/>
            </w:rPr>
          </w:pPr>
          <w:r>
            <w:rPr>
              <w:szCs w:val="22"/>
            </w:rPr>
            <w:t>Hinweise zum Gutachtenauftrag bei psychischen Gesundheitsstörungen</w:t>
          </w:r>
          <w:r w:rsidRPr="00877091">
            <w:rPr>
              <w:szCs w:val="22"/>
            </w:rPr>
            <w:t xml:space="preserve"> (</w:t>
          </w:r>
          <w:r w:rsidR="00B7250D">
            <w:rPr>
              <w:szCs w:val="22"/>
            </w:rPr>
            <w:t>A </w:t>
          </w:r>
          <w:r>
            <w:rPr>
              <w:szCs w:val="22"/>
            </w:rPr>
            <w:t>2204</w:t>
          </w:r>
          <w:r w:rsidRPr="00877091">
            <w:rPr>
              <w:szCs w:val="22"/>
            </w:rPr>
            <w:t>)</w:t>
          </w:r>
        </w:p>
        <w:p w14:paraId="67B61AE1" w14:textId="77777777" w:rsidR="008544B7" w:rsidRPr="008544B7" w:rsidRDefault="008544B7" w:rsidP="008544B7">
          <w:pPr>
            <w:ind w:left="720"/>
            <w:rPr>
              <w:szCs w:val="22"/>
            </w:rPr>
          </w:pPr>
        </w:p>
        <w:p w14:paraId="503220B9" w14:textId="77777777" w:rsidR="005B09A5" w:rsidRDefault="005B09A5" w:rsidP="005B09A5">
          <w:pPr>
            <w:autoSpaceDE w:val="0"/>
            <w:autoSpaceDN w:val="0"/>
            <w:adjustRightInd w:val="0"/>
          </w:pPr>
          <w:r w:rsidRPr="00F56506">
            <w:t>Bitte beantworten Sie uns folgende Fragen:</w:t>
          </w:r>
        </w:p>
        <w:p w14:paraId="2E1E4422" w14:textId="77777777" w:rsidR="007F3A36" w:rsidRPr="00DC5F6D" w:rsidRDefault="007F3A36" w:rsidP="005B09A5">
          <w:pPr>
            <w:rPr>
              <w:szCs w:val="22"/>
            </w:rPr>
          </w:pPr>
        </w:p>
        <w:tbl>
          <w:tblPr>
            <w:tblW w:w="9994" w:type="dxa"/>
            <w:tblLayout w:type="fixed"/>
            <w:tblCellMar>
              <w:left w:w="71" w:type="dxa"/>
              <w:right w:w="71" w:type="dxa"/>
            </w:tblCellMar>
            <w:tblLook w:val="0000" w:firstRow="0" w:lastRow="0" w:firstColumn="0" w:lastColumn="0" w:noHBand="0" w:noVBand="0"/>
          </w:tblPr>
          <w:tblGrid>
            <w:gridCol w:w="568"/>
            <w:gridCol w:w="9426"/>
          </w:tblGrid>
          <w:tr w:rsidR="0007544B" w:rsidRPr="00B0546D" w14:paraId="67810910" w14:textId="77777777" w:rsidTr="00E212F9">
            <w:tc>
              <w:tcPr>
                <w:tcW w:w="568" w:type="dxa"/>
              </w:tcPr>
              <w:p w14:paraId="5A28878B" w14:textId="77777777" w:rsidR="0007544B" w:rsidRPr="00B0546D" w:rsidRDefault="0007544B" w:rsidP="000D16C1">
                <w:pPr>
                  <w:spacing w:before="60" w:after="120"/>
                  <w:rPr>
                    <w:szCs w:val="22"/>
                  </w:rPr>
                </w:pPr>
                <w:r w:rsidRPr="00B0546D">
                  <w:rPr>
                    <w:szCs w:val="22"/>
                  </w:rPr>
                  <w:t>1</w:t>
                </w:r>
                <w:r w:rsidR="00C04097">
                  <w:rPr>
                    <w:szCs w:val="22"/>
                  </w:rPr>
                  <w:t>.</w:t>
                </w:r>
              </w:p>
            </w:tc>
            <w:tc>
              <w:tcPr>
                <w:tcW w:w="9426" w:type="dxa"/>
              </w:tcPr>
              <w:p w14:paraId="5FE4CC5E" w14:textId="77777777" w:rsidR="008C7AF0" w:rsidRPr="00026B83" w:rsidRDefault="008C7AF0" w:rsidP="000D16C1">
                <w:pPr>
                  <w:spacing w:before="60" w:after="120"/>
                  <w:rPr>
                    <w:szCs w:val="22"/>
                  </w:rPr>
                </w:pPr>
                <w:r>
                  <w:rPr>
                    <w:rFonts w:eastAsia="Arial" w:cs="Arial"/>
                    <w:szCs w:val="22"/>
                    <w:lang w:eastAsia="en-US"/>
                  </w:rPr>
                  <w:t xml:space="preserve">Über welche Beschwerden </w:t>
                </w:r>
                <w:r w:rsidR="007B7FB9">
                  <w:rPr>
                    <w:rFonts w:eastAsia="Arial" w:cs="Arial"/>
                    <w:szCs w:val="22"/>
                    <w:lang w:eastAsia="en-US"/>
                  </w:rPr>
                  <w:t>wird gegenwärtig ge</w:t>
                </w:r>
                <w:r>
                  <w:rPr>
                    <w:rFonts w:eastAsia="Arial" w:cs="Arial"/>
                    <w:szCs w:val="22"/>
                    <w:lang w:eastAsia="en-US"/>
                  </w:rPr>
                  <w:t>klagt?</w:t>
                </w:r>
              </w:p>
            </w:tc>
          </w:tr>
          <w:tr w:rsidR="008C7AF0" w:rsidRPr="00B0546D" w14:paraId="69F6E7A2" w14:textId="77777777" w:rsidTr="00E212F9">
            <w:tc>
              <w:tcPr>
                <w:tcW w:w="568" w:type="dxa"/>
              </w:tcPr>
              <w:p w14:paraId="5C459FA0" w14:textId="77777777" w:rsidR="008C7AF0" w:rsidRPr="00B0546D" w:rsidRDefault="008C7AF0" w:rsidP="000D16C1">
                <w:pPr>
                  <w:spacing w:after="120"/>
                  <w:rPr>
                    <w:szCs w:val="22"/>
                  </w:rPr>
                </w:pPr>
                <w:r>
                  <w:rPr>
                    <w:szCs w:val="22"/>
                  </w:rPr>
                  <w:t>2</w:t>
                </w:r>
                <w:r w:rsidR="00C04097">
                  <w:rPr>
                    <w:szCs w:val="22"/>
                  </w:rPr>
                  <w:t>.</w:t>
                </w:r>
              </w:p>
            </w:tc>
            <w:tc>
              <w:tcPr>
                <w:tcW w:w="9426" w:type="dxa"/>
              </w:tcPr>
              <w:p w14:paraId="76099DC8" w14:textId="77777777" w:rsidR="008C7AF0" w:rsidRPr="00026B83" w:rsidRDefault="007B7FB9" w:rsidP="000D16C1">
                <w:pPr>
                  <w:spacing w:after="120"/>
                  <w:rPr>
                    <w:szCs w:val="22"/>
                  </w:rPr>
                </w:pPr>
                <w:r>
                  <w:rPr>
                    <w:rFonts w:eastAsia="Arial" w:cs="Arial"/>
                    <w:szCs w:val="22"/>
                    <w:lang w:eastAsia="en-US"/>
                  </w:rPr>
                  <w:t>Welcher aktuelle Tagesablauf wird ge</w:t>
                </w:r>
                <w:r w:rsidR="008C7AF0">
                  <w:rPr>
                    <w:rFonts w:eastAsia="Arial" w:cs="Arial"/>
                    <w:szCs w:val="22"/>
                    <w:lang w:eastAsia="en-US"/>
                  </w:rPr>
                  <w:t>schildert</w:t>
                </w:r>
                <w:r>
                  <w:rPr>
                    <w:rFonts w:eastAsia="Arial" w:cs="Arial"/>
                    <w:szCs w:val="22"/>
                    <w:lang w:eastAsia="en-US"/>
                  </w:rPr>
                  <w:t>?</w:t>
                </w:r>
              </w:p>
            </w:tc>
          </w:tr>
          <w:tr w:rsidR="008C7AF0" w:rsidRPr="00B0546D" w14:paraId="25B8E7D2" w14:textId="77777777" w:rsidTr="00E212F9">
            <w:tc>
              <w:tcPr>
                <w:tcW w:w="568" w:type="dxa"/>
              </w:tcPr>
              <w:p w14:paraId="402113EF" w14:textId="77777777" w:rsidR="008C7AF0" w:rsidRPr="00B0546D" w:rsidRDefault="008C7AF0" w:rsidP="000D16C1">
                <w:pPr>
                  <w:spacing w:after="120"/>
                  <w:rPr>
                    <w:szCs w:val="22"/>
                  </w:rPr>
                </w:pPr>
                <w:r>
                  <w:rPr>
                    <w:szCs w:val="22"/>
                  </w:rPr>
                  <w:t>3</w:t>
                </w:r>
                <w:r w:rsidR="00C04097">
                  <w:rPr>
                    <w:szCs w:val="22"/>
                  </w:rPr>
                  <w:t>.</w:t>
                </w:r>
              </w:p>
            </w:tc>
            <w:tc>
              <w:tcPr>
                <w:tcW w:w="9426" w:type="dxa"/>
              </w:tcPr>
              <w:p w14:paraId="500688BF" w14:textId="77777777" w:rsidR="008C7AF0" w:rsidRPr="00026B83" w:rsidRDefault="007F3A36" w:rsidP="000D16C1">
                <w:pPr>
                  <w:spacing w:after="120"/>
                  <w:rPr>
                    <w:szCs w:val="22"/>
                  </w:rPr>
                </w:pPr>
                <w:r>
                  <w:rPr>
                    <w:szCs w:val="22"/>
                  </w:rPr>
                  <w:t xml:space="preserve">Wie gestaltete sich der </w:t>
                </w:r>
                <w:r w:rsidR="008C7AF0" w:rsidRPr="00026B83">
                  <w:rPr>
                    <w:szCs w:val="22"/>
                  </w:rPr>
                  <w:t xml:space="preserve">Krankheitsverlauf seit der </w:t>
                </w:r>
                <w:r>
                  <w:rPr>
                    <w:szCs w:val="22"/>
                  </w:rPr>
                  <w:t>letzten</w:t>
                </w:r>
                <w:r w:rsidR="008C7AF0" w:rsidRPr="00026B83">
                  <w:rPr>
                    <w:szCs w:val="22"/>
                  </w:rPr>
                  <w:t xml:space="preserve"> Rentenbegutachtung (relevante Veränderungen)</w:t>
                </w:r>
                <w:r>
                  <w:rPr>
                    <w:szCs w:val="22"/>
                  </w:rPr>
                  <w:t>?</w:t>
                </w:r>
              </w:p>
            </w:tc>
          </w:tr>
          <w:tr w:rsidR="008C7AF0" w:rsidRPr="00B0546D" w14:paraId="7FC88393" w14:textId="77777777" w:rsidTr="00E212F9">
            <w:tc>
              <w:tcPr>
                <w:tcW w:w="568" w:type="dxa"/>
              </w:tcPr>
              <w:p w14:paraId="41A2345D" w14:textId="77777777" w:rsidR="008C7AF0" w:rsidRPr="00B0546D" w:rsidRDefault="007F3A36" w:rsidP="000D16C1">
                <w:pPr>
                  <w:spacing w:after="120"/>
                  <w:rPr>
                    <w:szCs w:val="22"/>
                  </w:rPr>
                </w:pPr>
                <w:r>
                  <w:rPr>
                    <w:szCs w:val="22"/>
                  </w:rPr>
                  <w:t>4</w:t>
                </w:r>
                <w:r w:rsidR="00C04097">
                  <w:rPr>
                    <w:szCs w:val="22"/>
                  </w:rPr>
                  <w:t>.</w:t>
                </w:r>
              </w:p>
            </w:tc>
            <w:tc>
              <w:tcPr>
                <w:tcW w:w="9426" w:type="dxa"/>
              </w:tcPr>
              <w:p w14:paraId="06BF9BCC" w14:textId="77777777" w:rsidR="008C7AF0" w:rsidRPr="00026B83" w:rsidRDefault="007F3A36" w:rsidP="00C04097">
                <w:pPr>
                  <w:pStyle w:val="Kopfzeile"/>
                  <w:tabs>
                    <w:tab w:val="clear" w:pos="4536"/>
                    <w:tab w:val="clear" w:pos="9072"/>
                  </w:tabs>
                  <w:spacing w:after="120"/>
                  <w:rPr>
                    <w:szCs w:val="22"/>
                  </w:rPr>
                </w:pPr>
                <w:r>
                  <w:rPr>
                    <w:rFonts w:eastAsia="Arial" w:cs="Arial"/>
                    <w:szCs w:val="22"/>
                    <w:lang w:eastAsia="en-US"/>
                  </w:rPr>
                  <w:t xml:space="preserve">Wie stellt sich der </w:t>
                </w:r>
                <w:r w:rsidR="009834C1">
                  <w:rPr>
                    <w:rFonts w:eastAsia="Arial" w:cs="Arial"/>
                    <w:szCs w:val="22"/>
                    <w:lang w:eastAsia="en-US"/>
                  </w:rPr>
                  <w:t xml:space="preserve">aktuelle psychische Befund </w:t>
                </w:r>
                <w:r w:rsidR="00564BF3" w:rsidRPr="00564BF3">
                  <w:rPr>
                    <w:rFonts w:eastAsia="Arial" w:cs="Arial"/>
                    <w:szCs w:val="22"/>
                    <w:lang w:eastAsia="en-US"/>
                  </w:rPr>
                  <w:t xml:space="preserve">unter Berücksichtigung der testpsychologischen Untersuchungsergebnisse </w:t>
                </w:r>
                <w:r w:rsidR="009834C1">
                  <w:rPr>
                    <w:rFonts w:eastAsia="Arial" w:cs="Arial"/>
                    <w:szCs w:val="22"/>
                    <w:lang w:eastAsia="en-US"/>
                  </w:rPr>
                  <w:t>dar?</w:t>
                </w:r>
                <w:r w:rsidR="002D0CC5">
                  <w:rPr>
                    <w:rFonts w:eastAsia="Arial" w:cs="Arial"/>
                    <w:szCs w:val="22"/>
                    <w:lang w:eastAsia="en-US"/>
                  </w:rPr>
                  <w:t xml:space="preserve"> </w:t>
                </w:r>
                <w:r w:rsidR="00564BF3">
                  <w:rPr>
                    <w:rFonts w:eastAsia="Arial" w:cs="Arial"/>
                    <w:szCs w:val="22"/>
                    <w:lang w:eastAsia="en-US"/>
                  </w:rPr>
                  <w:t>(</w:t>
                </w:r>
                <w:r>
                  <w:rPr>
                    <w:rFonts w:eastAsia="Arial" w:cs="Arial"/>
                    <w:szCs w:val="22"/>
                    <w:lang w:eastAsia="en-US"/>
                  </w:rPr>
                  <w:t>Sofern keine Testverfahren durchgeführt wurden, geben Sie bitte eine kurze Begründung dafür an.</w:t>
                </w:r>
                <w:r w:rsidR="00564BF3">
                  <w:rPr>
                    <w:szCs w:val="22"/>
                  </w:rPr>
                  <w:t xml:space="preserve"> </w:t>
                </w:r>
                <w:r w:rsidRPr="00DC5F6D">
                  <w:rPr>
                    <w:szCs w:val="22"/>
                  </w:rPr>
                  <w:t xml:space="preserve">Gehen Sie bitte auf Krankheitsverhalten und -verarbeitung </w:t>
                </w:r>
                <w:r w:rsidR="00564BF3">
                  <w:rPr>
                    <w:szCs w:val="22"/>
                  </w:rPr>
                  <w:t xml:space="preserve">ein </w:t>
                </w:r>
                <w:r w:rsidR="00C04097">
                  <w:rPr>
                    <w:szCs w:val="22"/>
                  </w:rPr>
                  <w:t>–</w:t>
                </w:r>
                <w:r w:rsidR="00564BF3">
                  <w:rPr>
                    <w:szCs w:val="22"/>
                  </w:rPr>
                  <w:t xml:space="preserve"> </w:t>
                </w:r>
                <w:r w:rsidRPr="00DC5F6D">
                  <w:rPr>
                    <w:szCs w:val="22"/>
                  </w:rPr>
                  <w:t>Ressourcen, Motivation, Erwartungshaltung</w:t>
                </w:r>
                <w:r w:rsidR="00564BF3">
                  <w:rPr>
                    <w:szCs w:val="22"/>
                  </w:rPr>
                  <w:t xml:space="preserve"> </w:t>
                </w:r>
                <w:r w:rsidR="00C04097">
                  <w:rPr>
                    <w:szCs w:val="22"/>
                  </w:rPr>
                  <w:t>–</w:t>
                </w:r>
                <w:r w:rsidRPr="00DC5F6D">
                  <w:rPr>
                    <w:szCs w:val="22"/>
                  </w:rPr>
                  <w:t xml:space="preserve"> </w:t>
                </w:r>
                <w:r w:rsidR="007B7FB9">
                  <w:rPr>
                    <w:szCs w:val="22"/>
                  </w:rPr>
                  <w:t>und</w:t>
                </w:r>
                <w:r w:rsidR="007B7FB9" w:rsidRPr="00DC5F6D">
                  <w:rPr>
                    <w:szCs w:val="22"/>
                  </w:rPr>
                  <w:t xml:space="preserve"> </w:t>
                </w:r>
                <w:r w:rsidR="007B7FB9">
                  <w:rPr>
                    <w:szCs w:val="22"/>
                  </w:rPr>
                  <w:t xml:space="preserve">wenn es Anhaltspunkte für </w:t>
                </w:r>
                <w:r w:rsidR="007B7FB9" w:rsidRPr="00DC5F6D">
                  <w:rPr>
                    <w:szCs w:val="22"/>
                  </w:rPr>
                  <w:t xml:space="preserve">Aggravation </w:t>
                </w:r>
                <w:r w:rsidR="007B7FB9">
                  <w:rPr>
                    <w:szCs w:val="22"/>
                  </w:rPr>
                  <w:t xml:space="preserve">oder </w:t>
                </w:r>
                <w:r w:rsidR="007B7FB9" w:rsidRPr="00DC5F6D">
                  <w:rPr>
                    <w:szCs w:val="22"/>
                  </w:rPr>
                  <w:t>Simulation</w:t>
                </w:r>
                <w:r w:rsidR="007B7FB9">
                  <w:rPr>
                    <w:szCs w:val="22"/>
                  </w:rPr>
                  <w:t>/</w:t>
                </w:r>
                <w:r w:rsidR="007B7FB9" w:rsidRPr="00DC5F6D">
                  <w:rPr>
                    <w:szCs w:val="22"/>
                  </w:rPr>
                  <w:t>Dissimula</w:t>
                </w:r>
                <w:r w:rsidR="007B7FB9">
                  <w:rPr>
                    <w:szCs w:val="22"/>
                  </w:rPr>
                  <w:t>tion</w:t>
                </w:r>
                <w:r w:rsidR="007B7FB9" w:rsidRPr="00DC5F6D">
                  <w:rPr>
                    <w:szCs w:val="22"/>
                  </w:rPr>
                  <w:t xml:space="preserve"> </w:t>
                </w:r>
                <w:r w:rsidR="007B7FB9">
                  <w:rPr>
                    <w:szCs w:val="22"/>
                  </w:rPr>
                  <w:t>gibt.</w:t>
                </w:r>
                <w:r w:rsidR="00564BF3">
                  <w:rPr>
                    <w:szCs w:val="22"/>
                  </w:rPr>
                  <w:t>)</w:t>
                </w:r>
              </w:p>
            </w:tc>
          </w:tr>
          <w:tr w:rsidR="008C7AF0" w:rsidRPr="00B0546D" w14:paraId="1C271460" w14:textId="77777777" w:rsidTr="00E212F9">
            <w:tc>
              <w:tcPr>
                <w:tcW w:w="568" w:type="dxa"/>
              </w:tcPr>
              <w:p w14:paraId="4A6C8D85" w14:textId="77777777" w:rsidR="008C7AF0" w:rsidRPr="00B0546D" w:rsidRDefault="00BF0709" w:rsidP="000D16C1">
                <w:pPr>
                  <w:spacing w:after="120"/>
                  <w:rPr>
                    <w:szCs w:val="22"/>
                  </w:rPr>
                </w:pPr>
                <w:r>
                  <w:rPr>
                    <w:szCs w:val="22"/>
                  </w:rPr>
                  <w:t>5</w:t>
                </w:r>
                <w:r w:rsidR="00C04097">
                  <w:rPr>
                    <w:szCs w:val="22"/>
                  </w:rPr>
                  <w:t>.</w:t>
                </w:r>
              </w:p>
            </w:tc>
            <w:tc>
              <w:tcPr>
                <w:tcW w:w="9426" w:type="dxa"/>
              </w:tcPr>
              <w:p w14:paraId="417E0F8B" w14:textId="77777777" w:rsidR="00BF0709" w:rsidRPr="00026B83" w:rsidRDefault="007F3A36" w:rsidP="000D16C1">
                <w:pPr>
                  <w:spacing w:after="120"/>
                  <w:rPr>
                    <w:szCs w:val="22"/>
                  </w:rPr>
                </w:pPr>
                <w:r>
                  <w:rPr>
                    <w:szCs w:val="22"/>
                  </w:rPr>
                  <w:t>Welche körperliche</w:t>
                </w:r>
                <w:r w:rsidR="00564BF3">
                  <w:rPr>
                    <w:szCs w:val="22"/>
                  </w:rPr>
                  <w:t>n</w:t>
                </w:r>
                <w:r>
                  <w:rPr>
                    <w:szCs w:val="22"/>
                  </w:rPr>
                  <w:t xml:space="preserve"> </w:t>
                </w:r>
                <w:r w:rsidRPr="00D259B5">
                  <w:rPr>
                    <w:szCs w:val="22"/>
                  </w:rPr>
                  <w:t>Befund</w:t>
                </w:r>
                <w:r w:rsidR="00564BF3">
                  <w:rPr>
                    <w:szCs w:val="22"/>
                  </w:rPr>
                  <w:t>e</w:t>
                </w:r>
                <w:r w:rsidRPr="00D259B5">
                  <w:rPr>
                    <w:szCs w:val="22"/>
                  </w:rPr>
                  <w:t xml:space="preserve"> </w:t>
                </w:r>
                <w:r w:rsidRPr="00A94738">
                  <w:rPr>
                    <w:szCs w:val="22"/>
                  </w:rPr>
                  <w:t>(körperliche Untersuchung, Apparative Diagnostik</w:t>
                </w:r>
                <w:r>
                  <w:rPr>
                    <w:szCs w:val="22"/>
                  </w:rPr>
                  <w:t xml:space="preserve">, </w:t>
                </w:r>
                <w:r w:rsidRPr="00A94738">
                  <w:rPr>
                    <w:szCs w:val="22"/>
                  </w:rPr>
                  <w:t>Labordiagnostik)</w:t>
                </w:r>
                <w:r>
                  <w:rPr>
                    <w:szCs w:val="22"/>
                  </w:rPr>
                  <w:t xml:space="preserve"> </w:t>
                </w:r>
                <w:r w:rsidR="00564BF3">
                  <w:rPr>
                    <w:szCs w:val="22"/>
                  </w:rPr>
                  <w:t>sind objektivierbar</w:t>
                </w:r>
                <w:r>
                  <w:rPr>
                    <w:szCs w:val="22"/>
                  </w:rPr>
                  <w:t>?</w:t>
                </w:r>
                <w:r w:rsidR="000D16C1">
                  <w:rPr>
                    <w:szCs w:val="22"/>
                  </w:rPr>
                  <w:t xml:space="preserve"> </w:t>
                </w:r>
                <w:r w:rsidR="00564BF3">
                  <w:rPr>
                    <w:szCs w:val="22"/>
                  </w:rPr>
                  <w:t>(</w:t>
                </w:r>
                <w:r w:rsidR="00BF0709" w:rsidRPr="00891271">
                  <w:rPr>
                    <w:szCs w:val="22"/>
                  </w:rPr>
                  <w:t>Sofern die</w:t>
                </w:r>
                <w:r w:rsidR="00BF0709">
                  <w:rPr>
                    <w:szCs w:val="22"/>
                  </w:rPr>
                  <w:t>ser</w:t>
                </w:r>
                <w:r w:rsidR="00BF0709" w:rsidRPr="00891271">
                  <w:rPr>
                    <w:szCs w:val="22"/>
                  </w:rPr>
                  <w:t xml:space="preserve"> Punkt</w:t>
                </w:r>
                <w:r w:rsidR="00BF0709">
                  <w:rPr>
                    <w:szCs w:val="22"/>
                  </w:rPr>
                  <w:t xml:space="preserve"> entfällt</w:t>
                </w:r>
                <w:r w:rsidR="00BF0709" w:rsidRPr="00891271">
                  <w:rPr>
                    <w:szCs w:val="22"/>
                  </w:rPr>
                  <w:t>, bitten wir um eine kurze Begründung</w:t>
                </w:r>
                <w:r w:rsidR="00BF0709">
                  <w:rPr>
                    <w:szCs w:val="22"/>
                  </w:rPr>
                  <w:t>.</w:t>
                </w:r>
                <w:r w:rsidR="00564BF3">
                  <w:rPr>
                    <w:szCs w:val="22"/>
                  </w:rPr>
                  <w:t>)</w:t>
                </w:r>
              </w:p>
            </w:tc>
          </w:tr>
        </w:tbl>
        <w:p w14:paraId="2245684A" w14:textId="77777777" w:rsidR="000D16C1" w:rsidRDefault="000D16C1">
          <w:r>
            <w:br w:type="page"/>
          </w:r>
        </w:p>
        <w:p w14:paraId="5BBEA850" w14:textId="417EF672" w:rsidR="000D16C1" w:rsidRDefault="000D16C1">
          <w:r w:rsidRPr="00DC5F6D">
            <w:rPr>
              <w:szCs w:val="22"/>
            </w:rPr>
            <w:lastRenderedPageBreak/>
            <w:t>Az.:</w:t>
          </w:r>
          <w:r w:rsidR="00706C6F">
            <w:rPr>
              <w:szCs w:val="22"/>
            </w:rPr>
            <w:t xml:space="preserve"> </w:t>
          </w:r>
          <w:sdt>
            <w:sdtPr>
              <w:rPr>
                <w:szCs w:val="22"/>
              </w:rPr>
              <w:alias w:val="Az"/>
              <w:tag w:val=""/>
              <w:id w:val="869793300"/>
              <w:placeholder>
                <w:docPart w:val="0942BDD86A7442658276DC052F3C5280"/>
              </w:placeholder>
              <w:showingPlcHdr/>
              <w:dataBinding w:prefixMappings="xmlns:ns0='http://schemas.microsoft.com/office/2006/coverPageProps' " w:xpath="/ns0:CoverPageProperties[1]/ns0:Abstract[1]" w:storeItemID="{55AF091B-3C7A-41E3-B477-F2FDAA23CFDA}"/>
              <w:text/>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r w:rsidRPr="00DC5F6D">
            <w:rPr>
              <w:szCs w:val="22"/>
            </w:rPr>
            <w:t xml:space="preserve">, Name: </w:t>
          </w:r>
          <w:sdt>
            <w:sdtPr>
              <w:rPr>
                <w:szCs w:val="22"/>
              </w:rPr>
              <w:alias w:val="Name"/>
              <w:tag w:val=""/>
              <w:id w:val="800275891"/>
              <w:placeholder>
                <w:docPart w:val="632CF607F532431085DAE07AF672A901"/>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p>
        <w:p w14:paraId="3C4BDF34" w14:textId="77777777" w:rsidR="000D16C1" w:rsidRDefault="000D16C1"/>
        <w:p w14:paraId="45BE9513" w14:textId="77777777" w:rsidR="000D16C1" w:rsidRDefault="000D16C1"/>
        <w:tbl>
          <w:tblPr>
            <w:tblW w:w="9994" w:type="dxa"/>
            <w:tblLayout w:type="fixed"/>
            <w:tblCellMar>
              <w:left w:w="71" w:type="dxa"/>
              <w:right w:w="71" w:type="dxa"/>
            </w:tblCellMar>
            <w:tblLook w:val="0000" w:firstRow="0" w:lastRow="0" w:firstColumn="0" w:lastColumn="0" w:noHBand="0" w:noVBand="0"/>
          </w:tblPr>
          <w:tblGrid>
            <w:gridCol w:w="568"/>
            <w:gridCol w:w="9426"/>
          </w:tblGrid>
          <w:tr w:rsidR="008C7AF0" w:rsidRPr="00B0546D" w14:paraId="73D797C3" w14:textId="77777777" w:rsidTr="00E212F9">
            <w:tc>
              <w:tcPr>
                <w:tcW w:w="568" w:type="dxa"/>
              </w:tcPr>
              <w:p w14:paraId="3B69C2CF" w14:textId="77777777" w:rsidR="008C7AF0" w:rsidRPr="00B0546D" w:rsidRDefault="00BF0709" w:rsidP="000D16C1">
                <w:pPr>
                  <w:spacing w:after="120"/>
                  <w:rPr>
                    <w:szCs w:val="22"/>
                  </w:rPr>
                </w:pPr>
                <w:r>
                  <w:rPr>
                    <w:szCs w:val="22"/>
                  </w:rPr>
                  <w:t>6</w:t>
                </w:r>
                <w:r w:rsidR="00C04097">
                  <w:rPr>
                    <w:szCs w:val="22"/>
                  </w:rPr>
                  <w:t>.</w:t>
                </w:r>
              </w:p>
            </w:tc>
            <w:tc>
              <w:tcPr>
                <w:tcW w:w="9426" w:type="dxa"/>
              </w:tcPr>
              <w:p w14:paraId="63634EEC" w14:textId="77777777" w:rsidR="008C7AF0" w:rsidRPr="00026B83" w:rsidRDefault="00BF0709" w:rsidP="000D16C1">
                <w:pPr>
                  <w:pStyle w:val="Kopfzeile"/>
                  <w:tabs>
                    <w:tab w:val="clear" w:pos="4536"/>
                    <w:tab w:val="clear" w:pos="9072"/>
                  </w:tabs>
                  <w:spacing w:after="120"/>
                  <w:rPr>
                    <w:szCs w:val="22"/>
                  </w:rPr>
                </w:pPr>
                <w:r w:rsidRPr="00DC5F6D">
                  <w:rPr>
                    <w:szCs w:val="22"/>
                  </w:rPr>
                  <w:t>Welche G</w:t>
                </w:r>
                <w:r>
                  <w:rPr>
                    <w:szCs w:val="22"/>
                  </w:rPr>
                  <w:t xml:space="preserve">esundheitsstörungen </w:t>
                </w:r>
                <w:r w:rsidRPr="00DC5F6D">
                  <w:rPr>
                    <w:szCs w:val="22"/>
                  </w:rPr>
                  <w:t xml:space="preserve">liegen auf Ihrem Fachgebiet </w:t>
                </w:r>
                <w:r>
                  <w:rPr>
                    <w:szCs w:val="22"/>
                  </w:rPr>
                  <w:t xml:space="preserve">zweifelsfrei </w:t>
                </w:r>
                <w:r w:rsidRPr="00DC5F6D">
                  <w:rPr>
                    <w:szCs w:val="22"/>
                  </w:rPr>
                  <w:t>vor</w:t>
                </w:r>
                <w:r w:rsidR="00564BF3">
                  <w:rPr>
                    <w:szCs w:val="22"/>
                  </w:rPr>
                  <w:t xml:space="preserve"> </w:t>
                </w:r>
                <w:r w:rsidR="00564BF3" w:rsidRPr="00564BF3">
                  <w:rPr>
                    <w:szCs w:val="22"/>
                  </w:rPr>
                  <w:t>(gesicherte wissenschaftliche Diagnosen entsprechend der aktuellen ICD)</w:t>
                </w:r>
                <w:r w:rsidRPr="00DC5F6D">
                  <w:rPr>
                    <w:szCs w:val="22"/>
                  </w:rPr>
                  <w:t>?</w:t>
                </w:r>
                <w:r w:rsidR="000D16C1">
                  <w:rPr>
                    <w:szCs w:val="22"/>
                  </w:rPr>
                  <w:t xml:space="preserve"> </w:t>
                </w:r>
                <w:r w:rsidR="00C61ED4">
                  <w:rPr>
                    <w:szCs w:val="22"/>
                  </w:rPr>
                  <w:t>(</w:t>
                </w:r>
                <w:r w:rsidRPr="00DC5F6D">
                  <w:rPr>
                    <w:szCs w:val="22"/>
                  </w:rPr>
                  <w:t>Bitte geben Sie den jeweilige</w:t>
                </w:r>
                <w:r>
                  <w:rPr>
                    <w:szCs w:val="22"/>
                  </w:rPr>
                  <w:t>n Schweregrad der Störungen an</w:t>
                </w:r>
                <w:r w:rsidR="00C61ED4">
                  <w:rPr>
                    <w:szCs w:val="22"/>
                  </w:rPr>
                  <w:t xml:space="preserve"> und legen </w:t>
                </w:r>
                <w:r w:rsidRPr="0009404E">
                  <w:rPr>
                    <w:szCs w:val="22"/>
                  </w:rPr>
                  <w:t>Sie Ihre differenzialdiagnostischen Überlegungen dar.</w:t>
                </w:r>
                <w:r w:rsidR="00C61ED4">
                  <w:rPr>
                    <w:szCs w:val="22"/>
                  </w:rPr>
                  <w:t>)</w:t>
                </w:r>
              </w:p>
            </w:tc>
          </w:tr>
          <w:tr w:rsidR="00E212F9" w:rsidRPr="00B0546D" w14:paraId="54B732CA" w14:textId="77777777" w:rsidTr="00C61ED4">
            <w:trPr>
              <w:trHeight w:val="1040"/>
            </w:trPr>
            <w:tc>
              <w:tcPr>
                <w:tcW w:w="568" w:type="dxa"/>
              </w:tcPr>
              <w:p w14:paraId="30E6007D" w14:textId="77777777" w:rsidR="00E212F9" w:rsidRDefault="00E212F9" w:rsidP="000D16C1">
                <w:pPr>
                  <w:spacing w:after="120"/>
                  <w:rPr>
                    <w:szCs w:val="22"/>
                  </w:rPr>
                </w:pPr>
                <w:r>
                  <w:rPr>
                    <w:szCs w:val="22"/>
                  </w:rPr>
                  <w:t>7</w:t>
                </w:r>
                <w:r w:rsidR="00C04097">
                  <w:rPr>
                    <w:szCs w:val="22"/>
                  </w:rPr>
                  <w:t>.</w:t>
                </w:r>
              </w:p>
            </w:tc>
            <w:tc>
              <w:tcPr>
                <w:tcW w:w="9426" w:type="dxa"/>
              </w:tcPr>
              <w:p w14:paraId="02AD7D93" w14:textId="77777777" w:rsidR="00E212F9" w:rsidRPr="00DC5F6D" w:rsidRDefault="00E212F9" w:rsidP="00C04097">
                <w:pPr>
                  <w:pStyle w:val="Kopfzeile"/>
                  <w:tabs>
                    <w:tab w:val="clear" w:pos="4536"/>
                    <w:tab w:val="clear" w:pos="9072"/>
                  </w:tabs>
                  <w:spacing w:after="120"/>
                  <w:rPr>
                    <w:szCs w:val="22"/>
                  </w:rPr>
                </w:pPr>
                <w:r w:rsidRPr="00E212F9">
                  <w:t xml:space="preserve">Welche unfallbedingten Gesundheitsstörungen liegen vor </w:t>
                </w:r>
                <w:r w:rsidR="00C61ED4">
                  <w:t>mit welchen Beeinträchtigungen?</w:t>
                </w:r>
                <w:r w:rsidR="000D16C1">
                  <w:t xml:space="preserve"> </w:t>
                </w:r>
                <w:r w:rsidR="00C61ED4">
                  <w:t>(</w:t>
                </w:r>
                <w:r>
                  <w:t xml:space="preserve">Bitte konkretisieren Sie die verbliebenen </w:t>
                </w:r>
                <w:r w:rsidRPr="000F2714">
                  <w:t xml:space="preserve">Beeinträchtigungen unter Berücksichtigung der </w:t>
                </w:r>
                <w:r>
                  <w:t>psychisch</w:t>
                </w:r>
                <w:r w:rsidR="000B48B5">
                  <w:t>-</w:t>
                </w:r>
                <w:r>
                  <w:t>emotionalen, sozial-kommunikativen und körperlich-funktionellen Dimensionen.</w:t>
                </w:r>
                <w:r w:rsidR="00C61ED4">
                  <w:rPr>
                    <w:szCs w:val="22"/>
                  </w:rPr>
                  <w:t>)</w:t>
                </w:r>
              </w:p>
            </w:tc>
          </w:tr>
          <w:tr w:rsidR="00E212F9" w:rsidRPr="00B0546D" w14:paraId="440087A4" w14:textId="77777777" w:rsidTr="00E212F9">
            <w:tc>
              <w:tcPr>
                <w:tcW w:w="568" w:type="dxa"/>
              </w:tcPr>
              <w:p w14:paraId="132446AE" w14:textId="77777777" w:rsidR="00E212F9" w:rsidRPr="00B0546D" w:rsidRDefault="00E212F9" w:rsidP="000D16C1">
                <w:pPr>
                  <w:spacing w:after="120"/>
                  <w:rPr>
                    <w:szCs w:val="22"/>
                  </w:rPr>
                </w:pPr>
                <w:r>
                  <w:rPr>
                    <w:szCs w:val="22"/>
                  </w:rPr>
                  <w:t>8</w:t>
                </w:r>
                <w:r w:rsidR="00C04097">
                  <w:rPr>
                    <w:szCs w:val="22"/>
                  </w:rPr>
                  <w:t>.</w:t>
                </w:r>
              </w:p>
            </w:tc>
            <w:tc>
              <w:tcPr>
                <w:tcW w:w="9426" w:type="dxa"/>
              </w:tcPr>
              <w:p w14:paraId="71B83CC7" w14:textId="77777777" w:rsidR="00E212F9" w:rsidRPr="00026B83" w:rsidRDefault="00E212F9" w:rsidP="000D16C1">
                <w:pPr>
                  <w:spacing w:after="120"/>
                  <w:rPr>
                    <w:szCs w:val="22"/>
                  </w:rPr>
                </w:pPr>
                <w:r>
                  <w:t>Welche unfallunabhängigen psychischen Gesundheitsstörungen liegen vor?</w:t>
                </w:r>
              </w:p>
            </w:tc>
          </w:tr>
          <w:tr w:rsidR="00E212F9" w:rsidRPr="00B0546D" w14:paraId="2B51D205" w14:textId="77777777" w:rsidTr="00EC2570">
            <w:trPr>
              <w:trHeight w:val="968"/>
            </w:trPr>
            <w:tc>
              <w:tcPr>
                <w:tcW w:w="568" w:type="dxa"/>
              </w:tcPr>
              <w:p w14:paraId="63608767" w14:textId="77777777" w:rsidR="00E212F9" w:rsidRDefault="00E212F9" w:rsidP="000D16C1">
                <w:pPr>
                  <w:spacing w:after="120"/>
                  <w:rPr>
                    <w:szCs w:val="22"/>
                  </w:rPr>
                </w:pPr>
                <w:r>
                  <w:rPr>
                    <w:szCs w:val="22"/>
                  </w:rPr>
                  <w:t>9</w:t>
                </w:r>
                <w:r w:rsidR="00C04097">
                  <w:rPr>
                    <w:szCs w:val="22"/>
                  </w:rPr>
                  <w:t>.</w:t>
                </w:r>
              </w:p>
            </w:tc>
            <w:tc>
              <w:tcPr>
                <w:tcW w:w="9426" w:type="dxa"/>
              </w:tcPr>
              <w:p w14:paraId="093758AE" w14:textId="77777777" w:rsidR="00E212F9" w:rsidRDefault="00E212F9" w:rsidP="000D16C1">
                <w:pPr>
                  <w:spacing w:after="120"/>
                </w:pPr>
                <w:r>
                  <w:t>Sind unfallunabhängige Faktoren so weit in den Vordergrund getreten, dass sie für den weiteren Verlauf die allein wesentliche Ursache bilden (Verschiebung der Wesensgrundlage), ggf. ab welchem Zeitpunkt und woran lässt sich dies festmachen?</w:t>
                </w:r>
              </w:p>
            </w:tc>
          </w:tr>
          <w:tr w:rsidR="00E212F9" w:rsidRPr="002B434B" w14:paraId="49B8496D" w14:textId="77777777" w:rsidTr="00E212F9">
            <w:tc>
              <w:tcPr>
                <w:tcW w:w="568" w:type="dxa"/>
              </w:tcPr>
              <w:p w14:paraId="7CF2D63D" w14:textId="77777777" w:rsidR="00E212F9" w:rsidRPr="002573E9" w:rsidRDefault="00E212F9" w:rsidP="000D16C1">
                <w:pPr>
                  <w:tabs>
                    <w:tab w:val="left" w:pos="1134"/>
                  </w:tabs>
                  <w:spacing w:after="120"/>
                  <w:rPr>
                    <w:szCs w:val="22"/>
                  </w:rPr>
                </w:pPr>
                <w:r>
                  <w:rPr>
                    <w:szCs w:val="22"/>
                  </w:rPr>
                  <w:t>10</w:t>
                </w:r>
                <w:r w:rsidR="00C04097">
                  <w:rPr>
                    <w:szCs w:val="22"/>
                  </w:rPr>
                  <w:t>.</w:t>
                </w:r>
              </w:p>
            </w:tc>
            <w:tc>
              <w:tcPr>
                <w:tcW w:w="9426" w:type="dxa"/>
              </w:tcPr>
              <w:p w14:paraId="0B11ECDB" w14:textId="00178883" w:rsidR="00E212F9" w:rsidRPr="002B434B" w:rsidRDefault="00E212F9" w:rsidP="004B08D8">
                <w:pPr>
                  <w:spacing w:after="120"/>
                </w:pPr>
                <w:r w:rsidRPr="002B434B">
                  <w:t xml:space="preserve">Ist in den für die Höhe der Rente maßgebenden </w:t>
                </w:r>
                <w:r w:rsidR="00327CEF">
                  <w:t xml:space="preserve">unfallbedingten Gesundheitsstörungen und dadurch verursachten Einschränkungen </w:t>
                </w:r>
                <w:r w:rsidRPr="002B434B">
                  <w:t xml:space="preserve">eine </w:t>
                </w:r>
                <w:r w:rsidRPr="002B434B">
                  <w:rPr>
                    <w:b/>
                  </w:rPr>
                  <w:t>Änderung</w:t>
                </w:r>
                <w:r w:rsidRPr="002B434B">
                  <w:t xml:space="preserve"> gegenüber den früheren Vergleichsbefunden (</w:t>
                </w:r>
                <w:r w:rsidRPr="0011441C">
                  <w:t xml:space="preserve">siehe </w:t>
                </w:r>
                <w:r w:rsidR="0011441C" w:rsidRPr="0011441C">
                  <w:t>Befund/Gutachten vom</w:t>
                </w:r>
                <w:r w:rsidR="00B7250D">
                  <w:t> </w:t>
                </w:r>
                <w:sdt>
                  <w:sdtPr>
                    <w:id w:val="-1930116460"/>
                    <w:placeholder>
                      <w:docPart w:val="1EE7DB4ED0AF412D871A3A460898296D"/>
                    </w:placeholder>
                    <w:showingPlcHdr/>
                    <w:date>
                      <w:dateFormat w:val="dd.MM.yyyy"/>
                      <w:lid w:val="de-DE"/>
                      <w:storeMappedDataAs w:val="dateTime"/>
                      <w:calendar w:val="gregorian"/>
                    </w:date>
                  </w:sdtPr>
                  <w:sdtEndPr/>
                  <w:sdtContent>
                    <w:r w:rsidR="000D4AA2">
                      <w:rPr>
                        <w:vanish/>
                        <w:color w:val="FF0000"/>
                        <w14:shadow w14:blurRad="50800" w14:dist="50800" w14:dir="5400000" w14:sx="0" w14:sy="0" w14:kx="0" w14:ky="0" w14:algn="ctr">
                          <w14:srgbClr w14:val="548235"/>
                        </w14:shadow>
                      </w:rPr>
                      <w:t>[…]</w:t>
                    </w:r>
                  </w:sdtContent>
                </w:sdt>
                <w:r w:rsidR="0011441C">
                  <w:rPr>
                    <w:szCs w:val="22"/>
                  </w:rPr>
                  <w:t>; MdE:</w:t>
                </w:r>
                <w:r w:rsidR="00B7250D">
                  <w:rPr>
                    <w:szCs w:val="22"/>
                  </w:rPr>
                  <w:t> </w:t>
                </w:r>
                <w:sdt>
                  <w:sdtPr>
                    <w:rPr>
                      <w:szCs w:val="22"/>
                    </w:rPr>
                    <w:id w:val="-983617258"/>
                    <w:placeholder>
                      <w:docPart w:val="0DFF6BB376D24C9DAA3360679FF9F119"/>
                    </w:placeholder>
                    <w:showingPlcHdr/>
                  </w:sdtPr>
                  <w:sdtEndPr/>
                  <w:sdtContent>
                    <w:r w:rsidR="000D4AA2">
                      <w:rPr>
                        <w:vanish/>
                        <w:color w:val="FF0000"/>
                        <w14:shadow w14:blurRad="50800" w14:dist="50800" w14:dir="5400000" w14:sx="0" w14:sy="0" w14:kx="0" w14:ky="0" w14:algn="ctr">
                          <w14:srgbClr w14:val="548235"/>
                        </w14:shadow>
                      </w:rPr>
                      <w:t>[…]</w:t>
                    </w:r>
                  </w:sdtContent>
                </w:sdt>
                <w:r w:rsidR="00B7250D">
                  <w:rPr>
                    <w:szCs w:val="22"/>
                  </w:rPr>
                  <w:t> </w:t>
                </w:r>
                <w:r w:rsidR="0011441C">
                  <w:rPr>
                    <w:szCs w:val="22"/>
                  </w:rPr>
                  <w:t>%</w:t>
                </w:r>
                <w:r w:rsidRPr="002B434B">
                  <w:t>) eingetreten</w:t>
                </w:r>
                <w:r>
                  <w:t>?</w:t>
                </w:r>
              </w:p>
            </w:tc>
          </w:tr>
          <w:tr w:rsidR="00E212F9" w:rsidRPr="00B0546D" w14:paraId="31639F7D" w14:textId="77777777" w:rsidTr="00E212F9">
            <w:tc>
              <w:tcPr>
                <w:tcW w:w="568" w:type="dxa"/>
              </w:tcPr>
              <w:p w14:paraId="3DE5B975" w14:textId="77777777" w:rsidR="00E212F9" w:rsidRDefault="00E212F9" w:rsidP="000D16C1">
                <w:pPr>
                  <w:tabs>
                    <w:tab w:val="left" w:pos="1134"/>
                  </w:tabs>
                  <w:spacing w:after="120"/>
                  <w:rPr>
                    <w:szCs w:val="22"/>
                  </w:rPr>
                </w:pPr>
                <w:r>
                  <w:rPr>
                    <w:szCs w:val="22"/>
                  </w:rPr>
                  <w:t>11</w:t>
                </w:r>
                <w:r w:rsidR="00C04097">
                  <w:rPr>
                    <w:szCs w:val="22"/>
                  </w:rPr>
                  <w:t>.</w:t>
                </w:r>
              </w:p>
            </w:tc>
            <w:tc>
              <w:tcPr>
                <w:tcW w:w="9426" w:type="dxa"/>
              </w:tcPr>
              <w:p w14:paraId="310895B2" w14:textId="77777777" w:rsidR="00E212F9" w:rsidRPr="002B434B" w:rsidRDefault="00E212F9" w:rsidP="0011441C">
                <w:pPr>
                  <w:spacing w:after="120"/>
                </w:pPr>
                <w:r w:rsidRPr="002B434B">
                  <w:t xml:space="preserve">Wenn ja, worin besteht die Änderung, ist diese </w:t>
                </w:r>
                <w:r w:rsidRPr="002B434B">
                  <w:rPr>
                    <w:b/>
                  </w:rPr>
                  <w:t>wesentlich</w:t>
                </w:r>
                <w:r w:rsidRPr="002B434B">
                  <w:t xml:space="preserve"> und seit wann besteht sie (bitte konkreten Zeitpunkt angeben)?</w:t>
                </w:r>
                <w:r w:rsidR="000D16C1">
                  <w:t xml:space="preserve"> </w:t>
                </w:r>
                <w:r w:rsidR="0011441C">
                  <w:t xml:space="preserve">Hinweis: </w:t>
                </w:r>
                <w:r w:rsidRPr="002B434B">
                  <w:t xml:space="preserve">Bei einer Rente auf unbestimmte Zeit ist eine Änderung nur wesentlich, wenn sich die unfallbedingte </w:t>
                </w:r>
                <w:r w:rsidR="008C66BE">
                  <w:t>Minderung der Erwerbsfähigkeit (</w:t>
                </w:r>
                <w:r w:rsidRPr="002B434B">
                  <w:t>MdE</w:t>
                </w:r>
                <w:r w:rsidR="008C66BE">
                  <w:t>)</w:t>
                </w:r>
                <w:r w:rsidRPr="002B434B">
                  <w:t xml:space="preserve"> um mehr als 5</w:t>
                </w:r>
                <w:r w:rsidR="005B09A5">
                  <w:t> </w:t>
                </w:r>
                <w:r w:rsidR="00B7250D">
                  <w:t>% ändert und länger als 3 </w:t>
                </w:r>
                <w:r w:rsidRPr="002B434B">
                  <w:t xml:space="preserve">Monate andauert. </w:t>
                </w:r>
              </w:p>
            </w:tc>
          </w:tr>
          <w:tr w:rsidR="00E212F9" w:rsidRPr="002573E9" w14:paraId="6269C36C" w14:textId="77777777" w:rsidTr="00E212F9">
            <w:trPr>
              <w:cantSplit/>
            </w:trPr>
            <w:tc>
              <w:tcPr>
                <w:tcW w:w="568" w:type="dxa"/>
              </w:tcPr>
              <w:p w14:paraId="55EA3F5F" w14:textId="77777777" w:rsidR="00E212F9" w:rsidRPr="002573E9" w:rsidRDefault="00E212F9" w:rsidP="000D16C1">
                <w:pPr>
                  <w:tabs>
                    <w:tab w:val="left" w:pos="1134"/>
                  </w:tabs>
                  <w:spacing w:after="120"/>
                  <w:rPr>
                    <w:szCs w:val="22"/>
                  </w:rPr>
                </w:pPr>
                <w:r>
                  <w:rPr>
                    <w:szCs w:val="22"/>
                  </w:rPr>
                  <w:t>12</w:t>
                </w:r>
                <w:r w:rsidR="00C04097">
                  <w:rPr>
                    <w:szCs w:val="22"/>
                  </w:rPr>
                  <w:t>.</w:t>
                </w:r>
              </w:p>
            </w:tc>
            <w:tc>
              <w:tcPr>
                <w:tcW w:w="9426" w:type="dxa"/>
              </w:tcPr>
              <w:p w14:paraId="168E0BDC" w14:textId="77777777" w:rsidR="00E212F9" w:rsidRPr="0067769A" w:rsidRDefault="00E212F9" w:rsidP="000D16C1">
                <w:pPr>
                  <w:spacing w:after="120"/>
                </w:pPr>
                <w:r>
                  <w:t xml:space="preserve">Wie hoch </w:t>
                </w:r>
                <w:r w:rsidR="00913B23">
                  <w:t xml:space="preserve">schätzen Sie </w:t>
                </w:r>
                <w:r w:rsidR="00B7250D">
                  <w:t>die MdE durch die unter Ziffer </w:t>
                </w:r>
                <w:r>
                  <w:t xml:space="preserve">7 genannten Unfallfolgen </w:t>
                </w:r>
                <w:r w:rsidR="009C069E">
                  <w:t>ab dem Tag</w:t>
                </w:r>
                <w:r>
                  <w:t xml:space="preserve"> der Untersuchung? </w:t>
                </w:r>
              </w:p>
            </w:tc>
          </w:tr>
          <w:tr w:rsidR="00E212F9" w:rsidRPr="002573E9" w14:paraId="56FFE351" w14:textId="77777777" w:rsidTr="00E212F9">
            <w:trPr>
              <w:cantSplit/>
            </w:trPr>
            <w:tc>
              <w:tcPr>
                <w:tcW w:w="568" w:type="dxa"/>
              </w:tcPr>
              <w:p w14:paraId="0E7AF189" w14:textId="77777777" w:rsidR="00E212F9" w:rsidRPr="002573E9" w:rsidRDefault="00E212F9" w:rsidP="000D16C1">
                <w:pPr>
                  <w:tabs>
                    <w:tab w:val="left" w:pos="1134"/>
                  </w:tabs>
                  <w:spacing w:after="120"/>
                  <w:rPr>
                    <w:szCs w:val="22"/>
                  </w:rPr>
                </w:pPr>
                <w:r>
                  <w:rPr>
                    <w:szCs w:val="22"/>
                  </w:rPr>
                  <w:t>13</w:t>
                </w:r>
                <w:r w:rsidR="00C04097">
                  <w:rPr>
                    <w:szCs w:val="22"/>
                  </w:rPr>
                  <w:t>.</w:t>
                </w:r>
              </w:p>
            </w:tc>
            <w:tc>
              <w:tcPr>
                <w:tcW w:w="9426" w:type="dxa"/>
              </w:tcPr>
              <w:p w14:paraId="1D90CC72" w14:textId="77777777" w:rsidR="00E212F9" w:rsidRPr="002E09E7" w:rsidRDefault="00E212F9" w:rsidP="000D16C1">
                <w:pPr>
                  <w:tabs>
                    <w:tab w:val="left" w:pos="1134"/>
                    <w:tab w:val="left" w:pos="4508"/>
                  </w:tabs>
                  <w:spacing w:after="120"/>
                </w:pPr>
                <w:r w:rsidRPr="00CA4135">
                  <w:t xml:space="preserve">Ist zu erwarten, dass </w:t>
                </w:r>
                <w:r w:rsidR="00913B23">
                  <w:t xml:space="preserve">sich </w:t>
                </w:r>
                <w:r w:rsidRPr="00CA4135">
                  <w:t xml:space="preserve">die </w:t>
                </w:r>
                <w:r w:rsidR="00CD58CA">
                  <w:t>unfallbedingte MdE</w:t>
                </w:r>
                <w:r w:rsidRPr="00CA4135">
                  <w:t xml:space="preserve"> </w:t>
                </w:r>
                <w:r w:rsidRPr="00D84CB7">
                  <w:t>bessern</w:t>
                </w:r>
                <w:r w:rsidR="00CD58CA">
                  <w:t>/</w:t>
                </w:r>
                <w:r w:rsidRPr="00D84CB7">
                  <w:t>verschlechtern</w:t>
                </w:r>
                <w:r>
                  <w:t xml:space="preserve"> </w:t>
                </w:r>
                <w:r w:rsidRPr="00CA4135">
                  <w:t>wird</w:t>
                </w:r>
                <w:r>
                  <w:t>, ggf.</w:t>
                </w:r>
                <w:r w:rsidRPr="002B434B">
                  <w:t xml:space="preserve"> ab </w:t>
                </w:r>
                <w:r w:rsidRPr="00322C84">
                  <w:t>wann</w:t>
                </w:r>
                <w:r>
                  <w:t xml:space="preserve"> voraussichtlich</w:t>
                </w:r>
                <w:r w:rsidRPr="00322C84">
                  <w:t>?</w:t>
                </w:r>
              </w:p>
            </w:tc>
          </w:tr>
          <w:tr w:rsidR="00E212F9" w:rsidRPr="002573E9" w14:paraId="06A83FCD" w14:textId="77777777" w:rsidTr="00E212F9">
            <w:trPr>
              <w:cantSplit/>
            </w:trPr>
            <w:tc>
              <w:tcPr>
                <w:tcW w:w="568" w:type="dxa"/>
              </w:tcPr>
              <w:p w14:paraId="31C07338" w14:textId="77777777" w:rsidR="00E212F9" w:rsidRPr="002573E9" w:rsidRDefault="00E212F9" w:rsidP="000D16C1">
                <w:pPr>
                  <w:tabs>
                    <w:tab w:val="left" w:pos="1134"/>
                  </w:tabs>
                  <w:spacing w:after="120"/>
                  <w:rPr>
                    <w:szCs w:val="22"/>
                  </w:rPr>
                </w:pPr>
                <w:r>
                  <w:rPr>
                    <w:szCs w:val="22"/>
                  </w:rPr>
                  <w:t>14</w:t>
                </w:r>
                <w:r w:rsidR="00C04097">
                  <w:rPr>
                    <w:szCs w:val="22"/>
                  </w:rPr>
                  <w:t>.</w:t>
                </w:r>
              </w:p>
            </w:tc>
            <w:tc>
              <w:tcPr>
                <w:tcW w:w="9426" w:type="dxa"/>
              </w:tcPr>
              <w:p w14:paraId="3F10E830" w14:textId="77777777" w:rsidR="00E212F9" w:rsidRDefault="00E212F9" w:rsidP="000D16C1">
                <w:pPr>
                  <w:spacing w:after="120"/>
                </w:pPr>
                <w:r w:rsidRPr="00085988">
                  <w:t>Kann durch geeignete Maßnahmen zur medizinischen Rehabilitation der Gesundheitszustand weiter verbessert werden? Ggf. welche Maßnahmen werden vorgeschlagen?</w:t>
                </w:r>
              </w:p>
            </w:tc>
          </w:tr>
          <w:tr w:rsidR="00E212F9" w:rsidRPr="002573E9" w14:paraId="1689DF58" w14:textId="77777777" w:rsidTr="00E212F9">
            <w:trPr>
              <w:cantSplit/>
            </w:trPr>
            <w:tc>
              <w:tcPr>
                <w:tcW w:w="568" w:type="dxa"/>
              </w:tcPr>
              <w:p w14:paraId="7FA43E16" w14:textId="77777777" w:rsidR="00E212F9" w:rsidRPr="002573E9" w:rsidRDefault="00E212F9" w:rsidP="000D16C1">
                <w:pPr>
                  <w:tabs>
                    <w:tab w:val="left" w:pos="1134"/>
                  </w:tabs>
                  <w:spacing w:after="120"/>
                  <w:rPr>
                    <w:szCs w:val="22"/>
                  </w:rPr>
                </w:pPr>
                <w:r>
                  <w:rPr>
                    <w:szCs w:val="22"/>
                  </w:rPr>
                  <w:t>15</w:t>
                </w:r>
                <w:r w:rsidR="00C04097">
                  <w:rPr>
                    <w:szCs w:val="22"/>
                  </w:rPr>
                  <w:t>.</w:t>
                </w:r>
              </w:p>
            </w:tc>
            <w:tc>
              <w:tcPr>
                <w:tcW w:w="9426" w:type="dxa"/>
              </w:tcPr>
              <w:p w14:paraId="5AEECF0C" w14:textId="77777777" w:rsidR="00E212F9" w:rsidRPr="00CA4135" w:rsidRDefault="00E212F9" w:rsidP="00C04097">
                <w:pPr>
                  <w:spacing w:after="120"/>
                </w:pPr>
                <w:r w:rsidRPr="00085988">
                  <w:t>Bestehen wegen der Unfallfolgen Einschränkungen bei der Ausübung der beruflichen</w:t>
                </w:r>
                <w:r>
                  <w:t>/schulischen</w:t>
                </w:r>
                <w:r w:rsidRPr="00085988">
                  <w:t xml:space="preserve"> Tätigkeit, ggf. welche?</w:t>
                </w:r>
              </w:p>
            </w:tc>
          </w:tr>
          <w:tr w:rsidR="00E212F9" w:rsidRPr="002573E9" w14:paraId="70090238" w14:textId="77777777" w:rsidTr="00E212F9">
            <w:trPr>
              <w:cantSplit/>
            </w:trPr>
            <w:tc>
              <w:tcPr>
                <w:tcW w:w="568" w:type="dxa"/>
              </w:tcPr>
              <w:p w14:paraId="424A0098" w14:textId="77777777" w:rsidR="00E212F9" w:rsidRPr="002573E9" w:rsidRDefault="00E212F9" w:rsidP="000D16C1">
                <w:pPr>
                  <w:tabs>
                    <w:tab w:val="left" w:pos="1134"/>
                  </w:tabs>
                  <w:spacing w:after="120"/>
                  <w:rPr>
                    <w:szCs w:val="22"/>
                  </w:rPr>
                </w:pPr>
                <w:r>
                  <w:rPr>
                    <w:szCs w:val="22"/>
                  </w:rPr>
                  <w:t>16</w:t>
                </w:r>
                <w:r w:rsidR="00C04097">
                  <w:rPr>
                    <w:szCs w:val="22"/>
                  </w:rPr>
                  <w:t>.</w:t>
                </w:r>
              </w:p>
            </w:tc>
            <w:tc>
              <w:tcPr>
                <w:tcW w:w="9426" w:type="dxa"/>
              </w:tcPr>
              <w:p w14:paraId="2C05A7F4" w14:textId="77777777" w:rsidR="00E212F9" w:rsidRDefault="00E212F9" w:rsidP="000D16C1">
                <w:pPr>
                  <w:spacing w:after="120"/>
                </w:pPr>
                <w:r w:rsidRPr="00085988">
                  <w:t>Gibt es Hinweise, dass unfallbedingt Hilfe für die gewöhnlichen und regelmäßig wiederkehrenden Verrichtungen im Ablauf des täglichen Lebens benötigt wird</w:t>
                </w:r>
                <w:r>
                  <w:t>, g</w:t>
                </w:r>
                <w:r w:rsidRPr="00085988">
                  <w:t>gf. welche und wobei?</w:t>
                </w:r>
              </w:p>
            </w:tc>
          </w:tr>
          <w:tr w:rsidR="00E212F9" w:rsidRPr="002573E9" w14:paraId="47EA1AC3" w14:textId="77777777" w:rsidTr="00E212F9">
            <w:trPr>
              <w:cantSplit/>
            </w:trPr>
            <w:tc>
              <w:tcPr>
                <w:tcW w:w="568" w:type="dxa"/>
              </w:tcPr>
              <w:p w14:paraId="24A72298" w14:textId="77777777" w:rsidR="00E212F9" w:rsidRPr="002573E9" w:rsidRDefault="00E212F9" w:rsidP="000D16C1">
                <w:pPr>
                  <w:tabs>
                    <w:tab w:val="left" w:pos="1134"/>
                  </w:tabs>
                  <w:spacing w:after="120"/>
                  <w:rPr>
                    <w:szCs w:val="22"/>
                  </w:rPr>
                </w:pPr>
                <w:r>
                  <w:rPr>
                    <w:szCs w:val="22"/>
                  </w:rPr>
                  <w:t>17</w:t>
                </w:r>
                <w:r w:rsidR="00C04097">
                  <w:rPr>
                    <w:szCs w:val="22"/>
                  </w:rPr>
                  <w:t>.</w:t>
                </w:r>
              </w:p>
            </w:tc>
            <w:tc>
              <w:tcPr>
                <w:tcW w:w="9426" w:type="dxa"/>
              </w:tcPr>
              <w:p w14:paraId="3AE6EBA0" w14:textId="77777777" w:rsidR="00E212F9" w:rsidRDefault="00E212F9" w:rsidP="006A7CA8">
                <w:pPr>
                  <w:spacing w:after="120"/>
                </w:pPr>
                <w:r>
                  <w:rPr>
                    <w:szCs w:val="22"/>
                  </w:rPr>
                  <w:t xml:space="preserve">Gibt es </w:t>
                </w:r>
                <w:r w:rsidRPr="007A2797">
                  <w:rPr>
                    <w:szCs w:val="22"/>
                  </w:rPr>
                  <w:t xml:space="preserve">Hinweise, dass Hilfen zur Verbesserung der </w:t>
                </w:r>
                <w:r w:rsidR="006A7CA8">
                  <w:rPr>
                    <w:szCs w:val="22"/>
                  </w:rPr>
                  <w:t>Sozialen Teilhabe</w:t>
                </w:r>
                <w:r w:rsidRPr="007A2797">
                  <w:rPr>
                    <w:szCs w:val="22"/>
                  </w:rPr>
                  <w:t xml:space="preserve"> erforderlich sind, ggf. welche und in welchem Bereich?</w:t>
                </w:r>
              </w:p>
            </w:tc>
          </w:tr>
        </w:tbl>
        <w:p w14:paraId="7B11892C" w14:textId="77777777" w:rsidR="005B09A5" w:rsidRDefault="005B09A5" w:rsidP="005B09A5">
          <w:pPr>
            <w:suppressAutoHyphens/>
            <w:rPr>
              <w:szCs w:val="22"/>
            </w:rPr>
          </w:pPr>
        </w:p>
        <w:p w14:paraId="6AC8511F" w14:textId="77777777" w:rsidR="005B09A5" w:rsidRPr="00DC36D2" w:rsidRDefault="005B09A5" w:rsidP="005B09A5">
          <w:pPr>
            <w:suppressAutoHyphens/>
            <w:rPr>
              <w:szCs w:val="22"/>
            </w:rPr>
          </w:pPr>
          <w:r w:rsidRPr="00DC36D2">
            <w:rPr>
              <w:szCs w:val="22"/>
            </w:rPr>
            <w:t>Bitte übersenden Sie uns das Gutachten in einfacher Ausfertigung.</w:t>
          </w:r>
        </w:p>
        <w:p w14:paraId="21DD0115" w14:textId="77777777" w:rsidR="005B09A5" w:rsidRDefault="005B09A5" w:rsidP="005B09A5">
          <w:pPr>
            <w:ind w:right="226"/>
          </w:pPr>
        </w:p>
        <w:p w14:paraId="367F4EFB" w14:textId="77777777" w:rsidR="005B09A5" w:rsidRPr="00DC36D2" w:rsidRDefault="005B09A5" w:rsidP="005B09A5">
          <w:pPr>
            <w:suppressAutoHyphens/>
            <w:rPr>
              <w:szCs w:val="22"/>
            </w:rPr>
          </w:pPr>
          <w:r w:rsidRPr="00DC36D2">
            <w:rPr>
              <w:szCs w:val="22"/>
            </w:rPr>
            <w:t>Gebühren und Auslagen erhalten Sie nach der UV-GOÄ</w:t>
          </w:r>
          <w:r>
            <w:rPr>
              <w:szCs w:val="22"/>
            </w:rPr>
            <w:t>.</w:t>
          </w:r>
        </w:p>
        <w:p w14:paraId="4D05D08B" w14:textId="77777777" w:rsidR="005B09A5" w:rsidRDefault="005B09A5" w:rsidP="005B09A5"/>
        <w:tbl>
          <w:tblPr>
            <w:tblW w:w="9979" w:type="dxa"/>
            <w:tblLayout w:type="fixed"/>
            <w:tblCellMar>
              <w:left w:w="71" w:type="dxa"/>
              <w:right w:w="71" w:type="dxa"/>
            </w:tblCellMar>
            <w:tblLook w:val="0000" w:firstRow="0" w:lastRow="0" w:firstColumn="0" w:lastColumn="0" w:noHBand="0" w:noVBand="0"/>
          </w:tblPr>
          <w:tblGrid>
            <w:gridCol w:w="575"/>
            <w:gridCol w:w="9404"/>
          </w:tblGrid>
          <w:tr w:rsidR="005B09A5" w14:paraId="3E6BA63F" w14:textId="77777777" w:rsidTr="00482350">
            <w:trPr>
              <w:cantSplit/>
            </w:trPr>
            <w:sdt>
              <w:sdtPr>
                <w:rPr>
                  <w:rFonts w:cs="Arial"/>
                </w:rPr>
                <w:id w:val="-2089142792"/>
                <w14:checkbox>
                  <w14:checked w14:val="0"/>
                  <w14:checkedState w14:val="2612" w14:font="MS Gothic"/>
                  <w14:uncheckedState w14:val="2610" w14:font="MS Gothic"/>
                </w14:checkbox>
              </w:sdtPr>
              <w:sdtEndPr/>
              <w:sdtContent>
                <w:tc>
                  <w:tcPr>
                    <w:tcW w:w="575" w:type="dxa"/>
                  </w:tcPr>
                  <w:p w14:paraId="731E4AC5" w14:textId="77777777" w:rsidR="005B09A5" w:rsidRPr="004B08D8" w:rsidRDefault="004B08D8" w:rsidP="00482350">
                    <w:pPr>
                      <w:spacing w:after="120"/>
                      <w:ind w:left="284" w:right="226" w:hanging="284"/>
                      <w:rPr>
                        <w:rFonts w:cs="Arial"/>
                      </w:rPr>
                    </w:pPr>
                    <w:r w:rsidRPr="004B08D8">
                      <w:rPr>
                        <w:rFonts w:ascii="Segoe UI Symbol" w:eastAsia="MS Gothic" w:hAnsi="Segoe UI Symbol" w:cs="Segoe UI Symbol"/>
                      </w:rPr>
                      <w:t>☐</w:t>
                    </w:r>
                  </w:p>
                </w:tc>
              </w:sdtContent>
            </w:sdt>
            <w:tc>
              <w:tcPr>
                <w:tcW w:w="9404" w:type="dxa"/>
              </w:tcPr>
              <w:p w14:paraId="6C276572" w14:textId="77777777" w:rsidR="005B09A5" w:rsidRPr="004B08D8" w:rsidRDefault="005B09A5" w:rsidP="00482350">
                <w:pPr>
                  <w:pStyle w:val="Kopfzeile"/>
                  <w:tabs>
                    <w:tab w:val="clear" w:pos="4536"/>
                    <w:tab w:val="clear" w:pos="9072"/>
                  </w:tabs>
                  <w:spacing w:after="120"/>
                  <w:ind w:right="226"/>
                  <w:rPr>
                    <w:rFonts w:cs="Arial"/>
                  </w:rPr>
                </w:pPr>
                <w:r w:rsidRPr="004B08D8">
                  <w:rPr>
                    <w:rFonts w:cs="Arial"/>
                  </w:rPr>
                  <w:t>Nach unserer Einschätzung handelt es sich um eine Begutachtungsmaterie mit hohem Schwierigkeitsgrad. Die Verg</w:t>
                </w:r>
                <w:r w:rsidR="00B7250D" w:rsidRPr="004B08D8">
                  <w:rPr>
                    <w:rFonts w:cs="Arial"/>
                  </w:rPr>
                  <w:t>ütung erfolgt daher nach Nr. </w:t>
                </w:r>
                <w:r w:rsidRPr="004B08D8">
                  <w:rPr>
                    <w:rFonts w:cs="Arial"/>
                  </w:rPr>
                  <w:t>161 UV-GOÄ.</w:t>
                </w:r>
              </w:p>
            </w:tc>
          </w:tr>
          <w:tr w:rsidR="005B09A5" w14:paraId="3B2C9EFB" w14:textId="77777777" w:rsidTr="00482350">
            <w:trPr>
              <w:cantSplit/>
            </w:trPr>
            <w:sdt>
              <w:sdtPr>
                <w:rPr>
                  <w:rFonts w:cs="Arial"/>
                </w:rPr>
                <w:id w:val="945734588"/>
                <w14:checkbox>
                  <w14:checked w14:val="0"/>
                  <w14:checkedState w14:val="2612" w14:font="MS Gothic"/>
                  <w14:uncheckedState w14:val="2610" w14:font="MS Gothic"/>
                </w14:checkbox>
              </w:sdtPr>
              <w:sdtEndPr/>
              <w:sdtContent>
                <w:tc>
                  <w:tcPr>
                    <w:tcW w:w="575" w:type="dxa"/>
                  </w:tcPr>
                  <w:p w14:paraId="42D5A504" w14:textId="77777777" w:rsidR="005B09A5" w:rsidRPr="004B08D8" w:rsidRDefault="004B08D8" w:rsidP="00482350">
                    <w:pPr>
                      <w:spacing w:after="120"/>
                      <w:ind w:left="284" w:right="226" w:hanging="284"/>
                      <w:rPr>
                        <w:rFonts w:cs="Arial"/>
                      </w:rPr>
                    </w:pPr>
                    <w:r w:rsidRPr="004B08D8">
                      <w:rPr>
                        <w:rFonts w:ascii="Segoe UI Symbol" w:eastAsia="MS Gothic" w:hAnsi="Segoe UI Symbol" w:cs="Segoe UI Symbol"/>
                      </w:rPr>
                      <w:t>☐</w:t>
                    </w:r>
                  </w:p>
                </w:tc>
              </w:sdtContent>
            </w:sdt>
            <w:tc>
              <w:tcPr>
                <w:tcW w:w="9404" w:type="dxa"/>
              </w:tcPr>
              <w:p w14:paraId="19285409" w14:textId="77777777" w:rsidR="005B09A5" w:rsidRPr="004B08D8" w:rsidRDefault="005B09A5" w:rsidP="003B607A">
                <w:pPr>
                  <w:spacing w:after="120"/>
                  <w:rPr>
                    <w:rFonts w:cs="Arial"/>
                  </w:rPr>
                </w:pPr>
                <w:r w:rsidRPr="004B08D8">
                  <w:rPr>
                    <w:rFonts w:cs="Arial"/>
                  </w:rPr>
                  <w:t>Nach unserer Einschätzung handelt es sich um eine Begutachtungsmaterie mit sehr hohem Schwierigkeitsgrad und sehr hohem zeitlichen Aufwand. Die Vergütung erfolgt daher nach Nr.</w:t>
                </w:r>
                <w:r w:rsidR="003B607A" w:rsidRPr="004B08D8">
                  <w:rPr>
                    <w:rFonts w:cs="Arial"/>
                  </w:rPr>
                  <w:t> </w:t>
                </w:r>
                <w:r w:rsidRPr="004B08D8">
                  <w:rPr>
                    <w:rFonts w:cs="Arial"/>
                  </w:rPr>
                  <w:t>165 UV-GOÄ.</w:t>
                </w:r>
              </w:p>
            </w:tc>
          </w:tr>
          <w:tr w:rsidR="005B09A5" w14:paraId="0331CDDC" w14:textId="77777777" w:rsidTr="00482350">
            <w:trPr>
              <w:cantSplit/>
            </w:trPr>
            <w:sdt>
              <w:sdtPr>
                <w:rPr>
                  <w:rFonts w:cs="Arial"/>
                </w:rPr>
                <w:id w:val="-1301376077"/>
                <w14:checkbox>
                  <w14:checked w14:val="0"/>
                  <w14:checkedState w14:val="2612" w14:font="MS Gothic"/>
                  <w14:uncheckedState w14:val="2610" w14:font="MS Gothic"/>
                </w14:checkbox>
              </w:sdtPr>
              <w:sdtEndPr/>
              <w:sdtContent>
                <w:tc>
                  <w:tcPr>
                    <w:tcW w:w="575" w:type="dxa"/>
                  </w:tcPr>
                  <w:p w14:paraId="39DBE87D" w14:textId="77777777" w:rsidR="005B09A5" w:rsidRPr="004B08D8" w:rsidRDefault="004B08D8" w:rsidP="00482350">
                    <w:pPr>
                      <w:spacing w:after="120"/>
                      <w:ind w:left="284" w:right="226" w:hanging="284"/>
                      <w:rPr>
                        <w:rFonts w:cs="Arial"/>
                      </w:rPr>
                    </w:pPr>
                    <w:r w:rsidRPr="004B08D8">
                      <w:rPr>
                        <w:rFonts w:ascii="Segoe UI Symbol" w:eastAsia="MS Gothic" w:hAnsi="Segoe UI Symbol" w:cs="Segoe UI Symbol"/>
                      </w:rPr>
                      <w:t>☐</w:t>
                    </w:r>
                  </w:p>
                </w:tc>
              </w:sdtContent>
            </w:sdt>
            <w:tc>
              <w:tcPr>
                <w:tcW w:w="9404" w:type="dxa"/>
              </w:tcPr>
              <w:p w14:paraId="4472CD11" w14:textId="77777777" w:rsidR="005B09A5" w:rsidRPr="004B08D8" w:rsidRDefault="005B09A5" w:rsidP="004B08D8">
                <w:pPr>
                  <w:pStyle w:val="Kopfzeile"/>
                  <w:tabs>
                    <w:tab w:val="clear" w:pos="4536"/>
                    <w:tab w:val="clear" w:pos="9072"/>
                  </w:tabs>
                  <w:spacing w:after="120"/>
                  <w:ind w:right="226"/>
                  <w:rPr>
                    <w:rFonts w:cs="Arial"/>
                    <w:i/>
                    <w:vanish/>
                    <w:color w:val="808080"/>
                  </w:rPr>
                </w:pPr>
                <w:r w:rsidRPr="004B08D8">
                  <w:rPr>
                    <w:rFonts w:cs="Arial"/>
                  </w:rPr>
                  <w:t xml:space="preserve">Es ist eine Zusatzbegutachtung </w:t>
                </w:r>
                <w:sdt>
                  <w:sdtPr>
                    <w:rPr>
                      <w:rFonts w:cs="Arial"/>
                    </w:rPr>
                    <w:id w:val="-981764905"/>
                    <w:placeholder>
                      <w:docPart w:val="AD9DCB343C0E4D559F1F5F3CF6E864D7"/>
                    </w:placeholder>
                    <w:showingPlcHdr/>
                  </w:sdtPr>
                  <w:sdtEndPr/>
                  <w:sdtContent>
                    <w:r w:rsidR="004B08D8" w:rsidRPr="000D4AA2">
                      <w:rPr>
                        <w:rStyle w:val="Platzhaltertext"/>
                        <w:rFonts w:cs="Arial"/>
                        <w:vanish/>
                        <w:color w:val="FF0000"/>
                      </w:rPr>
                      <w:t>Bezeichnung des Fachgebiets</w:t>
                    </w:r>
                  </w:sdtContent>
                </w:sdt>
                <w:r w:rsidRPr="004B08D8">
                  <w:rPr>
                    <w:rFonts w:cs="Arial"/>
                  </w:rPr>
                  <w:t xml:space="preserve"> erforderlich. Bitte veranlassen Sie diese bei</w:t>
                </w:r>
                <w:r w:rsidR="004B08D8" w:rsidRPr="004B08D8">
                  <w:rPr>
                    <w:rFonts w:cs="Arial"/>
                  </w:rPr>
                  <w:t xml:space="preserve"> </w:t>
                </w:r>
                <w:sdt>
                  <w:sdtPr>
                    <w:rPr>
                      <w:rFonts w:cs="Arial"/>
                    </w:rPr>
                    <w:id w:val="-1809233546"/>
                    <w:placeholder>
                      <w:docPart w:val="1A4A2EC7539D4C1DBFAA2480C16E70E7"/>
                    </w:placeholder>
                    <w:showingPlcHdr/>
                  </w:sdtPr>
                  <w:sdtEndPr/>
                  <w:sdtContent>
                    <w:r w:rsidR="004B08D8" w:rsidRPr="000D4AA2">
                      <w:rPr>
                        <w:rStyle w:val="Platzhaltertext"/>
                        <w:rFonts w:cs="Arial"/>
                        <w:vanish/>
                        <w:color w:val="FF0000"/>
                      </w:rPr>
                      <w:t>Name und Adresse</w:t>
                    </w:r>
                  </w:sdtContent>
                </w:sdt>
                <w:r w:rsidRPr="004B08D8">
                  <w:rPr>
                    <w:rFonts w:cs="Arial"/>
                  </w:rPr>
                  <w:t xml:space="preserve">. </w:t>
                </w:r>
              </w:p>
            </w:tc>
          </w:tr>
          <w:tr w:rsidR="005B09A5" w14:paraId="696A0F3F" w14:textId="77777777" w:rsidTr="00482350">
            <w:trPr>
              <w:cantSplit/>
            </w:trPr>
            <w:sdt>
              <w:sdtPr>
                <w:rPr>
                  <w:rFonts w:cs="Arial"/>
                </w:rPr>
                <w:id w:val="1937628976"/>
                <w14:checkbox>
                  <w14:checked w14:val="0"/>
                  <w14:checkedState w14:val="2612" w14:font="MS Gothic"/>
                  <w14:uncheckedState w14:val="2610" w14:font="MS Gothic"/>
                </w14:checkbox>
              </w:sdtPr>
              <w:sdtEndPr/>
              <w:sdtContent>
                <w:tc>
                  <w:tcPr>
                    <w:tcW w:w="575" w:type="dxa"/>
                  </w:tcPr>
                  <w:p w14:paraId="28B32BBE" w14:textId="77777777" w:rsidR="005B09A5" w:rsidRPr="004B08D8" w:rsidRDefault="004B08D8" w:rsidP="00482350">
                    <w:pPr>
                      <w:spacing w:after="120"/>
                      <w:ind w:left="284" w:right="226" w:hanging="284"/>
                      <w:rPr>
                        <w:rFonts w:cs="Arial"/>
                      </w:rPr>
                    </w:pPr>
                    <w:r w:rsidRPr="004B08D8">
                      <w:rPr>
                        <w:rFonts w:ascii="Segoe UI Symbol" w:eastAsia="MS Gothic" w:hAnsi="Segoe UI Symbol" w:cs="Segoe UI Symbol"/>
                      </w:rPr>
                      <w:t>☐</w:t>
                    </w:r>
                  </w:p>
                </w:tc>
              </w:sdtContent>
            </w:sdt>
            <w:tc>
              <w:tcPr>
                <w:tcW w:w="9404" w:type="dxa"/>
              </w:tcPr>
              <w:p w14:paraId="7CA1E20D" w14:textId="77777777" w:rsidR="005B09A5" w:rsidRPr="004B08D8" w:rsidRDefault="005B09A5" w:rsidP="00482350">
                <w:pPr>
                  <w:tabs>
                    <w:tab w:val="left" w:pos="5671"/>
                    <w:tab w:val="left" w:pos="7797"/>
                  </w:tabs>
                  <w:spacing w:after="120"/>
                  <w:rPr>
                    <w:rFonts w:cs="Arial"/>
                  </w:rPr>
                </w:pPr>
                <w:r w:rsidRPr="004B08D8">
                  <w:rPr>
                    <w:rFonts w:cs="Arial"/>
                  </w:rPr>
                  <w:t>Aus unserer Sicht ist keine Zusatzbegutachtung erforderlich. Bitte setzen Sie sich mit uns in Verbindung, wenn Sie eine Zusatzbegutachtung für notwendig halten oder das Gutachten nur nach mehrtägiger Untersuchung erstattet werden kann.</w:t>
                </w:r>
              </w:p>
            </w:tc>
          </w:tr>
        </w:tbl>
        <w:p w14:paraId="24D7CDEA" w14:textId="21BECD3D" w:rsidR="005B09A5" w:rsidRDefault="005B09A5" w:rsidP="005B09A5">
          <w:pPr>
            <w:tabs>
              <w:tab w:val="left" w:pos="5671"/>
              <w:tab w:val="left" w:pos="7797"/>
            </w:tabs>
          </w:pPr>
          <w:r w:rsidRPr="00DC5F6D">
            <w:rPr>
              <w:szCs w:val="22"/>
            </w:rPr>
            <w:lastRenderedPageBreak/>
            <w:t>Az.:</w:t>
          </w:r>
          <w:r w:rsidR="00706C6F">
            <w:rPr>
              <w:szCs w:val="22"/>
            </w:rPr>
            <w:t xml:space="preserve"> </w:t>
          </w:r>
          <w:sdt>
            <w:sdtPr>
              <w:rPr>
                <w:szCs w:val="22"/>
              </w:rPr>
              <w:alias w:val="Az"/>
              <w:tag w:val=""/>
              <w:id w:val="2024431022"/>
              <w:placeholder>
                <w:docPart w:val="D93DEDC8A1F044F98658010325ADCD93"/>
              </w:placeholder>
              <w:showingPlcHdr/>
              <w:dataBinding w:prefixMappings="xmlns:ns0='http://schemas.microsoft.com/office/2006/coverPageProps' " w:xpath="/ns0:CoverPageProperties[1]/ns0:Abstract[1]" w:storeItemID="{55AF091B-3C7A-41E3-B477-F2FDAA23CFDA}"/>
              <w:text/>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r w:rsidRPr="00DC5F6D">
            <w:rPr>
              <w:szCs w:val="22"/>
            </w:rPr>
            <w:t xml:space="preserve">, Name: </w:t>
          </w:r>
          <w:sdt>
            <w:sdtPr>
              <w:rPr>
                <w:szCs w:val="22"/>
              </w:rPr>
              <w:alias w:val="Name"/>
              <w:tag w:val=""/>
              <w:id w:val="1196818802"/>
              <w:placeholder>
                <w:docPart w:val="8E8822CFF9A648D98A00EDDAC626C93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p>
        <w:p w14:paraId="06033E50" w14:textId="77777777" w:rsidR="005B09A5" w:rsidRDefault="005B09A5" w:rsidP="005B09A5">
          <w:pPr>
            <w:tabs>
              <w:tab w:val="left" w:pos="5671"/>
              <w:tab w:val="left" w:pos="7797"/>
            </w:tabs>
          </w:pPr>
        </w:p>
        <w:p w14:paraId="457A2E4C" w14:textId="77777777" w:rsidR="005B09A5" w:rsidRDefault="005B09A5" w:rsidP="005B09A5">
          <w:pPr>
            <w:tabs>
              <w:tab w:val="left" w:pos="5671"/>
              <w:tab w:val="left" w:pos="7797"/>
            </w:tabs>
          </w:pPr>
        </w:p>
        <w:p w14:paraId="7B4EEC07" w14:textId="77777777" w:rsidR="001552CE" w:rsidRDefault="005B09A5" w:rsidP="003B607A">
          <w:r w:rsidRPr="00A04D59">
            <w:t>Bitte teilen Sie uns auf der beiliegenden Rückinformation mit, wann Sie die Untersuchung durchführen.</w:t>
          </w:r>
          <w:r w:rsidR="00AB5347">
            <w:t xml:space="preserve"> </w:t>
          </w:r>
          <w:r w:rsidRPr="00A04D59">
            <w:t>Benachrichtigen Sie uns bitte, wenn Sie das Gutachten nicht innerhalb vo</w:t>
          </w:r>
          <w:r w:rsidR="001552CE">
            <w:t>n drei Wochen erstatten können.</w:t>
          </w:r>
        </w:p>
        <w:p w14:paraId="1DC1C141" w14:textId="77777777" w:rsidR="00362957" w:rsidRDefault="00362957" w:rsidP="003B607A"/>
        <w:p w14:paraId="2D1FA611" w14:textId="77777777" w:rsidR="00362957" w:rsidRDefault="00362957" w:rsidP="00362957">
          <w:r>
            <w:t>Sofern Sie eine Rückmeldung zur Einschätzung der Qualität und Verwertbarkeit Ihres Gutachtens wünschen, teilen Sie uns die</w:t>
          </w:r>
          <w:r w:rsidR="007B71B0">
            <w:t>s</w:t>
          </w:r>
          <w:r>
            <w:t xml:space="preserve"> bitte auf der beiliegenden Rückinformation oder zusammen mit der Übersendung des Gutachtens mit.</w:t>
          </w:r>
        </w:p>
        <w:p w14:paraId="3232B0A5" w14:textId="77777777" w:rsidR="001552CE" w:rsidRDefault="001552CE" w:rsidP="003B607A"/>
        <w:p w14:paraId="5DAF74F1" w14:textId="77777777" w:rsidR="002E6FB1" w:rsidRDefault="002E6FB1" w:rsidP="002E6FB1">
          <w:pPr>
            <w:rPr>
              <w:rFonts w:cs="Arial"/>
              <w:color w:val="000000"/>
            </w:rPr>
          </w:pPr>
          <w:r>
            <w:rPr>
              <w:rFonts w:cs="Arial"/>
              <w:color w:val="000000"/>
            </w:rPr>
            <w:t>Sie sind verpflichtet, das Gutachten persönlich zu erstatten.  Hierzu gehört bei der Begutachtung psychischer Gesundheitsstörungen, dass Sie das explorierende Gespräch persönlich führen.  Die versicherte Person muss dabei die Möglichkeit haben, Ihnen die subjektiven Beschwerden persönlich zu schildern. Eine Übertragung dieser Kernaufgabe der Begutachtung ist nach der Rechtsprechung des Bundessozialgerichts nicht zulässig. Bitte bestätigen Sie dies am Ende des Gutachtens durch Ihre Unterschr</w:t>
          </w:r>
          <w:r w:rsidR="00915151">
            <w:rPr>
              <w:rFonts w:cs="Arial"/>
              <w:color w:val="000000"/>
            </w:rPr>
            <w:t>ift und den</w:t>
          </w:r>
          <w:r>
            <w:rPr>
              <w:rFonts w:cs="Arial"/>
              <w:color w:val="000000"/>
            </w:rPr>
            <w:t xml:space="preserve"> Zusatz: “Das Gutachten wird nach persönlicher Begegnung mit der versicherten Person sowie eigener Prüfung und Urteilsbildung</w:t>
          </w:r>
          <w:r w:rsidR="00CF5BEE" w:rsidRPr="00CF5BEE">
            <w:rPr>
              <w:rFonts w:cs="Arial"/>
              <w:color w:val="000000"/>
            </w:rPr>
            <w:t xml:space="preserve"> </w:t>
          </w:r>
          <w:r w:rsidR="00CF5BEE">
            <w:rPr>
              <w:rFonts w:cs="Arial"/>
              <w:color w:val="000000"/>
            </w:rPr>
            <w:t>erstattet</w:t>
          </w:r>
          <w:r>
            <w:rPr>
              <w:rFonts w:cs="Arial"/>
              <w:color w:val="000000"/>
            </w:rPr>
            <w:t>“.</w:t>
          </w:r>
          <w:r>
            <w:rPr>
              <w:rFonts w:cs="Arial"/>
              <w:i/>
              <w:iCs/>
              <w:color w:val="000000"/>
            </w:rPr>
            <w:t xml:space="preserve"> </w:t>
          </w:r>
          <w:r>
            <w:rPr>
              <w:rFonts w:cs="Arial"/>
              <w:color w:val="000000"/>
            </w:rPr>
            <w:t>Soweit Sie für andere Tätigkeiten fachlich geeignete Hilfskräfte hinzuziehen, ist dies zu dokumentieren.</w:t>
          </w:r>
        </w:p>
        <w:p w14:paraId="2F263AF0" w14:textId="77777777" w:rsidR="005B09A5" w:rsidRDefault="005B09A5" w:rsidP="005B09A5">
          <w:pPr>
            <w:ind w:right="34"/>
          </w:pPr>
        </w:p>
        <w:p w14:paraId="68AFC68D" w14:textId="77777777" w:rsidR="00536BA9" w:rsidRDefault="00536BA9" w:rsidP="00536BA9">
          <w:pPr>
            <w:autoSpaceDE w:val="0"/>
            <w:autoSpaceDN w:val="0"/>
            <w:adjustRightInd w:val="0"/>
          </w:pPr>
          <w:r>
            <w:rPr>
              <w:rFonts w:cs="Arial"/>
              <w:szCs w:val="22"/>
            </w:rPr>
            <w:t>Die Ihnen bekannt gegebenen personenbezogenen Daten und Betriebs- und Geschäftsgeheimnisse unterliegen dem Sozialdatenschutz. Sie dürfen diese Daten nur zu dem Zweck verwenden, zu dem wir sie übermittelt haben. Ferner sind Sie verpflichtet das Sozialgeheimnis zu wahren und die Daten nicht Unbefugten zu übermitteln</w:t>
          </w:r>
          <w:r>
            <w:t>.</w:t>
          </w:r>
        </w:p>
        <w:p w14:paraId="3A61065C" w14:textId="77777777" w:rsidR="00312D3A" w:rsidRDefault="00312D3A" w:rsidP="005B09A5">
          <w:pPr>
            <w:ind w:right="34"/>
          </w:pPr>
        </w:p>
        <w:p w14:paraId="373DC9EB" w14:textId="77777777" w:rsidR="005B09A5" w:rsidRDefault="005B09A5" w:rsidP="005B09A5">
          <w:pPr>
            <w:tabs>
              <w:tab w:val="left" w:pos="5671"/>
              <w:tab w:val="left" w:pos="7797"/>
            </w:tabs>
          </w:pPr>
          <w:r>
            <w:t>Vielen Dank.</w:t>
          </w:r>
        </w:p>
        <w:p w14:paraId="587815AF" w14:textId="77777777" w:rsidR="005B09A5" w:rsidRDefault="005B09A5" w:rsidP="005B09A5">
          <w:pPr>
            <w:tabs>
              <w:tab w:val="left" w:pos="5671"/>
              <w:tab w:val="left" w:pos="7797"/>
            </w:tabs>
          </w:pPr>
        </w:p>
        <w:p w14:paraId="11E4C833" w14:textId="77777777" w:rsidR="005B09A5" w:rsidRDefault="005B09A5" w:rsidP="005B09A5">
          <w:pPr>
            <w:tabs>
              <w:tab w:val="left" w:pos="5671"/>
              <w:tab w:val="left" w:pos="7797"/>
            </w:tabs>
          </w:pPr>
          <w:r>
            <w:t>Mit freundlichen Grüßen</w:t>
          </w:r>
        </w:p>
        <w:p w14:paraId="10E0F60A" w14:textId="77777777" w:rsidR="005B09A5" w:rsidRDefault="005B09A5" w:rsidP="005B09A5">
          <w:pPr>
            <w:tabs>
              <w:tab w:val="left" w:pos="5671"/>
              <w:tab w:val="left" w:pos="7797"/>
            </w:tabs>
          </w:pPr>
        </w:p>
        <w:p w14:paraId="214BA93D" w14:textId="77777777" w:rsidR="005B09A5" w:rsidRDefault="005B09A5" w:rsidP="005B09A5">
          <w:pPr>
            <w:tabs>
              <w:tab w:val="left" w:pos="5671"/>
              <w:tab w:val="left" w:pos="7797"/>
            </w:tabs>
          </w:pPr>
        </w:p>
        <w:p w14:paraId="6EA84733" w14:textId="77777777" w:rsidR="005B09A5" w:rsidRDefault="005B09A5" w:rsidP="005B09A5">
          <w:pPr>
            <w:tabs>
              <w:tab w:val="left" w:pos="5671"/>
              <w:tab w:val="left" w:pos="7797"/>
            </w:tabs>
          </w:pPr>
        </w:p>
        <w:p w14:paraId="48C058A7" w14:textId="77777777" w:rsidR="005B09A5" w:rsidRDefault="005B09A5" w:rsidP="005B09A5">
          <w:pPr>
            <w:tabs>
              <w:tab w:val="left" w:pos="5671"/>
              <w:tab w:val="left" w:pos="7797"/>
            </w:tabs>
          </w:pPr>
        </w:p>
        <w:p w14:paraId="1615D284" w14:textId="77777777" w:rsidR="005B09A5" w:rsidRDefault="005B09A5" w:rsidP="005B09A5">
          <w:pPr>
            <w:tabs>
              <w:tab w:val="left" w:pos="5671"/>
              <w:tab w:val="left" w:pos="7797"/>
            </w:tabs>
          </w:pPr>
        </w:p>
        <w:p w14:paraId="5E39CF3E" w14:textId="77777777" w:rsidR="005B09A5" w:rsidRPr="00605603" w:rsidRDefault="005B09A5" w:rsidP="005B09A5">
          <w:r w:rsidRPr="00605603">
            <w:t>Anlage</w:t>
          </w:r>
        </w:p>
        <w:p w14:paraId="6AD06DB0" w14:textId="77777777" w:rsidR="005B09A5" w:rsidRPr="00605603" w:rsidRDefault="00B2308B" w:rsidP="005B09A5">
          <w:sdt>
            <w:sdtPr>
              <w:id w:val="775689705"/>
              <w14:checkbox>
                <w14:checked w14:val="1"/>
                <w14:checkedState w14:val="2612" w14:font="MS Gothic"/>
                <w14:uncheckedState w14:val="2610" w14:font="MS Gothic"/>
              </w14:checkbox>
            </w:sdtPr>
            <w:sdtEndPr/>
            <w:sdtContent>
              <w:r w:rsidR="004B08D8">
                <w:rPr>
                  <w:rFonts w:ascii="MS Gothic" w:eastAsia="MS Gothic" w:hAnsi="MS Gothic" w:hint="eastAsia"/>
                </w:rPr>
                <w:t>☒</w:t>
              </w:r>
            </w:sdtContent>
          </w:sdt>
          <w:r w:rsidR="004B08D8">
            <w:t xml:space="preserve"> </w:t>
          </w:r>
          <w:r w:rsidR="00622FA2">
            <w:t>Einladungsschreiben</w:t>
          </w:r>
          <w:r w:rsidR="00B7250D">
            <w:t xml:space="preserve"> (V </w:t>
          </w:r>
          <w:r w:rsidR="005B09A5" w:rsidRPr="00605603">
            <w:t>9908)</w:t>
          </w:r>
        </w:p>
        <w:p w14:paraId="590CF5EB" w14:textId="77777777" w:rsidR="008544B7" w:rsidRPr="00877091" w:rsidRDefault="00B2308B" w:rsidP="008544B7">
          <w:pPr>
            <w:rPr>
              <w:szCs w:val="22"/>
            </w:rPr>
          </w:pPr>
          <w:sdt>
            <w:sdtPr>
              <w:rPr>
                <w:szCs w:val="22"/>
              </w:rPr>
              <w:id w:val="707613462"/>
              <w14:checkbox>
                <w14:checked w14:val="1"/>
                <w14:checkedState w14:val="2612" w14:font="MS Gothic"/>
                <w14:uncheckedState w14:val="2610" w14:font="MS Gothic"/>
              </w14:checkbox>
            </w:sdtPr>
            <w:sdtEndPr/>
            <w:sdtContent>
              <w:r w:rsidR="004B08D8">
                <w:rPr>
                  <w:rFonts w:ascii="MS Gothic" w:eastAsia="MS Gothic" w:hAnsi="MS Gothic" w:hint="eastAsia"/>
                  <w:szCs w:val="22"/>
                </w:rPr>
                <w:t>☒</w:t>
              </w:r>
            </w:sdtContent>
          </w:sdt>
          <w:r w:rsidR="004B08D8">
            <w:rPr>
              <w:szCs w:val="22"/>
            </w:rPr>
            <w:t xml:space="preserve"> </w:t>
          </w:r>
          <w:r w:rsidR="008544B7">
            <w:rPr>
              <w:szCs w:val="22"/>
            </w:rPr>
            <w:t>Hinweise zum Gutachtenauftrag bei psychischen Gesundheitsstörungen</w:t>
          </w:r>
          <w:r w:rsidR="008544B7" w:rsidRPr="00877091">
            <w:rPr>
              <w:szCs w:val="22"/>
            </w:rPr>
            <w:t xml:space="preserve"> (</w:t>
          </w:r>
          <w:r w:rsidR="00B7250D">
            <w:rPr>
              <w:szCs w:val="22"/>
            </w:rPr>
            <w:t>A </w:t>
          </w:r>
          <w:r w:rsidR="008544B7">
            <w:rPr>
              <w:szCs w:val="22"/>
            </w:rPr>
            <w:t>2204</w:t>
          </w:r>
          <w:r w:rsidR="008544B7" w:rsidRPr="00877091">
            <w:rPr>
              <w:szCs w:val="22"/>
            </w:rPr>
            <w:t>)</w:t>
          </w:r>
        </w:p>
        <w:p w14:paraId="6143114F" w14:textId="58011B6F" w:rsidR="005B09A5" w:rsidRDefault="00B2308B" w:rsidP="005B09A5">
          <w:sdt>
            <w:sdtPr>
              <w:id w:val="1490367450"/>
              <w14:checkbox>
                <w14:checked w14:val="0"/>
                <w14:checkedState w14:val="2612" w14:font="MS Gothic"/>
                <w14:uncheckedState w14:val="2610" w14:font="MS Gothic"/>
              </w14:checkbox>
            </w:sdtPr>
            <w:sdtEndPr/>
            <w:sdtContent>
              <w:r w:rsidR="004B08D8">
                <w:rPr>
                  <w:rFonts w:ascii="MS Gothic" w:eastAsia="MS Gothic" w:hAnsi="MS Gothic" w:hint="eastAsia"/>
                </w:rPr>
                <w:t>☐</w:t>
              </w:r>
            </w:sdtContent>
          </w:sdt>
          <w:r w:rsidR="004B08D8">
            <w:t xml:space="preserve"> </w:t>
          </w:r>
          <w:r w:rsidR="005B09A5" w:rsidRPr="00605603">
            <w:t>Aktenauszug (Bl.</w:t>
          </w:r>
          <w:r w:rsidR="00B7250D">
            <w:t> </w:t>
          </w:r>
          <w:sdt>
            <w:sdtPr>
              <w:id w:val="-1285887960"/>
              <w:placeholder>
                <w:docPart w:val="A884C102E3864EB78B7A4D25D5D10E2B"/>
              </w:placeholder>
              <w:showingPlcHdr/>
            </w:sdtPr>
            <w:sdtEndPr/>
            <w:sdtContent>
              <w:r w:rsidR="000D4AA2">
                <w:rPr>
                  <w:vanish/>
                  <w:color w:val="FF0000"/>
                  <w14:shadow w14:blurRad="50800" w14:dist="50800" w14:dir="5400000" w14:sx="0" w14:sy="0" w14:kx="0" w14:ky="0" w14:algn="ctr">
                    <w14:srgbClr w14:val="548235"/>
                  </w14:shadow>
                </w:rPr>
                <w:t>[…]</w:t>
              </w:r>
            </w:sdtContent>
          </w:sdt>
          <w:r w:rsidR="005B09A5" w:rsidRPr="00605603">
            <w:t>)</w:t>
          </w:r>
        </w:p>
        <w:p w14:paraId="64FBF4D7" w14:textId="23BBD83F" w:rsidR="005B09A5" w:rsidRDefault="00B2308B" w:rsidP="005B09A5">
          <w:sdt>
            <w:sdtPr>
              <w:id w:val="-1336154215"/>
              <w14:checkbox>
                <w14:checked w14:val="0"/>
                <w14:checkedState w14:val="2612" w14:font="MS Gothic"/>
                <w14:uncheckedState w14:val="2610" w14:font="MS Gothic"/>
              </w14:checkbox>
            </w:sdtPr>
            <w:sdtEndPr/>
            <w:sdtContent>
              <w:r w:rsidR="004B08D8">
                <w:rPr>
                  <w:rFonts w:ascii="MS Gothic" w:eastAsia="MS Gothic" w:hAnsi="MS Gothic" w:hint="eastAsia"/>
                </w:rPr>
                <w:t>☐</w:t>
              </w:r>
            </w:sdtContent>
          </w:sdt>
          <w:r w:rsidR="004B08D8">
            <w:t xml:space="preserve"> </w:t>
          </w:r>
          <w:sdt>
            <w:sdtPr>
              <w:id w:val="2124339803"/>
              <w:placeholder>
                <w:docPart w:val="8E12BA3675674945BA72A4C44DDADF09"/>
              </w:placeholder>
              <w:showingPlcHdr/>
            </w:sdtPr>
            <w:sdtEndPr/>
            <w:sdtContent>
              <w:r w:rsidR="000D4AA2">
                <w:rPr>
                  <w:vanish/>
                  <w:color w:val="FF0000"/>
                  <w14:shadow w14:blurRad="50800" w14:dist="50800" w14:dir="5400000" w14:sx="0" w14:sy="0" w14:kx="0" w14:ky="0" w14:algn="ctr">
                    <w14:srgbClr w14:val="548235"/>
                  </w14:shadow>
                </w:rPr>
                <w:t>[…]</w:t>
              </w:r>
            </w:sdtContent>
          </w:sdt>
        </w:p>
        <w:p w14:paraId="30ECC096" w14:textId="77777777" w:rsidR="000D16C1" w:rsidRDefault="000D16C1">
          <w:r>
            <w:br w:type="page"/>
          </w:r>
        </w:p>
        <w:p w14:paraId="05A5043A" w14:textId="77777777" w:rsidR="000D16C1" w:rsidRPr="000D16C1" w:rsidRDefault="000D16C1" w:rsidP="000D16C1"/>
        <w:tbl>
          <w:tblPr>
            <w:tblW w:w="9980" w:type="dxa"/>
            <w:tblLayout w:type="fixed"/>
            <w:tblCellMar>
              <w:left w:w="71" w:type="dxa"/>
              <w:right w:w="71" w:type="dxa"/>
            </w:tblCellMar>
            <w:tblLook w:val="0000" w:firstRow="0" w:lastRow="0" w:firstColumn="0" w:lastColumn="0" w:noHBand="0" w:noVBand="0"/>
          </w:tblPr>
          <w:tblGrid>
            <w:gridCol w:w="9980"/>
          </w:tblGrid>
          <w:tr w:rsidR="000D16C1" w:rsidRPr="000D16C1" w14:paraId="5BBC561E" w14:textId="77777777" w:rsidTr="00370BD4">
            <w:trPr>
              <w:trHeight w:hRule="exact" w:val="2160"/>
            </w:trPr>
            <w:tc>
              <w:tcPr>
                <w:tcW w:w="9980" w:type="dxa"/>
              </w:tcPr>
              <w:p w14:paraId="269FCE5C" w14:textId="77777777" w:rsidR="000D16C1" w:rsidRPr="000D16C1" w:rsidRDefault="000D16C1" w:rsidP="000D16C1"/>
            </w:tc>
          </w:tr>
        </w:tbl>
        <w:p w14:paraId="6340ADAA" w14:textId="77777777" w:rsidR="009865D5" w:rsidRDefault="009865D5" w:rsidP="009865D5">
          <w:pPr>
            <w:pStyle w:val="Text11pt"/>
          </w:pPr>
          <w:r>
            <w:t>Bitte zurücksenden an:</w:t>
          </w:r>
        </w:p>
        <w:p w14:paraId="43533AC2" w14:textId="77777777" w:rsidR="009865D5" w:rsidRDefault="009865D5" w:rsidP="009865D5">
          <w:pPr>
            <w:pStyle w:val="Text11pt"/>
          </w:pPr>
        </w:p>
        <w:tbl>
          <w:tblPr>
            <w:tblW w:w="0" w:type="auto"/>
            <w:tblLayout w:type="fixed"/>
            <w:tblCellMar>
              <w:left w:w="71" w:type="dxa"/>
              <w:right w:w="71" w:type="dxa"/>
            </w:tblCellMar>
            <w:tblLook w:val="04A0" w:firstRow="1" w:lastRow="0" w:firstColumn="1" w:lastColumn="0" w:noHBand="0" w:noVBand="1"/>
          </w:tblPr>
          <w:tblGrid>
            <w:gridCol w:w="170"/>
            <w:gridCol w:w="3969"/>
            <w:gridCol w:w="170"/>
            <w:gridCol w:w="5670"/>
          </w:tblGrid>
          <w:tr w:rsidR="009865D5" w14:paraId="3F26D3E6" w14:textId="77777777" w:rsidTr="00DE5EC2">
            <w:trPr>
              <w:cantSplit/>
              <w:trHeight w:val="80"/>
            </w:trPr>
            <w:tc>
              <w:tcPr>
                <w:tcW w:w="170" w:type="dxa"/>
                <w:tcBorders>
                  <w:top w:val="single" w:sz="6" w:space="0" w:color="auto"/>
                  <w:left w:val="single" w:sz="6" w:space="0" w:color="auto"/>
                  <w:bottom w:val="nil"/>
                  <w:right w:val="nil"/>
                </w:tcBorders>
              </w:tcPr>
              <w:p w14:paraId="6B0202CF" w14:textId="77777777" w:rsidR="009865D5" w:rsidRDefault="009865D5" w:rsidP="00DE5EC2">
                <w:pPr>
                  <w:pStyle w:val="Text11pt"/>
                </w:pPr>
              </w:p>
            </w:tc>
            <w:tc>
              <w:tcPr>
                <w:tcW w:w="3969" w:type="dxa"/>
              </w:tcPr>
              <w:p w14:paraId="4732B357" w14:textId="77777777" w:rsidR="009865D5" w:rsidRDefault="009865D5" w:rsidP="00DE5EC2">
                <w:pPr>
                  <w:pStyle w:val="Text11pt"/>
                </w:pPr>
              </w:p>
            </w:tc>
            <w:tc>
              <w:tcPr>
                <w:tcW w:w="170" w:type="dxa"/>
                <w:tcBorders>
                  <w:top w:val="single" w:sz="6" w:space="0" w:color="auto"/>
                  <w:left w:val="nil"/>
                  <w:bottom w:val="nil"/>
                  <w:right w:val="single" w:sz="6" w:space="0" w:color="auto"/>
                </w:tcBorders>
              </w:tcPr>
              <w:p w14:paraId="7F16D90F" w14:textId="77777777" w:rsidR="009865D5" w:rsidRDefault="009865D5" w:rsidP="00DE5EC2">
                <w:pPr>
                  <w:pStyle w:val="Text11pt"/>
                </w:pPr>
              </w:p>
            </w:tc>
            <w:tc>
              <w:tcPr>
                <w:tcW w:w="5670" w:type="dxa"/>
                <w:vMerge w:val="restart"/>
              </w:tcPr>
              <w:p w14:paraId="2A920717" w14:textId="77777777" w:rsidR="009865D5" w:rsidRDefault="009865D5" w:rsidP="00DE5EC2">
                <w:pPr>
                  <w:pStyle w:val="Text11pt"/>
                </w:pPr>
              </w:p>
            </w:tc>
          </w:tr>
          <w:tr w:rsidR="009865D5" w14:paraId="5EC26669" w14:textId="77777777" w:rsidTr="00DE5EC2">
            <w:trPr>
              <w:cantSplit/>
              <w:trHeight w:val="2025"/>
            </w:trPr>
            <w:tc>
              <w:tcPr>
                <w:tcW w:w="170" w:type="dxa"/>
              </w:tcPr>
              <w:p w14:paraId="4F9BF087" w14:textId="77777777" w:rsidR="009865D5" w:rsidRDefault="009865D5" w:rsidP="00DE5EC2">
                <w:pPr>
                  <w:pStyle w:val="Text11pt"/>
                </w:pPr>
              </w:p>
            </w:tc>
            <w:sdt>
              <w:sdtPr>
                <w:id w:val="1592894053"/>
                <w:placeholder>
                  <w:docPart w:val="ACF6D61278B44DFB8288E24372A510BE"/>
                </w:placeholder>
                <w:showingPlcHdr/>
              </w:sdtPr>
              <w:sdtEndPr/>
              <w:sdtContent>
                <w:tc>
                  <w:tcPr>
                    <w:tcW w:w="3969" w:type="dxa"/>
                    <w:hideMark/>
                  </w:tcPr>
                  <w:p w14:paraId="2C6739F2" w14:textId="77777777" w:rsidR="009865D5" w:rsidRDefault="009865D5" w:rsidP="00DE5EC2">
                    <w:pPr>
                      <w:pStyle w:val="Text11pt"/>
                    </w:pPr>
                    <w:r w:rsidRPr="000D4AA2">
                      <w:rPr>
                        <w:vanish/>
                        <w:color w:val="FF0000"/>
                      </w:rPr>
                      <w:t>Adresse des UV-Trägers</w:t>
                    </w:r>
                  </w:p>
                </w:tc>
              </w:sdtContent>
            </w:sdt>
            <w:tc>
              <w:tcPr>
                <w:tcW w:w="170" w:type="dxa"/>
              </w:tcPr>
              <w:p w14:paraId="0F26B6A9" w14:textId="77777777" w:rsidR="009865D5" w:rsidRDefault="009865D5" w:rsidP="00DE5EC2">
                <w:pPr>
                  <w:pStyle w:val="Text11pt"/>
                </w:pPr>
              </w:p>
            </w:tc>
            <w:tc>
              <w:tcPr>
                <w:tcW w:w="5670" w:type="dxa"/>
                <w:vMerge/>
                <w:vAlign w:val="center"/>
                <w:hideMark/>
              </w:tcPr>
              <w:p w14:paraId="5B3A1848" w14:textId="77777777" w:rsidR="009865D5" w:rsidRDefault="009865D5" w:rsidP="00DE5EC2"/>
            </w:tc>
          </w:tr>
          <w:tr w:rsidR="009865D5" w14:paraId="68B2B812" w14:textId="77777777" w:rsidTr="00DE5EC2">
            <w:trPr>
              <w:cantSplit/>
              <w:trHeight w:hRule="exact" w:val="80"/>
            </w:trPr>
            <w:tc>
              <w:tcPr>
                <w:tcW w:w="170" w:type="dxa"/>
                <w:tcBorders>
                  <w:top w:val="nil"/>
                  <w:left w:val="single" w:sz="6" w:space="0" w:color="auto"/>
                  <w:bottom w:val="single" w:sz="6" w:space="0" w:color="auto"/>
                  <w:right w:val="nil"/>
                </w:tcBorders>
              </w:tcPr>
              <w:p w14:paraId="62DFA555" w14:textId="77777777" w:rsidR="009865D5" w:rsidRDefault="009865D5" w:rsidP="00DE5EC2">
                <w:pPr>
                  <w:pStyle w:val="Text11pt"/>
                </w:pPr>
              </w:p>
            </w:tc>
            <w:tc>
              <w:tcPr>
                <w:tcW w:w="3969" w:type="dxa"/>
              </w:tcPr>
              <w:p w14:paraId="38D689E4" w14:textId="77777777" w:rsidR="009865D5" w:rsidRDefault="009865D5" w:rsidP="00DE5EC2">
                <w:pPr>
                  <w:pStyle w:val="Text11pt"/>
                </w:pPr>
              </w:p>
            </w:tc>
            <w:tc>
              <w:tcPr>
                <w:tcW w:w="170" w:type="dxa"/>
                <w:tcBorders>
                  <w:top w:val="nil"/>
                  <w:left w:val="nil"/>
                  <w:bottom w:val="single" w:sz="6" w:space="0" w:color="auto"/>
                  <w:right w:val="single" w:sz="6" w:space="0" w:color="auto"/>
                </w:tcBorders>
              </w:tcPr>
              <w:p w14:paraId="1974CBC5" w14:textId="77777777" w:rsidR="009865D5" w:rsidRDefault="009865D5" w:rsidP="00DE5EC2">
                <w:pPr>
                  <w:pStyle w:val="Text11pt"/>
                </w:pPr>
              </w:p>
            </w:tc>
            <w:tc>
              <w:tcPr>
                <w:tcW w:w="5670" w:type="dxa"/>
                <w:vMerge/>
                <w:vAlign w:val="center"/>
                <w:hideMark/>
              </w:tcPr>
              <w:p w14:paraId="30B9F32C" w14:textId="77777777" w:rsidR="009865D5" w:rsidRDefault="009865D5" w:rsidP="00DE5EC2"/>
            </w:tc>
          </w:tr>
        </w:tbl>
        <w:p w14:paraId="2B4C899E" w14:textId="77777777" w:rsidR="009865D5" w:rsidRDefault="009865D5" w:rsidP="009865D5">
          <w:pPr>
            <w:pStyle w:val="1pt"/>
          </w:pPr>
        </w:p>
        <w:p w14:paraId="32484EA3" w14:textId="77777777" w:rsidR="009865D5" w:rsidRDefault="009865D5"/>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0D16C1" w:rsidRPr="000D16C1" w14:paraId="68F76747" w14:textId="77777777" w:rsidTr="00370BD4">
            <w:trPr>
              <w:trHeight w:hRule="exact" w:val="1200"/>
            </w:trPr>
            <w:tc>
              <w:tcPr>
                <w:tcW w:w="4536" w:type="dxa"/>
                <w:gridSpan w:val="3"/>
              </w:tcPr>
              <w:p w14:paraId="1AFD8DB2" w14:textId="012DD204" w:rsidR="000D16C1" w:rsidRPr="000D16C1" w:rsidRDefault="000D16C1" w:rsidP="004B08D8">
                <w:r w:rsidRPr="000D16C1">
                  <w:t xml:space="preserve">Az.: </w:t>
                </w:r>
                <w:sdt>
                  <w:sdtPr>
                    <w:rPr>
                      <w:szCs w:val="22"/>
                    </w:rPr>
                    <w:alias w:val="Az"/>
                    <w:tag w:val=""/>
                    <w:id w:val="1759173476"/>
                    <w:placeholder>
                      <w:docPart w:val="06A8074561DA4AE2A403C7802CE6C91B"/>
                    </w:placeholder>
                    <w:showingPlcHdr/>
                    <w:dataBinding w:prefixMappings="xmlns:ns0='http://schemas.microsoft.com/office/2006/coverPageProps' " w:xpath="/ns0:CoverPageProperties[1]/ns0:Abstract[1]" w:storeItemID="{55AF091B-3C7A-41E3-B477-F2FDAA23CFDA}"/>
                    <w:text/>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p>
            </w:tc>
            <w:tc>
              <w:tcPr>
                <w:tcW w:w="5444" w:type="dxa"/>
                <w:gridSpan w:val="3"/>
              </w:tcPr>
              <w:p w14:paraId="0C31AE46" w14:textId="6C795545" w:rsidR="000D16C1" w:rsidRPr="000D16C1" w:rsidRDefault="000D16C1" w:rsidP="004B08D8">
                <w:r w:rsidRPr="000D16C1">
                  <w:t xml:space="preserve">Name: </w:t>
                </w:r>
                <w:sdt>
                  <w:sdtPr>
                    <w:rPr>
                      <w:szCs w:val="22"/>
                    </w:rPr>
                    <w:alias w:val="Name"/>
                    <w:tag w:val=""/>
                    <w:id w:val="1164596478"/>
                    <w:placeholder>
                      <w:docPart w:val="EEFE5C954E8C43E9974783C9BDC0899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6C6F">
                      <w:rPr>
                        <w:rStyle w:val="Platzhaltertext"/>
                        <w:rFonts w:cs="Arial"/>
                        <w:color w:val="FF0000"/>
                      </w:rPr>
                      <w:t>[</w:t>
                    </w:r>
                    <w:r w:rsidR="00706C6F">
                      <w:rPr>
                        <w:rStyle w:val="Platzhaltertext"/>
                        <w:color w:val="FF0000"/>
                      </w:rPr>
                      <w:t>…</w:t>
                    </w:r>
                    <w:r w:rsidR="00706C6F">
                      <w:rPr>
                        <w:rStyle w:val="Platzhaltertext"/>
                        <w:rFonts w:cs="Arial"/>
                        <w:color w:val="FF0000"/>
                      </w:rPr>
                      <w:t>]</w:t>
                    </w:r>
                  </w:sdtContent>
                </w:sdt>
              </w:p>
            </w:tc>
          </w:tr>
          <w:tr w:rsidR="000D16C1" w:rsidRPr="000D16C1" w14:paraId="4C1A1992" w14:textId="77777777" w:rsidTr="00370BD4">
            <w:tblPrEx>
              <w:tblCellMar>
                <w:left w:w="70" w:type="dxa"/>
                <w:right w:w="70" w:type="dxa"/>
              </w:tblCellMar>
            </w:tblPrEx>
            <w:tc>
              <w:tcPr>
                <w:tcW w:w="9980" w:type="dxa"/>
                <w:gridSpan w:val="6"/>
              </w:tcPr>
              <w:p w14:paraId="7642034E" w14:textId="77777777" w:rsidR="000D16C1" w:rsidRPr="000D16C1" w:rsidRDefault="000D16C1" w:rsidP="000D16C1">
                <w:r w:rsidRPr="000D16C1">
                  <w:t>Ihr Gutachtenauftrag</w:t>
                </w:r>
              </w:p>
              <w:p w14:paraId="5D85B27B" w14:textId="77777777" w:rsidR="000D16C1" w:rsidRPr="000D16C1" w:rsidRDefault="000D16C1" w:rsidP="000D16C1"/>
              <w:p w14:paraId="6D1D0F4B" w14:textId="77777777" w:rsidR="000D16C1" w:rsidRPr="000D16C1" w:rsidRDefault="000D16C1" w:rsidP="000D16C1"/>
              <w:p w14:paraId="0EE09EB2" w14:textId="77777777" w:rsidR="000D16C1" w:rsidRPr="000D16C1" w:rsidRDefault="000D16C1" w:rsidP="000D16C1">
                <w:r w:rsidRPr="000D16C1">
                  <w:t>Sehr geehrte Damen und Herren,</w:t>
                </w:r>
              </w:p>
              <w:p w14:paraId="5A34BC3F" w14:textId="77777777" w:rsidR="000D16C1" w:rsidRPr="000D16C1" w:rsidRDefault="000D16C1" w:rsidP="000D16C1"/>
              <w:p w14:paraId="3426B5D2" w14:textId="77777777" w:rsidR="000D16C1" w:rsidRPr="000D16C1" w:rsidRDefault="000D16C1" w:rsidP="000D16C1">
                <w:r w:rsidRPr="000D16C1">
                  <w:t>die Unterlagen zur Durchführung der Begutachtung habe ich erhalten.</w:t>
                </w:r>
              </w:p>
            </w:tc>
          </w:tr>
          <w:tr w:rsidR="000D16C1" w:rsidRPr="000D16C1" w14:paraId="05F88D60" w14:textId="77777777" w:rsidTr="00370BD4">
            <w:tc>
              <w:tcPr>
                <w:tcW w:w="3005" w:type="dxa"/>
              </w:tcPr>
              <w:p w14:paraId="2053DF8A" w14:textId="77777777" w:rsidR="000D16C1" w:rsidRPr="000D16C1" w:rsidRDefault="000D16C1" w:rsidP="000D16C1">
                <w:pPr>
                  <w:spacing w:before="240"/>
                </w:pPr>
                <w:r w:rsidRPr="000D16C1">
                  <w:t>Die Untersuchung erfolgt am</w:t>
                </w:r>
              </w:p>
            </w:tc>
            <w:sdt>
              <w:sdtPr>
                <w:id w:val="2146698996"/>
                <w:placeholder>
                  <w:docPart w:val="F3E247727F524AACBE9946C3F51298FF"/>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4CB38161" w14:textId="4D0CFEA6" w:rsidR="000D16C1" w:rsidRPr="000D16C1" w:rsidRDefault="000D4AA2" w:rsidP="000D16C1">
                    <w:pPr>
                      <w:spacing w:before="240"/>
                    </w:pPr>
                    <w:r>
                      <w:rPr>
                        <w:vanish/>
                        <w:color w:val="FF0000"/>
                        <w14:shadow w14:blurRad="50800" w14:dist="50800" w14:dir="5400000" w14:sx="0" w14:sy="0" w14:kx="0" w14:ky="0" w14:algn="ctr">
                          <w14:srgbClr w14:val="548235"/>
                        </w14:shadow>
                      </w:rPr>
                      <w:t>[…]</w:t>
                    </w:r>
                  </w:p>
                </w:tc>
              </w:sdtContent>
            </w:sdt>
            <w:tc>
              <w:tcPr>
                <w:tcW w:w="5387" w:type="dxa"/>
                <w:gridSpan w:val="2"/>
              </w:tcPr>
              <w:p w14:paraId="1D7754AF" w14:textId="77777777" w:rsidR="000D16C1" w:rsidRPr="000D16C1" w:rsidRDefault="000D16C1" w:rsidP="000D16C1">
                <w:pPr>
                  <w:spacing w:before="240"/>
                </w:pPr>
                <w:r w:rsidRPr="000D16C1">
                  <w:t>.</w:t>
                </w:r>
              </w:p>
            </w:tc>
          </w:tr>
          <w:tr w:rsidR="000D16C1" w:rsidRPr="000D16C1" w14:paraId="5F0743C0" w14:textId="77777777" w:rsidTr="002C1CAB">
            <w:trPr>
              <w:cantSplit/>
            </w:trPr>
            <w:tc>
              <w:tcPr>
                <w:tcW w:w="9980" w:type="dxa"/>
                <w:gridSpan w:val="6"/>
              </w:tcPr>
              <w:p w14:paraId="2B546083" w14:textId="77777777" w:rsidR="000D16C1" w:rsidRPr="000D16C1" w:rsidRDefault="000D16C1" w:rsidP="000D16C1"/>
            </w:tc>
          </w:tr>
          <w:tr w:rsidR="00362957" w:rsidRPr="000D16C1" w14:paraId="6236F4AC" w14:textId="77777777" w:rsidTr="002C1CAB">
            <w:trPr>
              <w:cantSplit/>
              <w:trHeight w:hRule="exact" w:val="1474"/>
            </w:trPr>
            <w:tc>
              <w:tcPr>
                <w:tcW w:w="9980" w:type="dxa"/>
                <w:gridSpan w:val="6"/>
              </w:tcPr>
              <w:p w14:paraId="34BF0580" w14:textId="77777777" w:rsidR="00362957" w:rsidRDefault="00362957" w:rsidP="00E22D32">
                <w:pPr>
                  <w:spacing w:after="120"/>
                </w:pPr>
                <w:r>
                  <w:t>Ich möchte eine Rückmeldung zur Einschätzung der Qualität und Verwertbarkeit des Gutachtens.</w:t>
                </w:r>
              </w:p>
              <w:p w14:paraId="1F42D6CB" w14:textId="77777777" w:rsidR="00362957" w:rsidRPr="000D16C1" w:rsidRDefault="00B2308B" w:rsidP="002C1CAB">
                <w:pPr>
                  <w:tabs>
                    <w:tab w:val="left" w:pos="2820"/>
                  </w:tabs>
                </w:pPr>
                <w:sdt>
                  <w:sdtPr>
                    <w:id w:val="134142024"/>
                    <w14:checkbox>
                      <w14:checked w14:val="0"/>
                      <w14:checkedState w14:val="2612" w14:font="MS Gothic"/>
                      <w14:uncheckedState w14:val="2610" w14:font="MS Gothic"/>
                    </w14:checkbox>
                  </w:sdtPr>
                  <w:sdtEndPr/>
                  <w:sdtContent>
                    <w:r w:rsidR="00362957">
                      <w:rPr>
                        <w:rFonts w:ascii="MS Gothic" w:eastAsia="MS Gothic" w:hAnsi="MS Gothic" w:hint="eastAsia"/>
                      </w:rPr>
                      <w:t>☐</w:t>
                    </w:r>
                  </w:sdtContent>
                </w:sdt>
                <w:r w:rsidR="00362957">
                  <w:t xml:space="preserve"> </w:t>
                </w:r>
                <w:r w:rsidR="002C1CAB">
                  <w:t>Nein</w:t>
                </w:r>
                <w:r w:rsidR="002C1CAB">
                  <w:tab/>
                </w:r>
                <w:sdt>
                  <w:sdtPr>
                    <w:id w:val="822244116"/>
                    <w14:checkbox>
                      <w14:checked w14:val="0"/>
                      <w14:checkedState w14:val="2612" w14:font="MS Gothic"/>
                      <w14:uncheckedState w14:val="2610" w14:font="MS Gothic"/>
                    </w14:checkbox>
                  </w:sdtPr>
                  <w:sdtEndPr/>
                  <w:sdtContent>
                    <w:r w:rsidR="00362957">
                      <w:rPr>
                        <w:rFonts w:ascii="MS Gothic" w:eastAsia="MS Gothic" w:hAnsi="MS Gothic" w:hint="eastAsia"/>
                      </w:rPr>
                      <w:t>☐</w:t>
                    </w:r>
                  </w:sdtContent>
                </w:sdt>
                <w:r w:rsidR="00362957">
                  <w:t xml:space="preserve"> </w:t>
                </w:r>
                <w:r w:rsidR="009865D5">
                  <w:t>Ja</w:t>
                </w:r>
              </w:p>
            </w:tc>
          </w:tr>
          <w:tr w:rsidR="000D16C1" w:rsidRPr="000D16C1" w14:paraId="186DEB8C" w14:textId="77777777" w:rsidTr="00370BD4">
            <w:trPr>
              <w:cantSplit/>
              <w:trHeight w:hRule="exact" w:val="1200"/>
            </w:trPr>
            <w:sdt>
              <w:sdtPr>
                <w:id w:val="-1360654967"/>
                <w:placeholder>
                  <w:docPart w:val="A4003EB1102A452EAD83C2D471F8383E"/>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71555CE6" w14:textId="121C816F" w:rsidR="000D16C1" w:rsidRPr="000D16C1" w:rsidRDefault="000D4AA2" w:rsidP="000D16C1">
                    <w:r>
                      <w:rPr>
                        <w:vanish/>
                        <w:color w:val="FF0000"/>
                        <w14:shadow w14:blurRad="50800" w14:dist="50800" w14:dir="5400000" w14:sx="0" w14:sy="0" w14:kx="0" w14:ky="0" w14:algn="ctr">
                          <w14:srgbClr w14:val="548235"/>
                        </w14:shadow>
                      </w:rPr>
                      <w:t>[…]</w:t>
                    </w:r>
                  </w:p>
                </w:tc>
              </w:sdtContent>
            </w:sdt>
            <w:tc>
              <w:tcPr>
                <w:tcW w:w="1247" w:type="dxa"/>
                <w:gridSpan w:val="3"/>
              </w:tcPr>
              <w:p w14:paraId="72D9CB67" w14:textId="77777777" w:rsidR="000D16C1" w:rsidRPr="000D16C1" w:rsidRDefault="000D16C1" w:rsidP="000D16C1"/>
            </w:tc>
            <w:sdt>
              <w:sdtPr>
                <w:id w:val="111328151"/>
                <w:placeholder>
                  <w:docPart w:val="AAD91AC5F4C74E6AA020C89AE71C47E3"/>
                </w:placeholder>
                <w:showingPlcHdr/>
              </w:sdtPr>
              <w:sdtEndPr/>
              <w:sdtContent>
                <w:tc>
                  <w:tcPr>
                    <w:tcW w:w="4877" w:type="dxa"/>
                    <w:tcBorders>
                      <w:bottom w:val="single" w:sz="6" w:space="0" w:color="auto"/>
                    </w:tcBorders>
                  </w:tcPr>
                  <w:p w14:paraId="285D2555" w14:textId="62BA0E26" w:rsidR="000D16C1" w:rsidRPr="000D16C1" w:rsidRDefault="000D4AA2" w:rsidP="000D16C1">
                    <w:r>
                      <w:rPr>
                        <w:vanish/>
                        <w:color w:val="FF0000"/>
                        <w14:shadow w14:blurRad="50800" w14:dist="50800" w14:dir="5400000" w14:sx="0" w14:sy="0" w14:kx="0" w14:ky="0" w14:algn="ctr">
                          <w14:srgbClr w14:val="548235"/>
                        </w14:shadow>
                      </w:rPr>
                      <w:t>[…]</w:t>
                    </w:r>
                  </w:p>
                </w:tc>
              </w:sdtContent>
            </w:sdt>
          </w:tr>
          <w:tr w:rsidR="000D16C1" w:rsidRPr="000D16C1" w14:paraId="2E07512D" w14:textId="77777777" w:rsidTr="00370BD4">
            <w:trPr>
              <w:cantSplit/>
            </w:trPr>
            <w:tc>
              <w:tcPr>
                <w:tcW w:w="3856" w:type="dxa"/>
                <w:gridSpan w:val="2"/>
              </w:tcPr>
              <w:p w14:paraId="4BF22024" w14:textId="77777777" w:rsidR="000D16C1" w:rsidRPr="000D16C1" w:rsidRDefault="000D16C1" w:rsidP="000D16C1">
                <w:pPr>
                  <w:jc w:val="center"/>
                </w:pPr>
                <w:r w:rsidRPr="000D16C1">
                  <w:t>(Datum)</w:t>
                </w:r>
              </w:p>
            </w:tc>
            <w:tc>
              <w:tcPr>
                <w:tcW w:w="1247" w:type="dxa"/>
                <w:gridSpan w:val="3"/>
              </w:tcPr>
              <w:p w14:paraId="22C7ED75" w14:textId="77777777" w:rsidR="000D16C1" w:rsidRPr="000D16C1" w:rsidRDefault="000D16C1" w:rsidP="000D16C1"/>
            </w:tc>
            <w:tc>
              <w:tcPr>
                <w:tcW w:w="4877" w:type="dxa"/>
              </w:tcPr>
              <w:p w14:paraId="6AED55F4" w14:textId="77777777" w:rsidR="000D16C1" w:rsidRPr="000D16C1" w:rsidRDefault="000D16C1" w:rsidP="000D16C1">
                <w:pPr>
                  <w:jc w:val="center"/>
                </w:pPr>
                <w:r w:rsidRPr="000D16C1">
                  <w:t>(Unterschrift)</w:t>
                </w:r>
              </w:p>
            </w:tc>
          </w:tr>
        </w:tbl>
        <w:p w14:paraId="69C1F599" w14:textId="7A70FF01" w:rsidR="000D16C1" w:rsidRPr="000D16C1" w:rsidRDefault="00B2308B" w:rsidP="000D16C1">
          <w:pPr>
            <w:rPr>
              <w:sz w:val="20"/>
            </w:rPr>
          </w:pPr>
        </w:p>
      </w:sdtContent>
    </w:sdt>
    <w:sectPr w:rsidR="000D16C1" w:rsidRPr="000D16C1" w:rsidSect="00DF3988">
      <w:headerReference w:type="default" r:id="rId9"/>
      <w:footerReference w:type="default" r:id="rId10"/>
      <w:type w:val="continuous"/>
      <w:pgSz w:w="11906" w:h="16838" w:code="9"/>
      <w:pgMar w:top="1134" w:right="680" w:bottom="993" w:left="1361" w:header="567" w:footer="4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2C34" w14:textId="77777777" w:rsidR="00A31B2C" w:rsidRDefault="00A31B2C">
      <w:r>
        <w:separator/>
      </w:r>
    </w:p>
  </w:endnote>
  <w:endnote w:type="continuationSeparator" w:id="0">
    <w:p w14:paraId="6142996B" w14:textId="77777777" w:rsidR="00A31B2C" w:rsidRDefault="00A3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3A3B" w14:textId="77777777" w:rsidR="00306ABD" w:rsidRDefault="00C45491">
    <w:pPr>
      <w:pStyle w:val="Fuzeile"/>
      <w:tabs>
        <w:tab w:val="clear" w:pos="4536"/>
        <w:tab w:val="clear" w:pos="9072"/>
        <w:tab w:val="right" w:pos="9498"/>
      </w:tabs>
      <w:spacing w:before="80"/>
    </w:pPr>
    <w:r>
      <w:fldChar w:fldCharType="begin"/>
    </w:r>
    <w:r>
      <w:instrText xml:space="preserve"> TITLE \* MERGEFORMAT </w:instrText>
    </w:r>
    <w:r>
      <w:fldChar w:fldCharType="separate"/>
    </w:r>
    <w:r w:rsidR="00FE68A5">
      <w:t xml:space="preserve">Gutachtenauftrag Nachprüfung </w:t>
    </w:r>
    <w:proofErr w:type="spellStart"/>
    <w:r w:rsidR="00FE68A5">
      <w:t>MdE</w:t>
    </w:r>
    <w:proofErr w:type="spellEnd"/>
    <w:r w:rsidR="00FE68A5">
      <w:t xml:space="preserve"> bei psychischen Gesundheitsstörungen</w:t>
    </w:r>
    <w:r>
      <w:fldChar w:fldCharType="end"/>
    </w:r>
    <w:r w:rsidR="00306ABD">
      <w:rPr>
        <w:sz w:val="14"/>
      </w:rPr>
      <w:t xml:space="preserve">  </w:t>
    </w:r>
    <w:r w:rsidR="00306ABD">
      <w:rPr>
        <w:sz w:val="14"/>
      </w:rPr>
      <w:fldChar w:fldCharType="begin"/>
    </w:r>
    <w:r w:rsidR="00306ABD">
      <w:rPr>
        <w:sz w:val="14"/>
      </w:rPr>
      <w:instrText xml:space="preserve"> SUBJECT  \* MERGEFORMAT </w:instrText>
    </w:r>
    <w:r w:rsidR="00306ABD">
      <w:rPr>
        <w:sz w:val="14"/>
      </w:rPr>
      <w:fldChar w:fldCharType="separate"/>
    </w:r>
    <w:r w:rsidR="00FE68A5">
      <w:rPr>
        <w:sz w:val="14"/>
      </w:rPr>
      <w:t>1216</w:t>
    </w:r>
    <w:r w:rsidR="00306ABD">
      <w:rPr>
        <w:sz w:val="14"/>
      </w:rPr>
      <w:fldChar w:fldCharType="end"/>
    </w:r>
    <w:r w:rsidR="00306ABD">
      <w:rPr>
        <w:sz w:val="14"/>
      </w:rPr>
      <w:t xml:space="preserve">  </w:t>
    </w:r>
    <w:r w:rsidR="00306ABD">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D109" w14:textId="6E33D7C1" w:rsidR="00306ABD" w:rsidRPr="005C0FCD" w:rsidRDefault="005C0FCD" w:rsidP="002E4BB0">
    <w:pPr>
      <w:pStyle w:val="Fuzeile"/>
      <w:rPr>
        <w:sz w:val="8"/>
      </w:rPr>
    </w:pPr>
    <w:r w:rsidRPr="00643649">
      <w:rPr>
        <w:sz w:val="20"/>
      </w:rPr>
      <w:fldChar w:fldCharType="begin"/>
    </w:r>
    <w:r w:rsidRPr="00643649">
      <w:rPr>
        <w:sz w:val="20"/>
      </w:rPr>
      <w:instrText xml:space="preserve"> DOCPROPERTY "Formtext" \* MERGEFORMAT </w:instrText>
    </w:r>
    <w:r w:rsidRPr="00643649">
      <w:rPr>
        <w:sz w:val="20"/>
      </w:rPr>
      <w:fldChar w:fldCharType="separate"/>
    </w:r>
    <w:r w:rsidR="00C4037E">
      <w:rPr>
        <w:sz w:val="20"/>
      </w:rPr>
      <w:t>A 2208</w:t>
    </w:r>
    <w:r w:rsidRPr="00643649">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4037E">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4037E">
      <w:rPr>
        <w:sz w:val="14"/>
      </w:rPr>
      <w:t xml:space="preserve">Gutachtenauftrag Nachprüfung </w:t>
    </w:r>
    <w:proofErr w:type="spellStart"/>
    <w:r w:rsidR="00C4037E">
      <w:rPr>
        <w:sz w:val="14"/>
      </w:rPr>
      <w:t>MdE</w:t>
    </w:r>
    <w:proofErr w:type="spellEnd"/>
    <w:r w:rsidR="00C4037E">
      <w:rPr>
        <w:sz w:val="14"/>
      </w:rPr>
      <w:t xml:space="preserve"> bei psychischen Gesundheitsstörungen</w:t>
    </w:r>
    <w:r>
      <w:rPr>
        <w:sz w:val="14"/>
      </w:rPr>
      <w:fldChar w:fldCharType="end"/>
    </w:r>
    <w:r w:rsidR="00BB1FD7">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306ABD" w14:paraId="1A020F7E" w14:textId="77777777">
      <w:tc>
        <w:tcPr>
          <w:tcW w:w="9412" w:type="dxa"/>
        </w:tcPr>
        <w:p w14:paraId="06950048" w14:textId="126549EC" w:rsidR="00306ABD" w:rsidRPr="005C0FCD" w:rsidRDefault="005C0FCD" w:rsidP="005C0FCD">
          <w:pPr>
            <w:pStyle w:val="Fuzeile"/>
            <w:rPr>
              <w:sz w:val="8"/>
            </w:rPr>
          </w:pPr>
          <w:r w:rsidRPr="00643649">
            <w:rPr>
              <w:sz w:val="20"/>
            </w:rPr>
            <w:fldChar w:fldCharType="begin"/>
          </w:r>
          <w:r w:rsidRPr="00643649">
            <w:rPr>
              <w:sz w:val="20"/>
            </w:rPr>
            <w:instrText xml:space="preserve"> DOCPROPERTY "Formtext" \* MERGEFORMAT </w:instrText>
          </w:r>
          <w:r w:rsidRPr="00643649">
            <w:rPr>
              <w:sz w:val="20"/>
            </w:rPr>
            <w:fldChar w:fldCharType="separate"/>
          </w:r>
          <w:r w:rsidR="00C4037E">
            <w:rPr>
              <w:sz w:val="20"/>
            </w:rPr>
            <w:t>A 2208</w:t>
          </w:r>
          <w:r w:rsidRPr="00643649">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4037E">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4037E">
            <w:rPr>
              <w:sz w:val="14"/>
            </w:rPr>
            <w:t xml:space="preserve">Gutachtenauftrag Nachprüfung </w:t>
          </w:r>
          <w:proofErr w:type="spellStart"/>
          <w:r w:rsidR="00C4037E">
            <w:rPr>
              <w:sz w:val="14"/>
            </w:rPr>
            <w:t>MdE</w:t>
          </w:r>
          <w:proofErr w:type="spellEnd"/>
          <w:r w:rsidR="00C4037E">
            <w:rPr>
              <w:sz w:val="14"/>
            </w:rPr>
            <w:t xml:space="preserve"> bei psychischen Gesundheitsstörungen</w:t>
          </w:r>
          <w:r>
            <w:rPr>
              <w:sz w:val="14"/>
            </w:rPr>
            <w:fldChar w:fldCharType="end"/>
          </w:r>
        </w:p>
      </w:tc>
      <w:tc>
        <w:tcPr>
          <w:tcW w:w="567" w:type="dxa"/>
        </w:tcPr>
        <w:p w14:paraId="1D38758B" w14:textId="440C0A9A" w:rsidR="00306ABD" w:rsidRDefault="00306ABD">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B2308B">
            <w:rPr>
              <w:noProof/>
            </w:rPr>
            <w:instrText>4</w:instrText>
          </w:r>
          <w:r>
            <w:fldChar w:fldCharType="end"/>
          </w:r>
          <w:r>
            <w:instrText xml:space="preserve"> - </w:instrText>
          </w:r>
          <w:r>
            <w:fldChar w:fldCharType="begin"/>
          </w:r>
          <w:r>
            <w:instrText>PAGE</w:instrText>
          </w:r>
          <w:r>
            <w:fldChar w:fldCharType="separate"/>
          </w:r>
          <w:r w:rsidR="00B2308B">
            <w:rPr>
              <w:noProof/>
            </w:rPr>
            <w:instrText>4</w:instrText>
          </w:r>
          <w:r>
            <w:fldChar w:fldCharType="end"/>
          </w:r>
          <w:r>
            <w:instrText xml:space="preserve"> </w:instrText>
          </w:r>
          <w:r>
            <w:fldChar w:fldCharType="separate"/>
          </w:r>
          <w:r w:rsidR="00B2308B">
            <w:rPr>
              <w:noProof/>
            </w:rPr>
            <w:instrText>0</w:instrText>
          </w:r>
          <w:r>
            <w:fldChar w:fldCharType="end"/>
          </w:r>
          <w:r>
            <w:instrText xml:space="preserve"> &gt; 0 "..."</w:instrText>
          </w:r>
          <w:r>
            <w:fldChar w:fldCharType="end"/>
          </w:r>
        </w:p>
      </w:tc>
    </w:tr>
  </w:tbl>
  <w:p w14:paraId="5C191EE0" w14:textId="77777777" w:rsidR="00306ABD" w:rsidRDefault="00306ABD">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E02D" w14:textId="77777777" w:rsidR="00A31B2C" w:rsidRDefault="00A31B2C">
      <w:r>
        <w:separator/>
      </w:r>
    </w:p>
  </w:footnote>
  <w:footnote w:type="continuationSeparator" w:id="0">
    <w:p w14:paraId="0AE0B35F" w14:textId="77777777" w:rsidR="00A31B2C" w:rsidRDefault="00A3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7864" w14:textId="77777777" w:rsidR="00306ABD" w:rsidRDefault="00306ABD">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CF5BEE">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A2D"/>
    <w:multiLevelType w:val="hybridMultilevel"/>
    <w:tmpl w:val="5B2400CE"/>
    <w:lvl w:ilvl="0" w:tplc="9FEA59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F356F"/>
    <w:multiLevelType w:val="hybridMultilevel"/>
    <w:tmpl w:val="00EA7B10"/>
    <w:lvl w:ilvl="0" w:tplc="863E5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0F0A63"/>
    <w:multiLevelType w:val="hybridMultilevel"/>
    <w:tmpl w:val="B2AAA278"/>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20089699">
    <w:abstractNumId w:val="2"/>
  </w:num>
  <w:num w:numId="2" w16cid:durableId="559511953">
    <w:abstractNumId w:val="1"/>
  </w:num>
  <w:num w:numId="3" w16cid:durableId="187973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230B1"/>
    <w:rsid w:val="00026B83"/>
    <w:rsid w:val="00042B3F"/>
    <w:rsid w:val="0007544B"/>
    <w:rsid w:val="0009424A"/>
    <w:rsid w:val="00095669"/>
    <w:rsid w:val="000B48B5"/>
    <w:rsid w:val="000B65AE"/>
    <w:rsid w:val="000D16C1"/>
    <w:rsid w:val="000D4AA2"/>
    <w:rsid w:val="000D4CC2"/>
    <w:rsid w:val="000E6409"/>
    <w:rsid w:val="00105CFE"/>
    <w:rsid w:val="0011441C"/>
    <w:rsid w:val="001206C1"/>
    <w:rsid w:val="00123169"/>
    <w:rsid w:val="0014746C"/>
    <w:rsid w:val="001552CE"/>
    <w:rsid w:val="00155EDC"/>
    <w:rsid w:val="00167BD8"/>
    <w:rsid w:val="00197EF7"/>
    <w:rsid w:val="001A3D88"/>
    <w:rsid w:val="001A584A"/>
    <w:rsid w:val="001C3188"/>
    <w:rsid w:val="00223568"/>
    <w:rsid w:val="002607E5"/>
    <w:rsid w:val="00260DCE"/>
    <w:rsid w:val="002B2277"/>
    <w:rsid w:val="002B434B"/>
    <w:rsid w:val="002C1CAB"/>
    <w:rsid w:val="002C210F"/>
    <w:rsid w:val="002D0BAF"/>
    <w:rsid w:val="002D0CC5"/>
    <w:rsid w:val="002E09E7"/>
    <w:rsid w:val="002E4BB0"/>
    <w:rsid w:val="002E6FB1"/>
    <w:rsid w:val="002F1796"/>
    <w:rsid w:val="00306ABD"/>
    <w:rsid w:val="00307DA1"/>
    <w:rsid w:val="00312D3A"/>
    <w:rsid w:val="00322C84"/>
    <w:rsid w:val="00323DC7"/>
    <w:rsid w:val="00327CEF"/>
    <w:rsid w:val="00333165"/>
    <w:rsid w:val="00362957"/>
    <w:rsid w:val="003A1F31"/>
    <w:rsid w:val="003B0837"/>
    <w:rsid w:val="003B607A"/>
    <w:rsid w:val="004032C3"/>
    <w:rsid w:val="00415BE8"/>
    <w:rsid w:val="00445D98"/>
    <w:rsid w:val="00457D4B"/>
    <w:rsid w:val="00463F1D"/>
    <w:rsid w:val="00473E02"/>
    <w:rsid w:val="00474C11"/>
    <w:rsid w:val="004A20C4"/>
    <w:rsid w:val="004B08D8"/>
    <w:rsid w:val="004D3A2D"/>
    <w:rsid w:val="004F296E"/>
    <w:rsid w:val="00500421"/>
    <w:rsid w:val="00510721"/>
    <w:rsid w:val="00536BA9"/>
    <w:rsid w:val="0054079F"/>
    <w:rsid w:val="0054114C"/>
    <w:rsid w:val="00547260"/>
    <w:rsid w:val="00564BF3"/>
    <w:rsid w:val="00587740"/>
    <w:rsid w:val="00591B41"/>
    <w:rsid w:val="005B09A5"/>
    <w:rsid w:val="005B1FE3"/>
    <w:rsid w:val="005C05C9"/>
    <w:rsid w:val="005C0FCD"/>
    <w:rsid w:val="005C171D"/>
    <w:rsid w:val="005D1331"/>
    <w:rsid w:val="005E08F2"/>
    <w:rsid w:val="005E7D78"/>
    <w:rsid w:val="00604B43"/>
    <w:rsid w:val="006169F3"/>
    <w:rsid w:val="00622FA2"/>
    <w:rsid w:val="00626412"/>
    <w:rsid w:val="006379A3"/>
    <w:rsid w:val="00644EA2"/>
    <w:rsid w:val="00647B4F"/>
    <w:rsid w:val="006503EA"/>
    <w:rsid w:val="006556CF"/>
    <w:rsid w:val="006603C4"/>
    <w:rsid w:val="0067543E"/>
    <w:rsid w:val="0067769A"/>
    <w:rsid w:val="00695DC7"/>
    <w:rsid w:val="006A7CA8"/>
    <w:rsid w:val="006B61EB"/>
    <w:rsid w:val="006B6ED1"/>
    <w:rsid w:val="006E38EF"/>
    <w:rsid w:val="006E5ACB"/>
    <w:rsid w:val="00702A6E"/>
    <w:rsid w:val="00706C6F"/>
    <w:rsid w:val="007246E4"/>
    <w:rsid w:val="0073681E"/>
    <w:rsid w:val="00766EAB"/>
    <w:rsid w:val="00790FB4"/>
    <w:rsid w:val="00796842"/>
    <w:rsid w:val="007B2DA3"/>
    <w:rsid w:val="007B71B0"/>
    <w:rsid w:val="007B7FB9"/>
    <w:rsid w:val="007D12C7"/>
    <w:rsid w:val="007D290C"/>
    <w:rsid w:val="007E18E1"/>
    <w:rsid w:val="007F3A36"/>
    <w:rsid w:val="00804CF7"/>
    <w:rsid w:val="00844727"/>
    <w:rsid w:val="008534F2"/>
    <w:rsid w:val="008544B7"/>
    <w:rsid w:val="008605CC"/>
    <w:rsid w:val="00871723"/>
    <w:rsid w:val="0087384B"/>
    <w:rsid w:val="00890F15"/>
    <w:rsid w:val="008C66BE"/>
    <w:rsid w:val="008C7AF0"/>
    <w:rsid w:val="008F31FE"/>
    <w:rsid w:val="00913B23"/>
    <w:rsid w:val="00915151"/>
    <w:rsid w:val="00915299"/>
    <w:rsid w:val="009204A8"/>
    <w:rsid w:val="00934887"/>
    <w:rsid w:val="009834C1"/>
    <w:rsid w:val="009865D5"/>
    <w:rsid w:val="009A36D9"/>
    <w:rsid w:val="009A3AD0"/>
    <w:rsid w:val="009C069E"/>
    <w:rsid w:val="009E70F0"/>
    <w:rsid w:val="009F3BC6"/>
    <w:rsid w:val="00A04D59"/>
    <w:rsid w:val="00A218FA"/>
    <w:rsid w:val="00A31B2C"/>
    <w:rsid w:val="00A4309E"/>
    <w:rsid w:val="00A503D6"/>
    <w:rsid w:val="00A60419"/>
    <w:rsid w:val="00A94510"/>
    <w:rsid w:val="00AA02AB"/>
    <w:rsid w:val="00AA081B"/>
    <w:rsid w:val="00AA17CA"/>
    <w:rsid w:val="00AB2AED"/>
    <w:rsid w:val="00AB4859"/>
    <w:rsid w:val="00AB5347"/>
    <w:rsid w:val="00AB54BE"/>
    <w:rsid w:val="00AB7C47"/>
    <w:rsid w:val="00AD609E"/>
    <w:rsid w:val="00AE4702"/>
    <w:rsid w:val="00AF588D"/>
    <w:rsid w:val="00B2308B"/>
    <w:rsid w:val="00B3267B"/>
    <w:rsid w:val="00B37875"/>
    <w:rsid w:val="00B66522"/>
    <w:rsid w:val="00B7250D"/>
    <w:rsid w:val="00BB1FD7"/>
    <w:rsid w:val="00BC0550"/>
    <w:rsid w:val="00BC231F"/>
    <w:rsid w:val="00BE74FF"/>
    <w:rsid w:val="00BF0709"/>
    <w:rsid w:val="00C04097"/>
    <w:rsid w:val="00C12359"/>
    <w:rsid w:val="00C23E5D"/>
    <w:rsid w:val="00C34A18"/>
    <w:rsid w:val="00C4037E"/>
    <w:rsid w:val="00C44F44"/>
    <w:rsid w:val="00C45491"/>
    <w:rsid w:val="00C46B1F"/>
    <w:rsid w:val="00C55095"/>
    <w:rsid w:val="00C61ED4"/>
    <w:rsid w:val="00C64E72"/>
    <w:rsid w:val="00C80BF8"/>
    <w:rsid w:val="00CB0124"/>
    <w:rsid w:val="00CB23E7"/>
    <w:rsid w:val="00CB6FE2"/>
    <w:rsid w:val="00CC3427"/>
    <w:rsid w:val="00CD3C79"/>
    <w:rsid w:val="00CD58CA"/>
    <w:rsid w:val="00CE6B3D"/>
    <w:rsid w:val="00CF1A8B"/>
    <w:rsid w:val="00CF5BEE"/>
    <w:rsid w:val="00D2562C"/>
    <w:rsid w:val="00D327A6"/>
    <w:rsid w:val="00D41767"/>
    <w:rsid w:val="00D54FD1"/>
    <w:rsid w:val="00D55B1E"/>
    <w:rsid w:val="00D56C80"/>
    <w:rsid w:val="00D72E1C"/>
    <w:rsid w:val="00D815E7"/>
    <w:rsid w:val="00D83380"/>
    <w:rsid w:val="00D84CB7"/>
    <w:rsid w:val="00DA2EFE"/>
    <w:rsid w:val="00DB3EFD"/>
    <w:rsid w:val="00DD5D32"/>
    <w:rsid w:val="00DE3C43"/>
    <w:rsid w:val="00DE7103"/>
    <w:rsid w:val="00DF2248"/>
    <w:rsid w:val="00DF3988"/>
    <w:rsid w:val="00E17FC8"/>
    <w:rsid w:val="00E20D0A"/>
    <w:rsid w:val="00E212F9"/>
    <w:rsid w:val="00E22D32"/>
    <w:rsid w:val="00E23C1A"/>
    <w:rsid w:val="00E25FC4"/>
    <w:rsid w:val="00E70A21"/>
    <w:rsid w:val="00EC2570"/>
    <w:rsid w:val="00EE5754"/>
    <w:rsid w:val="00EF19FF"/>
    <w:rsid w:val="00F16F13"/>
    <w:rsid w:val="00F528D3"/>
    <w:rsid w:val="00F56506"/>
    <w:rsid w:val="00F813AF"/>
    <w:rsid w:val="00F85E97"/>
    <w:rsid w:val="00FB6E79"/>
    <w:rsid w:val="00FE68A5"/>
    <w:rsid w:val="00FF7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D3DC62"/>
  <w15:docId w15:val="{F7A79641-F3B0-403C-94CB-71155E9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A3AD0"/>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E23C1A"/>
    <w:pPr>
      <w:shd w:val="clear" w:color="auto" w:fill="000080"/>
    </w:pPr>
    <w:rPr>
      <w:rFonts w:ascii="Tahoma" w:hAnsi="Tahoma" w:cs="Tahoma"/>
      <w:sz w:val="20"/>
    </w:rPr>
  </w:style>
  <w:style w:type="paragraph" w:styleId="Sprechblasentext">
    <w:name w:val="Balloon Text"/>
    <w:basedOn w:val="Standard"/>
    <w:semiHidden/>
    <w:rsid w:val="000E6409"/>
    <w:rPr>
      <w:rFonts w:ascii="Tahoma" w:hAnsi="Tahoma" w:cs="Tahoma"/>
      <w:sz w:val="16"/>
      <w:szCs w:val="16"/>
    </w:rPr>
  </w:style>
  <w:style w:type="character" w:customStyle="1" w:styleId="KopfzeileZchn">
    <w:name w:val="Kopfzeile Zchn"/>
    <w:link w:val="Kopfzeile"/>
    <w:rsid w:val="007F3A36"/>
    <w:rPr>
      <w:rFonts w:ascii="Arial" w:hAnsi="Arial"/>
      <w:sz w:val="22"/>
    </w:rPr>
  </w:style>
  <w:style w:type="character" w:styleId="Kommentarzeichen">
    <w:name w:val="annotation reference"/>
    <w:basedOn w:val="Absatz-Standardschriftart"/>
    <w:rsid w:val="00CD58CA"/>
    <w:rPr>
      <w:sz w:val="16"/>
      <w:szCs w:val="16"/>
    </w:rPr>
  </w:style>
  <w:style w:type="paragraph" w:styleId="Kommentartext">
    <w:name w:val="annotation text"/>
    <w:basedOn w:val="Standard"/>
    <w:link w:val="KommentartextZchn"/>
    <w:rsid w:val="00CD58CA"/>
    <w:rPr>
      <w:sz w:val="20"/>
    </w:rPr>
  </w:style>
  <w:style w:type="character" w:customStyle="1" w:styleId="KommentartextZchn">
    <w:name w:val="Kommentartext Zchn"/>
    <w:basedOn w:val="Absatz-Standardschriftart"/>
    <w:link w:val="Kommentartext"/>
    <w:rsid w:val="00CD58CA"/>
    <w:rPr>
      <w:rFonts w:ascii="Arial" w:hAnsi="Arial"/>
    </w:rPr>
  </w:style>
  <w:style w:type="paragraph" w:styleId="Kommentarthema">
    <w:name w:val="annotation subject"/>
    <w:basedOn w:val="Kommentartext"/>
    <w:next w:val="Kommentartext"/>
    <w:link w:val="KommentarthemaZchn"/>
    <w:rsid w:val="00CD58CA"/>
    <w:rPr>
      <w:b/>
      <w:bCs/>
    </w:rPr>
  </w:style>
  <w:style w:type="character" w:customStyle="1" w:styleId="KommentarthemaZchn">
    <w:name w:val="Kommentarthema Zchn"/>
    <w:basedOn w:val="KommentartextZchn"/>
    <w:link w:val="Kommentarthema"/>
    <w:rsid w:val="00CD58CA"/>
    <w:rPr>
      <w:rFonts w:ascii="Arial" w:hAnsi="Arial"/>
      <w:b/>
      <w:bCs/>
    </w:rPr>
  </w:style>
  <w:style w:type="paragraph" w:styleId="Listenabsatz">
    <w:name w:val="List Paragraph"/>
    <w:basedOn w:val="Standard"/>
    <w:uiPriority w:val="34"/>
    <w:qFormat/>
    <w:rsid w:val="005B09A5"/>
    <w:pPr>
      <w:ind w:left="720"/>
      <w:contextualSpacing/>
    </w:pPr>
  </w:style>
  <w:style w:type="character" w:styleId="Hyperlink">
    <w:name w:val="Hyperlink"/>
    <w:basedOn w:val="Absatz-Standardschriftart"/>
    <w:unhideWhenUsed/>
    <w:rsid w:val="005B09A5"/>
    <w:rPr>
      <w:color w:val="0000FF" w:themeColor="hyperlink"/>
      <w:u w:val="single"/>
    </w:rPr>
  </w:style>
  <w:style w:type="character" w:styleId="Platzhaltertext">
    <w:name w:val="Placeholder Text"/>
    <w:basedOn w:val="Absatz-Standardschriftart"/>
    <w:uiPriority w:val="99"/>
    <w:semiHidden/>
    <w:rsid w:val="004B08D8"/>
    <w:rPr>
      <w:color w:val="808080"/>
    </w:rPr>
  </w:style>
  <w:style w:type="paragraph" w:customStyle="1" w:styleId="Text11pt">
    <w:name w:val="Text 11pt"/>
    <w:basedOn w:val="Standard"/>
    <w:qFormat/>
    <w:rsid w:val="009865D5"/>
    <w:pPr>
      <w:keepLines/>
      <w:suppressAutoHyphens/>
    </w:pPr>
  </w:style>
  <w:style w:type="paragraph" w:customStyle="1" w:styleId="1pt">
    <w:name w:val="1pt"/>
    <w:basedOn w:val="Standard"/>
    <w:next w:val="Standard"/>
    <w:qFormat/>
    <w:rsid w:val="009865D5"/>
    <w:pPr>
      <w:suppressAutoHyphens/>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6027">
      <w:bodyDiv w:val="1"/>
      <w:marLeft w:val="0"/>
      <w:marRight w:val="0"/>
      <w:marTop w:val="0"/>
      <w:marBottom w:val="0"/>
      <w:divBdr>
        <w:top w:val="none" w:sz="0" w:space="0" w:color="auto"/>
        <w:left w:val="none" w:sz="0" w:space="0" w:color="auto"/>
        <w:bottom w:val="none" w:sz="0" w:space="0" w:color="auto"/>
        <w:right w:val="none" w:sz="0" w:space="0" w:color="auto"/>
      </w:divBdr>
    </w:div>
    <w:div w:id="519389985">
      <w:bodyDiv w:val="1"/>
      <w:marLeft w:val="0"/>
      <w:marRight w:val="0"/>
      <w:marTop w:val="0"/>
      <w:marBottom w:val="0"/>
      <w:divBdr>
        <w:top w:val="none" w:sz="0" w:space="0" w:color="auto"/>
        <w:left w:val="none" w:sz="0" w:space="0" w:color="auto"/>
        <w:bottom w:val="none" w:sz="0" w:space="0" w:color="auto"/>
        <w:right w:val="none" w:sz="0" w:space="0" w:color="auto"/>
      </w:divBdr>
    </w:div>
    <w:div w:id="732579047">
      <w:bodyDiv w:val="1"/>
      <w:marLeft w:val="0"/>
      <w:marRight w:val="0"/>
      <w:marTop w:val="0"/>
      <w:marBottom w:val="0"/>
      <w:divBdr>
        <w:top w:val="none" w:sz="0" w:space="0" w:color="auto"/>
        <w:left w:val="none" w:sz="0" w:space="0" w:color="auto"/>
        <w:bottom w:val="none" w:sz="0" w:space="0" w:color="auto"/>
        <w:right w:val="none" w:sz="0" w:space="0" w:color="auto"/>
      </w:divBdr>
    </w:div>
    <w:div w:id="7455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D95C73F7754796BC04D019427130A9"/>
        <w:category>
          <w:name w:val="Allgemein"/>
          <w:gallery w:val="placeholder"/>
        </w:category>
        <w:types>
          <w:type w:val="bbPlcHdr"/>
        </w:types>
        <w:behaviors>
          <w:behavior w:val="content"/>
        </w:behaviors>
        <w:guid w:val="{D1B14DEB-B26F-4A16-A32E-A192DA423BD8}"/>
      </w:docPartPr>
      <w:docPartBody>
        <w:p w:rsidR="004642C7" w:rsidRDefault="005C2694" w:rsidP="005C2694">
          <w:pPr>
            <w:pStyle w:val="61D95C73F7754796BC04D019427130A9"/>
          </w:pPr>
          <w:r>
            <w:rPr>
              <w:vanish/>
              <w:color w:val="FF0000"/>
              <w14:shadow w14:blurRad="50800" w14:dist="50800" w14:dir="5400000" w14:sx="0" w14:sy="0" w14:kx="0" w14:ky="0" w14:algn="ctr">
                <w14:srgbClr w14:val="548235"/>
              </w14:shadow>
            </w:rPr>
            <w:t>[…]</w:t>
          </w:r>
        </w:p>
      </w:docPartBody>
    </w:docPart>
    <w:docPart>
      <w:docPartPr>
        <w:name w:val="27385C0A41554F6E9239458207F2B4AD"/>
        <w:category>
          <w:name w:val="Allgemein"/>
          <w:gallery w:val="placeholder"/>
        </w:category>
        <w:types>
          <w:type w:val="bbPlcHdr"/>
        </w:types>
        <w:behaviors>
          <w:behavior w:val="content"/>
        </w:behaviors>
        <w:guid w:val="{BDE451AE-36DB-4678-AD29-34424F770523}"/>
      </w:docPartPr>
      <w:docPartBody>
        <w:p w:rsidR="004642C7" w:rsidRDefault="005C2694" w:rsidP="005C2694">
          <w:pPr>
            <w:pStyle w:val="27385C0A41554F6E9239458207F2B4AD"/>
          </w:pPr>
          <w:r>
            <w:rPr>
              <w:vanish/>
              <w:color w:val="FF0000"/>
              <w14:shadow w14:blurRad="50800" w14:dist="50800" w14:dir="5400000" w14:sx="0" w14:sy="0" w14:kx="0" w14:ky="0" w14:algn="ctr">
                <w14:srgbClr w14:val="548235"/>
              </w14:shadow>
            </w:rPr>
            <w:t>[…]</w:t>
          </w:r>
        </w:p>
      </w:docPartBody>
    </w:docPart>
    <w:docPart>
      <w:docPartPr>
        <w:name w:val="C8DB92A8A83344FFBC1BC615A26FC224"/>
        <w:category>
          <w:name w:val="Allgemein"/>
          <w:gallery w:val="placeholder"/>
        </w:category>
        <w:types>
          <w:type w:val="bbPlcHdr"/>
        </w:types>
        <w:behaviors>
          <w:behavior w:val="content"/>
        </w:behaviors>
        <w:guid w:val="{FE14C351-4D5B-4DA9-AD49-D78F19C3FC8F}"/>
      </w:docPartPr>
      <w:docPartBody>
        <w:p w:rsidR="004642C7" w:rsidRDefault="005C2694" w:rsidP="005C2694">
          <w:pPr>
            <w:pStyle w:val="C8DB92A8A83344FFBC1BC615A26FC224"/>
          </w:pPr>
          <w:r>
            <w:rPr>
              <w:vanish/>
              <w:color w:val="FF0000"/>
              <w14:shadow w14:blurRad="50800" w14:dist="50800" w14:dir="5400000" w14:sx="0" w14:sy="0" w14:kx="0" w14:ky="0" w14:algn="ctr">
                <w14:srgbClr w14:val="548235"/>
              </w14:shadow>
            </w:rPr>
            <w:t>[…]</w:t>
          </w:r>
        </w:p>
      </w:docPartBody>
    </w:docPart>
    <w:docPart>
      <w:docPartPr>
        <w:name w:val="A96D2061B18B412F8315CC55CA652BE2"/>
        <w:category>
          <w:name w:val="Allgemein"/>
          <w:gallery w:val="placeholder"/>
        </w:category>
        <w:types>
          <w:type w:val="bbPlcHdr"/>
        </w:types>
        <w:behaviors>
          <w:behavior w:val="content"/>
        </w:behaviors>
        <w:guid w:val="{33239EF6-A56A-4871-9291-5BD277A800A6}"/>
      </w:docPartPr>
      <w:docPartBody>
        <w:p w:rsidR="004642C7" w:rsidRDefault="005C2694" w:rsidP="005C2694">
          <w:pPr>
            <w:pStyle w:val="A96D2061B18B412F8315CC55CA652BE2"/>
          </w:pPr>
          <w:r>
            <w:rPr>
              <w:vanish/>
              <w:color w:val="FF0000"/>
              <w14:shadow w14:blurRad="50800" w14:dist="50800" w14:dir="5400000" w14:sx="0" w14:sy="0" w14:kx="0" w14:ky="0" w14:algn="ctr">
                <w14:srgbClr w14:val="548235"/>
              </w14:shadow>
            </w:rPr>
            <w:t>[…]</w:t>
          </w:r>
        </w:p>
      </w:docPartBody>
    </w:docPart>
    <w:docPart>
      <w:docPartPr>
        <w:name w:val="1EE7DB4ED0AF412D871A3A460898296D"/>
        <w:category>
          <w:name w:val="Allgemein"/>
          <w:gallery w:val="placeholder"/>
        </w:category>
        <w:types>
          <w:type w:val="bbPlcHdr"/>
        </w:types>
        <w:behaviors>
          <w:behavior w:val="content"/>
        </w:behaviors>
        <w:guid w:val="{CAC1A576-D533-4B74-9907-C949A5461DE0}"/>
      </w:docPartPr>
      <w:docPartBody>
        <w:p w:rsidR="004642C7" w:rsidRDefault="005C2694" w:rsidP="005C2694">
          <w:pPr>
            <w:pStyle w:val="1EE7DB4ED0AF412D871A3A460898296D"/>
          </w:pPr>
          <w:r>
            <w:rPr>
              <w:vanish/>
              <w:color w:val="FF0000"/>
              <w14:shadow w14:blurRad="50800" w14:dist="50800" w14:dir="5400000" w14:sx="0" w14:sy="0" w14:kx="0" w14:ky="0" w14:algn="ctr">
                <w14:srgbClr w14:val="548235"/>
              </w14:shadow>
            </w:rPr>
            <w:t>[…]</w:t>
          </w:r>
        </w:p>
      </w:docPartBody>
    </w:docPart>
    <w:docPart>
      <w:docPartPr>
        <w:name w:val="0DFF6BB376D24C9DAA3360679FF9F119"/>
        <w:category>
          <w:name w:val="Allgemein"/>
          <w:gallery w:val="placeholder"/>
        </w:category>
        <w:types>
          <w:type w:val="bbPlcHdr"/>
        </w:types>
        <w:behaviors>
          <w:behavior w:val="content"/>
        </w:behaviors>
        <w:guid w:val="{22A1647C-F3F3-438D-ADAB-1B54BCD6F63D}"/>
      </w:docPartPr>
      <w:docPartBody>
        <w:p w:rsidR="004642C7" w:rsidRDefault="005C2694" w:rsidP="005C2694">
          <w:pPr>
            <w:pStyle w:val="0DFF6BB376D24C9DAA3360679FF9F119"/>
          </w:pPr>
          <w:r>
            <w:rPr>
              <w:vanish/>
              <w:color w:val="FF0000"/>
              <w14:shadow w14:blurRad="50800" w14:dist="50800" w14:dir="5400000" w14:sx="0" w14:sy="0" w14:kx="0" w14:ky="0" w14:algn="ctr">
                <w14:srgbClr w14:val="548235"/>
              </w14:shadow>
            </w:rPr>
            <w:t>[…]</w:t>
          </w:r>
        </w:p>
      </w:docPartBody>
    </w:docPart>
    <w:docPart>
      <w:docPartPr>
        <w:name w:val="AD9DCB343C0E4D559F1F5F3CF6E864D7"/>
        <w:category>
          <w:name w:val="Allgemein"/>
          <w:gallery w:val="placeholder"/>
        </w:category>
        <w:types>
          <w:type w:val="bbPlcHdr"/>
        </w:types>
        <w:behaviors>
          <w:behavior w:val="content"/>
        </w:behaviors>
        <w:guid w:val="{C769DE71-CE0B-4C57-AB50-0DEC32773521}"/>
      </w:docPartPr>
      <w:docPartBody>
        <w:p w:rsidR="004642C7" w:rsidRDefault="005C2694" w:rsidP="005C2694">
          <w:pPr>
            <w:pStyle w:val="AD9DCB343C0E4D559F1F5F3CF6E864D7"/>
          </w:pPr>
          <w:r w:rsidRPr="000D4AA2">
            <w:rPr>
              <w:rStyle w:val="Platzhaltertext"/>
              <w:rFonts w:cs="Arial"/>
              <w:vanish/>
              <w:color w:val="FF0000"/>
            </w:rPr>
            <w:t>Bezeichnung des Fachgebiets</w:t>
          </w:r>
        </w:p>
      </w:docPartBody>
    </w:docPart>
    <w:docPart>
      <w:docPartPr>
        <w:name w:val="1A4A2EC7539D4C1DBFAA2480C16E70E7"/>
        <w:category>
          <w:name w:val="Allgemein"/>
          <w:gallery w:val="placeholder"/>
        </w:category>
        <w:types>
          <w:type w:val="bbPlcHdr"/>
        </w:types>
        <w:behaviors>
          <w:behavior w:val="content"/>
        </w:behaviors>
        <w:guid w:val="{EC79862D-FB61-44F5-88B3-34F491B6C0B2}"/>
      </w:docPartPr>
      <w:docPartBody>
        <w:p w:rsidR="004642C7" w:rsidRDefault="005C2694" w:rsidP="005C2694">
          <w:pPr>
            <w:pStyle w:val="1A4A2EC7539D4C1DBFAA2480C16E70E7"/>
          </w:pPr>
          <w:r w:rsidRPr="000D4AA2">
            <w:rPr>
              <w:rStyle w:val="Platzhaltertext"/>
              <w:rFonts w:cs="Arial"/>
              <w:vanish/>
              <w:color w:val="FF0000"/>
            </w:rPr>
            <w:t>Name und Adresse</w:t>
          </w:r>
        </w:p>
      </w:docPartBody>
    </w:docPart>
    <w:docPart>
      <w:docPartPr>
        <w:name w:val="A884C102E3864EB78B7A4D25D5D10E2B"/>
        <w:category>
          <w:name w:val="Allgemein"/>
          <w:gallery w:val="placeholder"/>
        </w:category>
        <w:types>
          <w:type w:val="bbPlcHdr"/>
        </w:types>
        <w:behaviors>
          <w:behavior w:val="content"/>
        </w:behaviors>
        <w:guid w:val="{88677CE6-DA61-400A-9545-3D1353DA265D}"/>
      </w:docPartPr>
      <w:docPartBody>
        <w:p w:rsidR="004642C7" w:rsidRDefault="005C2694" w:rsidP="005C2694">
          <w:pPr>
            <w:pStyle w:val="A884C102E3864EB78B7A4D25D5D10E2B"/>
          </w:pPr>
          <w:r>
            <w:rPr>
              <w:vanish/>
              <w:color w:val="FF0000"/>
              <w14:shadow w14:blurRad="50800" w14:dist="50800" w14:dir="5400000" w14:sx="0" w14:sy="0" w14:kx="0" w14:ky="0" w14:algn="ctr">
                <w14:srgbClr w14:val="548235"/>
              </w14:shadow>
            </w:rPr>
            <w:t>[…]</w:t>
          </w:r>
        </w:p>
      </w:docPartBody>
    </w:docPart>
    <w:docPart>
      <w:docPartPr>
        <w:name w:val="8E12BA3675674945BA72A4C44DDADF09"/>
        <w:category>
          <w:name w:val="Allgemein"/>
          <w:gallery w:val="placeholder"/>
        </w:category>
        <w:types>
          <w:type w:val="bbPlcHdr"/>
        </w:types>
        <w:behaviors>
          <w:behavior w:val="content"/>
        </w:behaviors>
        <w:guid w:val="{AF1BD4C8-987C-408F-869B-05253C673288}"/>
      </w:docPartPr>
      <w:docPartBody>
        <w:p w:rsidR="004642C7" w:rsidRDefault="005C2694" w:rsidP="005C2694">
          <w:pPr>
            <w:pStyle w:val="8E12BA3675674945BA72A4C44DDADF09"/>
          </w:pPr>
          <w:r>
            <w:rPr>
              <w:vanish/>
              <w:color w:val="FF0000"/>
              <w14:shadow w14:blurRad="50800" w14:dist="50800" w14:dir="5400000" w14:sx="0" w14:sy="0" w14:kx="0" w14:ky="0" w14:algn="ctr">
                <w14:srgbClr w14:val="548235"/>
              </w14:shadow>
            </w:rPr>
            <w:t>[…]</w:t>
          </w:r>
        </w:p>
      </w:docPartBody>
    </w:docPart>
    <w:docPart>
      <w:docPartPr>
        <w:name w:val="F3E247727F524AACBE9946C3F51298FF"/>
        <w:category>
          <w:name w:val="Allgemein"/>
          <w:gallery w:val="placeholder"/>
        </w:category>
        <w:types>
          <w:type w:val="bbPlcHdr"/>
        </w:types>
        <w:behaviors>
          <w:behavior w:val="content"/>
        </w:behaviors>
        <w:guid w:val="{54D029BC-3F7B-4DBF-A862-9271F7D82FCD}"/>
      </w:docPartPr>
      <w:docPartBody>
        <w:p w:rsidR="004642C7" w:rsidRDefault="005C2694" w:rsidP="005C2694">
          <w:pPr>
            <w:pStyle w:val="F3E247727F524AACBE9946C3F51298FF"/>
          </w:pPr>
          <w:r>
            <w:rPr>
              <w:vanish/>
              <w:color w:val="FF0000"/>
              <w14:shadow w14:blurRad="50800" w14:dist="50800" w14:dir="5400000" w14:sx="0" w14:sy="0" w14:kx="0" w14:ky="0" w14:algn="ctr">
                <w14:srgbClr w14:val="548235"/>
              </w14:shadow>
            </w:rPr>
            <w:t>[…]</w:t>
          </w:r>
        </w:p>
      </w:docPartBody>
    </w:docPart>
    <w:docPart>
      <w:docPartPr>
        <w:name w:val="A4003EB1102A452EAD83C2D471F8383E"/>
        <w:category>
          <w:name w:val="Allgemein"/>
          <w:gallery w:val="placeholder"/>
        </w:category>
        <w:types>
          <w:type w:val="bbPlcHdr"/>
        </w:types>
        <w:behaviors>
          <w:behavior w:val="content"/>
        </w:behaviors>
        <w:guid w:val="{EE96EF41-A774-4757-A5CD-81984EBE0AAA}"/>
      </w:docPartPr>
      <w:docPartBody>
        <w:p w:rsidR="004642C7" w:rsidRDefault="005C2694" w:rsidP="005C2694">
          <w:pPr>
            <w:pStyle w:val="A4003EB1102A452EAD83C2D471F8383E"/>
          </w:pPr>
          <w:r>
            <w:rPr>
              <w:vanish/>
              <w:color w:val="FF0000"/>
              <w14:shadow w14:blurRad="50800" w14:dist="50800" w14:dir="5400000" w14:sx="0" w14:sy="0" w14:kx="0" w14:ky="0" w14:algn="ctr">
                <w14:srgbClr w14:val="548235"/>
              </w14:shadow>
            </w:rPr>
            <w:t>[…]</w:t>
          </w:r>
        </w:p>
      </w:docPartBody>
    </w:docPart>
    <w:docPart>
      <w:docPartPr>
        <w:name w:val="AAD91AC5F4C74E6AA020C89AE71C47E3"/>
        <w:category>
          <w:name w:val="Allgemein"/>
          <w:gallery w:val="placeholder"/>
        </w:category>
        <w:types>
          <w:type w:val="bbPlcHdr"/>
        </w:types>
        <w:behaviors>
          <w:behavior w:val="content"/>
        </w:behaviors>
        <w:guid w:val="{46D3CCA3-7F58-4008-B0E7-19A71ABDCA53}"/>
      </w:docPartPr>
      <w:docPartBody>
        <w:p w:rsidR="004642C7" w:rsidRDefault="005C2694" w:rsidP="005C2694">
          <w:pPr>
            <w:pStyle w:val="AAD91AC5F4C74E6AA020C89AE71C47E3"/>
          </w:pPr>
          <w:r>
            <w:rPr>
              <w:vanish/>
              <w:color w:val="FF0000"/>
              <w14:shadow w14:blurRad="50800" w14:dist="50800" w14:dir="5400000" w14:sx="0" w14:sy="0" w14:kx="0" w14:ky="0" w14:algn="ctr">
                <w14:srgbClr w14:val="548235"/>
              </w14:shadow>
            </w:rPr>
            <w:t>[…]</w:t>
          </w:r>
        </w:p>
      </w:docPartBody>
    </w:docPart>
    <w:docPart>
      <w:docPartPr>
        <w:name w:val="8AE49EA82FF74A9A9546082D2FAD6C72"/>
        <w:category>
          <w:name w:val="Allgemein"/>
          <w:gallery w:val="placeholder"/>
        </w:category>
        <w:types>
          <w:type w:val="bbPlcHdr"/>
        </w:types>
        <w:behaviors>
          <w:behavior w:val="content"/>
        </w:behaviors>
        <w:guid w:val="{B118994E-B6A1-4599-A3CA-710DADC40CDD}"/>
      </w:docPartPr>
      <w:docPartBody>
        <w:p w:rsidR="00B12703" w:rsidRDefault="005C2694" w:rsidP="005C2694">
          <w:pPr>
            <w:pStyle w:val="8AE49EA82FF74A9A9546082D2FAD6C72"/>
          </w:pPr>
          <w:r w:rsidRPr="000D4AA2">
            <w:rPr>
              <w:rStyle w:val="Platzhaltertext"/>
              <w:vanish/>
              <w:color w:val="FF0000"/>
            </w:rPr>
            <w:t>Anrede</w:t>
          </w:r>
        </w:p>
      </w:docPartBody>
    </w:docPart>
    <w:docPart>
      <w:docPartPr>
        <w:name w:val="ACF6D61278B44DFB8288E24372A510BE"/>
        <w:category>
          <w:name w:val="Allgemein"/>
          <w:gallery w:val="placeholder"/>
        </w:category>
        <w:types>
          <w:type w:val="bbPlcHdr"/>
        </w:types>
        <w:behaviors>
          <w:behavior w:val="content"/>
        </w:behaviors>
        <w:guid w:val="{AF110B49-98E0-4CDD-B786-A9C313CABD77}"/>
      </w:docPartPr>
      <w:docPartBody>
        <w:p w:rsidR="00043798" w:rsidRDefault="005C2694" w:rsidP="005C2694">
          <w:pPr>
            <w:pStyle w:val="ACF6D61278B44DFB8288E24372A510BE"/>
          </w:pPr>
          <w:r w:rsidRPr="000D4AA2">
            <w:rPr>
              <w:vanish/>
              <w:color w:val="FF0000"/>
            </w:rPr>
            <w:t>Adresse des UV-Trägers</w:t>
          </w:r>
        </w:p>
      </w:docPartBody>
    </w:docPart>
    <w:docPart>
      <w:docPartPr>
        <w:name w:val="DefaultPlaceholder_-1854013440"/>
        <w:category>
          <w:name w:val="Allgemein"/>
          <w:gallery w:val="placeholder"/>
        </w:category>
        <w:types>
          <w:type w:val="bbPlcHdr"/>
        </w:types>
        <w:behaviors>
          <w:behavior w:val="content"/>
        </w:behaviors>
        <w:guid w:val="{C532C398-0203-4B9A-8439-493611919A0C}"/>
      </w:docPartPr>
      <w:docPartBody>
        <w:p w:rsidR="00E5288F" w:rsidRDefault="00516275">
          <w:r w:rsidRPr="002B6027">
            <w:rPr>
              <w:rStyle w:val="Platzhaltertext"/>
            </w:rPr>
            <w:t>Klicken oder tippen Sie hier, um Text einzugeben.</w:t>
          </w:r>
        </w:p>
      </w:docPartBody>
    </w:docPart>
    <w:docPart>
      <w:docPartPr>
        <w:name w:val="E2E2264D007F4962A49488355B75140C"/>
        <w:category>
          <w:name w:val="Allgemein"/>
          <w:gallery w:val="placeholder"/>
        </w:category>
        <w:types>
          <w:type w:val="bbPlcHdr"/>
        </w:types>
        <w:behaviors>
          <w:behavior w:val="content"/>
        </w:behaviors>
        <w:guid w:val="{A8952E4C-A852-43C2-948E-6A8369C190C4}"/>
      </w:docPartPr>
      <w:docPartBody>
        <w:p w:rsidR="005C2694" w:rsidRDefault="005C2694" w:rsidP="005C2694">
          <w:pPr>
            <w:pStyle w:val="E2E2264D007F4962A49488355B75140C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32CF607F532431085DAE07AF672A901"/>
        <w:category>
          <w:name w:val="Allgemein"/>
          <w:gallery w:val="placeholder"/>
        </w:category>
        <w:types>
          <w:type w:val="bbPlcHdr"/>
        </w:types>
        <w:behaviors>
          <w:behavior w:val="content"/>
        </w:behaviors>
        <w:guid w:val="{F11C51C3-45E8-4B16-B7EA-0120C5D7B715}"/>
      </w:docPartPr>
      <w:docPartBody>
        <w:p w:rsidR="005C2694" w:rsidRDefault="005C2694" w:rsidP="005C2694">
          <w:pPr>
            <w:pStyle w:val="632CF607F532431085DAE07AF672A901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E8822CFF9A648D98A00EDDAC626C93B"/>
        <w:category>
          <w:name w:val="Allgemein"/>
          <w:gallery w:val="placeholder"/>
        </w:category>
        <w:types>
          <w:type w:val="bbPlcHdr"/>
        </w:types>
        <w:behaviors>
          <w:behavior w:val="content"/>
        </w:behaviors>
        <w:guid w:val="{BE9A48AD-C14B-48C4-A2E2-91CDED43B96E}"/>
      </w:docPartPr>
      <w:docPartBody>
        <w:p w:rsidR="005C2694" w:rsidRDefault="005C2694" w:rsidP="005C2694">
          <w:pPr>
            <w:pStyle w:val="8E8822CFF9A648D98A00EDDAC626C93B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EFE5C954E8C43E9974783C9BDC08992"/>
        <w:category>
          <w:name w:val="Allgemein"/>
          <w:gallery w:val="placeholder"/>
        </w:category>
        <w:types>
          <w:type w:val="bbPlcHdr"/>
        </w:types>
        <w:behaviors>
          <w:behavior w:val="content"/>
        </w:behaviors>
        <w:guid w:val="{BED3DE41-36AE-484E-8749-BED598E55334}"/>
      </w:docPartPr>
      <w:docPartBody>
        <w:p w:rsidR="005C2694" w:rsidRDefault="005C2694" w:rsidP="005C2694">
          <w:pPr>
            <w:pStyle w:val="EEFE5C954E8C43E9974783C9BDC08992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942BDD86A7442658276DC052F3C5280"/>
        <w:category>
          <w:name w:val="Allgemein"/>
          <w:gallery w:val="placeholder"/>
        </w:category>
        <w:types>
          <w:type w:val="bbPlcHdr"/>
        </w:types>
        <w:behaviors>
          <w:behavior w:val="content"/>
        </w:behaviors>
        <w:guid w:val="{7829A992-8CEB-469A-B022-01E57D9C735C}"/>
      </w:docPartPr>
      <w:docPartBody>
        <w:p w:rsidR="005C2694" w:rsidRDefault="005C2694" w:rsidP="005C2694">
          <w:pPr>
            <w:pStyle w:val="0942BDD86A7442658276DC052F3C5280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93DEDC8A1F044F98658010325ADCD93"/>
        <w:category>
          <w:name w:val="Allgemein"/>
          <w:gallery w:val="placeholder"/>
        </w:category>
        <w:types>
          <w:type w:val="bbPlcHdr"/>
        </w:types>
        <w:behaviors>
          <w:behavior w:val="content"/>
        </w:behaviors>
        <w:guid w:val="{DC1AE3D1-618F-4B7E-BEF3-DEE29B5F6522}"/>
      </w:docPartPr>
      <w:docPartBody>
        <w:p w:rsidR="005C2694" w:rsidRDefault="005C2694" w:rsidP="005C2694">
          <w:pPr>
            <w:pStyle w:val="D93DEDC8A1F044F98658010325ADCD93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6A8074561DA4AE2A403C7802CE6C91B"/>
        <w:category>
          <w:name w:val="Allgemein"/>
          <w:gallery w:val="placeholder"/>
        </w:category>
        <w:types>
          <w:type w:val="bbPlcHdr"/>
        </w:types>
        <w:behaviors>
          <w:behavior w:val="content"/>
        </w:behaviors>
        <w:guid w:val="{8FC843F5-13C2-4D18-B8CE-46A9194F9501}"/>
      </w:docPartPr>
      <w:docPartBody>
        <w:p w:rsidR="005C2694" w:rsidRDefault="005C2694" w:rsidP="005C2694">
          <w:pPr>
            <w:pStyle w:val="06A8074561DA4AE2A403C7802CE6C91B1"/>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77"/>
    <w:rsid w:val="000341D1"/>
    <w:rsid w:val="00036DA1"/>
    <w:rsid w:val="00043798"/>
    <w:rsid w:val="0013424A"/>
    <w:rsid w:val="002743E2"/>
    <w:rsid w:val="002B72E7"/>
    <w:rsid w:val="002D38E1"/>
    <w:rsid w:val="003E2C4B"/>
    <w:rsid w:val="004029CD"/>
    <w:rsid w:val="004163CD"/>
    <w:rsid w:val="004642C7"/>
    <w:rsid w:val="00492577"/>
    <w:rsid w:val="004C4373"/>
    <w:rsid w:val="0050761C"/>
    <w:rsid w:val="00516275"/>
    <w:rsid w:val="005866AF"/>
    <w:rsid w:val="005A4D5E"/>
    <w:rsid w:val="005C2694"/>
    <w:rsid w:val="00680C12"/>
    <w:rsid w:val="006B4726"/>
    <w:rsid w:val="006F3048"/>
    <w:rsid w:val="00890BA4"/>
    <w:rsid w:val="0089478B"/>
    <w:rsid w:val="008D06DB"/>
    <w:rsid w:val="008E21D9"/>
    <w:rsid w:val="00911916"/>
    <w:rsid w:val="00957A28"/>
    <w:rsid w:val="00AE7A00"/>
    <w:rsid w:val="00B12703"/>
    <w:rsid w:val="00B32A7D"/>
    <w:rsid w:val="00D44891"/>
    <w:rsid w:val="00DB021E"/>
    <w:rsid w:val="00DD07F8"/>
    <w:rsid w:val="00E5288F"/>
    <w:rsid w:val="00E712A3"/>
    <w:rsid w:val="00F07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2694"/>
    <w:rPr>
      <w:color w:val="808080"/>
    </w:rPr>
  </w:style>
  <w:style w:type="paragraph" w:customStyle="1" w:styleId="E2E2264D007F4962A49488355B75140C1">
    <w:name w:val="E2E2264D007F4962A49488355B75140C1"/>
    <w:rsid w:val="005C2694"/>
    <w:pPr>
      <w:spacing w:after="0" w:line="240" w:lineRule="auto"/>
    </w:pPr>
    <w:rPr>
      <w:rFonts w:ascii="Arial" w:eastAsia="Times New Roman" w:hAnsi="Arial" w:cs="Times New Roman"/>
      <w:szCs w:val="20"/>
    </w:rPr>
  </w:style>
  <w:style w:type="paragraph" w:customStyle="1" w:styleId="61D95C73F7754796BC04D019427130A9">
    <w:name w:val="61D95C73F7754796BC04D019427130A9"/>
    <w:rsid w:val="005C2694"/>
    <w:pPr>
      <w:spacing w:after="0" w:line="240" w:lineRule="auto"/>
    </w:pPr>
    <w:rPr>
      <w:rFonts w:ascii="Arial" w:eastAsia="Times New Roman" w:hAnsi="Arial" w:cs="Times New Roman"/>
      <w:szCs w:val="20"/>
    </w:rPr>
  </w:style>
  <w:style w:type="paragraph" w:customStyle="1" w:styleId="27385C0A41554F6E9239458207F2B4AD">
    <w:name w:val="27385C0A41554F6E9239458207F2B4AD"/>
    <w:rsid w:val="005C2694"/>
    <w:pPr>
      <w:spacing w:after="0" w:line="240" w:lineRule="auto"/>
    </w:pPr>
    <w:rPr>
      <w:rFonts w:ascii="Arial" w:eastAsia="Times New Roman" w:hAnsi="Arial" w:cs="Times New Roman"/>
      <w:szCs w:val="20"/>
    </w:rPr>
  </w:style>
  <w:style w:type="paragraph" w:customStyle="1" w:styleId="C8DB92A8A83344FFBC1BC615A26FC224">
    <w:name w:val="C8DB92A8A83344FFBC1BC615A26FC224"/>
    <w:rsid w:val="005C2694"/>
    <w:pPr>
      <w:spacing w:after="0" w:line="240" w:lineRule="auto"/>
    </w:pPr>
    <w:rPr>
      <w:rFonts w:ascii="Arial" w:eastAsia="Times New Roman" w:hAnsi="Arial" w:cs="Times New Roman"/>
      <w:szCs w:val="20"/>
    </w:rPr>
  </w:style>
  <w:style w:type="paragraph" w:customStyle="1" w:styleId="A96D2061B18B412F8315CC55CA652BE2">
    <w:name w:val="A96D2061B18B412F8315CC55CA652BE2"/>
    <w:rsid w:val="005C2694"/>
    <w:pPr>
      <w:spacing w:after="0" w:line="240" w:lineRule="auto"/>
    </w:pPr>
    <w:rPr>
      <w:rFonts w:ascii="Arial" w:eastAsia="Times New Roman" w:hAnsi="Arial" w:cs="Times New Roman"/>
      <w:szCs w:val="20"/>
    </w:rPr>
  </w:style>
  <w:style w:type="paragraph" w:customStyle="1" w:styleId="8AE49EA82FF74A9A9546082D2FAD6C72">
    <w:name w:val="8AE49EA82FF74A9A9546082D2FAD6C72"/>
    <w:rsid w:val="005C2694"/>
    <w:pPr>
      <w:spacing w:after="0" w:line="240" w:lineRule="auto"/>
    </w:pPr>
    <w:rPr>
      <w:rFonts w:ascii="Arial" w:eastAsia="Times New Roman" w:hAnsi="Arial" w:cs="Times New Roman"/>
      <w:szCs w:val="20"/>
    </w:rPr>
  </w:style>
  <w:style w:type="paragraph" w:customStyle="1" w:styleId="0942BDD86A7442658276DC052F3C52801">
    <w:name w:val="0942BDD86A7442658276DC052F3C52801"/>
    <w:rsid w:val="005C2694"/>
    <w:pPr>
      <w:spacing w:after="0" w:line="240" w:lineRule="auto"/>
    </w:pPr>
    <w:rPr>
      <w:rFonts w:ascii="Arial" w:eastAsia="Times New Roman" w:hAnsi="Arial" w:cs="Times New Roman"/>
      <w:szCs w:val="20"/>
    </w:rPr>
  </w:style>
  <w:style w:type="paragraph" w:customStyle="1" w:styleId="632CF607F532431085DAE07AF672A9011">
    <w:name w:val="632CF607F532431085DAE07AF672A9011"/>
    <w:rsid w:val="005C2694"/>
    <w:pPr>
      <w:spacing w:after="0" w:line="240" w:lineRule="auto"/>
    </w:pPr>
    <w:rPr>
      <w:rFonts w:ascii="Arial" w:eastAsia="Times New Roman" w:hAnsi="Arial" w:cs="Times New Roman"/>
      <w:szCs w:val="20"/>
    </w:rPr>
  </w:style>
  <w:style w:type="paragraph" w:customStyle="1" w:styleId="1EE7DB4ED0AF412D871A3A460898296D">
    <w:name w:val="1EE7DB4ED0AF412D871A3A460898296D"/>
    <w:rsid w:val="005C2694"/>
    <w:pPr>
      <w:spacing w:after="0" w:line="240" w:lineRule="auto"/>
    </w:pPr>
    <w:rPr>
      <w:rFonts w:ascii="Arial" w:eastAsia="Times New Roman" w:hAnsi="Arial" w:cs="Times New Roman"/>
      <w:szCs w:val="20"/>
    </w:rPr>
  </w:style>
  <w:style w:type="paragraph" w:customStyle="1" w:styleId="0DFF6BB376D24C9DAA3360679FF9F119">
    <w:name w:val="0DFF6BB376D24C9DAA3360679FF9F119"/>
    <w:rsid w:val="005C2694"/>
    <w:pPr>
      <w:spacing w:after="0" w:line="240" w:lineRule="auto"/>
    </w:pPr>
    <w:rPr>
      <w:rFonts w:ascii="Arial" w:eastAsia="Times New Roman" w:hAnsi="Arial" w:cs="Times New Roman"/>
      <w:szCs w:val="20"/>
    </w:rPr>
  </w:style>
  <w:style w:type="paragraph" w:customStyle="1" w:styleId="AD9DCB343C0E4D559F1F5F3CF6E864D7">
    <w:name w:val="AD9DCB343C0E4D559F1F5F3CF6E864D7"/>
    <w:rsid w:val="005C2694"/>
    <w:pPr>
      <w:tabs>
        <w:tab w:val="center" w:pos="4536"/>
        <w:tab w:val="right" w:pos="9072"/>
      </w:tabs>
      <w:spacing w:after="0" w:line="240" w:lineRule="auto"/>
    </w:pPr>
    <w:rPr>
      <w:rFonts w:ascii="Arial" w:eastAsia="Times New Roman" w:hAnsi="Arial" w:cs="Times New Roman"/>
      <w:szCs w:val="20"/>
    </w:rPr>
  </w:style>
  <w:style w:type="paragraph" w:customStyle="1" w:styleId="1A4A2EC7539D4C1DBFAA2480C16E70E7">
    <w:name w:val="1A4A2EC7539D4C1DBFAA2480C16E70E7"/>
    <w:rsid w:val="005C2694"/>
    <w:pPr>
      <w:tabs>
        <w:tab w:val="center" w:pos="4536"/>
        <w:tab w:val="right" w:pos="9072"/>
      </w:tabs>
      <w:spacing w:after="0" w:line="240" w:lineRule="auto"/>
    </w:pPr>
    <w:rPr>
      <w:rFonts w:ascii="Arial" w:eastAsia="Times New Roman" w:hAnsi="Arial" w:cs="Times New Roman"/>
      <w:szCs w:val="20"/>
    </w:rPr>
  </w:style>
  <w:style w:type="paragraph" w:customStyle="1" w:styleId="D93DEDC8A1F044F98658010325ADCD931">
    <w:name w:val="D93DEDC8A1F044F98658010325ADCD931"/>
    <w:rsid w:val="005C2694"/>
    <w:pPr>
      <w:spacing w:after="0" w:line="240" w:lineRule="auto"/>
    </w:pPr>
    <w:rPr>
      <w:rFonts w:ascii="Arial" w:eastAsia="Times New Roman" w:hAnsi="Arial" w:cs="Times New Roman"/>
      <w:szCs w:val="20"/>
    </w:rPr>
  </w:style>
  <w:style w:type="paragraph" w:customStyle="1" w:styleId="8E8822CFF9A648D98A00EDDAC626C93B1">
    <w:name w:val="8E8822CFF9A648D98A00EDDAC626C93B1"/>
    <w:rsid w:val="005C2694"/>
    <w:pPr>
      <w:spacing w:after="0" w:line="240" w:lineRule="auto"/>
    </w:pPr>
    <w:rPr>
      <w:rFonts w:ascii="Arial" w:eastAsia="Times New Roman" w:hAnsi="Arial" w:cs="Times New Roman"/>
      <w:szCs w:val="20"/>
    </w:rPr>
  </w:style>
  <w:style w:type="paragraph" w:customStyle="1" w:styleId="A884C102E3864EB78B7A4D25D5D10E2B">
    <w:name w:val="A884C102E3864EB78B7A4D25D5D10E2B"/>
    <w:rsid w:val="005C2694"/>
    <w:pPr>
      <w:spacing w:after="0" w:line="240" w:lineRule="auto"/>
    </w:pPr>
    <w:rPr>
      <w:rFonts w:ascii="Arial" w:eastAsia="Times New Roman" w:hAnsi="Arial" w:cs="Times New Roman"/>
      <w:szCs w:val="20"/>
    </w:rPr>
  </w:style>
  <w:style w:type="paragraph" w:customStyle="1" w:styleId="8E12BA3675674945BA72A4C44DDADF09">
    <w:name w:val="8E12BA3675674945BA72A4C44DDADF09"/>
    <w:rsid w:val="005C2694"/>
    <w:pPr>
      <w:spacing w:after="0" w:line="240" w:lineRule="auto"/>
    </w:pPr>
    <w:rPr>
      <w:rFonts w:ascii="Arial" w:eastAsia="Times New Roman" w:hAnsi="Arial" w:cs="Times New Roman"/>
      <w:szCs w:val="20"/>
    </w:rPr>
  </w:style>
  <w:style w:type="paragraph" w:customStyle="1" w:styleId="ACF6D61278B44DFB8288E24372A510BE">
    <w:name w:val="ACF6D61278B44DFB8288E24372A510BE"/>
    <w:rsid w:val="005C2694"/>
    <w:pPr>
      <w:keepLines/>
      <w:suppressAutoHyphens/>
      <w:spacing w:after="0" w:line="240" w:lineRule="auto"/>
    </w:pPr>
    <w:rPr>
      <w:rFonts w:ascii="Arial" w:eastAsia="Times New Roman" w:hAnsi="Arial" w:cs="Times New Roman"/>
      <w:szCs w:val="20"/>
    </w:rPr>
  </w:style>
  <w:style w:type="paragraph" w:customStyle="1" w:styleId="06A8074561DA4AE2A403C7802CE6C91B1">
    <w:name w:val="06A8074561DA4AE2A403C7802CE6C91B1"/>
    <w:rsid w:val="005C2694"/>
    <w:pPr>
      <w:spacing w:after="0" w:line="240" w:lineRule="auto"/>
    </w:pPr>
    <w:rPr>
      <w:rFonts w:ascii="Arial" w:eastAsia="Times New Roman" w:hAnsi="Arial" w:cs="Times New Roman"/>
      <w:szCs w:val="20"/>
    </w:rPr>
  </w:style>
  <w:style w:type="paragraph" w:customStyle="1" w:styleId="EEFE5C954E8C43E9974783C9BDC089921">
    <w:name w:val="EEFE5C954E8C43E9974783C9BDC089921"/>
    <w:rsid w:val="005C2694"/>
    <w:pPr>
      <w:spacing w:after="0" w:line="240" w:lineRule="auto"/>
    </w:pPr>
    <w:rPr>
      <w:rFonts w:ascii="Arial" w:eastAsia="Times New Roman" w:hAnsi="Arial" w:cs="Times New Roman"/>
      <w:szCs w:val="20"/>
    </w:rPr>
  </w:style>
  <w:style w:type="paragraph" w:customStyle="1" w:styleId="F3E247727F524AACBE9946C3F51298FF">
    <w:name w:val="F3E247727F524AACBE9946C3F51298FF"/>
    <w:rsid w:val="005C2694"/>
    <w:pPr>
      <w:spacing w:after="0" w:line="240" w:lineRule="auto"/>
    </w:pPr>
    <w:rPr>
      <w:rFonts w:ascii="Arial" w:eastAsia="Times New Roman" w:hAnsi="Arial" w:cs="Times New Roman"/>
      <w:szCs w:val="20"/>
    </w:rPr>
  </w:style>
  <w:style w:type="paragraph" w:customStyle="1" w:styleId="A4003EB1102A452EAD83C2D471F8383E">
    <w:name w:val="A4003EB1102A452EAD83C2D471F8383E"/>
    <w:rsid w:val="005C2694"/>
    <w:pPr>
      <w:spacing w:after="0" w:line="240" w:lineRule="auto"/>
    </w:pPr>
    <w:rPr>
      <w:rFonts w:ascii="Arial" w:eastAsia="Times New Roman" w:hAnsi="Arial" w:cs="Times New Roman"/>
      <w:szCs w:val="20"/>
    </w:rPr>
  </w:style>
  <w:style w:type="paragraph" w:customStyle="1" w:styleId="AAD91AC5F4C74E6AA020C89AE71C47E3">
    <w:name w:val="AAD91AC5F4C74E6AA020C89AE71C47E3"/>
    <w:rsid w:val="005C269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UV.dot</Template>
  <TotalTime>0</TotalTime>
  <Pages>4</Pages>
  <Words>843</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Gutachtenauftrag Nachprüfung MdE bei psychischen Gesundheitsstörungen</vt:lpstr>
    </vt:vector>
  </TitlesOfParts>
  <Company>DGUV</Company>
  <LinksUpToDate>false</LinksUpToDate>
  <CharactersWithSpaces>6789</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Nachprüfung MdE bei psychischen Gesundheitsstörungen</dc:title>
  <dc:subject>1221</dc:subject>
  <dc:creator>AG Formtexte</dc:creator>
  <cp:lastModifiedBy>Pötschke, Marion, BGHM</cp:lastModifiedBy>
  <cp:revision>10</cp:revision>
  <cp:lastPrinted>2017-03-02T10:54:00Z</cp:lastPrinted>
  <dcterms:created xsi:type="dcterms:W3CDTF">2022-03-01T10:27:00Z</dcterms:created>
  <dcterms:modified xsi:type="dcterms:W3CDTF">2023-09-27T10:27:00Z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2208</vt:lpwstr>
  </property>
  <property fmtid="{D5CDD505-2E9C-101B-9397-08002B2CF9AE}" pid="3" name="Stand">
    <vt:lpwstr>1221</vt:lpwstr>
  </property>
  <property fmtid="{D5CDD505-2E9C-101B-9397-08002B2CF9AE}" pid="4" name="Bezeichnung">
    <vt:lpwstr>Gutachtenauftrag Nachprüfung MdE bei psychischen Gesundheitsstörungen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