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499"/>
      </w:tblGrid>
      <w:tr w:rsidR="00446B18" w14:paraId="07EE5366" w14:textId="77777777" w:rsidTr="00784A8D">
        <w:tc>
          <w:tcPr>
            <w:tcW w:w="9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53DA67" w14:textId="77777777" w:rsidR="00446B18" w:rsidRPr="00784A8D" w:rsidRDefault="00E42DDB" w:rsidP="00784A8D">
            <w:pPr>
              <w:tabs>
                <w:tab w:val="left" w:pos="2910"/>
              </w:tabs>
              <w:spacing w:before="120"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</w:t>
            </w:r>
            <w:r w:rsidR="00784A8D">
              <w:rPr>
                <w:rFonts w:cs="Arial"/>
                <w:b/>
                <w:bCs/>
                <w:szCs w:val="24"/>
              </w:rPr>
              <w:t xml:space="preserve">lte Prüfbescheinigungsnr./ Zertifikatsnr.: </w:t>
            </w:r>
            <w:sdt>
              <w:sdtPr>
                <w:id w:val="26064950"/>
                <w:placeholder>
                  <w:docPart w:val="4233E72DD1874C088A850621BE9AEAFC"/>
                </w:placeholder>
              </w:sdtPr>
              <w:sdtContent>
                <w:sdt>
                  <w:sdtPr>
                    <w:id w:val="-1679891929"/>
                    <w:placeholder>
                      <w:docPart w:val="B28C12AEE79C47698770ADA35374BA50"/>
                    </w:placeholder>
                    <w:showingPlcHdr/>
                  </w:sdtPr>
                  <w:sdtContent>
                    <w:r w:rsidR="00BC3D3F">
                      <w:rPr>
                        <w:rStyle w:val="Platzhaltertext"/>
                        <w:vanish/>
                      </w:rPr>
                      <w:t>Zertifikatsnummern</w:t>
                    </w:r>
                    <w:r w:rsidR="00BC3D3F" w:rsidRPr="00F531B0">
                      <w:rPr>
                        <w:rStyle w:val="Platzhaltertext"/>
                        <w:vanish/>
                      </w:rPr>
                      <w:t xml:space="preserve"> einzugeben.</w:t>
                    </w:r>
                  </w:sdtContent>
                </w:sdt>
              </w:sdtContent>
            </w:sdt>
          </w:p>
        </w:tc>
      </w:tr>
      <w:tr w:rsidR="00386B7F" w14:paraId="36FCFFDD" w14:textId="77777777" w:rsidTr="00784A8D">
        <w:tc>
          <w:tcPr>
            <w:tcW w:w="9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22973" w14:textId="77777777" w:rsidR="00446B18" w:rsidRDefault="001769EA" w:rsidP="00784A8D">
            <w:pPr>
              <w:tabs>
                <w:tab w:val="left" w:pos="1773"/>
              </w:tabs>
              <w:spacing w:before="120" w:line="360" w:lineRule="auto"/>
            </w:pPr>
            <w:r w:rsidRPr="001769EA">
              <w:rPr>
                <w:b/>
                <w:bCs/>
              </w:rPr>
              <w:t>Hersteller</w:t>
            </w:r>
            <w:r w:rsidR="00386B7F" w:rsidRPr="001769EA">
              <w:rPr>
                <w:b/>
                <w:bCs/>
              </w:rPr>
              <w:t>:</w:t>
            </w:r>
            <w:r w:rsidR="0013280A">
              <w:rPr>
                <w:b/>
                <w:bCs/>
              </w:rPr>
              <w:tab/>
            </w:r>
            <w:sdt>
              <w:sdtPr>
                <w:id w:val="-1407459695"/>
                <w:placeholder>
                  <w:docPart w:val="004A72DCE2C041D8BBBB9414DF6959A7"/>
                </w:placeholder>
                <w:showingPlcHdr/>
              </w:sdtPr>
              <w:sdtContent>
                <w:r w:rsidR="0013280A" w:rsidRPr="00F531B0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  <w:tr w:rsidR="00386B7F" w14:paraId="009EED47" w14:textId="77777777" w:rsidTr="00784A8D">
        <w:trPr>
          <w:trHeight w:val="741"/>
        </w:trPr>
        <w:tc>
          <w:tcPr>
            <w:tcW w:w="9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08805" w14:textId="77777777" w:rsidR="00446B18" w:rsidRDefault="00592E55" w:rsidP="00784A8D">
            <w:pPr>
              <w:pStyle w:val="Formatvorlage1"/>
              <w:spacing w:after="240"/>
            </w:pPr>
            <w:r>
              <w:t xml:space="preserve">Die </w:t>
            </w:r>
            <w:r w:rsidR="00784A8D">
              <w:t>Produkt(e) und Typen, sowie Fertigungsstätten entsprechen de</w:t>
            </w:r>
            <w:r w:rsidR="00E42DDB">
              <w:t>n</w:t>
            </w:r>
            <w:r w:rsidR="00784A8D">
              <w:t xml:space="preserve"> Nennungen in den oben angegebenen Prüfbescheinigungen</w:t>
            </w:r>
            <w:r>
              <w:t xml:space="preserve"> bzw. </w:t>
            </w:r>
            <w:r w:rsidR="00784A8D">
              <w:t>Zertifikaten.</w:t>
            </w:r>
          </w:p>
        </w:tc>
      </w:tr>
      <w:tr w:rsidR="00386B7F" w14:paraId="106D5F86" w14:textId="77777777" w:rsidTr="00784A8D">
        <w:tc>
          <w:tcPr>
            <w:tcW w:w="9920" w:type="dxa"/>
            <w:gridSpan w:val="2"/>
            <w:tcBorders>
              <w:top w:val="single" w:sz="4" w:space="0" w:color="auto"/>
            </w:tcBorders>
          </w:tcPr>
          <w:p w14:paraId="6C017EE1" w14:textId="77777777" w:rsidR="00386B7F" w:rsidRPr="003A70C5" w:rsidRDefault="00386B7F" w:rsidP="00784A8D">
            <w:pPr>
              <w:pStyle w:val="Formatvorlage1"/>
              <w:rPr>
                <w:b/>
                <w:bCs/>
              </w:rPr>
            </w:pPr>
            <w:r w:rsidRPr="003A70C5">
              <w:rPr>
                <w:b/>
                <w:bCs/>
              </w:rPr>
              <w:t xml:space="preserve">Der </w:t>
            </w:r>
            <w:r w:rsidR="00150FC8" w:rsidRPr="003A70C5">
              <w:rPr>
                <w:b/>
                <w:bCs/>
              </w:rPr>
              <w:t>Hersteller</w:t>
            </w:r>
            <w:r w:rsidRPr="003A70C5">
              <w:rPr>
                <w:b/>
                <w:bCs/>
              </w:rPr>
              <w:t xml:space="preserve"> erklärt:</w:t>
            </w:r>
          </w:p>
        </w:tc>
      </w:tr>
      <w:tr w:rsidR="00A52D0E" w14:paraId="55F2E409" w14:textId="77777777" w:rsidTr="00D9688B">
        <w:trPr>
          <w:trHeight w:val="670"/>
        </w:trPr>
        <w:tc>
          <w:tcPr>
            <w:tcW w:w="421" w:type="dxa"/>
          </w:tcPr>
          <w:p w14:paraId="4EF65858" w14:textId="77777777" w:rsidR="00A52D0E" w:rsidRPr="00A52D0E" w:rsidRDefault="00A52D0E" w:rsidP="00784A8D">
            <w:pPr>
              <w:pStyle w:val="Formatvorlage1"/>
            </w:pPr>
            <w:r w:rsidRPr="00A52D0E">
              <w:t>1.</w:t>
            </w:r>
          </w:p>
        </w:tc>
        <w:tc>
          <w:tcPr>
            <w:tcW w:w="9499" w:type="dxa"/>
          </w:tcPr>
          <w:p w14:paraId="5BA7F871" w14:textId="77777777" w:rsidR="00F30C15" w:rsidRPr="00380058" w:rsidRDefault="00596D09" w:rsidP="00784A8D">
            <w:pPr>
              <w:pStyle w:val="Formatvorlage1"/>
            </w:pPr>
            <w:r>
              <w:t>D</w:t>
            </w:r>
            <w:r w:rsidR="00150FC8">
              <w:t>as</w:t>
            </w:r>
            <w:r>
              <w:t xml:space="preserve"> aktuelle Produkt wird weiterhin in der bei der letztmaligen Prüfung angegebenen Fertigungsstätte</w:t>
            </w:r>
            <w:r w:rsidR="00244AC0">
              <w:t>/n</w:t>
            </w:r>
            <w:r>
              <w:t xml:space="preserve"> hergestellt</w:t>
            </w:r>
            <w:r w:rsidR="00A52D0E" w:rsidRPr="00380058">
              <w:t>.</w:t>
            </w:r>
          </w:p>
        </w:tc>
      </w:tr>
      <w:tr w:rsidR="00B120BD" w14:paraId="4150D602" w14:textId="77777777" w:rsidTr="00D9688B">
        <w:trPr>
          <w:trHeight w:val="2565"/>
        </w:trPr>
        <w:tc>
          <w:tcPr>
            <w:tcW w:w="421" w:type="dxa"/>
          </w:tcPr>
          <w:p w14:paraId="62231711" w14:textId="77777777" w:rsidR="00B120BD" w:rsidRPr="00A52D0E" w:rsidRDefault="00B120BD" w:rsidP="00784A8D">
            <w:pPr>
              <w:pStyle w:val="Formatvorlage1"/>
            </w:pPr>
            <w:r>
              <w:t>2.</w:t>
            </w:r>
          </w:p>
        </w:tc>
        <w:tc>
          <w:tcPr>
            <w:tcW w:w="9499" w:type="dxa"/>
          </w:tcPr>
          <w:p w14:paraId="7738D34B" w14:textId="77777777" w:rsidR="002E0A77" w:rsidRDefault="00B120BD" w:rsidP="00784A8D">
            <w:pPr>
              <w:pStyle w:val="Formatvorlage1"/>
            </w:pPr>
            <w:r>
              <w:t>D</w:t>
            </w:r>
            <w:r w:rsidR="002E0A77">
              <w:t xml:space="preserve">er bei der letztmaligen Fertigungsstättenbesichtigung vorgefundene und dokumentierte Qualitäts-Standard </w:t>
            </w:r>
            <w:r>
              <w:t>an</w:t>
            </w:r>
            <w:r w:rsidR="002E0A77">
              <w:t>:</w:t>
            </w:r>
            <w:r>
              <w:t xml:space="preserve"> </w:t>
            </w:r>
          </w:p>
          <w:p w14:paraId="5A0EE891" w14:textId="77777777" w:rsidR="002E0A77" w:rsidRDefault="002E0A77" w:rsidP="00784A8D">
            <w:pPr>
              <w:pStyle w:val="Formatvorlage1"/>
              <w:numPr>
                <w:ilvl w:val="0"/>
                <w:numId w:val="13"/>
              </w:numPr>
            </w:pPr>
            <w:r>
              <w:t xml:space="preserve">die </w:t>
            </w:r>
            <w:r w:rsidR="00B120BD">
              <w:t xml:space="preserve">technische und personelle Ausstattung, </w:t>
            </w:r>
          </w:p>
          <w:p w14:paraId="08FCFA7D" w14:textId="77777777" w:rsidR="002E0A77" w:rsidRDefault="00B120BD" w:rsidP="00784A8D">
            <w:pPr>
              <w:pStyle w:val="Formatvorlage1"/>
              <w:numPr>
                <w:ilvl w:val="0"/>
                <w:numId w:val="13"/>
              </w:numPr>
            </w:pPr>
            <w:r>
              <w:t>d</w:t>
            </w:r>
            <w:r w:rsidR="002E0A77">
              <w:t>i</w:t>
            </w:r>
            <w:r>
              <w:t xml:space="preserve">e Fertigungsverfahren, </w:t>
            </w:r>
          </w:p>
          <w:p w14:paraId="6C2251E4" w14:textId="77777777" w:rsidR="002E0A77" w:rsidRDefault="00B120BD" w:rsidP="00784A8D">
            <w:pPr>
              <w:pStyle w:val="Formatvorlage1"/>
              <w:numPr>
                <w:ilvl w:val="0"/>
                <w:numId w:val="13"/>
              </w:numPr>
            </w:pPr>
            <w:r>
              <w:t xml:space="preserve">der qualifizierten Wareneingangskontrolle und Fertigungskontrolle, wie Zwischen- und Produktendkontrolle sowie </w:t>
            </w:r>
          </w:p>
          <w:p w14:paraId="7BAC98C7" w14:textId="77777777" w:rsidR="002E0A77" w:rsidRDefault="002E0A77" w:rsidP="00784A8D">
            <w:pPr>
              <w:pStyle w:val="Formatvorlage1"/>
              <w:numPr>
                <w:ilvl w:val="0"/>
                <w:numId w:val="13"/>
              </w:numPr>
            </w:pPr>
            <w:r>
              <w:t xml:space="preserve">den </w:t>
            </w:r>
            <w:r w:rsidR="00B120BD">
              <w:t xml:space="preserve">speziellen produktspezifischen Anforderungen </w:t>
            </w:r>
          </w:p>
          <w:p w14:paraId="276DFB5D" w14:textId="77777777" w:rsidR="00B120BD" w:rsidRDefault="00B120BD" w:rsidP="00784A8D">
            <w:pPr>
              <w:pStyle w:val="Formatvorlage1"/>
            </w:pPr>
            <w:r>
              <w:t>entspr</w:t>
            </w:r>
            <w:r w:rsidR="002E0A77">
              <w:t>icht</w:t>
            </w:r>
            <w:r>
              <w:t xml:space="preserve"> </w:t>
            </w:r>
            <w:r w:rsidR="00244AC0">
              <w:t>bei der betroffenen Fertigungsstätte</w:t>
            </w:r>
            <w:r w:rsidR="002E0A77">
              <w:t xml:space="preserve">(n) </w:t>
            </w:r>
            <w:r>
              <w:t>weiterhin dem Qualitäts-Standard der letztmaligen Fertigungsstättenbesichtigung.</w:t>
            </w:r>
          </w:p>
        </w:tc>
      </w:tr>
      <w:tr w:rsidR="00A52D0E" w14:paraId="5726590C" w14:textId="77777777" w:rsidTr="00D9688B">
        <w:trPr>
          <w:trHeight w:val="986"/>
        </w:trPr>
        <w:tc>
          <w:tcPr>
            <w:tcW w:w="421" w:type="dxa"/>
          </w:tcPr>
          <w:p w14:paraId="552EDF8B" w14:textId="77777777" w:rsidR="00A52D0E" w:rsidRPr="00A52D0E" w:rsidRDefault="00244AC0" w:rsidP="00784A8D">
            <w:pPr>
              <w:pStyle w:val="Formatvorlage1"/>
            </w:pPr>
            <w:r>
              <w:t>3</w:t>
            </w:r>
            <w:r w:rsidR="00A52D0E" w:rsidRPr="00A52D0E">
              <w:t>.</w:t>
            </w:r>
          </w:p>
        </w:tc>
        <w:tc>
          <w:tcPr>
            <w:tcW w:w="9499" w:type="dxa"/>
          </w:tcPr>
          <w:p w14:paraId="0242C904" w14:textId="77777777" w:rsidR="00F30C15" w:rsidRPr="00380058" w:rsidRDefault="00596D09" w:rsidP="00784A8D">
            <w:pPr>
              <w:pStyle w:val="Formatvorlage1"/>
            </w:pPr>
            <w:r>
              <w:t>D</w:t>
            </w:r>
            <w:r w:rsidR="00150FC8">
              <w:t>as</w:t>
            </w:r>
            <w:r>
              <w:t xml:space="preserve"> aktuelle Produkt entspricht einschließlich der mitgeprüften Varianten, Komponenten und optionalen Ausstattungen in allen Aspekten dem bei der letztmaligen Prüfung vorgestellten Baumuster</w:t>
            </w:r>
            <w:r w:rsidR="00A52D0E" w:rsidRPr="00380058">
              <w:t>.</w:t>
            </w:r>
          </w:p>
        </w:tc>
      </w:tr>
      <w:tr w:rsidR="00A52D0E" w14:paraId="65DD00E2" w14:textId="77777777" w:rsidTr="00D9688B">
        <w:tc>
          <w:tcPr>
            <w:tcW w:w="421" w:type="dxa"/>
          </w:tcPr>
          <w:p w14:paraId="7532FCD9" w14:textId="77777777" w:rsidR="00A52D0E" w:rsidRPr="00897CEA" w:rsidRDefault="00244AC0" w:rsidP="00784A8D">
            <w:pPr>
              <w:pStyle w:val="Formatvorlage1"/>
            </w:pPr>
            <w:r>
              <w:t>4</w:t>
            </w:r>
            <w:r w:rsidR="00A52D0E" w:rsidRPr="00897CEA">
              <w:t>.</w:t>
            </w:r>
          </w:p>
        </w:tc>
        <w:tc>
          <w:tcPr>
            <w:tcW w:w="9499" w:type="dxa"/>
          </w:tcPr>
          <w:p w14:paraId="401AF95B" w14:textId="77777777" w:rsidR="00822523" w:rsidRPr="00897CEA" w:rsidRDefault="00596D09" w:rsidP="00784A8D">
            <w:pPr>
              <w:pStyle w:val="Formatvorlage1"/>
            </w:pPr>
            <w:r>
              <w:t>Zu de</w:t>
            </w:r>
            <w:r w:rsidR="00150FC8">
              <w:t>m</w:t>
            </w:r>
            <w:r>
              <w:t xml:space="preserve"> Produkt gab es seit der letztmaligen Prüfung keine Beschwerden, z.B. von Kunden oder Behörden, die sicherheitsrelevante Aspekte betreffen.</w:t>
            </w:r>
          </w:p>
        </w:tc>
      </w:tr>
    </w:tbl>
    <w:p w14:paraId="6A77BC5C" w14:textId="77777777" w:rsidR="009F32F6" w:rsidRDefault="009F32F6" w:rsidP="009F32F6">
      <w:pPr>
        <w:pStyle w:val="Textkrper"/>
        <w:spacing w:before="4"/>
      </w:pPr>
    </w:p>
    <w:bookmarkStart w:id="0" w:name="_Hlk151118354"/>
    <w:p w14:paraId="0E820299" w14:textId="77777777" w:rsidR="004C745A" w:rsidRDefault="00000000" w:rsidP="003750A7">
      <w:pPr>
        <w:pStyle w:val="Textkrper"/>
        <w:tabs>
          <w:tab w:val="left" w:pos="426"/>
        </w:tabs>
        <w:spacing w:before="4"/>
        <w:rPr>
          <w:b/>
          <w:bCs/>
        </w:rPr>
      </w:pPr>
      <w:sdt>
        <w:sdtPr>
          <w:rPr>
            <w:b/>
            <w:bCs/>
          </w:rPr>
          <w:id w:val="-73377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0A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750A7">
        <w:rPr>
          <w:b/>
          <w:bCs/>
        </w:rPr>
        <w:t xml:space="preserve">  Es gibt Abweichungen zu dieser Erklärung. Abweichungen müssen in diesem Fall </w:t>
      </w:r>
      <w:r w:rsidR="003750A7">
        <w:rPr>
          <w:b/>
          <w:bCs/>
        </w:rPr>
        <w:br/>
      </w:r>
      <w:r w:rsidR="003750A7">
        <w:rPr>
          <w:b/>
          <w:bCs/>
        </w:rPr>
        <w:tab/>
        <w:t xml:space="preserve">zwingend unter Bezugnahme zu diesem Antrag als Anlage </w:t>
      </w:r>
      <w:r w:rsidR="009F32F6">
        <w:rPr>
          <w:b/>
          <w:bCs/>
        </w:rPr>
        <w:t xml:space="preserve">schriftlich </w:t>
      </w:r>
      <w:r w:rsidR="003750A7">
        <w:rPr>
          <w:b/>
          <w:bCs/>
        </w:rPr>
        <w:t>beigefügt werden</w:t>
      </w:r>
      <w:r w:rsidR="009F32F6" w:rsidRPr="009F32F6">
        <w:rPr>
          <w:b/>
          <w:bCs/>
        </w:rPr>
        <w:t>.</w:t>
      </w:r>
    </w:p>
    <w:bookmarkEnd w:id="0"/>
    <w:p w14:paraId="2CAA4DA6" w14:textId="77777777" w:rsidR="0042521E" w:rsidRDefault="0042521E" w:rsidP="00784A8D">
      <w:pPr>
        <w:pStyle w:val="Formatvorlage1"/>
      </w:pPr>
      <w:r>
        <w:t xml:space="preserve">Bemerkung: </w:t>
      </w:r>
      <w:sdt>
        <w:sdtPr>
          <w:id w:val="256097995"/>
          <w:placeholder>
            <w:docPart w:val="484A4AF494BE4959857C526DCCE715D0"/>
          </w:placeholder>
          <w:showingPlcHdr/>
        </w:sdtPr>
        <w:sdtContent>
          <w:r w:rsidRPr="00F531B0">
            <w:rPr>
              <w:rStyle w:val="Platzhaltertext"/>
              <w:vanish/>
            </w:rPr>
            <w:t>Klicken oder tippen Sie hier, um Text einzugeben.</w:t>
          </w:r>
        </w:sdtContent>
      </w:sdt>
    </w:p>
    <w:p w14:paraId="1C719746" w14:textId="77777777" w:rsidR="003750A7" w:rsidRPr="009F32F6" w:rsidRDefault="003750A7" w:rsidP="009F32F6">
      <w:pPr>
        <w:pStyle w:val="Textkrper"/>
        <w:spacing w:before="4"/>
        <w:rPr>
          <w:b/>
          <w:bCs/>
        </w:rPr>
      </w:pPr>
    </w:p>
    <w:p w14:paraId="4CC51439" w14:textId="77777777" w:rsidR="00446B18" w:rsidRDefault="00446B18" w:rsidP="00380058">
      <w:pPr>
        <w:pStyle w:val="Textkrper"/>
        <w:spacing w:before="4"/>
      </w:pPr>
    </w:p>
    <w:p w14:paraId="3FA5A699" w14:textId="77777777" w:rsidR="00380058" w:rsidRDefault="00380058" w:rsidP="00380058">
      <w:pPr>
        <w:pStyle w:val="Textkrper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A27DA3" wp14:editId="25BAC111">
                <wp:simplePos x="0" y="0"/>
                <wp:positionH relativeFrom="page">
                  <wp:posOffset>939165</wp:posOffset>
                </wp:positionH>
                <wp:positionV relativeFrom="paragraph">
                  <wp:posOffset>179070</wp:posOffset>
                </wp:positionV>
                <wp:extent cx="2048510" cy="1270"/>
                <wp:effectExtent l="0" t="0" r="0" b="0"/>
                <wp:wrapTopAndBottom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1479 1479"/>
                            <a:gd name="T1" fmla="*/ T0 w 3226"/>
                            <a:gd name="T2" fmla="+- 0 4704 1479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EC19" id="Freihandform: Form 6" o:spid="_x0000_s1026" style="position:absolute;margin-left:73.95pt;margin-top:14.1pt;width:16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" path="m,l3225,e" filled="f" strokeweight=".26669mm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8D5D68" wp14:editId="3245030C">
                <wp:simplePos x="0" y="0"/>
                <wp:positionH relativeFrom="page">
                  <wp:posOffset>4182745</wp:posOffset>
                </wp:positionH>
                <wp:positionV relativeFrom="paragraph">
                  <wp:posOffset>179070</wp:posOffset>
                </wp:positionV>
                <wp:extent cx="2219325" cy="1270"/>
                <wp:effectExtent l="0" t="0" r="0" b="0"/>
                <wp:wrapTopAndBottom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270"/>
                        </a:xfrm>
                        <a:custGeom>
                          <a:avLst/>
                          <a:gdLst>
                            <a:gd name="T0" fmla="+- 0 6587 6587"/>
                            <a:gd name="T1" fmla="*/ T0 w 3495"/>
                            <a:gd name="T2" fmla="+- 0 10081 6587"/>
                            <a:gd name="T3" fmla="*/ T2 w 3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5">
                              <a:moveTo>
                                <a:pt x="0" y="0"/>
                              </a:moveTo>
                              <a:lnTo>
                                <a:pt x="349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F4CD" id="Freihandform: Form 5" o:spid="_x0000_s1026" style="position:absolute;margin-left:329.35pt;margin-top:14.1pt;width:17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" path="m,l3494,e" filled="f" strokeweight=".26669mm">
                <v:path arrowok="t" o:connecttype="custom" o:connectlocs="0,0;2218690,0" o:connectangles="0,0"/>
                <w10:wrap type="topAndBottom" anchorx="page"/>
              </v:shape>
            </w:pict>
          </mc:Fallback>
        </mc:AlternateContent>
      </w:r>
    </w:p>
    <w:p w14:paraId="50F517E5" w14:textId="77777777" w:rsidR="00380058" w:rsidRPr="001E01C2" w:rsidRDefault="00380058" w:rsidP="00380058">
      <w:pPr>
        <w:tabs>
          <w:tab w:val="left" w:pos="4820"/>
        </w:tabs>
        <w:spacing w:before="123"/>
        <w:ind w:left="118"/>
        <w:rPr>
          <w:sz w:val="20"/>
        </w:rPr>
      </w:pPr>
      <w:r w:rsidRPr="001E01C2">
        <w:rPr>
          <w:sz w:val="20"/>
        </w:rPr>
        <w:t>Ort,</w:t>
      </w:r>
      <w:r w:rsidRPr="001E01C2">
        <w:rPr>
          <w:spacing w:val="-2"/>
          <w:sz w:val="20"/>
        </w:rPr>
        <w:t xml:space="preserve"> </w:t>
      </w:r>
      <w:r w:rsidRPr="001E01C2">
        <w:rPr>
          <w:sz w:val="20"/>
        </w:rPr>
        <w:t>Datum</w:t>
      </w:r>
      <w:r>
        <w:rPr>
          <w:sz w:val="20"/>
        </w:rPr>
        <w:tab/>
      </w:r>
      <w:r w:rsidR="00251DFD">
        <w:rPr>
          <w:sz w:val="20"/>
        </w:rPr>
        <w:tab/>
        <w:t xml:space="preserve">     </w:t>
      </w:r>
      <w:r w:rsidRPr="001E01C2">
        <w:rPr>
          <w:sz w:val="20"/>
        </w:rPr>
        <w:t>Unterschrift</w:t>
      </w:r>
      <w:r w:rsidRPr="001E01C2">
        <w:rPr>
          <w:spacing w:val="-4"/>
          <w:sz w:val="20"/>
        </w:rPr>
        <w:t xml:space="preserve"> </w:t>
      </w:r>
      <w:r>
        <w:rPr>
          <w:sz w:val="20"/>
        </w:rPr>
        <w:t>(Hersteller)</w:t>
      </w:r>
    </w:p>
    <w:sectPr w:rsidR="00380058" w:rsidRPr="001E01C2" w:rsidSect="0082095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08" w:bottom="709" w:left="1418" w:header="426" w:footer="54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5D0D" w14:textId="77777777" w:rsidR="00A91C9B" w:rsidRDefault="00A91C9B">
      <w:r>
        <w:separator/>
      </w:r>
    </w:p>
  </w:endnote>
  <w:endnote w:type="continuationSeparator" w:id="0">
    <w:p w14:paraId="1C1A0FD6" w14:textId="77777777" w:rsidR="00A91C9B" w:rsidRDefault="00A9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7C14" w14:textId="77777777" w:rsidR="00611B82" w:rsidRPr="0082095F" w:rsidRDefault="00611B82" w:rsidP="00CD59DA">
    <w:pPr>
      <w:pStyle w:val="Fuzeil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A3C7" w14:textId="77777777" w:rsidR="00CD59DA" w:rsidRPr="00386B7F" w:rsidRDefault="0007661D" w:rsidP="00295DC8">
    <w:pPr>
      <w:pStyle w:val="Fuzeile"/>
      <w:rPr>
        <w:sz w:val="16"/>
        <w:szCs w:val="16"/>
      </w:rPr>
    </w:pPr>
    <w:bookmarkStart w:id="1" w:name="_Hlk93606499"/>
    <w:bookmarkStart w:id="2" w:name="_Hlk93606500"/>
    <w:r>
      <w:rPr>
        <w:sz w:val="16"/>
        <w:szCs w:val="16"/>
      </w:rPr>
      <w:t>F_K-16_</w:t>
    </w:r>
    <w:r w:rsidR="00295DC8" w:rsidRPr="00295DC8">
      <w:rPr>
        <w:sz w:val="16"/>
        <w:szCs w:val="16"/>
      </w:rPr>
      <w:t>Herstellerselbsterklärung</w:t>
    </w:r>
    <w:r w:rsidR="00295DC8">
      <w:rPr>
        <w:sz w:val="16"/>
        <w:szCs w:val="16"/>
      </w:rPr>
      <w:t>_</w:t>
    </w:r>
    <w:r w:rsidR="00295DC8" w:rsidRPr="00295DC8">
      <w:rPr>
        <w:sz w:val="16"/>
        <w:szCs w:val="16"/>
      </w:rPr>
      <w:t>bei</w:t>
    </w:r>
    <w:r w:rsidR="00295DC8">
      <w:rPr>
        <w:sz w:val="16"/>
        <w:szCs w:val="16"/>
      </w:rPr>
      <w:t>_</w:t>
    </w:r>
    <w:r w:rsidR="00295DC8" w:rsidRPr="00295DC8">
      <w:rPr>
        <w:sz w:val="16"/>
        <w:szCs w:val="16"/>
      </w:rPr>
      <w:t>Nachprüfungen</w:t>
    </w:r>
    <w:r w:rsidR="00656EBA">
      <w:rPr>
        <w:sz w:val="16"/>
        <w:szCs w:val="16"/>
      </w:rPr>
      <w:tab/>
    </w:r>
    <w:r w:rsidR="00656EBA">
      <w:rPr>
        <w:sz w:val="16"/>
        <w:szCs w:val="16"/>
      </w:rPr>
      <w:tab/>
      <w:t xml:space="preserve">Stand </w:t>
    </w:r>
    <w:r w:rsidR="00784A8D">
      <w:rPr>
        <w:sz w:val="16"/>
        <w:szCs w:val="16"/>
      </w:rPr>
      <w:t>17</w:t>
    </w:r>
    <w:r>
      <w:rPr>
        <w:sz w:val="16"/>
        <w:szCs w:val="16"/>
      </w:rPr>
      <w:t>.</w:t>
    </w:r>
    <w:r w:rsidR="00784A8D">
      <w:rPr>
        <w:sz w:val="16"/>
        <w:szCs w:val="16"/>
      </w:rPr>
      <w:t>11</w:t>
    </w:r>
    <w:r w:rsidR="00656EBA">
      <w:rPr>
        <w:sz w:val="16"/>
        <w:szCs w:val="16"/>
      </w:rPr>
      <w:t>.202</w:t>
    </w:r>
    <w:bookmarkEnd w:id="1"/>
    <w:bookmarkEnd w:id="2"/>
    <w:r w:rsidR="0042521E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94F3" w14:textId="77777777" w:rsidR="00A91C9B" w:rsidRDefault="00A91C9B">
      <w:r>
        <w:separator/>
      </w:r>
    </w:p>
  </w:footnote>
  <w:footnote w:type="continuationSeparator" w:id="0">
    <w:p w14:paraId="707E7187" w14:textId="77777777" w:rsidR="00A91C9B" w:rsidRDefault="00A9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993"/>
      <w:gridCol w:w="2551"/>
    </w:tblGrid>
    <w:tr w:rsidR="00611B82" w14:paraId="5A272ACD" w14:textId="77777777" w:rsidTr="00A90C95">
      <w:trPr>
        <w:cantSplit/>
        <w:trHeight w:val="144"/>
      </w:trPr>
      <w:tc>
        <w:tcPr>
          <w:tcW w:w="63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AC4D9A8" w14:textId="77777777" w:rsidR="00611B82" w:rsidRPr="002B13E9" w:rsidRDefault="00611B82" w:rsidP="007630CF">
          <w:pPr>
            <w:spacing w:before="120"/>
            <w:jc w:val="center"/>
            <w:rPr>
              <w:rFonts w:cs="Arial"/>
              <w:bCs/>
              <w:sz w:val="20"/>
            </w:rPr>
          </w:pP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6CDF01A2" w14:textId="77777777" w:rsidR="00611B82" w:rsidRPr="00225811" w:rsidRDefault="00446B18" w:rsidP="007630CF">
          <w:pPr>
            <w:spacing w:before="12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F_K-16</w:t>
          </w:r>
        </w:p>
      </w:tc>
      <w:tc>
        <w:tcPr>
          <w:tcW w:w="255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424E8A94" w14:textId="77777777" w:rsidR="00611B82" w:rsidRPr="00225811" w:rsidRDefault="00611B82" w:rsidP="007630CF">
          <w:pPr>
            <w:spacing w:before="120"/>
            <w:jc w:val="center"/>
            <w:rPr>
              <w:rFonts w:cs="Arial"/>
              <w:sz w:val="16"/>
              <w:szCs w:val="16"/>
            </w:rPr>
          </w:pPr>
          <w:r w:rsidRPr="00225811">
            <w:rPr>
              <w:rFonts w:cs="Arial"/>
              <w:sz w:val="16"/>
              <w:szCs w:val="16"/>
            </w:rPr>
            <w:t xml:space="preserve">Seite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1</w:t>
          </w:r>
          <w:r w:rsidRPr="00225811">
            <w:rPr>
              <w:rFonts w:cs="Arial"/>
              <w:sz w:val="16"/>
              <w:szCs w:val="16"/>
            </w:rPr>
            <w:fldChar w:fldCharType="end"/>
          </w:r>
          <w:r w:rsidRPr="00225811">
            <w:rPr>
              <w:rFonts w:cs="Arial"/>
              <w:sz w:val="16"/>
              <w:szCs w:val="16"/>
            </w:rPr>
            <w:t xml:space="preserve"> von </w:t>
          </w:r>
          <w:r w:rsidRPr="00225811">
            <w:rPr>
              <w:rFonts w:cs="Arial"/>
              <w:sz w:val="16"/>
              <w:szCs w:val="16"/>
            </w:rPr>
            <w:fldChar w:fldCharType="begin"/>
          </w:r>
          <w:r w:rsidRPr="00225811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22581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5</w:t>
          </w:r>
          <w:r w:rsidRPr="00225811">
            <w:rPr>
              <w:rFonts w:cs="Arial"/>
              <w:sz w:val="16"/>
              <w:szCs w:val="16"/>
            </w:rPr>
            <w:fldChar w:fldCharType="end"/>
          </w:r>
        </w:p>
      </w:tc>
    </w:tr>
    <w:tr w:rsidR="007630CF" w14:paraId="7E5744D2" w14:textId="77777777" w:rsidTr="005943EF">
      <w:trPr>
        <w:cantSplit/>
        <w:trHeight w:val="462"/>
      </w:trPr>
      <w:tc>
        <w:tcPr>
          <w:tcW w:w="9923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BA1EEEA" w14:textId="77777777" w:rsidR="007630CF" w:rsidRPr="00465549" w:rsidRDefault="00446B18" w:rsidP="007630CF">
          <w:pPr>
            <w:spacing w:before="120"/>
            <w:jc w:val="center"/>
            <w:rPr>
              <w:rFonts w:cs="Arial"/>
              <w:b/>
              <w:bCs/>
              <w:szCs w:val="24"/>
            </w:rPr>
          </w:pPr>
          <w:r>
            <w:rPr>
              <w:rFonts w:cs="Arial"/>
              <w:b/>
              <w:bCs/>
              <w:szCs w:val="24"/>
            </w:rPr>
            <w:t>Herstellerselbsterklärung bei Nachprüfungen</w:t>
          </w:r>
        </w:p>
      </w:tc>
    </w:tr>
  </w:tbl>
  <w:p w14:paraId="74F826DE" w14:textId="77777777" w:rsidR="00712ACD" w:rsidRDefault="00712A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118"/>
    </w:tblGrid>
    <w:tr w:rsidR="00A92F18" w14:paraId="467626C9" w14:textId="77777777" w:rsidTr="003A70C5">
      <w:trPr>
        <w:cantSplit/>
        <w:trHeight w:val="1120"/>
      </w:trPr>
      <w:tc>
        <w:tcPr>
          <w:tcW w:w="6805" w:type="dxa"/>
          <w:vAlign w:val="center"/>
        </w:tcPr>
        <w:p w14:paraId="14C184A8" w14:textId="77777777" w:rsidR="00DA7D21" w:rsidRDefault="00DA7D21" w:rsidP="00DA7D21">
          <w:pPr>
            <w:spacing w:after="120"/>
            <w:jc w:val="center"/>
            <w:rPr>
              <w:rFonts w:cs="Arial"/>
              <w:b/>
              <w:bCs/>
              <w:sz w:val="32"/>
              <w:szCs w:val="32"/>
            </w:rPr>
          </w:pPr>
          <w:r w:rsidRPr="00251DFD">
            <w:rPr>
              <w:rFonts w:cs="Arial"/>
              <w:b/>
              <w:bCs/>
              <w:sz w:val="32"/>
              <w:szCs w:val="32"/>
            </w:rPr>
            <w:t>Herstellerselbste</w:t>
          </w:r>
          <w:r w:rsidR="00596D09" w:rsidRPr="00251DFD">
            <w:rPr>
              <w:rFonts w:cs="Arial"/>
              <w:b/>
              <w:bCs/>
              <w:sz w:val="32"/>
              <w:szCs w:val="32"/>
            </w:rPr>
            <w:t>rklärung</w:t>
          </w:r>
        </w:p>
        <w:p w14:paraId="5F0ACDC3" w14:textId="77777777" w:rsidR="00DA7D21" w:rsidRPr="00251DFD" w:rsidRDefault="00DA7D21" w:rsidP="00251DFD">
          <w:pPr>
            <w:spacing w:after="120"/>
            <w:jc w:val="center"/>
            <w:rPr>
              <w:rFonts w:cs="Arial"/>
              <w:sz w:val="32"/>
              <w:szCs w:val="32"/>
            </w:rPr>
          </w:pPr>
          <w:r w:rsidRPr="00251DFD">
            <w:rPr>
              <w:rFonts w:cs="Arial"/>
              <w:b/>
              <w:bCs/>
              <w:sz w:val="32"/>
              <w:szCs w:val="32"/>
            </w:rPr>
            <w:t>bei Nachprüfungen</w:t>
          </w:r>
        </w:p>
      </w:tc>
      <w:tc>
        <w:tcPr>
          <w:tcW w:w="3118" w:type="dxa"/>
        </w:tcPr>
        <w:p w14:paraId="3C849C8A" w14:textId="77777777" w:rsidR="00A92F18" w:rsidRPr="00225811" w:rsidRDefault="00A92F18" w:rsidP="00A92F18">
          <w:pPr>
            <w:spacing w:before="120"/>
            <w:jc w:val="center"/>
            <w:rPr>
              <w:rFonts w:cs="Arial"/>
              <w:sz w:val="16"/>
              <w:szCs w:val="16"/>
            </w:rPr>
          </w:pPr>
          <w:r w:rsidRPr="00C11DA6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65B15087" wp14:editId="5E6B251B">
                <wp:simplePos x="0" y="0"/>
                <wp:positionH relativeFrom="column">
                  <wp:posOffset>-6350</wp:posOffset>
                </wp:positionH>
                <wp:positionV relativeFrom="paragraph">
                  <wp:posOffset>159385</wp:posOffset>
                </wp:positionV>
                <wp:extent cx="1725295" cy="428625"/>
                <wp:effectExtent l="0" t="0" r="8255" b="9525"/>
                <wp:wrapThrough wrapText="bothSides">
                  <wp:wrapPolygon edited="0">
                    <wp:start x="0" y="0"/>
                    <wp:lineTo x="0" y="21120"/>
                    <wp:lineTo x="21465" y="21120"/>
                    <wp:lineTo x="21465" y="0"/>
                    <wp:lineTo x="0" y="0"/>
                  </wp:wrapPolygon>
                </wp:wrapThrough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91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BABFE4" w14:textId="77777777" w:rsidR="00F41ED0" w:rsidRPr="0094728B" w:rsidRDefault="00F41ED0" w:rsidP="00386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F3C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22541E8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1D2EA3"/>
    <w:multiLevelType w:val="hybridMultilevel"/>
    <w:tmpl w:val="A8A08568"/>
    <w:lvl w:ilvl="0" w:tplc="B6A434CE">
      <w:start w:val="1"/>
      <w:numFmt w:val="bullet"/>
      <w:lvlText w:val="×"/>
      <w:lvlJc w:val="left"/>
      <w:pPr>
        <w:ind w:left="107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9815904"/>
    <w:multiLevelType w:val="hybridMultilevel"/>
    <w:tmpl w:val="822A2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61AE"/>
    <w:multiLevelType w:val="hybridMultilevel"/>
    <w:tmpl w:val="4CF6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6DB5"/>
    <w:multiLevelType w:val="hybridMultilevel"/>
    <w:tmpl w:val="F87AE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65CE"/>
    <w:multiLevelType w:val="multilevel"/>
    <w:tmpl w:val="654EE25C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533267DF"/>
    <w:multiLevelType w:val="hybridMultilevel"/>
    <w:tmpl w:val="5498D90A"/>
    <w:lvl w:ilvl="0" w:tplc="E69C9E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87BF0"/>
    <w:multiLevelType w:val="hybridMultilevel"/>
    <w:tmpl w:val="F758B798"/>
    <w:lvl w:ilvl="0" w:tplc="0407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B884D3F"/>
    <w:multiLevelType w:val="hybridMultilevel"/>
    <w:tmpl w:val="397000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2A2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ED5BB9"/>
    <w:multiLevelType w:val="multilevel"/>
    <w:tmpl w:val="2DA20690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6CAF3D84"/>
    <w:multiLevelType w:val="hybridMultilevel"/>
    <w:tmpl w:val="4F98E7E4"/>
    <w:lvl w:ilvl="0" w:tplc="DE26D650">
      <w:start w:val="1"/>
      <w:numFmt w:val="decimal"/>
      <w:lvlText w:val="%1."/>
      <w:lvlJc w:val="left"/>
      <w:pPr>
        <w:ind w:left="831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3E56CD90">
      <w:numFmt w:val="bullet"/>
      <w:lvlText w:val="•"/>
      <w:lvlJc w:val="left"/>
      <w:pPr>
        <w:ind w:left="1742" w:hanging="363"/>
      </w:pPr>
      <w:rPr>
        <w:rFonts w:hint="default"/>
        <w:lang w:val="de-DE" w:eastAsia="en-US" w:bidi="ar-SA"/>
      </w:rPr>
    </w:lvl>
    <w:lvl w:ilvl="2" w:tplc="8BA6F542">
      <w:numFmt w:val="bullet"/>
      <w:lvlText w:val="•"/>
      <w:lvlJc w:val="left"/>
      <w:pPr>
        <w:ind w:left="2645" w:hanging="363"/>
      </w:pPr>
      <w:rPr>
        <w:rFonts w:hint="default"/>
        <w:lang w:val="de-DE" w:eastAsia="en-US" w:bidi="ar-SA"/>
      </w:rPr>
    </w:lvl>
    <w:lvl w:ilvl="3" w:tplc="A38A7F76">
      <w:numFmt w:val="bullet"/>
      <w:lvlText w:val="•"/>
      <w:lvlJc w:val="left"/>
      <w:pPr>
        <w:ind w:left="3547" w:hanging="363"/>
      </w:pPr>
      <w:rPr>
        <w:rFonts w:hint="default"/>
        <w:lang w:val="de-DE" w:eastAsia="en-US" w:bidi="ar-SA"/>
      </w:rPr>
    </w:lvl>
    <w:lvl w:ilvl="4" w:tplc="567E8042">
      <w:numFmt w:val="bullet"/>
      <w:lvlText w:val="•"/>
      <w:lvlJc w:val="left"/>
      <w:pPr>
        <w:ind w:left="4450" w:hanging="363"/>
      </w:pPr>
      <w:rPr>
        <w:rFonts w:hint="default"/>
        <w:lang w:val="de-DE" w:eastAsia="en-US" w:bidi="ar-SA"/>
      </w:rPr>
    </w:lvl>
    <w:lvl w:ilvl="5" w:tplc="D7DEDE7E">
      <w:numFmt w:val="bullet"/>
      <w:lvlText w:val="•"/>
      <w:lvlJc w:val="left"/>
      <w:pPr>
        <w:ind w:left="5353" w:hanging="363"/>
      </w:pPr>
      <w:rPr>
        <w:rFonts w:hint="default"/>
        <w:lang w:val="de-DE" w:eastAsia="en-US" w:bidi="ar-SA"/>
      </w:rPr>
    </w:lvl>
    <w:lvl w:ilvl="6" w:tplc="071AB7B0">
      <w:numFmt w:val="bullet"/>
      <w:lvlText w:val="•"/>
      <w:lvlJc w:val="left"/>
      <w:pPr>
        <w:ind w:left="6255" w:hanging="363"/>
      </w:pPr>
      <w:rPr>
        <w:rFonts w:hint="default"/>
        <w:lang w:val="de-DE" w:eastAsia="en-US" w:bidi="ar-SA"/>
      </w:rPr>
    </w:lvl>
    <w:lvl w:ilvl="7" w:tplc="5BB6DF8C">
      <w:numFmt w:val="bullet"/>
      <w:lvlText w:val="•"/>
      <w:lvlJc w:val="left"/>
      <w:pPr>
        <w:ind w:left="7158" w:hanging="363"/>
      </w:pPr>
      <w:rPr>
        <w:rFonts w:hint="default"/>
        <w:lang w:val="de-DE" w:eastAsia="en-US" w:bidi="ar-SA"/>
      </w:rPr>
    </w:lvl>
    <w:lvl w:ilvl="8" w:tplc="95F8BBDA">
      <w:numFmt w:val="bullet"/>
      <w:lvlText w:val="•"/>
      <w:lvlJc w:val="left"/>
      <w:pPr>
        <w:ind w:left="8061" w:hanging="363"/>
      </w:pPr>
      <w:rPr>
        <w:rFonts w:hint="default"/>
        <w:lang w:val="de-DE" w:eastAsia="en-US" w:bidi="ar-SA"/>
      </w:rPr>
    </w:lvl>
  </w:abstractNum>
  <w:abstractNum w:abstractNumId="12" w15:restartNumberingAfterBreak="0">
    <w:nsid w:val="7D8B1D83"/>
    <w:multiLevelType w:val="hybridMultilevel"/>
    <w:tmpl w:val="E53E3936"/>
    <w:lvl w:ilvl="0" w:tplc="66B81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120966">
    <w:abstractNumId w:val="10"/>
  </w:num>
  <w:num w:numId="2" w16cid:durableId="409154353">
    <w:abstractNumId w:val="1"/>
  </w:num>
  <w:num w:numId="3" w16cid:durableId="1895004486">
    <w:abstractNumId w:val="0"/>
  </w:num>
  <w:num w:numId="4" w16cid:durableId="319041745">
    <w:abstractNumId w:val="6"/>
  </w:num>
  <w:num w:numId="5" w16cid:durableId="614597533">
    <w:abstractNumId w:val="4"/>
  </w:num>
  <w:num w:numId="6" w16cid:durableId="908996571">
    <w:abstractNumId w:val="5"/>
  </w:num>
  <w:num w:numId="7" w16cid:durableId="1330593660">
    <w:abstractNumId w:val="3"/>
  </w:num>
  <w:num w:numId="8" w16cid:durableId="1393390139">
    <w:abstractNumId w:val="12"/>
  </w:num>
  <w:num w:numId="9" w16cid:durableId="138959828">
    <w:abstractNumId w:val="11"/>
  </w:num>
  <w:num w:numId="10" w16cid:durableId="1297444947">
    <w:abstractNumId w:val="9"/>
  </w:num>
  <w:num w:numId="11" w16cid:durableId="1885484285">
    <w:abstractNumId w:val="8"/>
  </w:num>
  <w:num w:numId="12" w16cid:durableId="2107339989">
    <w:abstractNumId w:val="2"/>
  </w:num>
  <w:num w:numId="13" w16cid:durableId="239143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54Y15ND48aCupPpVQEzkwMUrAmVB4+rrOIs9g2pRGDxrsXcPjUf59T4YVvdyDWUnwD4EHcRAqGS62Qj9Y83Bww==" w:saltValue="io9WGwbE719I0kFRTiO/4g==" w:algorithmName="SHA-512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E0"/>
    <w:rsid w:val="000019F7"/>
    <w:rsid w:val="00005F65"/>
    <w:rsid w:val="000400F3"/>
    <w:rsid w:val="00045666"/>
    <w:rsid w:val="00057249"/>
    <w:rsid w:val="0007661D"/>
    <w:rsid w:val="0013280A"/>
    <w:rsid w:val="00150FC8"/>
    <w:rsid w:val="00164027"/>
    <w:rsid w:val="001769EA"/>
    <w:rsid w:val="001E1A3E"/>
    <w:rsid w:val="00213207"/>
    <w:rsid w:val="00244AC0"/>
    <w:rsid w:val="00251DFD"/>
    <w:rsid w:val="00295DC8"/>
    <w:rsid w:val="002C3AC4"/>
    <w:rsid w:val="002C5F4E"/>
    <w:rsid w:val="002E0A77"/>
    <w:rsid w:val="002E4332"/>
    <w:rsid w:val="00355C47"/>
    <w:rsid w:val="0035616E"/>
    <w:rsid w:val="003750A7"/>
    <w:rsid w:val="00380058"/>
    <w:rsid w:val="00386B7F"/>
    <w:rsid w:val="003A70C5"/>
    <w:rsid w:val="003B494E"/>
    <w:rsid w:val="003C08A5"/>
    <w:rsid w:val="00401166"/>
    <w:rsid w:val="0042000D"/>
    <w:rsid w:val="0042521E"/>
    <w:rsid w:val="00445EF2"/>
    <w:rsid w:val="0044681F"/>
    <w:rsid w:val="00446B18"/>
    <w:rsid w:val="00471079"/>
    <w:rsid w:val="004826F3"/>
    <w:rsid w:val="004961BC"/>
    <w:rsid w:val="004B19DC"/>
    <w:rsid w:val="004B1FC7"/>
    <w:rsid w:val="004C52F1"/>
    <w:rsid w:val="004C745A"/>
    <w:rsid w:val="004E696F"/>
    <w:rsid w:val="004F7FC8"/>
    <w:rsid w:val="00510C78"/>
    <w:rsid w:val="00517920"/>
    <w:rsid w:val="0055516C"/>
    <w:rsid w:val="005669D9"/>
    <w:rsid w:val="00592E55"/>
    <w:rsid w:val="00596D09"/>
    <w:rsid w:val="005B3005"/>
    <w:rsid w:val="006113F1"/>
    <w:rsid w:val="00611B82"/>
    <w:rsid w:val="00615B95"/>
    <w:rsid w:val="006208FB"/>
    <w:rsid w:val="00636E61"/>
    <w:rsid w:val="00647647"/>
    <w:rsid w:val="0065425F"/>
    <w:rsid w:val="00656EBA"/>
    <w:rsid w:val="006E2F71"/>
    <w:rsid w:val="006E4DE0"/>
    <w:rsid w:val="00710AAA"/>
    <w:rsid w:val="00712ACD"/>
    <w:rsid w:val="007353E1"/>
    <w:rsid w:val="00761A0F"/>
    <w:rsid w:val="007630CF"/>
    <w:rsid w:val="00784A8D"/>
    <w:rsid w:val="007C4317"/>
    <w:rsid w:val="008168CE"/>
    <w:rsid w:val="0082095F"/>
    <w:rsid w:val="00822523"/>
    <w:rsid w:val="00873404"/>
    <w:rsid w:val="00897CEA"/>
    <w:rsid w:val="008B4EE6"/>
    <w:rsid w:val="008D07C9"/>
    <w:rsid w:val="008E3386"/>
    <w:rsid w:val="008F4DF3"/>
    <w:rsid w:val="0094728B"/>
    <w:rsid w:val="00960AF7"/>
    <w:rsid w:val="009649A5"/>
    <w:rsid w:val="009679D0"/>
    <w:rsid w:val="00976B0F"/>
    <w:rsid w:val="00982A1B"/>
    <w:rsid w:val="009D2DFB"/>
    <w:rsid w:val="009E5EB4"/>
    <w:rsid w:val="009F32F6"/>
    <w:rsid w:val="00A015EB"/>
    <w:rsid w:val="00A06729"/>
    <w:rsid w:val="00A25B1E"/>
    <w:rsid w:val="00A5135B"/>
    <w:rsid w:val="00A52D0E"/>
    <w:rsid w:val="00A91C9B"/>
    <w:rsid w:val="00A92F18"/>
    <w:rsid w:val="00AB4785"/>
    <w:rsid w:val="00AF3B29"/>
    <w:rsid w:val="00B120BD"/>
    <w:rsid w:val="00B506DC"/>
    <w:rsid w:val="00B83DE0"/>
    <w:rsid w:val="00BB36EB"/>
    <w:rsid w:val="00BC3D3F"/>
    <w:rsid w:val="00C06E96"/>
    <w:rsid w:val="00C36D5A"/>
    <w:rsid w:val="00C474C7"/>
    <w:rsid w:val="00C575FA"/>
    <w:rsid w:val="00C76521"/>
    <w:rsid w:val="00C87C5F"/>
    <w:rsid w:val="00CA3278"/>
    <w:rsid w:val="00CD59DA"/>
    <w:rsid w:val="00D1514D"/>
    <w:rsid w:val="00D376A7"/>
    <w:rsid w:val="00D77F87"/>
    <w:rsid w:val="00D9688B"/>
    <w:rsid w:val="00DA6D80"/>
    <w:rsid w:val="00DA7D21"/>
    <w:rsid w:val="00DB2469"/>
    <w:rsid w:val="00DE03BC"/>
    <w:rsid w:val="00E04D3B"/>
    <w:rsid w:val="00E10E49"/>
    <w:rsid w:val="00E356A4"/>
    <w:rsid w:val="00E42DDB"/>
    <w:rsid w:val="00E46C8C"/>
    <w:rsid w:val="00E54150"/>
    <w:rsid w:val="00EE37C6"/>
    <w:rsid w:val="00F054C8"/>
    <w:rsid w:val="00F11018"/>
    <w:rsid w:val="00F30C15"/>
    <w:rsid w:val="00F41ED0"/>
    <w:rsid w:val="00F531B0"/>
    <w:rsid w:val="00FB0910"/>
    <w:rsid w:val="00FF4C46"/>
    <w:rsid w:val="73D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099FE"/>
  <w15:chartTrackingRefBased/>
  <w15:docId w15:val="{25DB33F3-FDA6-4DD8-A625-F897580F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784A8D"/>
    <w:pPr>
      <w:tabs>
        <w:tab w:val="left" w:pos="2370"/>
      </w:tabs>
      <w:spacing w:before="24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link w:val="Fuzeile"/>
    <w:uiPriority w:val="99"/>
    <w:rsid w:val="004B1FC7"/>
    <w:rPr>
      <w:rFonts w:ascii="Arial" w:hAnsi="Arial"/>
      <w:sz w:val="24"/>
    </w:rPr>
  </w:style>
  <w:style w:type="paragraph" w:customStyle="1" w:styleId="VAFunote">
    <w:name w:val="VA_Fußnote"/>
    <w:basedOn w:val="Fuzeile"/>
    <w:link w:val="VAFunoteZchn"/>
    <w:qFormat/>
    <w:rsid w:val="004B1FC7"/>
    <w:rPr>
      <w:sz w:val="16"/>
      <w:szCs w:val="16"/>
    </w:rPr>
  </w:style>
  <w:style w:type="character" w:customStyle="1" w:styleId="VAFunoteZchn">
    <w:name w:val="VA_Fußnote Zchn"/>
    <w:link w:val="VAFunote"/>
    <w:rsid w:val="004B1FC7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59"/>
    <w:rsid w:val="00BB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36EB"/>
    <w:rPr>
      <w:color w:val="808080"/>
    </w:rPr>
  </w:style>
  <w:style w:type="paragraph" w:styleId="Listenabsatz">
    <w:name w:val="List Paragraph"/>
    <w:basedOn w:val="Standard"/>
    <w:uiPriority w:val="1"/>
    <w:qFormat/>
    <w:rsid w:val="003B494E"/>
    <w:pPr>
      <w:ind w:left="720"/>
      <w:contextualSpacing/>
    </w:pPr>
    <w:rPr>
      <w:rFonts w:eastAsiaTheme="minorHAnsi" w:cs="Arial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380058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80058"/>
    <w:rPr>
      <w:rFonts w:ascii="Arial" w:eastAsia="Arial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019F7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0456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10873\Desktop\Neuer%20Ordner\F_K-16_Herstellerselbsterkl&#228;rung_bei_Nachpr&#252;fu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33E72DD1874C088A850621BE9AE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3903E-CDFB-438D-B079-E5A8CD765CEF}"/>
      </w:docPartPr>
      <w:docPartBody>
        <w:p w:rsidR="00000000" w:rsidRDefault="00000000">
          <w:pPr>
            <w:pStyle w:val="4233E72DD1874C088A850621BE9AEAFC"/>
          </w:pPr>
          <w:r>
            <w:rPr>
              <w:rStyle w:val="Platzhaltertext"/>
            </w:rPr>
            <w:t>hier Zertifikatsnr.</w:t>
          </w:r>
          <w:r w:rsidRPr="00542EA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B28C12AEE79C47698770ADA35374B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3200E-8634-4EE2-AFB9-AD9236EE18BD}"/>
      </w:docPartPr>
      <w:docPartBody>
        <w:p w:rsidR="00000000" w:rsidRDefault="00000000">
          <w:pPr>
            <w:pStyle w:val="B28C12AEE79C47698770ADA35374BA50"/>
          </w:pPr>
          <w:r>
            <w:rPr>
              <w:rStyle w:val="Platzhaltertext"/>
              <w:vanish/>
            </w:rPr>
            <w:t>Zertifikatsnummern</w:t>
          </w:r>
          <w:r w:rsidRPr="00F531B0">
            <w:rPr>
              <w:rStyle w:val="Platzhaltertext"/>
              <w:vanish/>
            </w:rPr>
            <w:t xml:space="preserve"> einzugeben.</w:t>
          </w:r>
        </w:p>
      </w:docPartBody>
    </w:docPart>
    <w:docPart>
      <w:docPartPr>
        <w:name w:val="004A72DCE2C041D8BBBB9414DF69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7D09-3C17-466A-9569-3FCD26930521}"/>
      </w:docPartPr>
      <w:docPartBody>
        <w:p w:rsidR="00000000" w:rsidRDefault="00000000">
          <w:pPr>
            <w:pStyle w:val="004A72DCE2C041D8BBBB9414DF6959A7"/>
          </w:pPr>
          <w:r w:rsidRPr="00F531B0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84A4AF494BE4959857C526DCCE71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22CA-E055-4A9D-BEC6-EE95F9D6AD89}"/>
      </w:docPartPr>
      <w:docPartBody>
        <w:p w:rsidR="00000000" w:rsidRDefault="00000000">
          <w:pPr>
            <w:pStyle w:val="484A4AF494BE4959857C526DCCE715D0"/>
          </w:pPr>
          <w:r w:rsidRPr="00F531B0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96"/>
    <w:rsid w:val="007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233E72DD1874C088A850621BE9AEAFC">
    <w:name w:val="4233E72DD1874C088A850621BE9AEAFC"/>
  </w:style>
  <w:style w:type="paragraph" w:customStyle="1" w:styleId="B28C12AEE79C47698770ADA35374BA50">
    <w:name w:val="B28C12AEE79C47698770ADA35374BA50"/>
  </w:style>
  <w:style w:type="paragraph" w:customStyle="1" w:styleId="004A72DCE2C041D8BBBB9414DF6959A7">
    <w:name w:val="004A72DCE2C041D8BBBB9414DF6959A7"/>
  </w:style>
  <w:style w:type="paragraph" w:customStyle="1" w:styleId="484A4AF494BE4959857C526DCCE715D0">
    <w:name w:val="484A4AF494BE4959857C526DCCE71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ECE7B3197134B8725FA5E72AB0C10" ma:contentTypeVersion="1" ma:contentTypeDescription="Ein neues Dokument erstellen." ma:contentTypeScope="" ma:versionID="2d8c81c6879a2f94bfeec0b8249f64c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2750d095af304d0afc67a3a583e03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CC17-DF7C-46AC-A5CB-9A5AAE84E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F5A5A-DCD0-4ECD-A00B-6FA7522308F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215054-563E-4289-AA3C-60EADC6D668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BDD411F-C5CA-45BD-A219-0A0EDA6A3B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F_K-16_Herstellerselbsterklärung_bei_Nachprüfungen.dotx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Hannover, den</vt:lpstr>
    </vt:vector>
  </TitlesOfParts>
  <Company>NMBG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Hannover, den</dc:title>
  <dc:subject/>
  <dc:creator>Klann, Katja, BGHM</dc:creator>
  <cp:keywords/>
  <dc:description/>
  <cp:lastModifiedBy>Klann, Katja, BGHM</cp:lastModifiedBy>
  <cp:revision>1</cp:revision>
  <cp:lastPrinted>2022-01-21T07:49:00Z</cp:lastPrinted>
  <dcterms:created xsi:type="dcterms:W3CDTF">2023-12-19T10:02:00Z</dcterms:created>
  <dcterms:modified xsi:type="dcterms:W3CDTF">2023-12-19T10:03:00Z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YV5TTPPR65E6-119-7102</vt:lpwstr>
  </property>
  <property fmtid="{D5CDD505-2E9C-101B-9397-08002B2CF9AE}" pid="3" name="_dlc_DocIdItemGuid">
    <vt:lpwstr>03ece27f-3475-4e00-bd41-06dfb161d832</vt:lpwstr>
  </property>
  <property fmtid="{D5CDD505-2E9C-101B-9397-08002B2CF9AE}" pid="4" name="_dlc_DocIdUrl">
    <vt:lpwstr>http://arbeitsbereiche.bghm.de/organisation/HSG/RFPZO/_layouts/15/DocIdRedir.aspx?ID=YV5TTPPR65E6-119-7102, YV5TTPPR65E6-119-7102</vt:lpwstr>
  </property>
  <property fmtid="{D5CDD505-2E9C-101B-9397-08002B2CF9AE}" pid="5" name="ContentTypeId">
    <vt:lpwstr>0x0101001E7ECE7B3197134B8725FA5E72AB0C10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