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"/>
        </w:rPr>
        <w:id w:val="1242365093"/>
        <w:lock w:val="contentLocked"/>
        <w:placeholder>
          <w:docPart w:val="DefaultPlaceholder_-1854013440"/>
        </w:placeholder>
        <w:group/>
      </w:sdtPr>
      <w:sdtEndPr>
        <w:rPr>
          <w:sz w:val="22"/>
        </w:rPr>
      </w:sdtEndPr>
      <w:sdtContent>
        <w:p w14:paraId="7F2C4F07" w14:textId="1A78BD63" w:rsidR="008421A3" w:rsidRDefault="008421A3">
          <w:pPr>
            <w:spacing w:line="20" w:lineRule="exact"/>
            <w:rPr>
              <w:sz w:val="2"/>
            </w:rPr>
          </w:pP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979"/>
          </w:tblGrid>
          <w:tr w:rsidR="008421A3" w14:paraId="05F23685" w14:textId="77777777">
            <w:trPr>
              <w:trHeight w:hRule="exact" w:val="4820"/>
            </w:trPr>
            <w:tc>
              <w:tcPr>
                <w:tcW w:w="997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1E0BE52" w14:textId="77777777" w:rsidR="008421A3" w:rsidRDefault="008421A3"/>
            </w:tc>
          </w:tr>
        </w:tbl>
        <w:p w14:paraId="382240EB" w14:textId="77777777" w:rsidR="008421A3" w:rsidRPr="0054485D" w:rsidRDefault="008421A3">
          <w:pPr>
            <w:rPr>
              <w:sz w:val="2"/>
              <w:szCs w:val="2"/>
            </w:rPr>
            <w:sectPr w:rsidR="008421A3" w:rsidRPr="0054485D">
              <w:footerReference w:type="default" r:id="rId7"/>
              <w:footerReference w:type="first" r:id="rId8"/>
              <w:pgSz w:w="11906" w:h="16838" w:code="9"/>
              <w:pgMar w:top="454" w:right="680" w:bottom="1588" w:left="1361" w:header="284" w:footer="454" w:gutter="0"/>
              <w:cols w:space="720"/>
              <w:titlePg/>
            </w:sectPr>
          </w:pPr>
        </w:p>
        <w:p w14:paraId="15213E7B" w14:textId="77777777" w:rsidR="008421A3" w:rsidRDefault="008421A3">
          <w:pPr>
            <w:rPr>
              <w:szCs w:val="22"/>
            </w:rPr>
          </w:pPr>
        </w:p>
        <w:p w14:paraId="3766B69F" w14:textId="77777777" w:rsidR="00F128FD" w:rsidRDefault="00F128FD">
          <w:pPr>
            <w:rPr>
              <w:szCs w:val="22"/>
            </w:rPr>
          </w:pPr>
        </w:p>
        <w:p w14:paraId="7A78C59A" w14:textId="77777777" w:rsidR="00FD2A88" w:rsidRDefault="00FD2A88" w:rsidP="00FD2A88">
          <w:pPr>
            <w:tabs>
              <w:tab w:val="left" w:pos="5671"/>
              <w:tab w:val="left" w:pos="7797"/>
            </w:tabs>
          </w:pPr>
          <w:r>
            <w:t>Erkrankung</w:t>
          </w:r>
          <w:r w:rsidR="000052E1">
            <w:t xml:space="preserve"> </w:t>
          </w:r>
          <w:sdt>
            <w:sdtPr>
              <w:id w:val="-718273477"/>
              <w:lock w:val="sdtLocked"/>
              <w:placeholder>
                <w:docPart w:val="1E79F9E4C2104153B8DDD7F4C0731045"/>
              </w:placeholder>
              <w:showingPlcHdr/>
            </w:sdtPr>
            <w:sdtContent>
              <w:r w:rsidR="00DD780B" w:rsidRPr="003C3B75">
                <w:rPr>
                  <w:rStyle w:val="FormatvorlagePlatzhaltertextRot"/>
                </w:rPr>
                <w:t>[…]</w:t>
              </w:r>
            </w:sdtContent>
          </w:sdt>
          <w: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>
            <w:instrText xml:space="preserve"> FORMTEXT </w:instrText>
          </w:r>
          <w:r w:rsidR="00000000">
            <w:fldChar w:fldCharType="separate"/>
          </w:r>
          <w:r>
            <w:fldChar w:fldCharType="end"/>
          </w:r>
          <w:r>
            <w:t xml:space="preserve">, geb. </w:t>
          </w:r>
          <w:sdt>
            <w:sdtPr>
              <w:id w:val="-1972588009"/>
              <w:placeholder>
                <w:docPart w:val="9394A1B82A9A43D2B1BEC5766F4AFF4A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Content>
              <w:r w:rsidR="00DD780B" w:rsidRPr="003C3B75">
                <w:rPr>
                  <w:rStyle w:val="FormatvorlagePlatzhaltertextRot"/>
                </w:rPr>
                <w:t>[…]</w:t>
              </w:r>
            </w:sdtContent>
          </w:sdt>
        </w:p>
        <w:p w14:paraId="0641AEF8" w14:textId="7B4EC340" w:rsidR="00FD2A88" w:rsidRPr="000052E1" w:rsidRDefault="00A25C90" w:rsidP="00FD2A88">
          <w:pPr>
            <w:pStyle w:val="BetreffGutachten14ptfett"/>
            <w:rPr>
              <w:b w:val="0"/>
              <w:sz w:val="22"/>
              <w:szCs w:val="22"/>
            </w:rPr>
          </w:pPr>
          <w:r>
            <w:rPr>
              <w:b w:val="0"/>
              <w:sz w:val="22"/>
              <w:szCs w:val="22"/>
            </w:rPr>
            <w:t>–</w:t>
          </w:r>
          <w:r w:rsidR="000E7FEA" w:rsidRPr="000052E1">
            <w:rPr>
              <w:b w:val="0"/>
              <w:sz w:val="22"/>
              <w:szCs w:val="22"/>
            </w:rPr>
            <w:t xml:space="preserve"> </w:t>
          </w:r>
          <w:r w:rsidR="00FD2A88" w:rsidRPr="000052E1">
            <w:rPr>
              <w:b w:val="0"/>
              <w:sz w:val="22"/>
              <w:szCs w:val="22"/>
            </w:rPr>
            <w:t>Auskunft über den für das Unternehmen zuständigen Unfallversicherungsträger</w:t>
          </w:r>
        </w:p>
        <w:p w14:paraId="20E203B0" w14:textId="77777777" w:rsidR="00F128FD" w:rsidRDefault="00F128FD" w:rsidP="00F128FD"/>
        <w:p w14:paraId="19B43521" w14:textId="77777777" w:rsidR="00F128FD" w:rsidRDefault="00F128FD" w:rsidP="00F128FD"/>
        <w:sdt>
          <w:sdtPr>
            <w:id w:val="-995114171"/>
            <w:placeholder>
              <w:docPart w:val="2E67C73A2D5A471EB684D3A342766972"/>
            </w:placeholder>
            <w:showingPlcHdr/>
          </w:sdtPr>
          <w:sdtContent>
            <w:p w14:paraId="316703B0" w14:textId="77777777" w:rsidR="00F128FD" w:rsidRDefault="00DD780B" w:rsidP="00F128FD">
              <w:r w:rsidRPr="003C3B75">
                <w:rPr>
                  <w:rStyle w:val="FormatvorlagePlatzhaltertextRot"/>
                </w:rPr>
                <w:t>Anrede</w:t>
              </w:r>
            </w:p>
          </w:sdtContent>
        </w:sdt>
        <w:p w14:paraId="58054277" w14:textId="77777777" w:rsidR="00DD780B" w:rsidRDefault="00DD780B" w:rsidP="00F128FD"/>
        <w:p w14:paraId="5CD3ACAA" w14:textId="77777777" w:rsidR="001E4843" w:rsidRDefault="00FD2A88" w:rsidP="00FD2A88">
          <w:pPr>
            <w:tabs>
              <w:tab w:val="left" w:pos="5670"/>
              <w:tab w:val="left" w:pos="7371"/>
            </w:tabs>
          </w:pPr>
          <w:r>
            <w:t xml:space="preserve">wir </w:t>
          </w:r>
          <w:r w:rsidR="001E4843">
            <w:t>prüfen, ob eine Berufskrankheit vorliegt.</w:t>
          </w:r>
        </w:p>
        <w:p w14:paraId="3F93E301" w14:textId="77777777" w:rsidR="001E4843" w:rsidRDefault="001E4843" w:rsidP="00FD2A88">
          <w:pPr>
            <w:tabs>
              <w:tab w:val="left" w:pos="5670"/>
              <w:tab w:val="left" w:pos="7371"/>
            </w:tabs>
          </w:pPr>
        </w:p>
        <w:p w14:paraId="277870C3" w14:textId="77777777" w:rsidR="00FD2A88" w:rsidRDefault="001E4843" w:rsidP="00FD2A88">
          <w:pPr>
            <w:tabs>
              <w:tab w:val="left" w:pos="5670"/>
              <w:tab w:val="left" w:pos="7371"/>
            </w:tabs>
          </w:pPr>
          <w:r>
            <w:t>Die versicherte Person war in Ihrem Unternehmen beschäftigt</w:t>
          </w:r>
          <w:r w:rsidR="00FD2A88">
            <w:t>.</w:t>
          </w:r>
        </w:p>
        <w:p w14:paraId="528AA2AF" w14:textId="77777777" w:rsidR="00FD2A88" w:rsidRDefault="00FD2A88" w:rsidP="00FD2A88">
          <w:pPr>
            <w:tabs>
              <w:tab w:val="left" w:pos="5670"/>
              <w:tab w:val="left" w:pos="7371"/>
            </w:tabs>
          </w:pPr>
        </w:p>
        <w:p w14:paraId="2B8FF61B" w14:textId="77777777" w:rsidR="00A61914" w:rsidRDefault="00A61914" w:rsidP="00FD2A88">
          <w:pPr>
            <w:tabs>
              <w:tab w:val="left" w:pos="5670"/>
              <w:tab w:val="left" w:pos="7371"/>
            </w:tabs>
          </w:pPr>
          <w:r>
            <w:t xml:space="preserve">Da Ihr Betrieb nicht in unserem Mitgliederverzeichnis eingetragen ist, bitten wir um Beantwortung </w:t>
          </w:r>
          <w:r w:rsidR="0069098A">
            <w:t>der</w:t>
          </w:r>
          <w:r>
            <w:t xml:space="preserve"> </w:t>
          </w:r>
          <w:r w:rsidR="0069098A">
            <w:t>folgenden</w:t>
          </w:r>
          <w:r>
            <w:t xml:space="preserve"> </w:t>
          </w:r>
          <w:r w:rsidR="0069098A">
            <w:t>Fragen</w:t>
          </w:r>
          <w:r>
            <w:t>.</w:t>
          </w:r>
        </w:p>
        <w:p w14:paraId="4CE13E2D" w14:textId="77777777" w:rsidR="00A61914" w:rsidRDefault="00A61914" w:rsidP="00FD2A88">
          <w:pPr>
            <w:tabs>
              <w:tab w:val="left" w:pos="5670"/>
              <w:tab w:val="left" w:pos="7371"/>
            </w:tabs>
          </w:pPr>
        </w:p>
        <w:p w14:paraId="781B326A" w14:textId="77777777" w:rsidR="000052E1" w:rsidRDefault="000052E1" w:rsidP="000052E1">
          <w:pPr>
            <w:tabs>
              <w:tab w:val="left" w:pos="5670"/>
              <w:tab w:val="left" w:pos="7371"/>
            </w:tabs>
            <w:suppressAutoHyphens/>
          </w:pPr>
          <w:r>
            <w:t xml:space="preserve">Unsere Anfrage stützt sich auf die §§ 191, 192 Sozialgesetzbuch VII. </w:t>
          </w:r>
        </w:p>
        <w:p w14:paraId="466A0631" w14:textId="77777777" w:rsidR="00FD2A88" w:rsidRDefault="00FD2A88" w:rsidP="00FD2A88"/>
        <w:p w14:paraId="6C7C5F0A" w14:textId="77777777" w:rsidR="00F72965" w:rsidRDefault="00F72965" w:rsidP="00F72965">
          <w:pPr>
            <w:suppressAutoHyphens/>
          </w:pPr>
          <w:r>
            <w:t>Vielen Dank.</w:t>
          </w:r>
        </w:p>
        <w:p w14:paraId="7A56E948" w14:textId="77777777" w:rsidR="00F72965" w:rsidRDefault="00F72965" w:rsidP="00FD2A88"/>
        <w:p w14:paraId="734069A9" w14:textId="77777777" w:rsidR="00FD2A88" w:rsidRDefault="00FD2A88" w:rsidP="00FD2A88">
          <w:r>
            <w:t>Mit freundlichen Grüßen</w:t>
          </w:r>
        </w:p>
        <w:p w14:paraId="09227800" w14:textId="77777777" w:rsidR="004F6E88" w:rsidRPr="00B0546D" w:rsidRDefault="00C168B5" w:rsidP="00E71FEC">
          <w:pPr>
            <w:rPr>
              <w:rFonts w:cs="Arial"/>
              <w:szCs w:val="22"/>
            </w:rPr>
          </w:pPr>
          <w:r>
            <w:br w:type="page"/>
          </w:r>
        </w:p>
        <w:p w14:paraId="0A62585E" w14:textId="77777777" w:rsidR="0054485D" w:rsidRDefault="0054485D" w:rsidP="0054485D">
          <w:pPr>
            <w:autoSpaceDE w:val="0"/>
            <w:autoSpaceDN w:val="0"/>
            <w:adjustRightInd w:val="0"/>
          </w:pPr>
          <w:r w:rsidRPr="00B0546D">
            <w:rPr>
              <w:rFonts w:cs="Arial"/>
              <w:szCs w:val="22"/>
            </w:rPr>
            <w:lastRenderedPageBreak/>
            <w:t>Az.:</w:t>
          </w:r>
          <w:r w:rsidR="00DD780B">
            <w:rPr>
              <w:rFonts w:cs="Arial"/>
              <w:szCs w:val="22"/>
            </w:rPr>
            <w:t xml:space="preserve"> </w:t>
          </w:r>
          <w:sdt>
            <w:sdtPr>
              <w:rPr>
                <w:rFonts w:cs="Arial"/>
                <w:szCs w:val="22"/>
              </w:rPr>
              <w:id w:val="1051042442"/>
              <w:placeholder>
                <w:docPart w:val="5BE896CF5519470B8D059B76F4537CCE"/>
              </w:placeholder>
              <w:showingPlcHdr/>
            </w:sdtPr>
            <w:sdtContent>
              <w:r w:rsidR="00DD780B" w:rsidRPr="003C3B75">
                <w:rPr>
                  <w:rStyle w:val="FormatvorlagePlatzhaltertextRot"/>
                </w:rPr>
                <w:t>[…]</w:t>
              </w:r>
            </w:sdtContent>
          </w:sdt>
          <w:r w:rsidRPr="00B0546D">
            <w:rPr>
              <w:rFonts w:cs="Arial"/>
              <w:szCs w:val="22"/>
            </w:rPr>
            <w:t>, Name:</w:t>
          </w:r>
          <w:r w:rsidRPr="00F33267">
            <w:rPr>
              <w:szCs w:val="22"/>
            </w:rPr>
            <w:t xml:space="preserve"> </w:t>
          </w:r>
          <w:sdt>
            <w:sdtPr>
              <w:rPr>
                <w:szCs w:val="22"/>
              </w:rPr>
              <w:id w:val="-688065771"/>
              <w:placeholder>
                <w:docPart w:val="5AEDBDC1FFC8445F869F19E76FC1EEBA"/>
              </w:placeholder>
              <w:showingPlcHdr/>
            </w:sdtPr>
            <w:sdtContent>
              <w:r w:rsidR="00DD780B" w:rsidRPr="003C3B75">
                <w:rPr>
                  <w:rStyle w:val="FormatvorlagePlatzhaltertextRot"/>
                </w:rPr>
                <w:t>[…]</w:t>
              </w:r>
            </w:sdtContent>
          </w:sdt>
        </w:p>
        <w:p w14:paraId="79E4C2BF" w14:textId="77777777" w:rsidR="0054485D" w:rsidRDefault="0054485D" w:rsidP="0054485D">
          <w:pPr>
            <w:rPr>
              <w:szCs w:val="22"/>
            </w:rPr>
          </w:pPr>
        </w:p>
        <w:p w14:paraId="581006DB" w14:textId="77777777" w:rsidR="0054485D" w:rsidRDefault="0054485D" w:rsidP="0054485D">
          <w:pPr>
            <w:rPr>
              <w:rFonts w:cs="Arial"/>
              <w:szCs w:val="22"/>
            </w:rPr>
          </w:pPr>
        </w:p>
        <w:p w14:paraId="79E3E7EE" w14:textId="77777777" w:rsidR="0054485D" w:rsidRDefault="0054485D" w:rsidP="0054485D">
          <w:pPr>
            <w:rPr>
              <w:rFonts w:cs="Arial"/>
              <w:szCs w:val="22"/>
            </w:rPr>
          </w:pPr>
        </w:p>
        <w:p w14:paraId="374596A3" w14:textId="77777777" w:rsidR="0054485D" w:rsidRDefault="0054485D" w:rsidP="0054485D">
          <w:pPr>
            <w:rPr>
              <w:rFonts w:cs="Arial"/>
              <w:szCs w:val="22"/>
            </w:rPr>
          </w:pPr>
        </w:p>
        <w:p w14:paraId="03B0CAC1" w14:textId="77777777" w:rsidR="0054485D" w:rsidRDefault="0054485D" w:rsidP="0054485D">
          <w:pPr>
            <w:rPr>
              <w:rFonts w:cs="Arial"/>
              <w:szCs w:val="22"/>
            </w:rPr>
          </w:pPr>
        </w:p>
        <w:p w14:paraId="305EF1EE" w14:textId="77777777" w:rsidR="0054485D" w:rsidRDefault="0054485D" w:rsidP="0054485D">
          <w:pPr>
            <w:rPr>
              <w:rFonts w:cs="Arial"/>
              <w:szCs w:val="22"/>
            </w:rPr>
          </w:pPr>
        </w:p>
        <w:p w14:paraId="45740A8E" w14:textId="77777777" w:rsidR="0054485D" w:rsidRDefault="0054485D" w:rsidP="0054485D">
          <w:pPr>
            <w:rPr>
              <w:rFonts w:cs="Arial"/>
              <w:szCs w:val="22"/>
            </w:rPr>
          </w:pPr>
        </w:p>
        <w:p w14:paraId="0FC5D449" w14:textId="77777777" w:rsidR="0013062D" w:rsidRPr="000D16C1" w:rsidRDefault="0013062D" w:rsidP="0013062D">
          <w:r>
            <w:t>Bitte zurücksenden an</w:t>
          </w:r>
        </w:p>
        <w:p w14:paraId="336DC12C" w14:textId="77777777" w:rsidR="0054485D" w:rsidRPr="0013062D" w:rsidRDefault="0054485D" w:rsidP="0054485D">
          <w:pPr>
            <w:rPr>
              <w:rFonts w:cs="Arial"/>
              <w:sz w:val="2"/>
              <w:szCs w:val="22"/>
            </w:rPr>
          </w:pPr>
        </w:p>
        <w:tbl>
          <w:tblPr>
            <w:tblW w:w="0" w:type="auto"/>
            <w:tblLayout w:type="fixed"/>
            <w:tblCellMar>
              <w:left w:w="71" w:type="dxa"/>
              <w:right w:w="71" w:type="dxa"/>
            </w:tblCellMar>
            <w:tblLook w:val="0000" w:firstRow="0" w:lastRow="0" w:firstColumn="0" w:lastColumn="0" w:noHBand="0" w:noVBand="0"/>
          </w:tblPr>
          <w:tblGrid>
            <w:gridCol w:w="170"/>
            <w:gridCol w:w="3969"/>
            <w:gridCol w:w="170"/>
            <w:gridCol w:w="5670"/>
          </w:tblGrid>
          <w:tr w:rsidR="0054485D" w14:paraId="75C990A4" w14:textId="77777777" w:rsidTr="00B63CA6">
            <w:trPr>
              <w:cantSplit/>
              <w:trHeight w:hRule="exact" w:val="80"/>
            </w:trPr>
            <w:tc>
              <w:tcPr>
                <w:tcW w:w="170" w:type="dxa"/>
                <w:tcBorders>
                  <w:top w:val="single" w:sz="6" w:space="0" w:color="auto"/>
                  <w:left w:val="single" w:sz="6" w:space="0" w:color="auto"/>
                </w:tcBorders>
              </w:tcPr>
              <w:p w14:paraId="149887DC" w14:textId="77777777" w:rsidR="0054485D" w:rsidRDefault="0054485D" w:rsidP="00B63CA6">
                <w:pPr>
                  <w:jc w:val="both"/>
                </w:pPr>
              </w:p>
            </w:tc>
            <w:tc>
              <w:tcPr>
                <w:tcW w:w="3969" w:type="dxa"/>
              </w:tcPr>
              <w:p w14:paraId="3AA0B25A" w14:textId="77777777" w:rsidR="0054485D" w:rsidRDefault="0054485D" w:rsidP="00B63CA6">
                <w:pPr>
                  <w:jc w:val="both"/>
                </w:pPr>
              </w:p>
            </w:tc>
            <w:tc>
              <w:tcPr>
                <w:tcW w:w="170" w:type="dxa"/>
                <w:tcBorders>
                  <w:top w:val="single" w:sz="6" w:space="0" w:color="auto"/>
                  <w:right w:val="single" w:sz="6" w:space="0" w:color="auto"/>
                </w:tcBorders>
              </w:tcPr>
              <w:p w14:paraId="41E6FFB6" w14:textId="77777777" w:rsidR="0054485D" w:rsidRDefault="0054485D" w:rsidP="00B63CA6">
                <w:pPr>
                  <w:jc w:val="both"/>
                </w:pPr>
              </w:p>
            </w:tc>
            <w:tc>
              <w:tcPr>
                <w:tcW w:w="5670" w:type="dxa"/>
                <w:vMerge w:val="restart"/>
                <w:tcBorders>
                  <w:left w:val="nil"/>
                </w:tcBorders>
              </w:tcPr>
              <w:p w14:paraId="55ECBADD" w14:textId="77777777" w:rsidR="0054485D" w:rsidRDefault="0054485D" w:rsidP="00B63CA6">
                <w:pPr>
                  <w:jc w:val="both"/>
                </w:pPr>
              </w:p>
            </w:tc>
          </w:tr>
          <w:tr w:rsidR="0054485D" w14:paraId="0A2D61B2" w14:textId="77777777" w:rsidTr="00B63CA6">
            <w:trPr>
              <w:cantSplit/>
              <w:trHeight w:val="2025"/>
            </w:trPr>
            <w:tc>
              <w:tcPr>
                <w:tcW w:w="170" w:type="dxa"/>
              </w:tcPr>
              <w:p w14:paraId="50BED40B" w14:textId="77777777" w:rsidR="0054485D" w:rsidRDefault="0054485D" w:rsidP="00B63CA6">
                <w:pPr>
                  <w:jc w:val="both"/>
                </w:pPr>
              </w:p>
            </w:tc>
            <w:sdt>
              <w:sdtPr>
                <w:id w:val="-827675786"/>
                <w:placeholder>
                  <w:docPart w:val="DBACD9E962694B4995414F38634CB9FE"/>
                </w:placeholder>
                <w:showingPlcHdr/>
              </w:sdtPr>
              <w:sdtContent>
                <w:tc>
                  <w:tcPr>
                    <w:tcW w:w="3969" w:type="dxa"/>
                  </w:tcPr>
                  <w:p w14:paraId="43D99C90" w14:textId="77777777" w:rsidR="0054485D" w:rsidRDefault="00DD780B" w:rsidP="00DD780B">
                    <w:pPr>
                      <w:jc w:val="both"/>
                    </w:pPr>
                    <w:r w:rsidRPr="003C3B75">
                      <w:rPr>
                        <w:rStyle w:val="FormatvorlagePlatzhaltertextRot"/>
                      </w:rPr>
                      <w:t>Adresse des UV-Trägers</w:t>
                    </w:r>
                  </w:p>
                </w:tc>
              </w:sdtContent>
            </w:sdt>
            <w:tc>
              <w:tcPr>
                <w:tcW w:w="170" w:type="dxa"/>
                <w:tcBorders>
                  <w:bottom w:val="nil"/>
                </w:tcBorders>
              </w:tcPr>
              <w:p w14:paraId="0E580FBD" w14:textId="77777777" w:rsidR="0054485D" w:rsidRDefault="0054485D" w:rsidP="00B63CA6">
                <w:pPr>
                  <w:jc w:val="both"/>
                </w:pPr>
              </w:p>
            </w:tc>
            <w:tc>
              <w:tcPr>
                <w:tcW w:w="5670" w:type="dxa"/>
                <w:vMerge/>
              </w:tcPr>
              <w:p w14:paraId="63608DD0" w14:textId="77777777" w:rsidR="0054485D" w:rsidRDefault="0054485D" w:rsidP="00B63CA6">
                <w:pPr>
                  <w:jc w:val="both"/>
                </w:pPr>
              </w:p>
            </w:tc>
          </w:tr>
          <w:tr w:rsidR="0054485D" w14:paraId="4839774B" w14:textId="77777777" w:rsidTr="00B63CA6">
            <w:trPr>
              <w:cantSplit/>
              <w:trHeight w:hRule="exact" w:val="80"/>
            </w:trPr>
            <w:tc>
              <w:tcPr>
                <w:tcW w:w="170" w:type="dxa"/>
                <w:tcBorders>
                  <w:left w:val="single" w:sz="6" w:space="0" w:color="auto"/>
                  <w:bottom w:val="single" w:sz="6" w:space="0" w:color="auto"/>
                </w:tcBorders>
              </w:tcPr>
              <w:p w14:paraId="0A09AA2E" w14:textId="77777777" w:rsidR="0054485D" w:rsidRDefault="0054485D" w:rsidP="00B63CA6">
                <w:pPr>
                  <w:jc w:val="both"/>
                </w:pPr>
              </w:p>
            </w:tc>
            <w:tc>
              <w:tcPr>
                <w:tcW w:w="3969" w:type="dxa"/>
              </w:tcPr>
              <w:p w14:paraId="2FD26940" w14:textId="77777777" w:rsidR="0054485D" w:rsidRDefault="0054485D" w:rsidP="00B63CA6">
                <w:pPr>
                  <w:jc w:val="both"/>
                </w:pPr>
              </w:p>
            </w:tc>
            <w:tc>
              <w:tcPr>
                <w:tcW w:w="170" w:type="dxa"/>
                <w:tcBorders>
                  <w:bottom w:val="single" w:sz="6" w:space="0" w:color="auto"/>
                  <w:right w:val="single" w:sz="6" w:space="0" w:color="auto"/>
                </w:tcBorders>
              </w:tcPr>
              <w:p w14:paraId="361C7B1E" w14:textId="77777777" w:rsidR="0054485D" w:rsidRDefault="0054485D" w:rsidP="00B63CA6">
                <w:pPr>
                  <w:jc w:val="both"/>
                </w:pPr>
              </w:p>
            </w:tc>
            <w:tc>
              <w:tcPr>
                <w:tcW w:w="5670" w:type="dxa"/>
                <w:vMerge/>
                <w:tcBorders>
                  <w:left w:val="nil"/>
                </w:tcBorders>
              </w:tcPr>
              <w:p w14:paraId="7DABF095" w14:textId="77777777" w:rsidR="0054485D" w:rsidRDefault="0054485D" w:rsidP="00B63CA6">
                <w:pPr>
                  <w:jc w:val="both"/>
                </w:pPr>
              </w:p>
            </w:tc>
          </w:tr>
        </w:tbl>
        <w:p w14:paraId="5FA25920" w14:textId="77777777" w:rsidR="0054485D" w:rsidRDefault="0054485D" w:rsidP="0054485D">
          <w:pPr>
            <w:autoSpaceDE w:val="0"/>
            <w:autoSpaceDN w:val="0"/>
            <w:adjustRightInd w:val="0"/>
          </w:pPr>
        </w:p>
        <w:p w14:paraId="72421B81" w14:textId="77777777" w:rsidR="0054485D" w:rsidRDefault="0054485D" w:rsidP="0054485D">
          <w:pPr>
            <w:suppressAutoHyphens/>
          </w:pPr>
        </w:p>
        <w:p w14:paraId="6D261FDE" w14:textId="77777777" w:rsidR="0054485D" w:rsidRDefault="0054485D" w:rsidP="0054485D">
          <w:pPr>
            <w:suppressAutoHyphens/>
          </w:pPr>
        </w:p>
        <w:p w14:paraId="6AA1792A" w14:textId="77777777" w:rsidR="00FB259D" w:rsidRPr="00423361" w:rsidRDefault="00FB259D" w:rsidP="00FB259D">
          <w:r w:rsidRPr="00423361">
            <w:t>Bitte beantworten Sie die nachfolgenden Fragen</w:t>
          </w:r>
          <w:r>
            <w:t>:</w:t>
          </w:r>
        </w:p>
        <w:p w14:paraId="4FB2214A" w14:textId="77777777" w:rsidR="00FD2A88" w:rsidRDefault="00FD2A88" w:rsidP="00FD2A88"/>
        <w:tbl>
          <w:tblPr>
            <w:tblW w:w="0" w:type="auto"/>
            <w:tblLayout w:type="fixed"/>
            <w:tblCellMar>
              <w:left w:w="71" w:type="dxa"/>
              <w:right w:w="71" w:type="dxa"/>
            </w:tblCellMar>
            <w:tblLook w:val="0000" w:firstRow="0" w:lastRow="0" w:firstColumn="0" w:lastColumn="0" w:noHBand="0" w:noVBand="0"/>
          </w:tblPr>
          <w:tblGrid>
            <w:gridCol w:w="567"/>
            <w:gridCol w:w="4423"/>
            <w:gridCol w:w="4990"/>
          </w:tblGrid>
          <w:tr w:rsidR="00FD2A88" w14:paraId="744459A0" w14:textId="77777777" w:rsidTr="00420AFE">
            <w:tc>
              <w:tcPr>
                <w:tcW w:w="4990" w:type="dxa"/>
                <w:gridSpan w:val="2"/>
                <w:tcBorders>
                  <w:top w:val="single" w:sz="12" w:space="0" w:color="auto"/>
                  <w:bottom w:val="single" w:sz="12" w:space="0" w:color="auto"/>
                  <w:right w:val="single" w:sz="6" w:space="0" w:color="auto"/>
                </w:tcBorders>
              </w:tcPr>
              <w:p w14:paraId="7FB3F656" w14:textId="77777777" w:rsidR="00FD2A88" w:rsidRDefault="00FD2A88" w:rsidP="00420AFE">
                <w:pPr>
                  <w:tabs>
                    <w:tab w:val="left" w:pos="4253"/>
                    <w:tab w:val="left" w:pos="5670"/>
                    <w:tab w:val="left" w:pos="7371"/>
                  </w:tabs>
                  <w:spacing w:before="48" w:after="48"/>
                  <w:jc w:val="center"/>
                </w:pPr>
                <w:r>
                  <w:rPr>
                    <w:b/>
                  </w:rPr>
                  <w:t>Fragen</w:t>
                </w:r>
              </w:p>
            </w:tc>
            <w:tc>
              <w:tcPr>
                <w:tcW w:w="4990" w:type="dxa"/>
                <w:tcBorders>
                  <w:top w:val="single" w:sz="12" w:space="0" w:color="auto"/>
                  <w:left w:val="single" w:sz="6" w:space="0" w:color="auto"/>
                  <w:bottom w:val="single" w:sz="12" w:space="0" w:color="auto"/>
                </w:tcBorders>
              </w:tcPr>
              <w:p w14:paraId="35FE3502" w14:textId="77777777" w:rsidR="00FD2A88" w:rsidRDefault="00FD2A88" w:rsidP="00420AFE">
                <w:pPr>
                  <w:tabs>
                    <w:tab w:val="left" w:pos="4253"/>
                    <w:tab w:val="left" w:pos="5670"/>
                    <w:tab w:val="left" w:pos="7371"/>
                  </w:tabs>
                  <w:spacing w:before="48" w:after="48"/>
                  <w:jc w:val="center"/>
                </w:pPr>
                <w:r>
                  <w:rPr>
                    <w:b/>
                  </w:rPr>
                  <w:t>Antworten</w:t>
                </w:r>
              </w:p>
            </w:tc>
          </w:tr>
          <w:tr w:rsidR="00FD2A88" w14:paraId="139E9851" w14:textId="77777777" w:rsidTr="00420AFE">
            <w:tc>
              <w:tcPr>
                <w:tcW w:w="567" w:type="dxa"/>
              </w:tcPr>
              <w:p w14:paraId="7D2F4F66" w14:textId="77777777" w:rsidR="00FD2A88" w:rsidRDefault="00FD2A88" w:rsidP="00420AFE">
                <w:pPr>
                  <w:spacing w:before="120" w:after="120"/>
                </w:pPr>
                <w:r>
                  <w:t>1</w:t>
                </w:r>
              </w:p>
            </w:tc>
            <w:tc>
              <w:tcPr>
                <w:tcW w:w="4423" w:type="dxa"/>
                <w:tcBorders>
                  <w:right w:val="single" w:sz="6" w:space="0" w:color="auto"/>
                </w:tcBorders>
              </w:tcPr>
              <w:p w14:paraId="1B05FB10" w14:textId="77777777" w:rsidR="00FD2A88" w:rsidRDefault="00566131" w:rsidP="0069098A">
                <w:pPr>
                  <w:spacing w:before="120" w:after="120"/>
                </w:pPr>
                <w:r>
                  <w:t xml:space="preserve">Das </w:t>
                </w:r>
                <w:r w:rsidR="00FD2A88">
                  <w:t>Unternehmen gehört</w:t>
                </w:r>
                <w:r w:rsidR="000052E1">
                  <w:t>/gehörte</w:t>
                </w:r>
                <w:r w:rsidR="00FD2A88">
                  <w:t xml:space="preserve"> </w:t>
                </w:r>
                <w:r w:rsidR="0069098A">
                  <w:t>folgendem</w:t>
                </w:r>
                <w:r w:rsidR="00FD2A88">
                  <w:t xml:space="preserve"> </w:t>
                </w:r>
                <w:r w:rsidR="00EC0DA6">
                  <w:t>Unfallversicherungsträger an</w:t>
                </w:r>
                <w:r w:rsidR="000052E1">
                  <w:t>:</w:t>
                </w:r>
              </w:p>
            </w:tc>
            <w:sdt>
              <w:sdtPr>
                <w:id w:val="880828429"/>
                <w:placeholder>
                  <w:docPart w:val="002C0492ABC64B9BB0925CDB790B5DDA"/>
                </w:placeholder>
                <w:showingPlcHdr/>
              </w:sdtPr>
              <w:sdtContent>
                <w:tc>
                  <w:tcPr>
                    <w:tcW w:w="4990" w:type="dxa"/>
                  </w:tcPr>
                  <w:p w14:paraId="4F7D43CB" w14:textId="77777777" w:rsidR="00FD2A88" w:rsidRDefault="00DD780B" w:rsidP="00420AFE">
                    <w:pPr>
                      <w:tabs>
                        <w:tab w:val="right" w:pos="2399"/>
                      </w:tabs>
                      <w:spacing w:before="120" w:after="120"/>
                    </w:pPr>
                    <w:r w:rsidRPr="003C3B75">
                      <w:rPr>
                        <w:rStyle w:val="FormatvorlagePlatzhaltertextRot"/>
                      </w:rPr>
                      <w:t>[…]</w:t>
                    </w:r>
                  </w:p>
                </w:tc>
              </w:sdtContent>
            </w:sdt>
          </w:tr>
          <w:tr w:rsidR="00FD2A88" w14:paraId="69C28B20" w14:textId="77777777" w:rsidTr="00420AFE">
            <w:tc>
              <w:tcPr>
                <w:tcW w:w="567" w:type="dxa"/>
                <w:tcBorders>
                  <w:top w:val="single" w:sz="6" w:space="0" w:color="auto"/>
                  <w:bottom w:val="single" w:sz="6" w:space="0" w:color="auto"/>
                </w:tcBorders>
              </w:tcPr>
              <w:p w14:paraId="46461F89" w14:textId="77777777" w:rsidR="00FD2A88" w:rsidRDefault="00FD2A88" w:rsidP="00420AFE">
                <w:pPr>
                  <w:spacing w:before="120" w:after="120"/>
                </w:pPr>
                <w:r>
                  <w:t>2</w:t>
                </w:r>
              </w:p>
            </w:tc>
            <w:tc>
              <w:tcPr>
                <w:tcW w:w="4423" w:type="dxa"/>
                <w:tcBorders>
                  <w:top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0B34A8E2" w14:textId="7AE94495" w:rsidR="00FD2A88" w:rsidRDefault="00FD2A88" w:rsidP="000052E1">
                <w:pPr>
                  <w:spacing w:before="120" w:after="120"/>
                </w:pPr>
                <w:r>
                  <w:t xml:space="preserve">Die </w:t>
                </w:r>
                <w:r w:rsidR="00A25C90">
                  <w:t>Unternehmensnummer</w:t>
                </w:r>
                <w:r>
                  <w:t xml:space="preserve"> lautet</w:t>
                </w:r>
                <w:r w:rsidR="000052E1">
                  <w:t>/lautete:</w:t>
                </w:r>
              </w:p>
            </w:tc>
            <w:sdt>
              <w:sdtPr>
                <w:id w:val="569542683"/>
                <w:placeholder>
                  <w:docPart w:val="E0B1B099ADD849588B02821A012318C8"/>
                </w:placeholder>
                <w:showingPlcHdr/>
              </w:sdtPr>
              <w:sdtContent>
                <w:tc>
                  <w:tcPr>
                    <w:tcW w:w="4990" w:type="dxa"/>
                    <w:tcBorders>
                      <w:top w:val="single" w:sz="6" w:space="0" w:color="auto"/>
                      <w:bottom w:val="single" w:sz="6" w:space="0" w:color="auto"/>
                    </w:tcBorders>
                  </w:tcPr>
                  <w:p w14:paraId="7E3F9EF8" w14:textId="77777777" w:rsidR="00FD2A88" w:rsidRDefault="00DD780B" w:rsidP="00420AFE">
                    <w:pPr>
                      <w:tabs>
                        <w:tab w:val="right" w:pos="2399"/>
                      </w:tabs>
                      <w:spacing w:before="120" w:after="120"/>
                    </w:pPr>
                    <w:r w:rsidRPr="003C3B75">
                      <w:rPr>
                        <w:rStyle w:val="FormatvorlagePlatzhaltertextRot"/>
                      </w:rPr>
                      <w:t>[…]</w:t>
                    </w:r>
                  </w:p>
                </w:tc>
              </w:sdtContent>
            </w:sdt>
          </w:tr>
          <w:tr w:rsidR="00FD2A88" w14:paraId="11CFE16E" w14:textId="77777777" w:rsidTr="00420AFE">
            <w:tc>
              <w:tcPr>
                <w:tcW w:w="567" w:type="dxa"/>
                <w:tcBorders>
                  <w:top w:val="single" w:sz="6" w:space="0" w:color="auto"/>
                  <w:bottom w:val="single" w:sz="4" w:space="0" w:color="auto"/>
                </w:tcBorders>
              </w:tcPr>
              <w:p w14:paraId="67602E5A" w14:textId="77777777" w:rsidR="00FD2A88" w:rsidRDefault="00FD2A88" w:rsidP="00420AFE">
                <w:pPr>
                  <w:spacing w:before="120" w:after="120"/>
                </w:pPr>
                <w:r>
                  <w:t>3</w:t>
                </w:r>
              </w:p>
            </w:tc>
            <w:tc>
              <w:tcPr>
                <w:tcW w:w="4423" w:type="dxa"/>
                <w:tcBorders>
                  <w:top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14:paraId="6FDF29D4" w14:textId="77777777" w:rsidR="00FD2A88" w:rsidRDefault="00FD2A88" w:rsidP="00420AFE">
                <w:pPr>
                  <w:spacing w:before="120" w:after="120"/>
                </w:pPr>
                <w:r>
                  <w:t>Wurde das Unternehmen inzwischen eingestellt und ggf. wann?</w:t>
                </w:r>
              </w:p>
            </w:tc>
            <w:tc>
              <w:tcPr>
                <w:tcW w:w="4990" w:type="dxa"/>
                <w:tcBorders>
                  <w:top w:val="single" w:sz="6" w:space="0" w:color="auto"/>
                  <w:bottom w:val="single" w:sz="4" w:space="0" w:color="auto"/>
                </w:tcBorders>
              </w:tcPr>
              <w:p w14:paraId="5F54A2E0" w14:textId="77777777" w:rsidR="00FD2A88" w:rsidRDefault="00000000" w:rsidP="00420AFE">
                <w:pPr>
                  <w:tabs>
                    <w:tab w:val="right" w:pos="2399"/>
                  </w:tabs>
                  <w:spacing w:before="120" w:after="120"/>
                </w:pPr>
                <w:sdt>
                  <w:sdtPr>
                    <w:id w:val="-113671049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DD780B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DD780B">
                  <w:t xml:space="preserve"> </w:t>
                </w:r>
                <w:r w:rsidR="00FD2A88">
                  <w:t>Nein</w:t>
                </w:r>
              </w:p>
              <w:p w14:paraId="4CF944C4" w14:textId="77777777" w:rsidR="00FD2A88" w:rsidRDefault="00000000" w:rsidP="00DD780B">
                <w:pPr>
                  <w:tabs>
                    <w:tab w:val="right" w:pos="2399"/>
                  </w:tabs>
                  <w:spacing w:before="120" w:after="120"/>
                </w:pPr>
                <w:sdt>
                  <w:sdtPr>
                    <w:id w:val="-113949347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DD780B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DD780B">
                  <w:t xml:space="preserve"> </w:t>
                </w:r>
                <w:r w:rsidR="00FD2A88">
                  <w:t xml:space="preserve">Ja, im Jahre </w:t>
                </w:r>
                <w:sdt>
                  <w:sdtPr>
                    <w:id w:val="441193667"/>
                    <w:placeholder>
                      <w:docPart w:val="EA7E667090534ED481EAD71DAFD210B9"/>
                    </w:placeholder>
                    <w:showingPlcHdr/>
                  </w:sdtPr>
                  <w:sdtContent>
                    <w:r w:rsidR="00DD780B" w:rsidRPr="003C3B75">
                      <w:rPr>
                        <w:rStyle w:val="FormatvorlagePlatzhaltertextRot"/>
                      </w:rPr>
                      <w:t>[…]</w:t>
                    </w:r>
                  </w:sdtContent>
                </w:sdt>
              </w:p>
            </w:tc>
          </w:tr>
          <w:tr w:rsidR="00FD2A88" w14:paraId="5D6BDFE9" w14:textId="77777777" w:rsidTr="00420AFE">
            <w:tc>
              <w:tcPr>
                <w:tcW w:w="567" w:type="dxa"/>
                <w:tcBorders>
                  <w:top w:val="single" w:sz="4" w:space="0" w:color="auto"/>
                  <w:bottom w:val="single" w:sz="6" w:space="0" w:color="auto"/>
                </w:tcBorders>
              </w:tcPr>
              <w:p w14:paraId="6F0804B6" w14:textId="77777777" w:rsidR="00FD2A88" w:rsidRDefault="00FD2A88" w:rsidP="00420AFE">
                <w:pPr>
                  <w:spacing w:before="120" w:after="120"/>
                </w:pPr>
                <w:r>
                  <w:t>4</w:t>
                </w:r>
              </w:p>
            </w:tc>
            <w:tc>
              <w:tcPr>
                <w:tcW w:w="4423" w:type="dxa"/>
                <w:tcBorders>
                  <w:top w:val="single" w:sz="4" w:space="0" w:color="auto"/>
                  <w:bottom w:val="single" w:sz="6" w:space="0" w:color="auto"/>
                  <w:right w:val="single" w:sz="6" w:space="0" w:color="auto"/>
                </w:tcBorders>
              </w:tcPr>
              <w:p w14:paraId="21A9AC76" w14:textId="77777777" w:rsidR="00FD2A88" w:rsidRDefault="00FD2A88" w:rsidP="00420AFE">
                <w:pPr>
                  <w:spacing w:before="120" w:after="120"/>
                </w:pPr>
                <w:r>
                  <w:t>Ist das Unternehmen inzwischen auf ein an</w:t>
                </w:r>
                <w:r w:rsidR="0054485D">
                  <w:t>deres Unternehmen übergegangen?</w:t>
                </w:r>
              </w:p>
              <w:p w14:paraId="0549E58A" w14:textId="77777777" w:rsidR="00FD2A88" w:rsidRDefault="00FD2A88" w:rsidP="000D2B54">
                <w:pPr>
                  <w:spacing w:before="120" w:after="120"/>
                </w:pPr>
                <w:r>
                  <w:t>Bitte ggf. Unternehmen einschließlich Anschrift angeben</w:t>
                </w:r>
                <w:r w:rsidR="00D37581">
                  <w:t>.</w:t>
                </w:r>
              </w:p>
            </w:tc>
            <w:tc>
              <w:tcPr>
                <w:tcW w:w="4990" w:type="dxa"/>
                <w:tcBorders>
                  <w:top w:val="single" w:sz="4" w:space="0" w:color="auto"/>
                  <w:bottom w:val="single" w:sz="6" w:space="0" w:color="auto"/>
                </w:tcBorders>
              </w:tcPr>
              <w:p w14:paraId="7EF79B39" w14:textId="77777777" w:rsidR="00FD2A88" w:rsidRDefault="00000000" w:rsidP="00420AFE">
                <w:pPr>
                  <w:tabs>
                    <w:tab w:val="left" w:pos="840"/>
                  </w:tabs>
                  <w:spacing w:before="120" w:after="120"/>
                </w:pPr>
                <w:sdt>
                  <w:sdtPr>
                    <w:id w:val="69288725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DD780B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DD780B">
                  <w:t xml:space="preserve"> </w:t>
                </w:r>
                <w:r w:rsidR="00FD2A88">
                  <w:t>Nein</w:t>
                </w:r>
              </w:p>
              <w:p w14:paraId="7C0ACD78" w14:textId="77777777" w:rsidR="00FD2A88" w:rsidRDefault="00000000" w:rsidP="00420AFE">
                <w:pPr>
                  <w:tabs>
                    <w:tab w:val="left" w:pos="840"/>
                  </w:tabs>
                  <w:spacing w:before="120" w:after="120"/>
                </w:pPr>
                <w:sdt>
                  <w:sdtPr>
                    <w:id w:val="126966413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DD780B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DD780B">
                  <w:t xml:space="preserve"> </w:t>
                </w:r>
                <w:r w:rsidR="00FD2A88">
                  <w:t>Ja</w:t>
                </w:r>
              </w:p>
              <w:p w14:paraId="457966DC" w14:textId="77777777" w:rsidR="00FD2A88" w:rsidRDefault="00FB259D" w:rsidP="00DD780B">
                <w:pPr>
                  <w:tabs>
                    <w:tab w:val="left" w:pos="840"/>
                  </w:tabs>
                  <w:spacing w:before="120" w:after="120"/>
                </w:pPr>
                <w:r w:rsidRPr="007E1376">
                  <w:t>Name und Anschrift des neuen Unternehmens</w:t>
                </w:r>
                <w:r>
                  <w:t xml:space="preserve"> </w:t>
                </w:r>
                <w:sdt>
                  <w:sdtPr>
                    <w:id w:val="-1174878662"/>
                    <w:placeholder>
                      <w:docPart w:val="9B3C688A691646458151C68F9B1B7034"/>
                    </w:placeholder>
                    <w:showingPlcHdr/>
                  </w:sdtPr>
                  <w:sdtContent>
                    <w:r w:rsidR="00DD780B" w:rsidRPr="003C3B75">
                      <w:rPr>
                        <w:rStyle w:val="FormatvorlagePlatzhaltertextRot"/>
                      </w:rPr>
                      <w:t>[…]</w:t>
                    </w:r>
                  </w:sdtContent>
                </w:sdt>
              </w:p>
            </w:tc>
          </w:tr>
        </w:tbl>
        <w:p w14:paraId="0E79CD42" w14:textId="77777777" w:rsidR="00FD2A88" w:rsidRDefault="00FD2A88" w:rsidP="00FD2A88">
          <w:pPr>
            <w:tabs>
              <w:tab w:val="left" w:pos="567"/>
              <w:tab w:val="left" w:pos="6237"/>
              <w:tab w:val="left" w:pos="6804"/>
            </w:tabs>
            <w:jc w:val="both"/>
          </w:pPr>
        </w:p>
        <w:p w14:paraId="71C407C2" w14:textId="77777777" w:rsidR="00FD2A88" w:rsidRDefault="00FD2A88" w:rsidP="0054485D">
          <w:pPr>
            <w:tabs>
              <w:tab w:val="left" w:pos="567"/>
              <w:tab w:val="left" w:pos="6237"/>
              <w:tab w:val="left" w:pos="6804"/>
            </w:tabs>
            <w:jc w:val="both"/>
          </w:pPr>
        </w:p>
        <w:tbl>
          <w:tblPr>
            <w:tblW w:w="9980" w:type="dxa"/>
            <w:tblLayout w:type="fixed"/>
            <w:tblCellMar>
              <w:left w:w="57" w:type="dxa"/>
              <w:right w:w="57" w:type="dxa"/>
            </w:tblCellMar>
            <w:tblLook w:val="0000" w:firstRow="0" w:lastRow="0" w:firstColumn="0" w:lastColumn="0" w:noHBand="0" w:noVBand="0"/>
          </w:tblPr>
          <w:tblGrid>
            <w:gridCol w:w="3459"/>
            <w:gridCol w:w="6521"/>
          </w:tblGrid>
          <w:tr w:rsidR="005166A8" w:rsidRPr="00CA07D0" w14:paraId="23FC044E" w14:textId="77777777" w:rsidTr="005166A8">
            <w:tc>
              <w:tcPr>
                <w:tcW w:w="3459" w:type="dxa"/>
              </w:tcPr>
              <w:p w14:paraId="700938FF" w14:textId="77777777" w:rsidR="005166A8" w:rsidRDefault="005166A8" w:rsidP="005166A8">
                <w:pPr>
                  <w:tabs>
                    <w:tab w:val="left" w:pos="567"/>
                    <w:tab w:val="left" w:pos="6237"/>
                    <w:tab w:val="left" w:pos="6804"/>
                  </w:tabs>
                  <w:suppressAutoHyphens/>
                </w:pPr>
                <w:r>
                  <w:t>Für Rückfragen:</w:t>
                </w:r>
              </w:p>
            </w:tc>
            <w:tc>
              <w:tcPr>
                <w:tcW w:w="6521" w:type="dxa"/>
              </w:tcPr>
              <w:p w14:paraId="2CDC8C38" w14:textId="77777777" w:rsidR="005166A8" w:rsidRDefault="005166A8" w:rsidP="005166A8">
                <w:pPr>
                  <w:tabs>
                    <w:tab w:val="left" w:pos="1814"/>
                    <w:tab w:val="left" w:pos="3232"/>
                  </w:tabs>
                  <w:suppressAutoHyphens/>
                </w:pPr>
              </w:p>
            </w:tc>
          </w:tr>
          <w:tr w:rsidR="005166A8" w:rsidRPr="00CA07D0" w14:paraId="043FFB50" w14:textId="77777777" w:rsidTr="005166A8">
            <w:tc>
              <w:tcPr>
                <w:tcW w:w="3459" w:type="dxa"/>
              </w:tcPr>
              <w:p w14:paraId="163DF483" w14:textId="77777777" w:rsidR="005166A8" w:rsidRPr="00CA07D0" w:rsidRDefault="005166A8" w:rsidP="005166A8">
                <w:pPr>
                  <w:suppressAutoHyphens/>
                </w:pPr>
                <w:r>
                  <w:t>Meine Funktion im Unternehmen:</w:t>
                </w:r>
              </w:p>
            </w:tc>
            <w:sdt>
              <w:sdtPr>
                <w:id w:val="-1833983546"/>
                <w:placeholder>
                  <w:docPart w:val="C8348D0CC7E949028E5AC2A118CBFCB6"/>
                </w:placeholder>
                <w:showingPlcHdr/>
              </w:sdtPr>
              <w:sdtContent>
                <w:tc>
                  <w:tcPr>
                    <w:tcW w:w="6521" w:type="dxa"/>
                  </w:tcPr>
                  <w:p w14:paraId="61DA06B3" w14:textId="77777777" w:rsidR="005166A8" w:rsidRPr="00CA07D0" w:rsidRDefault="005166A8" w:rsidP="005166A8">
                    <w:pPr>
                      <w:tabs>
                        <w:tab w:val="left" w:pos="1814"/>
                        <w:tab w:val="left" w:pos="3232"/>
                      </w:tabs>
                      <w:suppressAutoHyphens/>
                    </w:pPr>
                    <w:r w:rsidRPr="003C3B75">
                      <w:rPr>
                        <w:rStyle w:val="FormatvorlagePlatzhaltertextRot"/>
                      </w:rPr>
                      <w:t>[…]</w:t>
                    </w:r>
                  </w:p>
                </w:tc>
              </w:sdtContent>
            </w:sdt>
          </w:tr>
          <w:tr w:rsidR="005166A8" w:rsidRPr="00CA07D0" w14:paraId="2F7799BC" w14:textId="77777777" w:rsidTr="005166A8">
            <w:tc>
              <w:tcPr>
                <w:tcW w:w="3459" w:type="dxa"/>
              </w:tcPr>
              <w:p w14:paraId="2598F053" w14:textId="77777777" w:rsidR="005166A8" w:rsidRDefault="005166A8" w:rsidP="005166A8">
                <w:pPr>
                  <w:suppressAutoHyphens/>
                </w:pPr>
                <w:r>
                  <w:t>Telefonisch erreichbar:</w:t>
                </w:r>
              </w:p>
            </w:tc>
            <w:sdt>
              <w:sdtPr>
                <w:id w:val="-1940133495"/>
                <w:placeholder>
                  <w:docPart w:val="ABFA6F3DCCC94C77AFAEE86C51888532"/>
                </w:placeholder>
                <w:showingPlcHdr/>
              </w:sdtPr>
              <w:sdtContent>
                <w:tc>
                  <w:tcPr>
                    <w:tcW w:w="6521" w:type="dxa"/>
                  </w:tcPr>
                  <w:p w14:paraId="774865D5" w14:textId="77777777" w:rsidR="005166A8" w:rsidRPr="00DD6FA6" w:rsidRDefault="005166A8" w:rsidP="005166A8">
                    <w:pPr>
                      <w:tabs>
                        <w:tab w:val="left" w:pos="1814"/>
                        <w:tab w:val="left" w:pos="3232"/>
                      </w:tabs>
                      <w:suppressAutoHyphens/>
                    </w:pPr>
                    <w:r w:rsidRPr="003C3B75">
                      <w:rPr>
                        <w:rStyle w:val="FormatvorlagePlatzhaltertextRot"/>
                      </w:rPr>
                      <w:t>[…]</w:t>
                    </w:r>
                  </w:p>
                </w:tc>
              </w:sdtContent>
            </w:sdt>
          </w:tr>
          <w:tr w:rsidR="005166A8" w:rsidRPr="00CA07D0" w14:paraId="319934B2" w14:textId="77777777" w:rsidTr="005166A8">
            <w:tc>
              <w:tcPr>
                <w:tcW w:w="3459" w:type="dxa"/>
              </w:tcPr>
              <w:p w14:paraId="1A5196CB" w14:textId="77777777" w:rsidR="005166A8" w:rsidRDefault="005166A8" w:rsidP="005166A8">
                <w:pPr>
                  <w:suppressAutoHyphens/>
                </w:pPr>
                <w:r>
                  <w:t>Am besten erreichbar:</w:t>
                </w:r>
              </w:p>
            </w:tc>
            <w:sdt>
              <w:sdtPr>
                <w:id w:val="-2024537715"/>
                <w:placeholder>
                  <w:docPart w:val="0EE62401E3D0485F80A8B4A8E25F6105"/>
                </w:placeholder>
                <w:showingPlcHdr/>
              </w:sdtPr>
              <w:sdtContent>
                <w:tc>
                  <w:tcPr>
                    <w:tcW w:w="6521" w:type="dxa"/>
                  </w:tcPr>
                  <w:p w14:paraId="4712A6E3" w14:textId="77777777" w:rsidR="005166A8" w:rsidRPr="00DD6FA6" w:rsidRDefault="005166A8" w:rsidP="005166A8">
                    <w:pPr>
                      <w:tabs>
                        <w:tab w:val="left" w:pos="1814"/>
                        <w:tab w:val="left" w:pos="3232"/>
                      </w:tabs>
                      <w:suppressAutoHyphens/>
                    </w:pPr>
                    <w:r w:rsidRPr="003C3B75">
                      <w:rPr>
                        <w:rStyle w:val="FormatvorlagePlatzhaltertextRot"/>
                      </w:rPr>
                      <w:t>[…]</w:t>
                    </w:r>
                  </w:p>
                </w:tc>
              </w:sdtContent>
            </w:sdt>
          </w:tr>
          <w:tr w:rsidR="005166A8" w:rsidRPr="00CA07D0" w14:paraId="16751FD6" w14:textId="77777777" w:rsidTr="005166A8">
            <w:tc>
              <w:tcPr>
                <w:tcW w:w="3459" w:type="dxa"/>
              </w:tcPr>
              <w:p w14:paraId="5D876F86" w14:textId="77777777" w:rsidR="005166A8" w:rsidRDefault="005166A8" w:rsidP="005166A8">
                <w:pPr>
                  <w:suppressAutoHyphens/>
                </w:pPr>
                <w:r>
                  <w:t>Fax-Nr.:</w:t>
                </w:r>
              </w:p>
            </w:tc>
            <w:sdt>
              <w:sdtPr>
                <w:id w:val="1268959214"/>
                <w:placeholder>
                  <w:docPart w:val="FBC22B076D07481096EEBA2A88837FAE"/>
                </w:placeholder>
                <w:showingPlcHdr/>
              </w:sdtPr>
              <w:sdtContent>
                <w:tc>
                  <w:tcPr>
                    <w:tcW w:w="6521" w:type="dxa"/>
                  </w:tcPr>
                  <w:p w14:paraId="2FCE3FDF" w14:textId="77777777" w:rsidR="005166A8" w:rsidRPr="00DD6FA6" w:rsidRDefault="005166A8" w:rsidP="005166A8">
                    <w:pPr>
                      <w:tabs>
                        <w:tab w:val="left" w:pos="1814"/>
                        <w:tab w:val="left" w:pos="3232"/>
                      </w:tabs>
                      <w:suppressAutoHyphens/>
                    </w:pPr>
                    <w:r w:rsidRPr="003C3B75">
                      <w:rPr>
                        <w:rStyle w:val="FormatvorlagePlatzhaltertextRot"/>
                      </w:rPr>
                      <w:t>[…]</w:t>
                    </w:r>
                  </w:p>
                </w:tc>
              </w:sdtContent>
            </w:sdt>
          </w:tr>
        </w:tbl>
        <w:p w14:paraId="535CB5F9" w14:textId="77777777" w:rsidR="00FD2A88" w:rsidRDefault="00FD2A88" w:rsidP="0054485D"/>
        <w:p w14:paraId="26BDF6B0" w14:textId="2CB763BF" w:rsidR="00566131" w:rsidRDefault="00566131" w:rsidP="0054485D"/>
        <w:p w14:paraId="127A6524" w14:textId="7C86C5E1" w:rsidR="00A25C90" w:rsidRDefault="00A25C90" w:rsidP="0054485D"/>
        <w:p w14:paraId="59624498" w14:textId="77777777" w:rsidR="00A25C90" w:rsidRDefault="00A25C90" w:rsidP="0054485D"/>
        <w:p w14:paraId="60AD809F" w14:textId="77777777" w:rsidR="00FD2A88" w:rsidRDefault="00FD2A88" w:rsidP="0054485D"/>
        <w:tbl>
          <w:tblPr>
            <w:tblW w:w="0" w:type="auto"/>
            <w:tblLayout w:type="fixed"/>
            <w:tblCellMar>
              <w:left w:w="71" w:type="dxa"/>
              <w:right w:w="71" w:type="dxa"/>
            </w:tblCellMar>
            <w:tblLook w:val="0000" w:firstRow="0" w:lastRow="0" w:firstColumn="0" w:lastColumn="0" w:noHBand="0" w:noVBand="0"/>
          </w:tblPr>
          <w:tblGrid>
            <w:gridCol w:w="3856"/>
            <w:gridCol w:w="1247"/>
            <w:gridCol w:w="4876"/>
          </w:tblGrid>
          <w:tr w:rsidR="00FD2A88" w14:paraId="6A5A5437" w14:textId="77777777" w:rsidTr="00420AFE">
            <w:trPr>
              <w:cantSplit/>
            </w:trPr>
            <w:sdt>
              <w:sdtPr>
                <w:id w:val="457611663"/>
                <w:placeholder>
                  <w:docPart w:val="0FBF166BF3054157B14E0171D8FF3313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tc>
                  <w:tcPr>
                    <w:tcW w:w="3856" w:type="dxa"/>
                    <w:tcBorders>
                      <w:bottom w:val="single" w:sz="6" w:space="0" w:color="auto"/>
                    </w:tcBorders>
                  </w:tcPr>
                  <w:p w14:paraId="7B2C46EC" w14:textId="77777777" w:rsidR="00FD2A88" w:rsidRDefault="00DD780B" w:rsidP="0054485D">
                    <w:r w:rsidRPr="003C3B75">
                      <w:rPr>
                        <w:rStyle w:val="FormatvorlagePlatzhaltertextRot"/>
                      </w:rPr>
                      <w:t>[…]</w:t>
                    </w:r>
                  </w:p>
                </w:tc>
              </w:sdtContent>
            </w:sdt>
            <w:tc>
              <w:tcPr>
                <w:tcW w:w="1247" w:type="dxa"/>
              </w:tcPr>
              <w:p w14:paraId="6CA9D2E7" w14:textId="77777777" w:rsidR="00FD2A88" w:rsidRDefault="00FD2A88" w:rsidP="0054485D"/>
            </w:tc>
            <w:tc>
              <w:tcPr>
                <w:tcW w:w="4876" w:type="dxa"/>
                <w:tcBorders>
                  <w:bottom w:val="single" w:sz="6" w:space="0" w:color="auto"/>
                </w:tcBorders>
              </w:tcPr>
              <w:p w14:paraId="4A0CDBD5" w14:textId="77777777" w:rsidR="00FD2A88" w:rsidRDefault="00FD2A88" w:rsidP="0054485D"/>
            </w:tc>
          </w:tr>
          <w:tr w:rsidR="00FD2A88" w14:paraId="2EF5986B" w14:textId="77777777" w:rsidTr="00420AFE">
            <w:trPr>
              <w:cantSplit/>
            </w:trPr>
            <w:tc>
              <w:tcPr>
                <w:tcW w:w="3856" w:type="dxa"/>
              </w:tcPr>
              <w:p w14:paraId="265DBA04" w14:textId="77777777" w:rsidR="00FD2A88" w:rsidRDefault="00FD2A88" w:rsidP="0054485D">
                <w:pPr>
                  <w:jc w:val="center"/>
                </w:pPr>
                <w:r>
                  <w:t>(Datum)</w:t>
                </w:r>
              </w:p>
            </w:tc>
            <w:tc>
              <w:tcPr>
                <w:tcW w:w="1247" w:type="dxa"/>
              </w:tcPr>
              <w:p w14:paraId="74B604D7" w14:textId="77777777" w:rsidR="00FD2A88" w:rsidRDefault="00FD2A88" w:rsidP="0054485D"/>
            </w:tc>
            <w:tc>
              <w:tcPr>
                <w:tcW w:w="4876" w:type="dxa"/>
              </w:tcPr>
              <w:p w14:paraId="05E4A0B3" w14:textId="77777777" w:rsidR="00FD2A88" w:rsidRDefault="00FD2A88" w:rsidP="0054485D">
                <w:pPr>
                  <w:jc w:val="center"/>
                </w:pPr>
                <w:r>
                  <w:t>(Stempel und Unterschrift)</w:t>
                </w:r>
              </w:p>
            </w:tc>
          </w:tr>
        </w:tbl>
        <w:p w14:paraId="1EE50CDA" w14:textId="72851D29" w:rsidR="007C2231" w:rsidRPr="008554E0" w:rsidRDefault="00473FE9" w:rsidP="0054485D"/>
      </w:sdtContent>
    </w:sdt>
    <w:sectPr w:rsidR="007C2231" w:rsidRPr="008554E0" w:rsidSect="0054485D">
      <w:headerReference w:type="default" r:id="rId9"/>
      <w:footerReference w:type="default" r:id="rId10"/>
      <w:type w:val="continuous"/>
      <w:pgSz w:w="11906" w:h="16838" w:code="9"/>
      <w:pgMar w:top="1134" w:right="680" w:bottom="737" w:left="1361" w:header="567" w:footer="454" w:gutter="0"/>
      <w:pgNumType w:start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EF104" w14:textId="77777777" w:rsidR="00A46204" w:rsidRDefault="00A46204" w:rsidP="00921BA2">
      <w:r>
        <w:separator/>
      </w:r>
    </w:p>
  </w:endnote>
  <w:endnote w:type="continuationSeparator" w:id="0">
    <w:p w14:paraId="463647FE" w14:textId="77777777" w:rsidR="00A46204" w:rsidRDefault="00A46204" w:rsidP="00921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FFBCC" w14:textId="37D0B114" w:rsidR="003C0D05" w:rsidRDefault="00000000">
    <w:pPr>
      <w:pStyle w:val="Fuzeile"/>
      <w:tabs>
        <w:tab w:val="right" w:pos="9498"/>
      </w:tabs>
      <w:spacing w:before="80"/>
    </w:pPr>
    <w:fldSimple w:instr=" TITLE \* MERGEFORMAT ">
      <w:r w:rsidR="005166A8">
        <w:t>Auskunft zuständiger Unfallversicherungsträger</w:t>
      </w:r>
    </w:fldSimple>
    <w:r w:rsidR="003C0D05">
      <w:t xml:space="preserve">  </w:t>
    </w:r>
    <w:fldSimple w:instr=" SUBJECT  \* MERGEFORMAT ">
      <w:r w:rsidR="005166A8">
        <w:t>0123</w:t>
      </w:r>
    </w:fldSimple>
    <w:r w:rsidR="003C0D05">
      <w:t xml:space="preserve">  </w:t>
    </w:r>
    <w:r w:rsidR="003C0D05">
      <w:fldChar w:fldCharType="begin"/>
    </w:r>
    <w:r w:rsidR="003C0D05">
      <w:instrText xml:space="preserve"> COMMENTS  \* MERGEFORMAT </w:instrText>
    </w:r>
    <w:r w:rsidR="003C0D05">
      <w:fldChar w:fldCharType="end"/>
    </w:r>
    <w:r w:rsidR="003C0D05">
      <w:tab/>
    </w:r>
    <w:r w:rsidR="003C0D05">
      <w:fldChar w:fldCharType="begin"/>
    </w:r>
    <w:r w:rsidR="003C0D05">
      <w:instrText xml:space="preserve">IF </w:instrText>
    </w:r>
    <w:r w:rsidR="003C0D05">
      <w:fldChar w:fldCharType="begin"/>
    </w:r>
    <w:r w:rsidR="003C0D05">
      <w:instrText>=</w:instrText>
    </w:r>
    <w:r w:rsidR="003C0D05">
      <w:fldChar w:fldCharType="begin"/>
    </w:r>
    <w:r w:rsidR="003C0D05">
      <w:instrText>NUMPAGES</w:instrText>
    </w:r>
    <w:r w:rsidR="003C0D05">
      <w:fldChar w:fldCharType="separate"/>
    </w:r>
    <w:r w:rsidR="005166A8">
      <w:rPr>
        <w:noProof/>
      </w:rPr>
      <w:instrText>2</w:instrText>
    </w:r>
    <w:r w:rsidR="003C0D05">
      <w:fldChar w:fldCharType="end"/>
    </w:r>
    <w:r w:rsidR="003C0D05">
      <w:instrText xml:space="preserve"> - </w:instrText>
    </w:r>
    <w:r w:rsidR="003C0D05">
      <w:fldChar w:fldCharType="begin"/>
    </w:r>
    <w:r w:rsidR="003C0D05">
      <w:instrText>PAGE</w:instrText>
    </w:r>
    <w:r w:rsidR="003C0D05">
      <w:fldChar w:fldCharType="separate"/>
    </w:r>
    <w:r w:rsidR="0069098A">
      <w:rPr>
        <w:noProof/>
      </w:rPr>
      <w:instrText>1</w:instrText>
    </w:r>
    <w:r w:rsidR="003C0D05">
      <w:fldChar w:fldCharType="end"/>
    </w:r>
    <w:r w:rsidR="003C0D05">
      <w:instrText xml:space="preserve"> </w:instrText>
    </w:r>
    <w:r w:rsidR="003C0D05">
      <w:fldChar w:fldCharType="separate"/>
    </w:r>
    <w:r w:rsidR="005166A8">
      <w:rPr>
        <w:noProof/>
      </w:rPr>
      <w:instrText>1</w:instrText>
    </w:r>
    <w:r w:rsidR="003C0D05">
      <w:fldChar w:fldCharType="end"/>
    </w:r>
    <w:r w:rsidR="003C0D05">
      <w:instrText xml:space="preserve"> &gt; 0 "..."</w:instrText>
    </w:r>
    <w:r w:rsidR="003C0D05">
      <w:fldChar w:fldCharType="separate"/>
    </w:r>
    <w:r w:rsidR="005166A8">
      <w:rPr>
        <w:noProof/>
      </w:rPr>
      <w:t>...</w:t>
    </w:r>
    <w:r w:rsidR="003C0D05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right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79"/>
    </w:tblGrid>
    <w:tr w:rsidR="003C0D05" w14:paraId="11DFEE31" w14:textId="77777777" w:rsidTr="00E40C04">
      <w:trPr>
        <w:trHeight w:hRule="exact" w:val="1134"/>
        <w:jc w:val="right"/>
      </w:trPr>
      <w:tc>
        <w:tcPr>
          <w:tcW w:w="9979" w:type="dxa"/>
        </w:tcPr>
        <w:p w14:paraId="68BC10DD" w14:textId="7D7EAD14" w:rsidR="003C0D05" w:rsidRDefault="003C0D05" w:rsidP="00E40C04">
          <w:pPr>
            <w:pStyle w:val="Folgeseitenhinweis"/>
          </w:pPr>
          <w:r>
            <w:fldChar w:fldCharType="begin"/>
          </w:r>
          <w:r>
            <w:instrText xml:space="preserve">IF </w:instrText>
          </w:r>
          <w:r>
            <w:fldChar w:fldCharType="begin"/>
          </w:r>
          <w:r>
            <w:instrText>=</w:instrTex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473FE9">
            <w:rPr>
              <w:noProof/>
            </w:rPr>
            <w:instrText>2</w:instrText>
          </w:r>
          <w:r>
            <w:fldChar w:fldCharType="end"/>
          </w:r>
          <w:r>
            <w:instrText xml:space="preserve"> - </w:instrTex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473FE9">
            <w:rPr>
              <w:noProof/>
            </w:rPr>
            <w:instrText>1</w:instrText>
          </w:r>
          <w:r>
            <w:fldChar w:fldCharType="end"/>
          </w:r>
          <w:r>
            <w:instrText xml:space="preserve"> </w:instrText>
          </w:r>
          <w:r>
            <w:fldChar w:fldCharType="separate"/>
          </w:r>
          <w:r w:rsidR="00473FE9">
            <w:rPr>
              <w:noProof/>
            </w:rPr>
            <w:instrText>1</w:instrText>
          </w:r>
          <w:r>
            <w:fldChar w:fldCharType="end"/>
          </w:r>
          <w:r>
            <w:instrText xml:space="preserve"> &gt; 0 "..."</w:instrText>
          </w:r>
          <w:r>
            <w:fldChar w:fldCharType="separate"/>
          </w:r>
          <w:r w:rsidR="00473FE9">
            <w:rPr>
              <w:noProof/>
            </w:rPr>
            <w:t>...</w:t>
          </w:r>
          <w:r>
            <w:fldChar w:fldCharType="end"/>
          </w:r>
        </w:p>
      </w:tc>
    </w:tr>
  </w:tbl>
  <w:p w14:paraId="56C18399" w14:textId="7E3F749E" w:rsidR="003C0D05" w:rsidRPr="00E40C04" w:rsidRDefault="003C0D05" w:rsidP="00E40C04">
    <w:pPr>
      <w:pStyle w:val="Fuzeile"/>
    </w:pPr>
    <w:r w:rsidRPr="006D0A55">
      <w:rPr>
        <w:rStyle w:val="KurzbezeichnungFuzeile"/>
      </w:rPr>
      <w:fldChar w:fldCharType="begin"/>
    </w:r>
    <w:r w:rsidRPr="006D0A55">
      <w:rPr>
        <w:rStyle w:val="KurzbezeichnungFuzeile"/>
      </w:rPr>
      <w:instrText xml:space="preserve"> DOCPROPERTY "Formtext" \* MERGEFORMAT </w:instrText>
    </w:r>
    <w:r w:rsidRPr="006D0A55">
      <w:rPr>
        <w:rStyle w:val="KurzbezeichnungFuzeile"/>
      </w:rPr>
      <w:fldChar w:fldCharType="separate"/>
    </w:r>
    <w:r w:rsidR="005166A8">
      <w:rPr>
        <w:rStyle w:val="KurzbezeichnungFuzeile"/>
      </w:rPr>
      <w:t>U 6100</w:t>
    </w:r>
    <w:r w:rsidRPr="006D0A55">
      <w:rPr>
        <w:rStyle w:val="KurzbezeichnungFuzeile"/>
      </w:rPr>
      <w:fldChar w:fldCharType="end"/>
    </w:r>
    <w:r w:rsidRPr="00E40C04">
      <w:t xml:space="preserve"> </w:t>
    </w:r>
    <w:fldSimple w:instr=" DOCPROPERTY &quot;Stand&quot;  \* MERGEFORMAT ">
      <w:r w:rsidR="005166A8">
        <w:t>0123</w:t>
      </w:r>
    </w:fldSimple>
    <w:r w:rsidRPr="00E40C04">
      <w:t xml:space="preserve"> </w:t>
    </w:r>
    <w:fldSimple w:instr=" DOCPROPERTY &quot;Bezeichnung&quot;  \* MERGEFORMAT ">
      <w:r w:rsidR="005166A8">
        <w:t>Auskunft zuständiger Unfallversicherungsträger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79"/>
    </w:tblGrid>
    <w:tr w:rsidR="003C0D05" w:rsidRPr="00C54517" w14:paraId="069DF524" w14:textId="77777777" w:rsidTr="00905EC7">
      <w:tc>
        <w:tcPr>
          <w:tcW w:w="9979" w:type="dxa"/>
        </w:tcPr>
        <w:p w14:paraId="7314F8E9" w14:textId="7999D889" w:rsidR="003C0D05" w:rsidRPr="00C54517" w:rsidRDefault="000052E1" w:rsidP="000052E1">
          <w:pPr>
            <w:pStyle w:val="Fuzeile"/>
          </w:pPr>
          <w:r w:rsidRPr="006D0A55">
            <w:rPr>
              <w:rStyle w:val="KurzbezeichnungFuzeile"/>
            </w:rPr>
            <w:fldChar w:fldCharType="begin"/>
          </w:r>
          <w:r w:rsidRPr="006D0A55">
            <w:rPr>
              <w:rStyle w:val="KurzbezeichnungFuzeile"/>
            </w:rPr>
            <w:instrText xml:space="preserve"> DOCPROPERTY "Formtext" \* MERGEFORMAT </w:instrText>
          </w:r>
          <w:r w:rsidRPr="006D0A55">
            <w:rPr>
              <w:rStyle w:val="KurzbezeichnungFuzeile"/>
            </w:rPr>
            <w:fldChar w:fldCharType="separate"/>
          </w:r>
          <w:r w:rsidR="005166A8">
            <w:rPr>
              <w:rStyle w:val="KurzbezeichnungFuzeile"/>
            </w:rPr>
            <w:t>U 6100</w:t>
          </w:r>
          <w:r w:rsidRPr="006D0A55">
            <w:rPr>
              <w:rStyle w:val="KurzbezeichnungFuzeile"/>
            </w:rPr>
            <w:fldChar w:fldCharType="end"/>
          </w:r>
          <w:r w:rsidRPr="006D0A55">
            <w:t xml:space="preserve"> </w:t>
          </w:r>
          <w:fldSimple w:instr=" DOCPROPERTY &quot;Stand&quot;  \* MERGEFORMAT ">
            <w:r w:rsidR="005166A8">
              <w:t>0123</w:t>
            </w:r>
          </w:fldSimple>
          <w:r w:rsidRPr="006D0A55">
            <w:t xml:space="preserve"> </w:t>
          </w:r>
          <w:fldSimple w:instr=" DOCPROPERTY &quot;Bezeichnung&quot;  \* MERGEFORMAT ">
            <w:r w:rsidR="005166A8">
              <w:t>Auskunft zuständiger Unfallversicherungsträger</w:t>
            </w:r>
          </w:fldSimple>
        </w:p>
      </w:tc>
    </w:tr>
  </w:tbl>
  <w:p w14:paraId="74D2082B" w14:textId="77777777" w:rsidR="00AA0162" w:rsidRPr="000052E1" w:rsidRDefault="00AA0162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6E53E" w14:textId="77777777" w:rsidR="00A46204" w:rsidRDefault="00A46204" w:rsidP="00921BA2">
      <w:r>
        <w:separator/>
      </w:r>
    </w:p>
  </w:footnote>
  <w:footnote w:type="continuationSeparator" w:id="0">
    <w:p w14:paraId="74BD75BE" w14:textId="77777777" w:rsidR="00A46204" w:rsidRDefault="00A46204" w:rsidP="00921B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44B3C" w14:textId="77777777" w:rsidR="0054485D" w:rsidRPr="00242925" w:rsidRDefault="0054485D" w:rsidP="0054485D">
    <w:pPr>
      <w:jc w:val="center"/>
      <w:rPr>
        <w:sz w:val="20"/>
      </w:rPr>
    </w:pPr>
    <w:r w:rsidRPr="00242925">
      <w:rPr>
        <w:snapToGrid w:val="0"/>
        <w:sz w:val="20"/>
      </w:rPr>
      <w:t xml:space="preserve">- </w:t>
    </w:r>
    <w:r>
      <w:rPr>
        <w:snapToGrid w:val="0"/>
        <w:sz w:val="20"/>
      </w:rPr>
      <w:fldChar w:fldCharType="begin"/>
    </w:r>
    <w:r>
      <w:rPr>
        <w:snapToGrid w:val="0"/>
        <w:sz w:val="20"/>
      </w:rPr>
      <w:instrText xml:space="preserve"> NUMPAGES  \* Arabic </w:instrText>
    </w:r>
    <w:r>
      <w:rPr>
        <w:snapToGrid w:val="0"/>
        <w:sz w:val="20"/>
      </w:rPr>
      <w:fldChar w:fldCharType="separate"/>
    </w:r>
    <w:r w:rsidR="00DD780B">
      <w:rPr>
        <w:noProof/>
        <w:snapToGrid w:val="0"/>
        <w:sz w:val="20"/>
      </w:rPr>
      <w:t>2</w:t>
    </w:r>
    <w:r>
      <w:rPr>
        <w:snapToGrid w:val="0"/>
        <w:sz w:val="20"/>
      </w:rPr>
      <w:fldChar w:fldCharType="end"/>
    </w:r>
    <w:r w:rsidRPr="00242925">
      <w:rPr>
        <w:snapToGrid w:val="0"/>
        <w:sz w:val="20"/>
      </w:rPr>
      <w:t xml:space="preserve"> -</w:t>
    </w:r>
  </w:p>
  <w:p w14:paraId="7CB6F045" w14:textId="77777777" w:rsidR="00AA0162" w:rsidRPr="0054485D" w:rsidRDefault="00AA0162" w:rsidP="0054485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70F5F"/>
    <w:multiLevelType w:val="singleLevel"/>
    <w:tmpl w:val="CAF0F93E"/>
    <w:lvl w:ilvl="0">
      <w:start w:val="9"/>
      <w:numFmt w:val="decimal"/>
      <w:lvlText w:val="%1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078B7E5D"/>
    <w:multiLevelType w:val="singleLevel"/>
    <w:tmpl w:val="1496FCAC"/>
    <w:lvl w:ilvl="0">
      <w:start w:val="1"/>
      <w:numFmt w:val="ordinal"/>
      <w:lvlText w:val="%13"/>
      <w:legacy w:legacy="1" w:legacySpace="0" w:legacyIndent="340"/>
      <w:lvlJc w:val="left"/>
      <w:pPr>
        <w:ind w:left="340" w:hanging="340"/>
      </w:pPr>
    </w:lvl>
  </w:abstractNum>
  <w:abstractNum w:abstractNumId="2" w15:restartNumberingAfterBreak="0">
    <w:nsid w:val="097A5077"/>
    <w:multiLevelType w:val="singleLevel"/>
    <w:tmpl w:val="115EC1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0A1574DB"/>
    <w:multiLevelType w:val="hybridMultilevel"/>
    <w:tmpl w:val="678E16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426DC"/>
    <w:multiLevelType w:val="singleLevel"/>
    <w:tmpl w:val="E646C27E"/>
    <w:lvl w:ilvl="0">
      <w:start w:val="7"/>
      <w:numFmt w:val="ordinal"/>
      <w:lvlText w:val="%11"/>
      <w:legacy w:legacy="1" w:legacySpace="0" w:legacyIndent="340"/>
      <w:lvlJc w:val="left"/>
      <w:pPr>
        <w:ind w:left="340" w:hanging="340"/>
      </w:pPr>
    </w:lvl>
  </w:abstractNum>
  <w:abstractNum w:abstractNumId="5" w15:restartNumberingAfterBreak="0">
    <w:nsid w:val="16CE0468"/>
    <w:multiLevelType w:val="hybridMultilevel"/>
    <w:tmpl w:val="9A0E9842"/>
    <w:lvl w:ilvl="0" w:tplc="BDDA00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947C9A"/>
    <w:multiLevelType w:val="singleLevel"/>
    <w:tmpl w:val="DFE87EF2"/>
    <w:lvl w:ilvl="0">
      <w:start w:val="2"/>
      <w:numFmt w:val="decimal"/>
      <w:lvlText w:val="%1."/>
      <w:legacy w:legacy="1" w:legacySpace="0" w:legacyIndent="283"/>
      <w:lvlJc w:val="left"/>
      <w:pPr>
        <w:ind w:left="339" w:hanging="283"/>
      </w:pPr>
    </w:lvl>
  </w:abstractNum>
  <w:abstractNum w:abstractNumId="7" w15:restartNumberingAfterBreak="0">
    <w:nsid w:val="22636DBE"/>
    <w:multiLevelType w:val="singleLevel"/>
    <w:tmpl w:val="DFC628D0"/>
    <w:lvl w:ilvl="0">
      <w:start w:val="4"/>
      <w:numFmt w:val="decimal"/>
      <w:lvlText w:val="%1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28CA75B2"/>
    <w:multiLevelType w:val="singleLevel"/>
    <w:tmpl w:val="FED61F6A"/>
    <w:lvl w:ilvl="0">
      <w:start w:val="10"/>
      <w:numFmt w:val="decimal"/>
      <w:lvlText w:val="%1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2BD82DF4"/>
    <w:multiLevelType w:val="hybridMultilevel"/>
    <w:tmpl w:val="9B741AA6"/>
    <w:lvl w:ilvl="0" w:tplc="163C6C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61065C"/>
    <w:multiLevelType w:val="singleLevel"/>
    <w:tmpl w:val="5DE6D8A6"/>
    <w:lvl w:ilvl="0">
      <w:start w:val="8"/>
      <w:numFmt w:val="decimal"/>
      <w:lvlText w:val="%1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2FE53066"/>
    <w:multiLevelType w:val="singleLevel"/>
    <w:tmpl w:val="115EC1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 w15:restartNumberingAfterBreak="0">
    <w:nsid w:val="3C0A13CF"/>
    <w:multiLevelType w:val="singleLevel"/>
    <w:tmpl w:val="52AE73AE"/>
    <w:lvl w:ilvl="0">
      <w:start w:val="3"/>
      <w:numFmt w:val="decimal"/>
      <w:lvlText w:val="%1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3F380059"/>
    <w:multiLevelType w:val="singleLevel"/>
    <w:tmpl w:val="2C9A8AB0"/>
    <w:lvl w:ilvl="0">
      <w:start w:val="7"/>
      <w:numFmt w:val="ordinal"/>
      <w:lvlText w:val="%13"/>
      <w:legacy w:legacy="1" w:legacySpace="0" w:legacyIndent="340"/>
      <w:lvlJc w:val="left"/>
      <w:pPr>
        <w:ind w:left="340" w:hanging="340"/>
      </w:pPr>
    </w:lvl>
  </w:abstractNum>
  <w:abstractNum w:abstractNumId="14" w15:restartNumberingAfterBreak="0">
    <w:nsid w:val="3F86418E"/>
    <w:multiLevelType w:val="singleLevel"/>
    <w:tmpl w:val="5D4ECB90"/>
    <w:lvl w:ilvl="0">
      <w:start w:val="6"/>
      <w:numFmt w:val="decimal"/>
      <w:lvlText w:val="%1"/>
      <w:legacy w:legacy="1" w:legacySpace="0" w:legacyIndent="283"/>
      <w:lvlJc w:val="left"/>
      <w:pPr>
        <w:ind w:left="283" w:hanging="283"/>
      </w:pPr>
    </w:lvl>
  </w:abstractNum>
  <w:abstractNum w:abstractNumId="15" w15:restartNumberingAfterBreak="0">
    <w:nsid w:val="44507DCD"/>
    <w:multiLevelType w:val="singleLevel"/>
    <w:tmpl w:val="115EC1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6" w15:restartNumberingAfterBreak="0">
    <w:nsid w:val="45CA1A38"/>
    <w:multiLevelType w:val="singleLevel"/>
    <w:tmpl w:val="15EEA5A4"/>
    <w:lvl w:ilvl="0">
      <w:start w:val="3"/>
      <w:numFmt w:val="upperRoman"/>
      <w:lvlText w:val="%1."/>
      <w:legacy w:legacy="1" w:legacySpace="0" w:legacyIndent="283"/>
      <w:lvlJc w:val="left"/>
      <w:pPr>
        <w:ind w:left="283" w:hanging="283"/>
      </w:pPr>
      <w:rPr>
        <w:rFonts w:ascii="Arial" w:hAnsi="Arial" w:hint="default"/>
        <w:sz w:val="28"/>
      </w:rPr>
    </w:lvl>
  </w:abstractNum>
  <w:abstractNum w:abstractNumId="17" w15:restartNumberingAfterBreak="0">
    <w:nsid w:val="461005BA"/>
    <w:multiLevelType w:val="singleLevel"/>
    <w:tmpl w:val="B930D40C"/>
    <w:lvl w:ilvl="0">
      <w:start w:val="1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8"/>
        <w:u w:val="none"/>
      </w:rPr>
    </w:lvl>
  </w:abstractNum>
  <w:abstractNum w:abstractNumId="18" w15:restartNumberingAfterBreak="0">
    <w:nsid w:val="4B5A7D5C"/>
    <w:multiLevelType w:val="singleLevel"/>
    <w:tmpl w:val="E63C4E52"/>
    <w:lvl w:ilvl="0">
      <w:start w:val="4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8"/>
        <w:u w:val="none"/>
      </w:rPr>
    </w:lvl>
  </w:abstractNum>
  <w:abstractNum w:abstractNumId="19" w15:restartNumberingAfterBreak="0">
    <w:nsid w:val="51F02851"/>
    <w:multiLevelType w:val="singleLevel"/>
    <w:tmpl w:val="C1F42ED4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</w:lvl>
  </w:abstractNum>
  <w:abstractNum w:abstractNumId="20" w15:restartNumberingAfterBreak="0">
    <w:nsid w:val="52A967D6"/>
    <w:multiLevelType w:val="singleLevel"/>
    <w:tmpl w:val="A7028FBA"/>
    <w:lvl w:ilvl="0">
      <w:start w:val="7"/>
      <w:numFmt w:val="ordinal"/>
      <w:lvlText w:val="%15"/>
      <w:legacy w:legacy="1" w:legacySpace="0" w:legacyIndent="340"/>
      <w:lvlJc w:val="left"/>
      <w:pPr>
        <w:ind w:left="340" w:hanging="340"/>
      </w:pPr>
    </w:lvl>
  </w:abstractNum>
  <w:abstractNum w:abstractNumId="21" w15:restartNumberingAfterBreak="0">
    <w:nsid w:val="5440515F"/>
    <w:multiLevelType w:val="singleLevel"/>
    <w:tmpl w:val="CCD47C2A"/>
    <w:lvl w:ilvl="0">
      <w:start w:val="1"/>
      <w:numFmt w:val="ordinal"/>
      <w:lvlText w:val="%11"/>
      <w:legacy w:legacy="1" w:legacySpace="0" w:legacyIndent="340"/>
      <w:lvlJc w:val="left"/>
      <w:pPr>
        <w:ind w:left="340" w:hanging="340"/>
      </w:pPr>
    </w:lvl>
  </w:abstractNum>
  <w:abstractNum w:abstractNumId="22" w15:restartNumberingAfterBreak="0">
    <w:nsid w:val="5CF278BB"/>
    <w:multiLevelType w:val="singleLevel"/>
    <w:tmpl w:val="C164A122"/>
    <w:lvl w:ilvl="0">
      <w:start w:val="6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8"/>
        <w:u w:val="none"/>
      </w:rPr>
    </w:lvl>
  </w:abstractNum>
  <w:abstractNum w:abstractNumId="23" w15:restartNumberingAfterBreak="0">
    <w:nsid w:val="69A41927"/>
    <w:multiLevelType w:val="singleLevel"/>
    <w:tmpl w:val="4E50E5B2"/>
    <w:lvl w:ilvl="0">
      <w:start w:val="5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8"/>
        <w:u w:val="none"/>
      </w:rPr>
    </w:lvl>
  </w:abstractNum>
  <w:abstractNum w:abstractNumId="24" w15:restartNumberingAfterBreak="0">
    <w:nsid w:val="74DC7A0A"/>
    <w:multiLevelType w:val="singleLevel"/>
    <w:tmpl w:val="663EC04A"/>
    <w:lvl w:ilvl="0">
      <w:start w:val="2"/>
      <w:numFmt w:val="decimal"/>
      <w:lvlText w:val="%1"/>
      <w:legacy w:legacy="1" w:legacySpace="0" w:legacyIndent="283"/>
      <w:lvlJc w:val="left"/>
      <w:pPr>
        <w:ind w:left="283" w:hanging="283"/>
      </w:pPr>
    </w:lvl>
  </w:abstractNum>
  <w:abstractNum w:abstractNumId="25" w15:restartNumberingAfterBreak="0">
    <w:nsid w:val="765E4942"/>
    <w:multiLevelType w:val="singleLevel"/>
    <w:tmpl w:val="639E40EA"/>
    <w:lvl w:ilvl="0">
      <w:start w:val="7"/>
      <w:numFmt w:val="ordinal"/>
      <w:lvlText w:val="%14"/>
      <w:legacy w:legacy="1" w:legacySpace="0" w:legacyIndent="340"/>
      <w:lvlJc w:val="left"/>
      <w:pPr>
        <w:ind w:left="340" w:hanging="340"/>
      </w:pPr>
    </w:lvl>
  </w:abstractNum>
  <w:abstractNum w:abstractNumId="26" w15:restartNumberingAfterBreak="0">
    <w:nsid w:val="77A54F96"/>
    <w:multiLevelType w:val="singleLevel"/>
    <w:tmpl w:val="115EC1EA"/>
    <w:lvl w:ilvl="0">
      <w:start w:val="1"/>
      <w:numFmt w:val="decimal"/>
      <w:lvlText w:val="%1."/>
      <w:legacy w:legacy="1" w:legacySpace="0" w:legacyIndent="283"/>
      <w:lvlJc w:val="left"/>
      <w:pPr>
        <w:ind w:left="339" w:hanging="283"/>
      </w:pPr>
    </w:lvl>
  </w:abstractNum>
  <w:abstractNum w:abstractNumId="27" w15:restartNumberingAfterBreak="0">
    <w:nsid w:val="7A6C5EF2"/>
    <w:multiLevelType w:val="singleLevel"/>
    <w:tmpl w:val="8C80AF1A"/>
    <w:lvl w:ilvl="0">
      <w:start w:val="7"/>
      <w:numFmt w:val="decimal"/>
      <w:lvlText w:val="%1"/>
      <w:legacy w:legacy="1" w:legacySpace="0" w:legacyIndent="283"/>
      <w:lvlJc w:val="left"/>
      <w:pPr>
        <w:ind w:left="283" w:hanging="283"/>
      </w:pPr>
    </w:lvl>
  </w:abstractNum>
  <w:abstractNum w:abstractNumId="28" w15:restartNumberingAfterBreak="0">
    <w:nsid w:val="7B024AF2"/>
    <w:multiLevelType w:val="singleLevel"/>
    <w:tmpl w:val="D4F8AD40"/>
    <w:lvl w:ilvl="0">
      <w:start w:val="1"/>
      <w:numFmt w:val="ordinal"/>
      <w:lvlText w:val="%12"/>
      <w:legacy w:legacy="1" w:legacySpace="0" w:legacyIndent="340"/>
      <w:lvlJc w:val="left"/>
      <w:pPr>
        <w:ind w:left="340" w:hanging="340"/>
      </w:pPr>
    </w:lvl>
  </w:abstractNum>
  <w:abstractNum w:abstractNumId="29" w15:restartNumberingAfterBreak="0">
    <w:nsid w:val="7B2345E9"/>
    <w:multiLevelType w:val="singleLevel"/>
    <w:tmpl w:val="5BD68BB0"/>
    <w:lvl w:ilvl="0">
      <w:start w:val="5"/>
      <w:numFmt w:val="decimal"/>
      <w:lvlText w:val="%1"/>
      <w:legacy w:legacy="1" w:legacySpace="0" w:legacyIndent="283"/>
      <w:lvlJc w:val="left"/>
      <w:pPr>
        <w:ind w:left="283" w:hanging="283"/>
      </w:pPr>
    </w:lvl>
  </w:abstractNum>
  <w:abstractNum w:abstractNumId="30" w15:restartNumberingAfterBreak="0">
    <w:nsid w:val="7C1629FD"/>
    <w:multiLevelType w:val="singleLevel"/>
    <w:tmpl w:val="1D6C26B6"/>
    <w:lvl w:ilvl="0">
      <w:start w:val="7"/>
      <w:numFmt w:val="ordinal"/>
      <w:lvlText w:val="%12"/>
      <w:legacy w:legacy="1" w:legacySpace="0" w:legacyIndent="340"/>
      <w:lvlJc w:val="left"/>
      <w:pPr>
        <w:ind w:left="340" w:hanging="340"/>
      </w:pPr>
    </w:lvl>
  </w:abstractNum>
  <w:abstractNum w:abstractNumId="31" w15:restartNumberingAfterBreak="0">
    <w:nsid w:val="7E320D4B"/>
    <w:multiLevelType w:val="hybridMultilevel"/>
    <w:tmpl w:val="334C50D8"/>
    <w:lvl w:ilvl="0" w:tplc="220A2F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8E44C6"/>
    <w:multiLevelType w:val="singleLevel"/>
    <w:tmpl w:val="C1F42ED4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</w:lvl>
  </w:abstractNum>
  <w:abstractNum w:abstractNumId="33" w15:restartNumberingAfterBreak="0">
    <w:nsid w:val="7FBD3E21"/>
    <w:multiLevelType w:val="singleLevel"/>
    <w:tmpl w:val="663EC04A"/>
    <w:lvl w:ilvl="0">
      <w:start w:val="2"/>
      <w:numFmt w:val="decimal"/>
      <w:lvlText w:val="%1"/>
      <w:legacy w:legacy="1" w:legacySpace="0" w:legacyIndent="283"/>
      <w:lvlJc w:val="left"/>
      <w:pPr>
        <w:ind w:left="283" w:hanging="283"/>
      </w:pPr>
    </w:lvl>
  </w:abstractNum>
  <w:num w:numId="1" w16cid:durableId="1588268073">
    <w:abstractNumId w:val="17"/>
  </w:num>
  <w:num w:numId="2" w16cid:durableId="338166954">
    <w:abstractNumId w:val="11"/>
  </w:num>
  <w:num w:numId="3" w16cid:durableId="608244129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 w16cid:durableId="322896738">
    <w:abstractNumId w:val="19"/>
  </w:num>
  <w:num w:numId="5" w16cid:durableId="2113088670">
    <w:abstractNumId w:val="33"/>
  </w:num>
  <w:num w:numId="6" w16cid:durableId="1450782275">
    <w:abstractNumId w:val="12"/>
  </w:num>
  <w:num w:numId="7" w16cid:durableId="1837651756">
    <w:abstractNumId w:val="7"/>
  </w:num>
  <w:num w:numId="8" w16cid:durableId="543180122">
    <w:abstractNumId w:val="29"/>
  </w:num>
  <w:num w:numId="9" w16cid:durableId="1457220223">
    <w:abstractNumId w:val="14"/>
  </w:num>
  <w:num w:numId="10" w16cid:durableId="373233751">
    <w:abstractNumId w:val="27"/>
  </w:num>
  <w:num w:numId="11" w16cid:durableId="1580291430">
    <w:abstractNumId w:val="4"/>
  </w:num>
  <w:num w:numId="12" w16cid:durableId="810901713">
    <w:abstractNumId w:val="30"/>
  </w:num>
  <w:num w:numId="13" w16cid:durableId="1436095407">
    <w:abstractNumId w:val="13"/>
  </w:num>
  <w:num w:numId="14" w16cid:durableId="1860318749">
    <w:abstractNumId w:val="25"/>
  </w:num>
  <w:num w:numId="15" w16cid:durableId="164512635">
    <w:abstractNumId w:val="20"/>
  </w:num>
  <w:num w:numId="16" w16cid:durableId="323708224">
    <w:abstractNumId w:val="10"/>
  </w:num>
  <w:num w:numId="17" w16cid:durableId="1651322234">
    <w:abstractNumId w:val="0"/>
  </w:num>
  <w:num w:numId="18" w16cid:durableId="72169907">
    <w:abstractNumId w:val="8"/>
  </w:num>
  <w:num w:numId="19" w16cid:durableId="860356632">
    <w:abstractNumId w:val="16"/>
  </w:num>
  <w:num w:numId="20" w16cid:durableId="1258638369">
    <w:abstractNumId w:val="26"/>
  </w:num>
  <w:num w:numId="21" w16cid:durableId="807819178">
    <w:abstractNumId w:val="6"/>
  </w:num>
  <w:num w:numId="22" w16cid:durableId="720980903">
    <w:abstractNumId w:val="18"/>
  </w:num>
  <w:num w:numId="23" w16cid:durableId="1675648498">
    <w:abstractNumId w:val="32"/>
  </w:num>
  <w:num w:numId="24" w16cid:durableId="526598754">
    <w:abstractNumId w:val="21"/>
  </w:num>
  <w:num w:numId="25" w16cid:durableId="1203788006">
    <w:abstractNumId w:val="28"/>
  </w:num>
  <w:num w:numId="26" w16cid:durableId="207108698">
    <w:abstractNumId w:val="1"/>
  </w:num>
  <w:num w:numId="27" w16cid:durableId="1924144732">
    <w:abstractNumId w:val="24"/>
  </w:num>
  <w:num w:numId="28" w16cid:durableId="1048921094">
    <w:abstractNumId w:val="23"/>
  </w:num>
  <w:num w:numId="29" w16cid:durableId="873157763">
    <w:abstractNumId w:val="15"/>
  </w:num>
  <w:num w:numId="30" w16cid:durableId="542985178">
    <w:abstractNumId w:val="15"/>
    <w:lvlOverride w:ilvl="0">
      <w:lvl w:ilvl="0">
        <w:start w:val="2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1" w16cid:durableId="2100366546">
    <w:abstractNumId w:val="22"/>
  </w:num>
  <w:num w:numId="32" w16cid:durableId="1534266773">
    <w:abstractNumId w:val="2"/>
  </w:num>
  <w:num w:numId="33" w16cid:durableId="133303974">
    <w:abstractNumId w:val="9"/>
  </w:num>
  <w:num w:numId="34" w16cid:durableId="410397486">
    <w:abstractNumId w:val="5"/>
  </w:num>
  <w:num w:numId="35" w16cid:durableId="1542937104">
    <w:abstractNumId w:val="31"/>
  </w:num>
  <w:num w:numId="36" w16cid:durableId="42878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gpm_id" w:val="0"/>
  </w:docVars>
  <w:rsids>
    <w:rsidRoot w:val="005211D4"/>
    <w:rsid w:val="0000087B"/>
    <w:rsid w:val="000052E1"/>
    <w:rsid w:val="0006118C"/>
    <w:rsid w:val="00074B21"/>
    <w:rsid w:val="000D238E"/>
    <w:rsid w:val="000D2B54"/>
    <w:rsid w:val="000E7F88"/>
    <w:rsid w:val="000E7FEA"/>
    <w:rsid w:val="000F305F"/>
    <w:rsid w:val="001167C5"/>
    <w:rsid w:val="0013062D"/>
    <w:rsid w:val="001549C1"/>
    <w:rsid w:val="001871A4"/>
    <w:rsid w:val="00192040"/>
    <w:rsid w:val="00192959"/>
    <w:rsid w:val="001A1885"/>
    <w:rsid w:val="001E4843"/>
    <w:rsid w:val="00242A29"/>
    <w:rsid w:val="00242BA7"/>
    <w:rsid w:val="00244982"/>
    <w:rsid w:val="00250184"/>
    <w:rsid w:val="002B47DD"/>
    <w:rsid w:val="00303B15"/>
    <w:rsid w:val="00315EA7"/>
    <w:rsid w:val="00323501"/>
    <w:rsid w:val="003C0D05"/>
    <w:rsid w:val="003C3B75"/>
    <w:rsid w:val="003E4550"/>
    <w:rsid w:val="0042648F"/>
    <w:rsid w:val="00426DAE"/>
    <w:rsid w:val="0044703F"/>
    <w:rsid w:val="00473FE9"/>
    <w:rsid w:val="0048395A"/>
    <w:rsid w:val="00485012"/>
    <w:rsid w:val="00490C23"/>
    <w:rsid w:val="00492A9E"/>
    <w:rsid w:val="0049454F"/>
    <w:rsid w:val="004E0FFD"/>
    <w:rsid w:val="004F6E88"/>
    <w:rsid w:val="005075E4"/>
    <w:rsid w:val="005166A8"/>
    <w:rsid w:val="005211D4"/>
    <w:rsid w:val="005233D0"/>
    <w:rsid w:val="0054485D"/>
    <w:rsid w:val="0056305E"/>
    <w:rsid w:val="00566131"/>
    <w:rsid w:val="00576B52"/>
    <w:rsid w:val="00584CBB"/>
    <w:rsid w:val="005A2C37"/>
    <w:rsid w:val="005C54A2"/>
    <w:rsid w:val="005D3040"/>
    <w:rsid w:val="005D584A"/>
    <w:rsid w:val="00621A89"/>
    <w:rsid w:val="006545A0"/>
    <w:rsid w:val="00664ABB"/>
    <w:rsid w:val="0069098A"/>
    <w:rsid w:val="006A2F85"/>
    <w:rsid w:val="006A452D"/>
    <w:rsid w:val="006A4A40"/>
    <w:rsid w:val="006C6260"/>
    <w:rsid w:val="006C7FF3"/>
    <w:rsid w:val="006D0745"/>
    <w:rsid w:val="006D0A55"/>
    <w:rsid w:val="006F0F79"/>
    <w:rsid w:val="00710214"/>
    <w:rsid w:val="00720AEB"/>
    <w:rsid w:val="007221D2"/>
    <w:rsid w:val="00733607"/>
    <w:rsid w:val="00752067"/>
    <w:rsid w:val="00757F85"/>
    <w:rsid w:val="00793D5B"/>
    <w:rsid w:val="007C037F"/>
    <w:rsid w:val="007C1B62"/>
    <w:rsid w:val="007C2231"/>
    <w:rsid w:val="007D0A5E"/>
    <w:rsid w:val="007D6022"/>
    <w:rsid w:val="00822AC2"/>
    <w:rsid w:val="008368AC"/>
    <w:rsid w:val="008421A3"/>
    <w:rsid w:val="008722B5"/>
    <w:rsid w:val="00873153"/>
    <w:rsid w:val="00876C52"/>
    <w:rsid w:val="0089281D"/>
    <w:rsid w:val="008A40B4"/>
    <w:rsid w:val="008B0E88"/>
    <w:rsid w:val="008C1F28"/>
    <w:rsid w:val="008E77E5"/>
    <w:rsid w:val="00905EC7"/>
    <w:rsid w:val="00916BCA"/>
    <w:rsid w:val="00921BA2"/>
    <w:rsid w:val="009419E7"/>
    <w:rsid w:val="00977138"/>
    <w:rsid w:val="00983DCD"/>
    <w:rsid w:val="009852D7"/>
    <w:rsid w:val="00996B99"/>
    <w:rsid w:val="009A071B"/>
    <w:rsid w:val="009D0362"/>
    <w:rsid w:val="009D3231"/>
    <w:rsid w:val="009E5470"/>
    <w:rsid w:val="009F1442"/>
    <w:rsid w:val="009F19F7"/>
    <w:rsid w:val="009F6171"/>
    <w:rsid w:val="00A027C0"/>
    <w:rsid w:val="00A25C90"/>
    <w:rsid w:val="00A42C3A"/>
    <w:rsid w:val="00A46204"/>
    <w:rsid w:val="00A46F18"/>
    <w:rsid w:val="00A52673"/>
    <w:rsid w:val="00A53A33"/>
    <w:rsid w:val="00A61914"/>
    <w:rsid w:val="00A71568"/>
    <w:rsid w:val="00A97090"/>
    <w:rsid w:val="00AA0162"/>
    <w:rsid w:val="00AD5173"/>
    <w:rsid w:val="00B2344D"/>
    <w:rsid w:val="00B50953"/>
    <w:rsid w:val="00B5690B"/>
    <w:rsid w:val="00B6108A"/>
    <w:rsid w:val="00B71E1F"/>
    <w:rsid w:val="00B81B78"/>
    <w:rsid w:val="00BB77D9"/>
    <w:rsid w:val="00BD2500"/>
    <w:rsid w:val="00BF1592"/>
    <w:rsid w:val="00BF3739"/>
    <w:rsid w:val="00BF5FF0"/>
    <w:rsid w:val="00C168B5"/>
    <w:rsid w:val="00C557CE"/>
    <w:rsid w:val="00C56B73"/>
    <w:rsid w:val="00CA5157"/>
    <w:rsid w:val="00CB7D51"/>
    <w:rsid w:val="00CD5B34"/>
    <w:rsid w:val="00CE51D7"/>
    <w:rsid w:val="00CF035C"/>
    <w:rsid w:val="00CF0B82"/>
    <w:rsid w:val="00D07853"/>
    <w:rsid w:val="00D23F50"/>
    <w:rsid w:val="00D37581"/>
    <w:rsid w:val="00D965B7"/>
    <w:rsid w:val="00DD780B"/>
    <w:rsid w:val="00DE27DC"/>
    <w:rsid w:val="00DF341D"/>
    <w:rsid w:val="00E0696F"/>
    <w:rsid w:val="00E07A1C"/>
    <w:rsid w:val="00E10661"/>
    <w:rsid w:val="00E129EE"/>
    <w:rsid w:val="00E151BF"/>
    <w:rsid w:val="00E2029D"/>
    <w:rsid w:val="00E2786B"/>
    <w:rsid w:val="00E37DAE"/>
    <w:rsid w:val="00E40C04"/>
    <w:rsid w:val="00E453D0"/>
    <w:rsid w:val="00E61784"/>
    <w:rsid w:val="00E636F7"/>
    <w:rsid w:val="00E66330"/>
    <w:rsid w:val="00E71FEC"/>
    <w:rsid w:val="00E8184F"/>
    <w:rsid w:val="00EA5C1B"/>
    <w:rsid w:val="00EC0625"/>
    <w:rsid w:val="00EC0DA6"/>
    <w:rsid w:val="00F054E7"/>
    <w:rsid w:val="00F128FD"/>
    <w:rsid w:val="00F342E9"/>
    <w:rsid w:val="00F664DA"/>
    <w:rsid w:val="00F72965"/>
    <w:rsid w:val="00FA66E0"/>
    <w:rsid w:val="00FB0145"/>
    <w:rsid w:val="00FB259D"/>
    <w:rsid w:val="00FC6B6C"/>
    <w:rsid w:val="00FD2A88"/>
    <w:rsid w:val="00FE62BD"/>
    <w:rsid w:val="00FF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BACF3CE"/>
  <w15:docId w15:val="{EA36D230-4969-4EA3-8B18-919B65DA9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557CE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48" w:after="48"/>
      <w:jc w:val="center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284"/>
      </w:tabs>
      <w:jc w:val="center"/>
      <w:outlineLvl w:val="1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D0A55"/>
    <w:pPr>
      <w:tabs>
        <w:tab w:val="center" w:pos="4536"/>
        <w:tab w:val="right" w:pos="9072"/>
      </w:tabs>
    </w:pPr>
    <w:rPr>
      <w:sz w:val="20"/>
    </w:rPr>
  </w:style>
  <w:style w:type="paragraph" w:styleId="Fuzeile">
    <w:name w:val="footer"/>
    <w:basedOn w:val="Standard"/>
    <w:link w:val="FuzeileZchn"/>
    <w:rsid w:val="00E40C04"/>
    <w:rPr>
      <w:sz w:val="14"/>
    </w:rPr>
  </w:style>
  <w:style w:type="character" w:styleId="Seitenzahl">
    <w:name w:val="page number"/>
    <w:basedOn w:val="Absatz-Standardschriftart"/>
  </w:style>
  <w:style w:type="paragraph" w:customStyle="1" w:styleId="BetreffGutachten14ptfett">
    <w:name w:val="Betreff Gutachten 14pt fett"/>
    <w:basedOn w:val="Standard"/>
    <w:next w:val="Standard"/>
    <w:qFormat/>
    <w:rsid w:val="00F128FD"/>
    <w:rPr>
      <w:b/>
      <w:sz w:val="28"/>
    </w:rPr>
  </w:style>
  <w:style w:type="paragraph" w:customStyle="1" w:styleId="Gutachtentextfett11pt6ptnach">
    <w:name w:val="Gutachtentext fett 11pt 6pt nach"/>
    <w:basedOn w:val="Standard"/>
    <w:next w:val="Standard"/>
    <w:rsid w:val="00F128FD"/>
    <w:pPr>
      <w:spacing w:after="120"/>
    </w:pPr>
    <w:rPr>
      <w:b/>
      <w:bCs/>
    </w:rPr>
  </w:style>
  <w:style w:type="paragraph" w:customStyle="1" w:styleId="Gutachtentext11pt6ptnach">
    <w:name w:val="Gutachtentext 11pt 6pt nach"/>
    <w:basedOn w:val="Standard"/>
    <w:next w:val="Standard"/>
    <w:qFormat/>
    <w:rsid w:val="00F128FD"/>
    <w:pPr>
      <w:spacing w:after="120"/>
    </w:pPr>
  </w:style>
  <w:style w:type="paragraph" w:customStyle="1" w:styleId="Gutachtentext11pt3ptnachhngend">
    <w:name w:val="Gutachtentext 11pt 3pt nach hängend"/>
    <w:basedOn w:val="Standard"/>
    <w:next w:val="Standard"/>
    <w:qFormat/>
    <w:rsid w:val="00F128FD"/>
    <w:pPr>
      <w:tabs>
        <w:tab w:val="left" w:pos="340"/>
      </w:tabs>
      <w:spacing w:after="60"/>
      <w:ind w:left="340" w:hanging="340"/>
    </w:pPr>
  </w:style>
  <w:style w:type="paragraph" w:customStyle="1" w:styleId="Gutachtentext11pt3ptnach">
    <w:name w:val="Gutachtentext 11pt 3pt nach"/>
    <w:basedOn w:val="Standard"/>
    <w:next w:val="Standard"/>
    <w:qFormat/>
    <w:rsid w:val="00F128FD"/>
    <w:pPr>
      <w:spacing w:after="60"/>
    </w:pPr>
  </w:style>
  <w:style w:type="paragraph" w:customStyle="1" w:styleId="Gutachtentext11pt3ptvorundnach">
    <w:name w:val="Gutachtentext 11pt 3pt vor und nach"/>
    <w:basedOn w:val="Standard"/>
    <w:next w:val="Standard"/>
    <w:qFormat/>
    <w:rsid w:val="00F128FD"/>
    <w:pPr>
      <w:spacing w:before="60" w:after="60"/>
    </w:pPr>
  </w:style>
  <w:style w:type="paragraph" w:customStyle="1" w:styleId="Text11pt">
    <w:name w:val="Text 11pt"/>
    <w:basedOn w:val="Standard"/>
    <w:qFormat/>
    <w:rsid w:val="00F128FD"/>
    <w:pPr>
      <w:keepLines/>
      <w:suppressAutoHyphens/>
    </w:pPr>
    <w:rPr>
      <w:lang w:eastAsia="ar-SA"/>
    </w:rPr>
  </w:style>
  <w:style w:type="paragraph" w:customStyle="1" w:styleId="FolgeseitenhinweisFuzeile">
    <w:name w:val="Folgeseitenhinweis Fußzeile"/>
    <w:basedOn w:val="Fuzeile"/>
    <w:next w:val="Fuzeile"/>
    <w:qFormat/>
    <w:rsid w:val="00E40C04"/>
    <w:pPr>
      <w:jc w:val="right"/>
    </w:pPr>
    <w:rPr>
      <w:sz w:val="20"/>
    </w:rPr>
  </w:style>
  <w:style w:type="paragraph" w:styleId="Sprechblasentext">
    <w:name w:val="Balloon Text"/>
    <w:basedOn w:val="Standard"/>
    <w:link w:val="SprechblasentextZchn"/>
    <w:rsid w:val="009F19F7"/>
    <w:rPr>
      <w:rFonts w:ascii="Tahoma" w:hAnsi="Tahoma" w:cs="Tahoma"/>
      <w:sz w:val="16"/>
      <w:szCs w:val="16"/>
    </w:rPr>
  </w:style>
  <w:style w:type="paragraph" w:customStyle="1" w:styleId="Folgeseitenhinweis">
    <w:name w:val="Folgeseitenhinweis"/>
    <w:basedOn w:val="Fuzeile"/>
    <w:qFormat/>
    <w:rsid w:val="00E40C04"/>
    <w:pPr>
      <w:jc w:val="right"/>
    </w:pPr>
    <w:rPr>
      <w:sz w:val="20"/>
    </w:rPr>
  </w:style>
  <w:style w:type="character" w:customStyle="1" w:styleId="KurzbezeichnungFuzeile">
    <w:name w:val="Kurzbezeichnung Fußzeile"/>
    <w:qFormat/>
    <w:rsid w:val="006D0A55"/>
    <w:rPr>
      <w:rFonts w:ascii="Arial" w:hAnsi="Arial"/>
      <w:sz w:val="20"/>
    </w:rPr>
  </w:style>
  <w:style w:type="paragraph" w:customStyle="1" w:styleId="SeitenzahlKopfzeile">
    <w:name w:val="Seitenzahl Kopfzeile"/>
    <w:basedOn w:val="Kopfzeile"/>
    <w:qFormat/>
    <w:rsid w:val="006D0A55"/>
    <w:pPr>
      <w:jc w:val="center"/>
    </w:pPr>
    <w:rPr>
      <w:snapToGrid w:val="0"/>
    </w:rPr>
  </w:style>
  <w:style w:type="character" w:customStyle="1" w:styleId="SprechblasentextZchn">
    <w:name w:val="Sprechblasentext Zchn"/>
    <w:link w:val="Sprechblasentext"/>
    <w:rsid w:val="009F19F7"/>
    <w:rPr>
      <w:rFonts w:ascii="Tahoma" w:hAnsi="Tahoma" w:cs="Tahoma"/>
      <w:sz w:val="16"/>
      <w:szCs w:val="16"/>
    </w:rPr>
  </w:style>
  <w:style w:type="paragraph" w:customStyle="1" w:styleId="Text11ptzentriert">
    <w:name w:val="Text 11pt zentriert"/>
    <w:basedOn w:val="Text11pt"/>
    <w:next w:val="Text11pt"/>
    <w:qFormat/>
    <w:rsid w:val="000D238E"/>
    <w:pPr>
      <w:jc w:val="center"/>
    </w:pPr>
    <w:rPr>
      <w:rFonts w:cs="Arial"/>
      <w:lang w:eastAsia="de-DE"/>
    </w:rPr>
  </w:style>
  <w:style w:type="paragraph" w:customStyle="1" w:styleId="BetreffAbstand24ptvor">
    <w:name w:val="Betreff Abstand 24pt vor"/>
    <w:basedOn w:val="Text11pt"/>
    <w:next w:val="Standard"/>
    <w:qFormat/>
    <w:rsid w:val="001549C1"/>
    <w:pPr>
      <w:spacing w:before="480"/>
    </w:pPr>
    <w:rPr>
      <w:lang w:eastAsia="de-DE"/>
    </w:rPr>
  </w:style>
  <w:style w:type="character" w:customStyle="1" w:styleId="drop-down-text">
    <w:name w:val="drop-down-text"/>
    <w:uiPriority w:val="1"/>
    <w:qFormat/>
    <w:rsid w:val="001549C1"/>
    <w:rPr>
      <w:rFonts w:ascii="Arial" w:hAnsi="Arial"/>
      <w:i/>
      <w:dstrike w:val="0"/>
      <w:vanish/>
      <w:color w:val="FF0000"/>
      <w:sz w:val="22"/>
      <w:vertAlign w:val="baseline"/>
    </w:rPr>
  </w:style>
  <w:style w:type="character" w:styleId="Kommentarzeichen">
    <w:name w:val="annotation reference"/>
    <w:basedOn w:val="Absatz-Standardschriftart"/>
    <w:rsid w:val="00566131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66131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566131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56613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566131"/>
    <w:rPr>
      <w:rFonts w:ascii="Arial" w:hAnsi="Arial"/>
      <w:b/>
      <w:bCs/>
    </w:rPr>
  </w:style>
  <w:style w:type="paragraph" w:customStyle="1" w:styleId="1pt">
    <w:name w:val="1pt"/>
    <w:basedOn w:val="Standard"/>
    <w:next w:val="Standard"/>
    <w:qFormat/>
    <w:rsid w:val="000052E1"/>
    <w:pPr>
      <w:suppressAutoHyphens/>
    </w:pPr>
    <w:rPr>
      <w:sz w:val="2"/>
    </w:rPr>
  </w:style>
  <w:style w:type="character" w:customStyle="1" w:styleId="FuzeileZchn">
    <w:name w:val="Fußzeile Zchn"/>
    <w:link w:val="Fuzeile"/>
    <w:rsid w:val="000052E1"/>
    <w:rPr>
      <w:rFonts w:ascii="Arial" w:hAnsi="Arial"/>
      <w:sz w:val="14"/>
    </w:rPr>
  </w:style>
  <w:style w:type="character" w:customStyle="1" w:styleId="FormularfuKurzbezeichnung10pt">
    <w:name w:val="Formularfuß Kurzbezeichnung 10pt"/>
    <w:uiPriority w:val="1"/>
    <w:qFormat/>
    <w:rsid w:val="000052E1"/>
    <w:rPr>
      <w:rFonts w:ascii="Arial" w:hAnsi="Arial"/>
      <w:sz w:val="20"/>
    </w:rPr>
  </w:style>
  <w:style w:type="paragraph" w:customStyle="1" w:styleId="Formular-Fuzeile">
    <w:name w:val="Formular-Fußzeile"/>
    <w:basedOn w:val="Fuzeile"/>
    <w:next w:val="Fuzeile"/>
    <w:qFormat/>
    <w:rsid w:val="000052E1"/>
    <w:pPr>
      <w:suppressAutoHyphens/>
    </w:pPr>
    <w:rPr>
      <w:rFonts w:eastAsia="Batang"/>
      <w:szCs w:val="14"/>
    </w:rPr>
  </w:style>
  <w:style w:type="character" w:customStyle="1" w:styleId="Hinweistextverborgen">
    <w:name w:val="Hinweistext verborgen"/>
    <w:uiPriority w:val="1"/>
    <w:qFormat/>
    <w:rsid w:val="000052E1"/>
    <w:rPr>
      <w:rFonts w:ascii="Arial" w:hAnsi="Arial"/>
      <w:i/>
      <w:dstrike w:val="0"/>
      <w:vanish/>
      <w:color w:val="7F7F7F"/>
      <w:sz w:val="22"/>
      <w:vertAlign w:val="baseline"/>
    </w:rPr>
  </w:style>
  <w:style w:type="character" w:styleId="Platzhaltertext">
    <w:name w:val="Placeholder Text"/>
    <w:basedOn w:val="Absatz-Standardschriftart"/>
    <w:uiPriority w:val="99"/>
    <w:semiHidden/>
    <w:rsid w:val="00DD780B"/>
    <w:rPr>
      <w:color w:val="808080"/>
    </w:rPr>
  </w:style>
  <w:style w:type="character" w:customStyle="1" w:styleId="FormatvorlagePlatzhaltertextRot">
    <w:name w:val="Formatvorlage Platzhaltertext + Rot"/>
    <w:basedOn w:val="Platzhaltertext"/>
    <w:rsid w:val="003C3B75"/>
    <w:rPr>
      <w:vanish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7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Office%2097\Vorlagen\UV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E79F9E4C2104153B8DDD7F4C07310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94FC15-EF52-4EE1-B4BB-6C1EDD18FDDC}"/>
      </w:docPartPr>
      <w:docPartBody>
        <w:p w:rsidR="003C0034" w:rsidRDefault="00226C4B" w:rsidP="00226C4B">
          <w:pPr>
            <w:pStyle w:val="1E79F9E4C2104153B8DDD7F4C0731045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9394A1B82A9A43D2B1BEC5766F4AFF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73E07C-2DA8-470A-BD61-6288C61AC250}"/>
      </w:docPartPr>
      <w:docPartBody>
        <w:p w:rsidR="003C0034" w:rsidRDefault="00226C4B" w:rsidP="00226C4B">
          <w:pPr>
            <w:pStyle w:val="9394A1B82A9A43D2B1BEC5766F4AFF4A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2E67C73A2D5A471EB684D3A3427669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966B91-155D-43AF-9B67-988E15D5CC9F}"/>
      </w:docPartPr>
      <w:docPartBody>
        <w:p w:rsidR="003C0034" w:rsidRDefault="00226C4B" w:rsidP="00226C4B">
          <w:pPr>
            <w:pStyle w:val="2E67C73A2D5A471EB684D3A3427669721"/>
          </w:pPr>
          <w:r w:rsidRPr="00DD780B">
            <w:rPr>
              <w:rStyle w:val="Platzhaltertext"/>
              <w:color w:val="FF0000"/>
            </w:rPr>
            <w:t>Anrede</w:t>
          </w:r>
        </w:p>
      </w:docPartBody>
    </w:docPart>
    <w:docPart>
      <w:docPartPr>
        <w:name w:val="5BE896CF5519470B8D059B76F4537C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209874-EC77-4E54-9393-1447568B58EB}"/>
      </w:docPartPr>
      <w:docPartBody>
        <w:p w:rsidR="003C0034" w:rsidRDefault="00226C4B" w:rsidP="00226C4B">
          <w:pPr>
            <w:pStyle w:val="5BE896CF5519470B8D059B76F4537CCE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5AEDBDC1FFC8445F869F19E76FC1EE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2FD892-4261-4CAD-B445-08F2C5405315}"/>
      </w:docPartPr>
      <w:docPartBody>
        <w:p w:rsidR="003C0034" w:rsidRDefault="00226C4B" w:rsidP="00226C4B">
          <w:pPr>
            <w:pStyle w:val="5AEDBDC1FFC8445F869F19E76FC1EEBA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DBACD9E962694B4995414F38634CB9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5A0DDD-D9D5-4A5F-B131-E0A5B1343859}"/>
      </w:docPartPr>
      <w:docPartBody>
        <w:p w:rsidR="003C0034" w:rsidRDefault="00226C4B" w:rsidP="00226C4B">
          <w:pPr>
            <w:pStyle w:val="DBACD9E962694B4995414F38634CB9FE1"/>
          </w:pPr>
          <w:r w:rsidRPr="00DD780B">
            <w:rPr>
              <w:rStyle w:val="Platzhaltertext"/>
              <w:color w:val="FF0000"/>
            </w:rPr>
            <w:t>Adresse des UV-Trägers</w:t>
          </w:r>
        </w:p>
      </w:docPartBody>
    </w:docPart>
    <w:docPart>
      <w:docPartPr>
        <w:name w:val="002C0492ABC64B9BB0925CDB790B5D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DD8F6D-9C81-4B5C-B5DF-FA570B0FB0AB}"/>
      </w:docPartPr>
      <w:docPartBody>
        <w:p w:rsidR="003C0034" w:rsidRDefault="00226C4B" w:rsidP="00226C4B">
          <w:pPr>
            <w:pStyle w:val="002C0492ABC64B9BB0925CDB790B5DDA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E0B1B099ADD849588B02821A012318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1581BA-B96B-4901-BF3E-D17CC63EA040}"/>
      </w:docPartPr>
      <w:docPartBody>
        <w:p w:rsidR="003C0034" w:rsidRDefault="00226C4B" w:rsidP="00226C4B">
          <w:pPr>
            <w:pStyle w:val="E0B1B099ADD849588B02821A012318C8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EA7E667090534ED481EAD71DAFD210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5B3011-2F5F-4A43-971B-A3DB60B1F4F5}"/>
      </w:docPartPr>
      <w:docPartBody>
        <w:p w:rsidR="003C0034" w:rsidRDefault="00226C4B" w:rsidP="00226C4B">
          <w:pPr>
            <w:pStyle w:val="EA7E667090534ED481EAD71DAFD210B9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9B3C688A691646458151C68F9B1B70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66C914-A52A-478A-9388-2CE69F8C6B45}"/>
      </w:docPartPr>
      <w:docPartBody>
        <w:p w:rsidR="003C0034" w:rsidRDefault="00226C4B" w:rsidP="00226C4B">
          <w:pPr>
            <w:pStyle w:val="9B3C688A691646458151C68F9B1B7034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0FBF166BF3054157B14E0171D8FF33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CCC86C-C6BD-4E58-8658-FD1D1AEA9AB5}"/>
      </w:docPartPr>
      <w:docPartBody>
        <w:p w:rsidR="003C0034" w:rsidRDefault="00226C4B" w:rsidP="00226C4B">
          <w:pPr>
            <w:pStyle w:val="0FBF166BF3054157B14E0171D8FF3313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C8348D0CC7E949028E5AC2A118CBFC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3C1504-D8B5-4F10-92F8-38BABA6C8BCA}"/>
      </w:docPartPr>
      <w:docPartBody>
        <w:p w:rsidR="00D13E2B" w:rsidRDefault="003A504A" w:rsidP="003A504A">
          <w:pPr>
            <w:pStyle w:val="C8348D0CC7E949028E5AC2A118CBFCB6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ABFA6F3DCCC94C77AFAEE86C518885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18784D-3AD0-48EC-9B96-D50D474979C4}"/>
      </w:docPartPr>
      <w:docPartBody>
        <w:p w:rsidR="00D13E2B" w:rsidRDefault="003A504A" w:rsidP="003A504A">
          <w:pPr>
            <w:pStyle w:val="ABFA6F3DCCC94C77AFAEE86C51888532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0EE62401E3D0485F80A8B4A8E25F61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7C9CA8-2A10-4830-8DE4-75E0E6133404}"/>
      </w:docPartPr>
      <w:docPartBody>
        <w:p w:rsidR="00D13E2B" w:rsidRDefault="003A504A" w:rsidP="003A504A">
          <w:pPr>
            <w:pStyle w:val="0EE62401E3D0485F80A8B4A8E25F6105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FBC22B076D07481096EEBA2A88837F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C039C6-97F8-45FB-86A3-FC8B76CECF71}"/>
      </w:docPartPr>
      <w:docPartBody>
        <w:p w:rsidR="00D13E2B" w:rsidRDefault="003A504A" w:rsidP="003A504A">
          <w:pPr>
            <w:pStyle w:val="FBC22B076D07481096EEBA2A88837FAE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F13981-39C9-41A9-8575-188422CAA496}"/>
      </w:docPartPr>
      <w:docPartBody>
        <w:p w:rsidR="00000000" w:rsidRDefault="00456D24">
          <w:r w:rsidRPr="00425B68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C4B"/>
    <w:rsid w:val="00226C4B"/>
    <w:rsid w:val="003A504A"/>
    <w:rsid w:val="003C0034"/>
    <w:rsid w:val="003D4E2C"/>
    <w:rsid w:val="004352BF"/>
    <w:rsid w:val="00456D24"/>
    <w:rsid w:val="00743557"/>
    <w:rsid w:val="007B61C0"/>
    <w:rsid w:val="00D13E2B"/>
    <w:rsid w:val="00DE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56D24"/>
    <w:rPr>
      <w:color w:val="808080"/>
    </w:rPr>
  </w:style>
  <w:style w:type="paragraph" w:customStyle="1" w:styleId="1E79F9E4C2104153B8DDD7F4C07310451">
    <w:name w:val="1E79F9E4C2104153B8DDD7F4C07310451"/>
    <w:rsid w:val="00226C4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394A1B82A9A43D2B1BEC5766F4AFF4A1">
    <w:name w:val="9394A1B82A9A43D2B1BEC5766F4AFF4A1"/>
    <w:rsid w:val="00226C4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E67C73A2D5A471EB684D3A3427669721">
    <w:name w:val="2E67C73A2D5A471EB684D3A3427669721"/>
    <w:rsid w:val="00226C4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E896CF5519470B8D059B76F4537CCE1">
    <w:name w:val="5BE896CF5519470B8D059B76F4537CCE1"/>
    <w:rsid w:val="00226C4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AEDBDC1FFC8445F869F19E76FC1EEBA1">
    <w:name w:val="5AEDBDC1FFC8445F869F19E76FC1EEBA1"/>
    <w:rsid w:val="00226C4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BACD9E962694B4995414F38634CB9FE1">
    <w:name w:val="DBACD9E962694B4995414F38634CB9FE1"/>
    <w:rsid w:val="00226C4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02C0492ABC64B9BB0925CDB790B5DDA1">
    <w:name w:val="002C0492ABC64B9BB0925CDB790B5DDA1"/>
    <w:rsid w:val="00226C4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0B1B099ADD849588B02821A012318C81">
    <w:name w:val="E0B1B099ADD849588B02821A012318C81"/>
    <w:rsid w:val="00226C4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A7E667090534ED481EAD71DAFD210B91">
    <w:name w:val="EA7E667090534ED481EAD71DAFD210B91"/>
    <w:rsid w:val="00226C4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B3C688A691646458151C68F9B1B70341">
    <w:name w:val="9B3C688A691646458151C68F9B1B70341"/>
    <w:rsid w:val="00226C4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BF166BF3054157B14E0171D8FF33131">
    <w:name w:val="0FBF166BF3054157B14E0171D8FF33131"/>
    <w:rsid w:val="00226C4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348D0CC7E949028E5AC2A118CBFCB6">
    <w:name w:val="C8348D0CC7E949028E5AC2A118CBFCB6"/>
    <w:rsid w:val="003A504A"/>
  </w:style>
  <w:style w:type="paragraph" w:customStyle="1" w:styleId="ABFA6F3DCCC94C77AFAEE86C51888532">
    <w:name w:val="ABFA6F3DCCC94C77AFAEE86C51888532"/>
    <w:rsid w:val="003A504A"/>
  </w:style>
  <w:style w:type="paragraph" w:customStyle="1" w:styleId="0EE62401E3D0485F80A8B4A8E25F6105">
    <w:name w:val="0EE62401E3D0485F80A8B4A8E25F6105"/>
    <w:rsid w:val="003A504A"/>
  </w:style>
  <w:style w:type="paragraph" w:customStyle="1" w:styleId="FBC22B076D07481096EEBA2A88837FAE">
    <w:name w:val="FBC22B076D07481096EEBA2A88837FAE"/>
    <w:rsid w:val="003A50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UV.dot</Template>
  <TotalTime>0</TotalTime>
  <Pages>2</Pages>
  <Words>171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Auskunft zuständiger Unfallversicherungsträger</vt:lpstr>
    </vt:vector>
  </TitlesOfParts>
  <Company>DGUV</Company>
  <LinksUpToDate>false</LinksUpToDate>
  <CharactersWithSpaces>1249</CharactersWithSpaces>
  <SharedDoc>false</SharedDoc>
  <HyperlinkBase>www.dguv.de/formtexte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Auskunft zuständiger Unfallversicherungsträger</dc:title>
  <dc:subject>0123</dc:subject>
  <dc:creator>AG Formtexte</dc:creator>
  <cp:lastModifiedBy>Pötschke, Marion, BGHM</cp:lastModifiedBy>
  <cp:revision>9</cp:revision>
  <cp:lastPrinted>2016-10-26T07:55:00Z</cp:lastPrinted>
  <dcterms:created xsi:type="dcterms:W3CDTF">2021-07-12T10:19:00Z</dcterms:created>
  <dcterms:modified xsi:type="dcterms:W3CDTF">2023-01-09T12:37:00Z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nd">
    <vt:lpwstr>0123</vt:lpwstr>
  </property>
  <property fmtid="{D5CDD505-2E9C-101B-9397-08002B2CF9AE}" pid="3" name="Speicherort">
    <vt:lpwstr> </vt:lpwstr>
  </property>
  <property fmtid="{D5CDD505-2E9C-101B-9397-08002B2CF9AE}" pid="4" name="Anlage">
    <vt:lpwstr> </vt:lpwstr>
  </property>
  <property fmtid="{D5CDD505-2E9C-101B-9397-08002B2CF9AE}" pid="5" name="Formtext">
    <vt:lpwstr>U 6100</vt:lpwstr>
  </property>
  <property fmtid="{D5CDD505-2E9C-101B-9397-08002B2CF9AE}" pid="6" name="Bezeichnung">
    <vt:lpwstr>Auskunft zuständiger Unfallversicherungsträger</vt:lpwstr>
  </property>
</Properties>
</file>