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
        </w:rPr>
        <w:id w:val="508651484"/>
        <w:lock w:val="contentLocked"/>
        <w:placeholder>
          <w:docPart w:val="DefaultPlaceholder_-1854013440"/>
        </w:placeholder>
        <w:group/>
      </w:sdtPr>
      <w:sdtEndPr>
        <w:rPr>
          <w:sz w:val="22"/>
        </w:rPr>
      </w:sdtEndPr>
      <w:sdtContent>
        <w:p w:rsidR="00F85A56" w:rsidRDefault="00F85A56">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79"/>
          </w:tblGrid>
          <w:tr w:rsidR="00F85A56" w:rsidRPr="00D56A3F">
            <w:trPr>
              <w:trHeight w:hRule="exact" w:val="4820"/>
            </w:trPr>
            <w:tc>
              <w:tcPr>
                <w:tcW w:w="9979" w:type="dxa"/>
                <w:tcBorders>
                  <w:top w:val="nil"/>
                  <w:left w:val="nil"/>
                  <w:bottom w:val="nil"/>
                  <w:right w:val="nil"/>
                </w:tcBorders>
              </w:tcPr>
              <w:p w:rsidR="00F85A56" w:rsidRPr="00D56A3F" w:rsidRDefault="00F85A56">
                <w:pPr>
                  <w:rPr>
                    <w:sz w:val="20"/>
                  </w:rPr>
                </w:pPr>
              </w:p>
            </w:tc>
          </w:tr>
        </w:tbl>
        <w:p w:rsidR="00F85A56" w:rsidRDefault="00F85A56">
          <w:pPr>
            <w:sectPr w:rsidR="00F85A56">
              <w:footerReference w:type="default" r:id="rId7"/>
              <w:footerReference w:type="first" r:id="rId8"/>
              <w:pgSz w:w="11906" w:h="16838" w:code="9"/>
              <w:pgMar w:top="454" w:right="680" w:bottom="1588" w:left="1361" w:header="284" w:footer="454" w:gutter="0"/>
              <w:cols w:space="720"/>
              <w:titlePg/>
            </w:sectPr>
          </w:pPr>
        </w:p>
        <w:p w:rsidR="00F85A56" w:rsidRDefault="00F85A56"/>
        <w:p w:rsidR="00F85A56" w:rsidRDefault="00F85A56"/>
        <w:bookmarkStart w:id="0" w:name="Anfang"/>
        <w:bookmarkEnd w:id="0"/>
        <w:p w:rsidR="00D56A3F" w:rsidRDefault="00CF7CEF" w:rsidP="00D56A3F">
          <w:sdt>
            <w:sdtPr>
              <w:id w:val="-1584055056"/>
              <w:lock w:val="sdtLocked"/>
              <w:placeholder>
                <w:docPart w:val="3B3DF537768E49A4BF161A87A14783B9"/>
              </w:placeholder>
              <w:showingPlcHdr/>
              <w:dropDownList>
                <w:listItem w:value="Wählen Sie ein Element aus."/>
                <w:listItem w:displayText="Erkrankung/Unfall" w:value="Erkrankung/Unfall"/>
                <w:listItem w:displayText="Erkrankung" w:value="Erkrankung"/>
                <w:listItem w:displayText="Unfall" w:value="Unfall"/>
              </w:dropDownList>
            </w:sdtPr>
            <w:sdtContent>
              <w:r w:rsidRPr="00CF7CEF">
                <w:rPr>
                  <w:rStyle w:val="Platzhaltertext"/>
                  <w:color w:val="FF0000"/>
                </w:rPr>
                <w:t>Auswahl</w:t>
              </w:r>
            </w:sdtContent>
          </w:sdt>
          <w:r>
            <w:t xml:space="preserve"> </w:t>
          </w:r>
          <w:sdt>
            <w:sdtPr>
              <w:id w:val="1719085932"/>
              <w:placeholder>
                <w:docPart w:val="D028D4393A2C43FA943822803BF76C45"/>
              </w:placeholder>
              <w:showingPlcHdr/>
            </w:sdtPr>
            <w:sdtContent>
              <w:r w:rsidRPr="00CF7CEF">
                <w:rPr>
                  <w:rStyle w:val="Platzhaltertext"/>
                  <w:rFonts w:cs="Arial"/>
                  <w:color w:val="FF0000"/>
                </w:rPr>
                <w:t>[</w:t>
              </w:r>
              <w:r w:rsidRPr="00CF7CEF">
                <w:rPr>
                  <w:rStyle w:val="Platzhaltertext"/>
                  <w:color w:val="FF0000"/>
                </w:rPr>
                <w:t>…</w:t>
              </w:r>
              <w:r w:rsidRPr="00CF7CEF">
                <w:rPr>
                  <w:rStyle w:val="Platzhaltertext"/>
                  <w:rFonts w:cs="Arial"/>
                  <w:color w:val="FF0000"/>
                </w:rPr>
                <w:t>]</w:t>
              </w:r>
            </w:sdtContent>
          </w:sdt>
          <w:r w:rsidR="00D56A3F">
            <w:t xml:space="preserve">, geb. </w:t>
          </w:r>
          <w:sdt>
            <w:sdtPr>
              <w:id w:val="-936133816"/>
              <w:placeholder>
                <w:docPart w:val="EAAD6A85A3D74C6A8E9376DB87626FF9"/>
              </w:placeholder>
              <w:showingPlcHdr/>
              <w:date>
                <w:dateFormat w:val="dd.MM.yyyy"/>
                <w:lid w:val="de-DE"/>
                <w:storeMappedDataAs w:val="dateTime"/>
                <w:calendar w:val="gregorian"/>
              </w:date>
            </w:sdtPr>
            <w:sdtContent>
              <w:r w:rsidRPr="00CF7CEF">
                <w:rPr>
                  <w:rStyle w:val="Platzhaltertext"/>
                  <w:rFonts w:cs="Arial"/>
                  <w:color w:val="FF0000"/>
                </w:rPr>
                <w:t>[</w:t>
              </w:r>
              <w:r w:rsidRPr="00CF7CEF">
                <w:rPr>
                  <w:rStyle w:val="Platzhaltertext"/>
                  <w:color w:val="FF0000"/>
                </w:rPr>
                <w:t>…</w:t>
              </w:r>
              <w:r w:rsidRPr="00CF7CEF">
                <w:rPr>
                  <w:rStyle w:val="Platzhaltertext"/>
                  <w:rFonts w:cs="Arial"/>
                  <w:color w:val="FF0000"/>
                </w:rPr>
                <w:t>]</w:t>
              </w:r>
            </w:sdtContent>
          </w:sdt>
          <w:r>
            <w:t xml:space="preserve"> vom </w:t>
          </w:r>
          <w:sdt>
            <w:sdtPr>
              <w:id w:val="1844278362"/>
              <w:placeholder>
                <w:docPart w:val="7EBA2BFBD3434B35ABCE226D914CD7B4"/>
              </w:placeholder>
              <w:showingPlcHdr/>
              <w:date>
                <w:dateFormat w:val="dd.MM.yyyy"/>
                <w:lid w:val="de-DE"/>
                <w:storeMappedDataAs w:val="dateTime"/>
                <w:calendar w:val="gregorian"/>
              </w:date>
            </w:sdtPr>
            <w:sdtContent>
              <w:r w:rsidRPr="00CF7CEF">
                <w:rPr>
                  <w:rStyle w:val="Platzhaltertext"/>
                  <w:rFonts w:cs="Arial"/>
                  <w:color w:val="FF0000"/>
                </w:rPr>
                <w:t>[</w:t>
              </w:r>
              <w:r w:rsidRPr="00CF7CEF">
                <w:rPr>
                  <w:rStyle w:val="Platzhaltertext"/>
                  <w:color w:val="FF0000"/>
                </w:rPr>
                <w:t>…</w:t>
              </w:r>
              <w:r w:rsidRPr="00CF7CEF">
                <w:rPr>
                  <w:rStyle w:val="Platzhaltertext"/>
                  <w:rFonts w:cs="Arial"/>
                  <w:color w:val="FF0000"/>
                </w:rPr>
                <w:t>]</w:t>
              </w:r>
            </w:sdtContent>
          </w:sdt>
        </w:p>
        <w:p w:rsidR="00F85A56" w:rsidRDefault="00D56A3F">
          <w:r>
            <w:t>–</w:t>
          </w:r>
          <w:r w:rsidR="00F85A56">
            <w:t xml:space="preserve"> </w:t>
          </w:r>
          <w:r w:rsidR="00936E96">
            <w:t>Datenaus</w:t>
          </w:r>
          <w:r>
            <w:t>tausch Entgeltersatzleistungen</w:t>
          </w:r>
        </w:p>
        <w:p w:rsidR="00F85A56" w:rsidRDefault="00F85A56"/>
        <w:p w:rsidR="00F85A56" w:rsidRDefault="00F85A56">
          <w:bookmarkStart w:id="1" w:name="_GoBack"/>
          <w:bookmarkEnd w:id="1"/>
        </w:p>
        <w:sdt>
          <w:sdtPr>
            <w:id w:val="200593844"/>
            <w:placeholder>
              <w:docPart w:val="2058B1021F6646668D617B1106FAA89A"/>
            </w:placeholder>
            <w:showingPlcHdr/>
          </w:sdtPr>
          <w:sdtContent>
            <w:p w:rsidR="00F85A56" w:rsidRDefault="00CF7CEF">
              <w:r w:rsidRPr="00CF7CEF">
                <w:rPr>
                  <w:rStyle w:val="Platzhaltertext"/>
                  <w:color w:val="FF0000"/>
                </w:rPr>
                <w:t>Anrede</w:t>
              </w:r>
            </w:p>
          </w:sdtContent>
        </w:sdt>
        <w:p w:rsidR="00CF7CEF" w:rsidRDefault="00CF7CEF"/>
        <w:p w:rsidR="004D0CBE" w:rsidRDefault="00936E96">
          <w:r>
            <w:t xml:space="preserve">voraussichtlich </w:t>
          </w:r>
          <w:r w:rsidR="00F85A56">
            <w:t>wir</w:t>
          </w:r>
          <w:r>
            <w:t>d</w:t>
          </w:r>
          <w:r w:rsidR="004072C4">
            <w:t xml:space="preserve"> </w:t>
          </w:r>
          <w:bookmarkStart w:id="2" w:name="Dropdown4"/>
          <w:sdt>
            <w:sdtPr>
              <w:id w:val="1503390449"/>
              <w:placeholder>
                <w:docPart w:val="00E3AF07FCCC438592C8F3CABF9978A1"/>
              </w:placeholder>
              <w:showingPlcHdr/>
              <w:dropDownList>
                <w:listItem w:value="Wählen Sie ein Element aus."/>
                <w:listItem w:displayText="Frau" w:value="Frau"/>
                <w:listItem w:displayText="Herr" w:value="Herr"/>
              </w:dropDownList>
            </w:sdtPr>
            <w:sdtContent>
              <w:r w:rsidR="00CF7CEF" w:rsidRPr="00CF7CEF">
                <w:rPr>
                  <w:rStyle w:val="Platzhaltertext"/>
                  <w:color w:val="FF0000"/>
                </w:rPr>
                <w:t>Auswahl</w:t>
              </w:r>
            </w:sdtContent>
          </w:sdt>
          <w:bookmarkEnd w:id="2"/>
          <w:r w:rsidR="00CF7CEF">
            <w:t xml:space="preserve"> </w:t>
          </w:r>
          <w:sdt>
            <w:sdtPr>
              <w:id w:val="-1996482494"/>
              <w:placeholder>
                <w:docPart w:val="4B43C529B3FD41509068A2EAE70EAC0F"/>
              </w:placeholder>
              <w:showingPlcHdr/>
            </w:sdtPr>
            <w:sdtContent>
              <w:r w:rsidR="00CF7CEF" w:rsidRPr="00CF7CEF">
                <w:rPr>
                  <w:rStyle w:val="Platzhaltertext"/>
                  <w:rFonts w:cs="Arial"/>
                  <w:color w:val="FF0000"/>
                </w:rPr>
                <w:t>[</w:t>
              </w:r>
              <w:r w:rsidR="00CF7CEF" w:rsidRPr="00CF7CEF">
                <w:rPr>
                  <w:rStyle w:val="Platzhaltertext"/>
                  <w:color w:val="FF0000"/>
                </w:rPr>
                <w:t>…</w:t>
              </w:r>
              <w:r w:rsidR="00CF7CEF" w:rsidRPr="00CF7CEF">
                <w:rPr>
                  <w:rStyle w:val="Platzhaltertext"/>
                  <w:rFonts w:cs="Arial"/>
                  <w:color w:val="FF0000"/>
                </w:rPr>
                <w:t>]</w:t>
              </w:r>
            </w:sdtContent>
          </w:sdt>
          <w:r>
            <w:t xml:space="preserve"> wegen d</w:t>
          </w:r>
          <w:r w:rsidR="007506D9">
            <w:t>er Folgen des Versicherungsfall</w:t>
          </w:r>
          <w:r>
            <w:t xml:space="preserve">s </w:t>
          </w:r>
          <w:r w:rsidR="00F12896">
            <w:t xml:space="preserve">Entgeltersatzleistungen von uns erhalten. Meist haben Sie auch in diesen Fällen </w:t>
          </w:r>
          <w:r w:rsidR="008A78BC">
            <w:t xml:space="preserve">Ihre Arbeitgebermeldung </w:t>
          </w:r>
          <w:r w:rsidR="00C25FE6">
            <w:t xml:space="preserve">im Rahmen des Datenaustauschs </w:t>
          </w:r>
          <w:r w:rsidR="00F12896">
            <w:t xml:space="preserve">an die Krankenversicherung gesendet, da die Krankenkasse im Rahmen einer generellen Beauftragung die Geldleistungen für uns auszahlt. Dieser Fall wird aber von diesem generellen Auftrag nicht erfasst, weshalb die Meldung direkt an die Unfallversicherung zu richten ist. </w:t>
          </w:r>
        </w:p>
        <w:p w:rsidR="004D0CBE" w:rsidRDefault="004D0CBE"/>
        <w:p w:rsidR="00F12896" w:rsidRDefault="00F12896">
          <w:r>
            <w:t>Die speziell für solch eine Meldung erforderlichen Daten haben wir im Folgenden für Sie aufgelistet:</w:t>
          </w:r>
        </w:p>
        <w:p w:rsidR="00F12896" w:rsidRDefault="00F128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2504"/>
            <w:gridCol w:w="2490"/>
            <w:gridCol w:w="2112"/>
          </w:tblGrid>
          <w:tr w:rsidR="00F12896" w:rsidTr="00FB3A05">
            <w:tc>
              <w:tcPr>
                <w:tcW w:w="2649" w:type="dxa"/>
                <w:shd w:val="clear" w:color="auto" w:fill="auto"/>
              </w:tcPr>
              <w:p w:rsidR="00F12896" w:rsidRDefault="00F12896">
                <w:r>
                  <w:t>Datensatz DSLW</w:t>
                </w:r>
              </w:p>
            </w:tc>
            <w:tc>
              <w:tcPr>
                <w:tcW w:w="2504" w:type="dxa"/>
                <w:shd w:val="clear" w:color="auto" w:fill="auto"/>
              </w:tcPr>
              <w:p w:rsidR="00F12896" w:rsidRDefault="00F12896">
                <w:r>
                  <w:t>Betriebsnummer des Empfängers</w:t>
                </w:r>
              </w:p>
            </w:tc>
            <w:tc>
              <w:tcPr>
                <w:tcW w:w="2503" w:type="dxa"/>
                <w:shd w:val="clear" w:color="auto" w:fill="auto"/>
              </w:tcPr>
              <w:p w:rsidR="00F12896" w:rsidRDefault="00F12896" w:rsidP="004D0CBE">
                <w:r>
                  <w:t>Stellen 025 - 039</w:t>
                </w:r>
              </w:p>
            </w:tc>
            <w:sdt>
              <w:sdtPr>
                <w:id w:val="-1382543061"/>
                <w:placeholder>
                  <w:docPart w:val="4B50FEAD60344B62870579A9967442D2"/>
                </w:placeholder>
                <w:showingPlcHdr/>
              </w:sdtPr>
              <w:sdtContent>
                <w:tc>
                  <w:tcPr>
                    <w:tcW w:w="2125" w:type="dxa"/>
                    <w:shd w:val="clear" w:color="auto" w:fill="auto"/>
                  </w:tcPr>
                  <w:p w:rsidR="00F12896" w:rsidRDefault="00CF7CEF">
                    <w:r w:rsidRPr="00CF7CEF">
                      <w:rPr>
                        <w:rStyle w:val="Platzhaltertext"/>
                        <w:rFonts w:cs="Arial"/>
                        <w:color w:val="FF0000"/>
                      </w:rPr>
                      <w:t>[</w:t>
                    </w:r>
                    <w:r w:rsidRPr="00CF7CEF">
                      <w:rPr>
                        <w:rStyle w:val="Platzhaltertext"/>
                        <w:color w:val="FF0000"/>
                      </w:rPr>
                      <w:t>…</w:t>
                    </w:r>
                    <w:r w:rsidRPr="00CF7CEF">
                      <w:rPr>
                        <w:rStyle w:val="Platzhaltertext"/>
                        <w:rFonts w:cs="Arial"/>
                        <w:color w:val="FF0000"/>
                      </w:rPr>
                      <w:t>]</w:t>
                    </w:r>
                  </w:p>
                </w:tc>
              </w:sdtContent>
            </w:sdt>
          </w:tr>
          <w:tr w:rsidR="00D56A3F" w:rsidTr="00FB3A05">
            <w:tc>
              <w:tcPr>
                <w:tcW w:w="2649" w:type="dxa"/>
                <w:shd w:val="clear" w:color="auto" w:fill="auto"/>
              </w:tcPr>
              <w:p w:rsidR="00D56A3F" w:rsidRDefault="00D56A3F"/>
            </w:tc>
            <w:tc>
              <w:tcPr>
                <w:tcW w:w="2504" w:type="dxa"/>
                <w:shd w:val="clear" w:color="auto" w:fill="auto"/>
              </w:tcPr>
              <w:p w:rsidR="00D56A3F" w:rsidRDefault="00D56A3F" w:rsidP="00FB3A05">
                <w:r>
                  <w:t>Abgabegrund</w:t>
                </w:r>
              </w:p>
            </w:tc>
            <w:tc>
              <w:tcPr>
                <w:tcW w:w="2503" w:type="dxa"/>
                <w:shd w:val="clear" w:color="auto" w:fill="auto"/>
              </w:tcPr>
              <w:p w:rsidR="00D56A3F" w:rsidRDefault="00D56A3F" w:rsidP="00FB3A05">
                <w:r>
                  <w:t xml:space="preserve">Stellen 273 - 274 </w:t>
                </w:r>
              </w:p>
            </w:tc>
            <w:tc>
              <w:tcPr>
                <w:tcW w:w="2125" w:type="dxa"/>
                <w:shd w:val="clear" w:color="auto" w:fill="auto"/>
              </w:tcPr>
              <w:p w:rsidR="00D56A3F" w:rsidRDefault="00CF7CEF" w:rsidP="00D56A3F">
                <w:sdt>
                  <w:sdtPr>
                    <w:rPr>
                      <w:i/>
                      <w:color w:val="7F7F7F"/>
                    </w:rPr>
                    <w:id w:val="-2059932809"/>
                    <w:placeholder>
                      <w:docPart w:val="07AC7CACF7344AF0850FC54CC98122CE"/>
                    </w:placeholder>
                    <w:showingPlcHdr/>
                  </w:sdtPr>
                  <w:sdtContent>
                    <w:r w:rsidRPr="00CF7CEF">
                      <w:rPr>
                        <w:rStyle w:val="Platzhaltertext"/>
                        <w:rFonts w:cs="Arial"/>
                        <w:color w:val="FF0000"/>
                      </w:rPr>
                      <w:t>[</w:t>
                    </w:r>
                    <w:r w:rsidRPr="00CF7CEF">
                      <w:rPr>
                        <w:rStyle w:val="Platzhaltertext"/>
                        <w:color w:val="FF0000"/>
                      </w:rPr>
                      <w:t>…</w:t>
                    </w:r>
                    <w:r w:rsidRPr="00CF7CEF">
                      <w:rPr>
                        <w:rStyle w:val="Platzhaltertext"/>
                        <w:rFonts w:cs="Arial"/>
                        <w:color w:val="FF0000"/>
                      </w:rPr>
                      <w:t>]</w:t>
                    </w:r>
                  </w:sdtContent>
                </w:sdt>
                <w:r w:rsidRPr="00CF7CEF">
                  <w:rPr>
                    <w:i/>
                    <w:color w:val="7F7F7F"/>
                  </w:rPr>
                  <w:t xml:space="preserve"> </w:t>
                </w:r>
                <w:r w:rsidR="00D56A3F" w:rsidRPr="00FB3A05">
                  <w:rPr>
                    <w:i/>
                    <w:vanish/>
                    <w:color w:val="7F7F7F"/>
                  </w:rPr>
                  <w:t>21 = VG</w:t>
                </w:r>
                <w:r w:rsidR="00D56A3F" w:rsidRPr="00FB3A05">
                  <w:rPr>
                    <w:i/>
                    <w:vanish/>
                    <w:color w:val="7F7F7F"/>
                  </w:rPr>
                  <w:br/>
                  <w:t>22 = ÜG</w:t>
                </w:r>
                <w:r w:rsidR="00D56A3F" w:rsidRPr="00FB3A05">
                  <w:rPr>
                    <w:i/>
                    <w:vanish/>
                    <w:color w:val="7F7F7F"/>
                  </w:rPr>
                  <w:br/>
                  <w:t>23 = Kinderpflege-VG</w:t>
                </w:r>
              </w:p>
            </w:tc>
          </w:tr>
          <w:tr w:rsidR="00F12896" w:rsidTr="00FB3A05">
            <w:tc>
              <w:tcPr>
                <w:tcW w:w="2649" w:type="dxa"/>
                <w:shd w:val="clear" w:color="auto" w:fill="auto"/>
              </w:tcPr>
              <w:p w:rsidR="00F12896" w:rsidRDefault="00F12896">
                <w:r>
                  <w:t>Datenbaustein DBUN</w:t>
                </w:r>
              </w:p>
            </w:tc>
            <w:tc>
              <w:tcPr>
                <w:tcW w:w="2504" w:type="dxa"/>
                <w:shd w:val="clear" w:color="auto" w:fill="auto"/>
              </w:tcPr>
              <w:p w:rsidR="00F12896" w:rsidRDefault="00F12896">
                <w:r>
                  <w:t>Unfallaktenzeichen</w:t>
                </w:r>
              </w:p>
            </w:tc>
            <w:tc>
              <w:tcPr>
                <w:tcW w:w="2503" w:type="dxa"/>
                <w:shd w:val="clear" w:color="auto" w:fill="auto"/>
              </w:tcPr>
              <w:p w:rsidR="00F12896" w:rsidRDefault="00F12896" w:rsidP="004D0CBE">
                <w:r>
                  <w:t>Stellen 005 - 024</w:t>
                </w:r>
              </w:p>
            </w:tc>
            <w:sdt>
              <w:sdtPr>
                <w:id w:val="-420798397"/>
                <w:placeholder>
                  <w:docPart w:val="64168EC7C8434F61AF28696B21DA3CD2"/>
                </w:placeholder>
                <w:showingPlcHdr/>
              </w:sdtPr>
              <w:sdtContent>
                <w:tc>
                  <w:tcPr>
                    <w:tcW w:w="2125" w:type="dxa"/>
                    <w:shd w:val="clear" w:color="auto" w:fill="auto"/>
                  </w:tcPr>
                  <w:p w:rsidR="00F12896" w:rsidRDefault="00CF7CEF">
                    <w:r w:rsidRPr="00CF7CEF">
                      <w:rPr>
                        <w:rStyle w:val="Platzhaltertext"/>
                        <w:rFonts w:cs="Arial"/>
                        <w:color w:val="FF0000"/>
                      </w:rPr>
                      <w:t>[</w:t>
                    </w:r>
                    <w:r w:rsidRPr="00CF7CEF">
                      <w:rPr>
                        <w:rStyle w:val="Platzhaltertext"/>
                        <w:color w:val="FF0000"/>
                      </w:rPr>
                      <w:t>…</w:t>
                    </w:r>
                    <w:r w:rsidRPr="00CF7CEF">
                      <w:rPr>
                        <w:rStyle w:val="Platzhaltertext"/>
                        <w:rFonts w:cs="Arial"/>
                        <w:color w:val="FF0000"/>
                      </w:rPr>
                      <w:t>]</w:t>
                    </w:r>
                  </w:p>
                </w:tc>
              </w:sdtContent>
            </w:sdt>
          </w:tr>
          <w:tr w:rsidR="00F12896" w:rsidTr="00FB3A05">
            <w:tc>
              <w:tcPr>
                <w:tcW w:w="2649" w:type="dxa"/>
                <w:shd w:val="clear" w:color="auto" w:fill="auto"/>
              </w:tcPr>
              <w:p w:rsidR="00F12896" w:rsidRDefault="00F12896"/>
            </w:tc>
            <w:tc>
              <w:tcPr>
                <w:tcW w:w="2504" w:type="dxa"/>
                <w:shd w:val="clear" w:color="auto" w:fill="auto"/>
              </w:tcPr>
              <w:p w:rsidR="00F12896" w:rsidRDefault="00F12896">
                <w:r>
                  <w:t>U-Tag</w:t>
                </w:r>
              </w:p>
            </w:tc>
            <w:tc>
              <w:tcPr>
                <w:tcW w:w="2503" w:type="dxa"/>
                <w:shd w:val="clear" w:color="auto" w:fill="auto"/>
              </w:tcPr>
              <w:p w:rsidR="00F12896" w:rsidRDefault="00F12896" w:rsidP="004D0CBE">
                <w:r>
                  <w:t>Stellen 025 - 032</w:t>
                </w:r>
              </w:p>
            </w:tc>
            <w:sdt>
              <w:sdtPr>
                <w:id w:val="-442298244"/>
                <w:placeholder>
                  <w:docPart w:val="39E6D064D73440698F14CFE96EDAD476"/>
                </w:placeholder>
                <w:showingPlcHdr/>
              </w:sdtPr>
              <w:sdtContent>
                <w:tc>
                  <w:tcPr>
                    <w:tcW w:w="2125" w:type="dxa"/>
                    <w:shd w:val="clear" w:color="auto" w:fill="auto"/>
                  </w:tcPr>
                  <w:p w:rsidR="00F12896" w:rsidRDefault="00CF7CEF">
                    <w:r w:rsidRPr="00CF7CEF">
                      <w:rPr>
                        <w:rStyle w:val="Platzhaltertext"/>
                        <w:rFonts w:cs="Arial"/>
                        <w:color w:val="FF0000"/>
                      </w:rPr>
                      <w:t>[</w:t>
                    </w:r>
                    <w:r w:rsidRPr="00CF7CEF">
                      <w:rPr>
                        <w:rStyle w:val="Platzhaltertext"/>
                        <w:color w:val="FF0000"/>
                      </w:rPr>
                      <w:t>…</w:t>
                    </w:r>
                    <w:r w:rsidRPr="00CF7CEF">
                      <w:rPr>
                        <w:rStyle w:val="Platzhaltertext"/>
                        <w:rFonts w:cs="Arial"/>
                        <w:color w:val="FF0000"/>
                      </w:rPr>
                      <w:t>]</w:t>
                    </w:r>
                  </w:p>
                </w:tc>
              </w:sdtContent>
            </w:sdt>
          </w:tr>
          <w:tr w:rsidR="00F12896" w:rsidTr="00FB3A05">
            <w:tc>
              <w:tcPr>
                <w:tcW w:w="2649" w:type="dxa"/>
                <w:shd w:val="clear" w:color="auto" w:fill="auto"/>
              </w:tcPr>
              <w:p w:rsidR="00F12896" w:rsidRDefault="00F12896"/>
            </w:tc>
            <w:tc>
              <w:tcPr>
                <w:tcW w:w="2504" w:type="dxa"/>
                <w:shd w:val="clear" w:color="auto" w:fill="auto"/>
              </w:tcPr>
              <w:p w:rsidR="00F12896" w:rsidRDefault="00F12896">
                <w:r>
                  <w:t>Institutionskennzeichen</w:t>
                </w:r>
              </w:p>
            </w:tc>
            <w:tc>
              <w:tcPr>
                <w:tcW w:w="2503" w:type="dxa"/>
                <w:shd w:val="clear" w:color="auto" w:fill="auto"/>
              </w:tcPr>
              <w:p w:rsidR="00F12896" w:rsidRDefault="00F12896" w:rsidP="004D0CBE">
                <w:r>
                  <w:t>Stellen 033 - 047</w:t>
                </w:r>
              </w:p>
            </w:tc>
            <w:sdt>
              <w:sdtPr>
                <w:id w:val="-1083914024"/>
                <w:placeholder>
                  <w:docPart w:val="B5D674FE13B04B389EECF3B3CC4EB1C0"/>
                </w:placeholder>
                <w:showingPlcHdr/>
              </w:sdtPr>
              <w:sdtContent>
                <w:tc>
                  <w:tcPr>
                    <w:tcW w:w="2125" w:type="dxa"/>
                    <w:shd w:val="clear" w:color="auto" w:fill="auto"/>
                  </w:tcPr>
                  <w:p w:rsidR="00F12896" w:rsidRDefault="00CF7CEF">
                    <w:r w:rsidRPr="00CF7CEF">
                      <w:rPr>
                        <w:rStyle w:val="Platzhaltertext"/>
                        <w:rFonts w:cs="Arial"/>
                        <w:color w:val="FF0000"/>
                      </w:rPr>
                      <w:t>[</w:t>
                    </w:r>
                    <w:r w:rsidRPr="00CF7CEF">
                      <w:rPr>
                        <w:rStyle w:val="Platzhaltertext"/>
                        <w:color w:val="FF0000"/>
                      </w:rPr>
                      <w:t>…</w:t>
                    </w:r>
                    <w:r w:rsidRPr="00CF7CEF">
                      <w:rPr>
                        <w:rStyle w:val="Platzhaltertext"/>
                        <w:rFonts w:cs="Arial"/>
                        <w:color w:val="FF0000"/>
                      </w:rPr>
                      <w:t>]</w:t>
                    </w:r>
                  </w:p>
                </w:tc>
              </w:sdtContent>
            </w:sdt>
          </w:tr>
        </w:tbl>
        <w:p w:rsidR="00F12896" w:rsidRDefault="00F12896"/>
        <w:p w:rsidR="00F12896" w:rsidRDefault="00F12896">
          <w:r>
            <w:t>Die erforderliche Meldung bitten wir möglichst bald zu erstatten, damit die Entgeltersatzleistung zeitgerecht ausgezahlt werden kann.</w:t>
          </w:r>
        </w:p>
        <w:p w:rsidR="00F12896" w:rsidRDefault="00F12896"/>
        <w:p w:rsidR="00F85A56" w:rsidRDefault="00F85A56">
          <w:r>
            <w:t>Mit freundlichen Grüßen</w:t>
          </w:r>
        </w:p>
      </w:sdtContent>
    </w:sdt>
    <w:sectPr w:rsidR="00F85A56">
      <w:headerReference w:type="default" r:id="rId9"/>
      <w:footerReference w:type="default" r:id="rId10"/>
      <w:type w:val="continuous"/>
      <w:pgSz w:w="11906" w:h="16838" w:code="9"/>
      <w:pgMar w:top="1134" w:right="680" w:bottom="737" w:left="1361"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0D8" w:rsidRDefault="007A30D8">
      <w:r>
        <w:separator/>
      </w:r>
    </w:p>
  </w:endnote>
  <w:endnote w:type="continuationSeparator" w:id="0">
    <w:p w:rsidR="007A30D8" w:rsidRDefault="007A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419" w:rsidRDefault="007A30D8">
    <w:pPr>
      <w:pStyle w:val="Fuzeile"/>
      <w:tabs>
        <w:tab w:val="clear" w:pos="4536"/>
        <w:tab w:val="clear" w:pos="9072"/>
        <w:tab w:val="right" w:pos="9498"/>
      </w:tabs>
      <w:spacing w:before="80"/>
    </w:pPr>
    <w:r>
      <w:fldChar w:fldCharType="begin"/>
    </w:r>
    <w:r>
      <w:instrText xml:space="preserve"> TITLE \* MERGEFORMAT </w:instrText>
    </w:r>
    <w:r>
      <w:fldChar w:fldCharType="separate"/>
    </w:r>
    <w:r w:rsidR="00D56A3F">
      <w:t>Anforderung Meldesatz EEL</w:t>
    </w:r>
    <w:r>
      <w:fldChar w:fldCharType="end"/>
    </w:r>
    <w:r w:rsidR="00147419">
      <w:rPr>
        <w:sz w:val="14"/>
      </w:rPr>
      <w:t xml:space="preserve">  </w:t>
    </w:r>
    <w:r w:rsidR="00147419">
      <w:rPr>
        <w:sz w:val="14"/>
      </w:rPr>
      <w:fldChar w:fldCharType="begin"/>
    </w:r>
    <w:r w:rsidR="00147419">
      <w:rPr>
        <w:sz w:val="14"/>
      </w:rPr>
      <w:instrText xml:space="preserve"> SUBJECT  \* MERGEFORMAT </w:instrText>
    </w:r>
    <w:r w:rsidR="00147419">
      <w:rPr>
        <w:sz w:val="14"/>
      </w:rPr>
      <w:fldChar w:fldCharType="separate"/>
    </w:r>
    <w:r w:rsidR="00D56A3F">
      <w:rPr>
        <w:sz w:val="14"/>
      </w:rPr>
      <w:t>0711</w:t>
    </w:r>
    <w:r w:rsidR="00147419">
      <w:rPr>
        <w:sz w:val="14"/>
      </w:rPr>
      <w:fldChar w:fldCharType="end"/>
    </w:r>
    <w:r w:rsidR="00147419">
      <w:rPr>
        <w:sz w:val="14"/>
      </w:rPr>
      <w:t xml:space="preserve">  </w:t>
    </w:r>
    <w:r w:rsidR="00147419">
      <w:rPr>
        <w:sz w:val="14"/>
      </w:rPr>
      <w:fldChar w:fldCharType="begin"/>
    </w:r>
    <w:r w:rsidR="00147419">
      <w:rPr>
        <w:sz w:val="14"/>
      </w:rPr>
      <w:instrText xml:space="preserve"> COMMENTS  \* MERGEFORMAT </w:instrText>
    </w:r>
    <w:r w:rsidR="00147419">
      <w:rPr>
        <w:sz w:val="14"/>
      </w:rPr>
      <w:fldChar w:fldCharType="end"/>
    </w:r>
    <w:r w:rsidR="00147419">
      <w:rPr>
        <w:sz w:val="14"/>
      </w:rPr>
      <w:tab/>
    </w:r>
    <w:r w:rsidR="00147419">
      <w:fldChar w:fldCharType="begin"/>
    </w:r>
    <w:r w:rsidR="00147419">
      <w:instrText xml:space="preserve">IF </w:instrText>
    </w:r>
    <w:r w:rsidR="00147419">
      <w:fldChar w:fldCharType="begin"/>
    </w:r>
    <w:r w:rsidR="00147419">
      <w:instrText>=</w:instrText>
    </w:r>
    <w:r w:rsidR="00147419">
      <w:fldChar w:fldCharType="begin"/>
    </w:r>
    <w:r w:rsidR="00147419">
      <w:instrText>NUMPAGES</w:instrText>
    </w:r>
    <w:r w:rsidR="00147419">
      <w:fldChar w:fldCharType="separate"/>
    </w:r>
    <w:r w:rsidR="00D56A3F">
      <w:rPr>
        <w:noProof/>
      </w:rPr>
      <w:instrText>1</w:instrText>
    </w:r>
    <w:r w:rsidR="00147419">
      <w:fldChar w:fldCharType="end"/>
    </w:r>
    <w:r w:rsidR="00147419">
      <w:instrText xml:space="preserve"> - </w:instrText>
    </w:r>
    <w:r w:rsidR="00147419">
      <w:fldChar w:fldCharType="begin"/>
    </w:r>
    <w:r w:rsidR="00147419">
      <w:instrText>PAGE</w:instrText>
    </w:r>
    <w:r w:rsidR="00147419">
      <w:fldChar w:fldCharType="separate"/>
    </w:r>
    <w:r w:rsidR="00147419">
      <w:rPr>
        <w:noProof/>
      </w:rPr>
      <w:instrText>3</w:instrText>
    </w:r>
    <w:r w:rsidR="00147419">
      <w:fldChar w:fldCharType="end"/>
    </w:r>
    <w:r w:rsidR="00147419">
      <w:instrText xml:space="preserve"> </w:instrText>
    </w:r>
    <w:r w:rsidR="00147419">
      <w:fldChar w:fldCharType="separate"/>
    </w:r>
    <w:r w:rsidR="00D56A3F">
      <w:rPr>
        <w:noProof/>
      </w:rPr>
      <w:instrText>-2</w:instrText>
    </w:r>
    <w:r w:rsidR="00147419">
      <w:fldChar w:fldCharType="end"/>
    </w:r>
    <w:r w:rsidR="00147419">
      <w:instrText xml:space="preserve"> &gt; 0 "..."</w:instrText>
    </w:r>
    <w:r w:rsidR="0014741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79"/>
    </w:tblGrid>
    <w:tr w:rsidR="00147419">
      <w:trPr>
        <w:trHeight w:hRule="exact" w:val="1134"/>
      </w:trPr>
      <w:tc>
        <w:tcPr>
          <w:tcW w:w="9979" w:type="dxa"/>
        </w:tcPr>
        <w:p w:rsidR="00147419" w:rsidRDefault="00147419">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CF7CEF">
            <w:rPr>
              <w:noProof/>
            </w:rPr>
            <w:instrText>1</w:instrText>
          </w:r>
          <w:r>
            <w:fldChar w:fldCharType="end"/>
          </w:r>
          <w:r>
            <w:instrText xml:space="preserve"> - </w:instrText>
          </w:r>
          <w:r>
            <w:fldChar w:fldCharType="begin"/>
          </w:r>
          <w:r>
            <w:instrText>PAGE</w:instrText>
          </w:r>
          <w:r>
            <w:fldChar w:fldCharType="separate"/>
          </w:r>
          <w:r w:rsidR="00CF7CEF">
            <w:rPr>
              <w:noProof/>
            </w:rPr>
            <w:instrText>1</w:instrText>
          </w:r>
          <w:r>
            <w:fldChar w:fldCharType="end"/>
          </w:r>
          <w:r>
            <w:instrText xml:space="preserve"> </w:instrText>
          </w:r>
          <w:r>
            <w:fldChar w:fldCharType="separate"/>
          </w:r>
          <w:r w:rsidR="00CF7CEF">
            <w:rPr>
              <w:noProof/>
            </w:rPr>
            <w:instrText>0</w:instrText>
          </w:r>
          <w:r>
            <w:fldChar w:fldCharType="end"/>
          </w:r>
          <w:r>
            <w:instrText xml:space="preserve"> &gt; 0 "..."</w:instrText>
          </w:r>
          <w:r>
            <w:fldChar w:fldCharType="end"/>
          </w:r>
        </w:p>
      </w:tc>
    </w:tr>
  </w:tbl>
  <w:p w:rsidR="00147419" w:rsidRDefault="007A30D8">
    <w:pPr>
      <w:pStyle w:val="Fuzeile"/>
      <w:tabs>
        <w:tab w:val="right" w:pos="9781"/>
      </w:tabs>
    </w:pPr>
    <w:r>
      <w:fldChar w:fldCharType="begin"/>
    </w:r>
    <w:r>
      <w:instrText xml:space="preserve"> DOCPROPERTY "Formtext" \* MERGEFORMAT </w:instrText>
    </w:r>
    <w:r>
      <w:fldChar w:fldCharType="separate"/>
    </w:r>
    <w:r w:rsidR="00D56A3F">
      <w:t>U 2104</w:t>
    </w:r>
    <w:r>
      <w:fldChar w:fldCharType="end"/>
    </w:r>
    <w:r w:rsidR="00147419">
      <w:t xml:space="preserve"> </w:t>
    </w:r>
    <w:r w:rsidR="00147419">
      <w:rPr>
        <w:sz w:val="14"/>
      </w:rPr>
      <w:fldChar w:fldCharType="begin"/>
    </w:r>
    <w:r w:rsidR="00147419">
      <w:rPr>
        <w:sz w:val="14"/>
      </w:rPr>
      <w:instrText xml:space="preserve"> DOCPROPERTY "Stand"  \* MERGEFORMAT </w:instrText>
    </w:r>
    <w:r w:rsidR="00147419">
      <w:rPr>
        <w:sz w:val="14"/>
      </w:rPr>
      <w:fldChar w:fldCharType="separate"/>
    </w:r>
    <w:r w:rsidR="00D56A3F">
      <w:rPr>
        <w:sz w:val="14"/>
      </w:rPr>
      <w:t>0711</w:t>
    </w:r>
    <w:r w:rsidR="00147419">
      <w:rPr>
        <w:sz w:val="14"/>
      </w:rPr>
      <w:fldChar w:fldCharType="end"/>
    </w:r>
    <w:r w:rsidR="00147419">
      <w:rPr>
        <w:sz w:val="14"/>
      </w:rPr>
      <w:t xml:space="preserve"> </w:t>
    </w:r>
    <w:r w:rsidR="00147419">
      <w:rPr>
        <w:sz w:val="14"/>
      </w:rPr>
      <w:fldChar w:fldCharType="begin"/>
    </w:r>
    <w:r w:rsidR="00147419">
      <w:rPr>
        <w:sz w:val="14"/>
      </w:rPr>
      <w:instrText xml:space="preserve"> DOCPROPERTY "Bezeichnung"  \* MERGEFORMAT </w:instrText>
    </w:r>
    <w:r w:rsidR="00147419">
      <w:rPr>
        <w:sz w:val="14"/>
      </w:rPr>
      <w:fldChar w:fldCharType="separate"/>
    </w:r>
    <w:r w:rsidR="00D56A3F">
      <w:rPr>
        <w:sz w:val="14"/>
      </w:rPr>
      <w:t>Anforderung Meldesatz EEL</w:t>
    </w:r>
    <w:r w:rsidR="00147419">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412"/>
      <w:gridCol w:w="567"/>
    </w:tblGrid>
    <w:tr w:rsidR="00147419">
      <w:tc>
        <w:tcPr>
          <w:tcW w:w="9412" w:type="dxa"/>
        </w:tcPr>
        <w:p w:rsidR="00147419" w:rsidRDefault="00147419">
          <w:pPr>
            <w:pStyle w:val="Fuzeile"/>
            <w:tabs>
              <w:tab w:val="clear" w:pos="4536"/>
              <w:tab w:val="clear" w:pos="9072"/>
              <w:tab w:val="right" w:pos="9781"/>
            </w:tabs>
            <w:spacing w:before="80"/>
          </w:pPr>
          <w:r w:rsidRPr="00030046">
            <w:rPr>
              <w:sz w:val="20"/>
            </w:rPr>
            <w:fldChar w:fldCharType="begin"/>
          </w:r>
          <w:r w:rsidRPr="00030046">
            <w:rPr>
              <w:sz w:val="20"/>
            </w:rPr>
            <w:instrText xml:space="preserve"> DOCPROPERTY "Formtext" \* MERGEFORMAT </w:instrText>
          </w:r>
          <w:r w:rsidRPr="00030046">
            <w:rPr>
              <w:sz w:val="20"/>
            </w:rPr>
            <w:fldChar w:fldCharType="separate"/>
          </w:r>
          <w:r w:rsidR="00D56A3F">
            <w:rPr>
              <w:sz w:val="20"/>
            </w:rPr>
            <w:t>U 2104</w:t>
          </w:r>
          <w:r w:rsidRPr="00030046">
            <w:rPr>
              <w:sz w:val="20"/>
            </w:rPr>
            <w:fldChar w:fldCharType="end"/>
          </w:r>
          <w:r>
            <w:t xml:space="preserve"> </w:t>
          </w:r>
          <w:r>
            <w:rPr>
              <w:sz w:val="14"/>
            </w:rPr>
            <w:fldChar w:fldCharType="begin"/>
          </w:r>
          <w:r>
            <w:rPr>
              <w:sz w:val="14"/>
            </w:rPr>
            <w:instrText xml:space="preserve"> DOCPROPERTY "Stand"  \* MERGEFORMAT </w:instrText>
          </w:r>
          <w:r>
            <w:rPr>
              <w:sz w:val="14"/>
            </w:rPr>
            <w:fldChar w:fldCharType="separate"/>
          </w:r>
          <w:r w:rsidR="00D56A3F">
            <w:rPr>
              <w:sz w:val="14"/>
            </w:rPr>
            <w:t>0711</w:t>
          </w:r>
          <w:r>
            <w:rPr>
              <w:sz w:val="14"/>
            </w:rPr>
            <w:fldChar w:fldCharType="end"/>
          </w:r>
          <w:r>
            <w:rPr>
              <w:sz w:val="14"/>
            </w:rPr>
            <w:t xml:space="preserve"> </w:t>
          </w:r>
          <w:r>
            <w:rPr>
              <w:sz w:val="14"/>
            </w:rPr>
            <w:fldChar w:fldCharType="begin"/>
          </w:r>
          <w:r>
            <w:rPr>
              <w:sz w:val="14"/>
            </w:rPr>
            <w:instrText xml:space="preserve"> DOCPROPERTY "Bezeichnung"  \* MERGEFORMAT </w:instrText>
          </w:r>
          <w:r>
            <w:rPr>
              <w:sz w:val="14"/>
            </w:rPr>
            <w:fldChar w:fldCharType="separate"/>
          </w:r>
          <w:r w:rsidR="00D56A3F">
            <w:rPr>
              <w:sz w:val="14"/>
            </w:rPr>
            <w:t>Anforderung Meldesatz EEL</w:t>
          </w:r>
          <w:r>
            <w:rPr>
              <w:sz w:val="14"/>
            </w:rPr>
            <w:fldChar w:fldCharType="end"/>
          </w:r>
          <w:r>
            <w:rPr>
              <w:sz w:val="14"/>
            </w:rPr>
            <w:fldChar w:fldCharType="begin"/>
          </w:r>
          <w:r>
            <w:rPr>
              <w:sz w:val="14"/>
            </w:rPr>
            <w:instrText xml:space="preserve"> DOCPROPERTY "Comments"  \* MERGEFORMAT </w:instrText>
          </w:r>
          <w:r>
            <w:rPr>
              <w:sz w:val="14"/>
            </w:rPr>
            <w:fldChar w:fldCharType="end"/>
          </w:r>
        </w:p>
      </w:tc>
      <w:tc>
        <w:tcPr>
          <w:tcW w:w="567" w:type="dxa"/>
        </w:tcPr>
        <w:p w:rsidR="00147419" w:rsidRDefault="00147419">
          <w:pPr>
            <w:pStyle w:val="Fuzeile"/>
            <w:tabs>
              <w:tab w:val="clear" w:pos="4536"/>
              <w:tab w:val="clear" w:pos="9072"/>
              <w:tab w:val="right" w:pos="9781"/>
            </w:tabs>
            <w:spacing w:before="80"/>
            <w:jc w:val="right"/>
          </w:pPr>
          <w:r>
            <w:fldChar w:fldCharType="begin"/>
          </w:r>
          <w:r>
            <w:instrText xml:space="preserve">IF </w:instrText>
          </w:r>
          <w:r>
            <w:fldChar w:fldCharType="begin"/>
          </w:r>
          <w:r>
            <w:instrText>=</w:instrText>
          </w:r>
          <w:r>
            <w:fldChar w:fldCharType="begin"/>
          </w:r>
          <w:r>
            <w:instrText>NUMPAGES</w:instrText>
          </w:r>
          <w:r>
            <w:fldChar w:fldCharType="separate"/>
          </w:r>
          <w:r w:rsidR="00CF7CEF">
            <w:rPr>
              <w:noProof/>
            </w:rPr>
            <w:instrText>2</w:instrText>
          </w:r>
          <w:r>
            <w:fldChar w:fldCharType="end"/>
          </w:r>
          <w:r>
            <w:instrText xml:space="preserve"> - </w:instrText>
          </w:r>
          <w:r>
            <w:fldChar w:fldCharType="begin"/>
          </w:r>
          <w:r>
            <w:instrText>PAGE</w:instrText>
          </w:r>
          <w:r>
            <w:fldChar w:fldCharType="separate"/>
          </w:r>
          <w:r w:rsidR="00CF7CEF">
            <w:rPr>
              <w:noProof/>
            </w:rPr>
            <w:instrText>2</w:instrText>
          </w:r>
          <w:r>
            <w:fldChar w:fldCharType="end"/>
          </w:r>
          <w:r>
            <w:instrText xml:space="preserve"> </w:instrText>
          </w:r>
          <w:r>
            <w:fldChar w:fldCharType="separate"/>
          </w:r>
          <w:r w:rsidR="00CF7CEF">
            <w:rPr>
              <w:noProof/>
            </w:rPr>
            <w:instrText>0</w:instrText>
          </w:r>
          <w:r>
            <w:fldChar w:fldCharType="end"/>
          </w:r>
          <w:r>
            <w:instrText xml:space="preserve"> &gt; 0 "..."</w:instrText>
          </w:r>
          <w:r>
            <w:fldChar w:fldCharType="end"/>
          </w:r>
        </w:p>
      </w:tc>
    </w:tr>
  </w:tbl>
  <w:p w:rsidR="00147419" w:rsidRDefault="00147419">
    <w:pPr>
      <w:pStyle w:val="Fuzeile"/>
      <w:tabs>
        <w:tab w:val="clear" w:pos="4536"/>
        <w:tab w:val="clear" w:pos="9072"/>
        <w:tab w:val="right" w:pos="9781"/>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0D8" w:rsidRDefault="007A30D8">
      <w:r>
        <w:separator/>
      </w:r>
    </w:p>
  </w:footnote>
  <w:footnote w:type="continuationSeparator" w:id="0">
    <w:p w:rsidR="007A30D8" w:rsidRDefault="007A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419" w:rsidRDefault="00147419">
    <w:pP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CF7CEF">
      <w:rPr>
        <w:noProof/>
        <w:snapToGrid w:val="0"/>
      </w:rPr>
      <w:t>2</w:t>
    </w:r>
    <w:r>
      <w:rPr>
        <w:snapToGrid w:val="0"/>
      </w:rPr>
      <w:fldChar w:fldCharType="end"/>
    </w:r>
    <w:r>
      <w:rPr>
        <w:snapToGrid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8105D"/>
    <w:multiLevelType w:val="singleLevel"/>
    <w:tmpl w:val="CC7894A8"/>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efaultTableStyle w:val="Tabellenraster"/>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C4C"/>
    <w:rsid w:val="00030046"/>
    <w:rsid w:val="000F2398"/>
    <w:rsid w:val="00113199"/>
    <w:rsid w:val="00121D7F"/>
    <w:rsid w:val="00147419"/>
    <w:rsid w:val="00313737"/>
    <w:rsid w:val="0032174D"/>
    <w:rsid w:val="00337BAD"/>
    <w:rsid w:val="00354037"/>
    <w:rsid w:val="003640EF"/>
    <w:rsid w:val="003A2A53"/>
    <w:rsid w:val="003A714F"/>
    <w:rsid w:val="003C2616"/>
    <w:rsid w:val="004072C4"/>
    <w:rsid w:val="00456DD5"/>
    <w:rsid w:val="00471DE4"/>
    <w:rsid w:val="004D0CBE"/>
    <w:rsid w:val="00514C9F"/>
    <w:rsid w:val="00537B05"/>
    <w:rsid w:val="00662C4C"/>
    <w:rsid w:val="006E4312"/>
    <w:rsid w:val="007506D9"/>
    <w:rsid w:val="007A30D8"/>
    <w:rsid w:val="007F5C23"/>
    <w:rsid w:val="0086364B"/>
    <w:rsid w:val="008A78BC"/>
    <w:rsid w:val="00936E96"/>
    <w:rsid w:val="009A27F4"/>
    <w:rsid w:val="00A37493"/>
    <w:rsid w:val="00B76DAF"/>
    <w:rsid w:val="00BB4F02"/>
    <w:rsid w:val="00BE26A0"/>
    <w:rsid w:val="00C25FE6"/>
    <w:rsid w:val="00CF7CEF"/>
    <w:rsid w:val="00D56A3F"/>
    <w:rsid w:val="00D644A2"/>
    <w:rsid w:val="00F12896"/>
    <w:rsid w:val="00F85A56"/>
    <w:rsid w:val="00FB3A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8240D"/>
  <w15:chartTrackingRefBased/>
  <w15:docId w15:val="{289100B8-8526-471B-B64E-D568ED60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0046"/>
    <w:rPr>
      <w:rFonts w:ascii="Arial" w:hAnsi="Arial"/>
      <w:sz w:val="22"/>
    </w:rPr>
  </w:style>
  <w:style w:type="paragraph" w:styleId="berschrift1">
    <w:name w:val="heading 1"/>
    <w:basedOn w:val="Standard"/>
    <w:next w:val="Standard"/>
    <w:qFormat/>
    <w:pPr>
      <w:keepNext/>
      <w:spacing w:before="48" w:after="48"/>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both"/>
    </w:pPr>
  </w:style>
  <w:style w:type="table" w:styleId="Tabellenraster">
    <w:name w:val="Table Grid"/>
    <w:basedOn w:val="NormaleTabelle"/>
    <w:rsid w:val="00F1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F7C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UV.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C7ED25CB-6BC0-4C97-9F96-3B72F0F3D696}"/>
      </w:docPartPr>
      <w:docPartBody>
        <w:p w:rsidR="00000000" w:rsidRDefault="00EF5E23">
          <w:r w:rsidRPr="00765F0B">
            <w:rPr>
              <w:rStyle w:val="Platzhaltertext"/>
            </w:rPr>
            <w:t>Klicken oder tippen Sie hier, um Text einzugeben.</w:t>
          </w:r>
        </w:p>
      </w:docPartBody>
    </w:docPart>
    <w:docPart>
      <w:docPartPr>
        <w:name w:val="3B3DF537768E49A4BF161A87A14783B9"/>
        <w:category>
          <w:name w:val="Allgemein"/>
          <w:gallery w:val="placeholder"/>
        </w:category>
        <w:types>
          <w:type w:val="bbPlcHdr"/>
        </w:types>
        <w:behaviors>
          <w:behavior w:val="content"/>
        </w:behaviors>
        <w:guid w:val="{79DF90E4-9D6C-4379-90E6-AE5619492352}"/>
      </w:docPartPr>
      <w:docPartBody>
        <w:p w:rsidR="00000000" w:rsidRDefault="00EF5E23" w:rsidP="00EF5E23">
          <w:pPr>
            <w:pStyle w:val="3B3DF537768E49A4BF161A87A14783B92"/>
          </w:pPr>
          <w:r w:rsidRPr="00CF7CEF">
            <w:rPr>
              <w:rStyle w:val="Platzhaltertext"/>
              <w:color w:val="FF0000"/>
            </w:rPr>
            <w:t>Auswahl</w:t>
          </w:r>
        </w:p>
      </w:docPartBody>
    </w:docPart>
    <w:docPart>
      <w:docPartPr>
        <w:name w:val="D028D4393A2C43FA943822803BF76C45"/>
        <w:category>
          <w:name w:val="Allgemein"/>
          <w:gallery w:val="placeholder"/>
        </w:category>
        <w:types>
          <w:type w:val="bbPlcHdr"/>
        </w:types>
        <w:behaviors>
          <w:behavior w:val="content"/>
        </w:behaviors>
        <w:guid w:val="{008E5C73-3E8B-4BB4-86B6-5821522500B5}"/>
      </w:docPartPr>
      <w:docPartBody>
        <w:p w:rsidR="00000000" w:rsidRDefault="00EF5E23" w:rsidP="00EF5E23">
          <w:pPr>
            <w:pStyle w:val="D028D4393A2C43FA943822803BF76C452"/>
          </w:pPr>
          <w:r w:rsidRPr="00CF7CEF">
            <w:rPr>
              <w:rStyle w:val="Platzhaltertext"/>
              <w:rFonts w:cs="Arial"/>
              <w:color w:val="FF0000"/>
            </w:rPr>
            <w:t>[</w:t>
          </w:r>
          <w:r w:rsidRPr="00CF7CEF">
            <w:rPr>
              <w:rStyle w:val="Platzhaltertext"/>
              <w:color w:val="FF0000"/>
            </w:rPr>
            <w:t>…</w:t>
          </w:r>
          <w:r w:rsidRPr="00CF7CEF">
            <w:rPr>
              <w:rStyle w:val="Platzhaltertext"/>
              <w:rFonts w:cs="Arial"/>
              <w:color w:val="FF0000"/>
            </w:rPr>
            <w:t>]</w:t>
          </w:r>
        </w:p>
      </w:docPartBody>
    </w:docPart>
    <w:docPart>
      <w:docPartPr>
        <w:name w:val="EAAD6A85A3D74C6A8E9376DB87626FF9"/>
        <w:category>
          <w:name w:val="Allgemein"/>
          <w:gallery w:val="placeholder"/>
        </w:category>
        <w:types>
          <w:type w:val="bbPlcHdr"/>
        </w:types>
        <w:behaviors>
          <w:behavior w:val="content"/>
        </w:behaviors>
        <w:guid w:val="{C040DFE5-F777-45E7-864C-6B67AB10F48F}"/>
      </w:docPartPr>
      <w:docPartBody>
        <w:p w:rsidR="00000000" w:rsidRDefault="00EF5E23" w:rsidP="00EF5E23">
          <w:pPr>
            <w:pStyle w:val="EAAD6A85A3D74C6A8E9376DB87626FF92"/>
          </w:pPr>
          <w:r w:rsidRPr="00CF7CEF">
            <w:rPr>
              <w:rStyle w:val="Platzhaltertext"/>
              <w:rFonts w:cs="Arial"/>
              <w:color w:val="FF0000"/>
            </w:rPr>
            <w:t>[</w:t>
          </w:r>
          <w:r w:rsidRPr="00CF7CEF">
            <w:rPr>
              <w:rStyle w:val="Platzhaltertext"/>
              <w:color w:val="FF0000"/>
            </w:rPr>
            <w:t>…</w:t>
          </w:r>
          <w:r w:rsidRPr="00CF7CEF">
            <w:rPr>
              <w:rStyle w:val="Platzhaltertext"/>
              <w:rFonts w:cs="Arial"/>
              <w:color w:val="FF0000"/>
            </w:rPr>
            <w:t>]</w:t>
          </w:r>
        </w:p>
      </w:docPartBody>
    </w:docPart>
    <w:docPart>
      <w:docPartPr>
        <w:name w:val="7EBA2BFBD3434B35ABCE226D914CD7B4"/>
        <w:category>
          <w:name w:val="Allgemein"/>
          <w:gallery w:val="placeholder"/>
        </w:category>
        <w:types>
          <w:type w:val="bbPlcHdr"/>
        </w:types>
        <w:behaviors>
          <w:behavior w:val="content"/>
        </w:behaviors>
        <w:guid w:val="{8CB38D34-795F-4067-853B-7605A4991D95}"/>
      </w:docPartPr>
      <w:docPartBody>
        <w:p w:rsidR="00000000" w:rsidRDefault="00EF5E23" w:rsidP="00EF5E23">
          <w:pPr>
            <w:pStyle w:val="7EBA2BFBD3434B35ABCE226D914CD7B42"/>
          </w:pPr>
          <w:r w:rsidRPr="00CF7CEF">
            <w:rPr>
              <w:rStyle w:val="Platzhaltertext"/>
              <w:rFonts w:cs="Arial"/>
              <w:color w:val="FF0000"/>
            </w:rPr>
            <w:t>[</w:t>
          </w:r>
          <w:r w:rsidRPr="00CF7CEF">
            <w:rPr>
              <w:rStyle w:val="Platzhaltertext"/>
              <w:color w:val="FF0000"/>
            </w:rPr>
            <w:t>…</w:t>
          </w:r>
          <w:r w:rsidRPr="00CF7CEF">
            <w:rPr>
              <w:rStyle w:val="Platzhaltertext"/>
              <w:rFonts w:cs="Arial"/>
              <w:color w:val="FF0000"/>
            </w:rPr>
            <w:t>]</w:t>
          </w:r>
        </w:p>
      </w:docPartBody>
    </w:docPart>
    <w:docPart>
      <w:docPartPr>
        <w:name w:val="2058B1021F6646668D617B1106FAA89A"/>
        <w:category>
          <w:name w:val="Allgemein"/>
          <w:gallery w:val="placeholder"/>
        </w:category>
        <w:types>
          <w:type w:val="bbPlcHdr"/>
        </w:types>
        <w:behaviors>
          <w:behavior w:val="content"/>
        </w:behaviors>
        <w:guid w:val="{D97D7738-35C9-49F1-9B3D-241ACC50E9A2}"/>
      </w:docPartPr>
      <w:docPartBody>
        <w:p w:rsidR="00000000" w:rsidRDefault="00EF5E23" w:rsidP="00EF5E23">
          <w:pPr>
            <w:pStyle w:val="2058B1021F6646668D617B1106FAA89A1"/>
          </w:pPr>
          <w:r w:rsidRPr="00CF7CEF">
            <w:rPr>
              <w:rStyle w:val="Platzhaltertext"/>
              <w:color w:val="FF0000"/>
            </w:rPr>
            <w:t>Anrede</w:t>
          </w:r>
        </w:p>
      </w:docPartBody>
    </w:docPart>
    <w:docPart>
      <w:docPartPr>
        <w:name w:val="00E3AF07FCCC438592C8F3CABF9978A1"/>
        <w:category>
          <w:name w:val="Allgemein"/>
          <w:gallery w:val="placeholder"/>
        </w:category>
        <w:types>
          <w:type w:val="bbPlcHdr"/>
        </w:types>
        <w:behaviors>
          <w:behavior w:val="content"/>
        </w:behaviors>
        <w:guid w:val="{F49432BA-23B4-4ACD-8AE4-98750DBC5312}"/>
      </w:docPartPr>
      <w:docPartBody>
        <w:p w:rsidR="00000000" w:rsidRDefault="00EF5E23" w:rsidP="00EF5E23">
          <w:pPr>
            <w:pStyle w:val="00E3AF07FCCC438592C8F3CABF9978A11"/>
          </w:pPr>
          <w:r w:rsidRPr="00CF7CEF">
            <w:rPr>
              <w:rStyle w:val="Platzhaltertext"/>
              <w:color w:val="FF0000"/>
            </w:rPr>
            <w:t>Auswahl</w:t>
          </w:r>
        </w:p>
      </w:docPartBody>
    </w:docPart>
    <w:docPart>
      <w:docPartPr>
        <w:name w:val="4B43C529B3FD41509068A2EAE70EAC0F"/>
        <w:category>
          <w:name w:val="Allgemein"/>
          <w:gallery w:val="placeholder"/>
        </w:category>
        <w:types>
          <w:type w:val="bbPlcHdr"/>
        </w:types>
        <w:behaviors>
          <w:behavior w:val="content"/>
        </w:behaviors>
        <w:guid w:val="{ACA3CC72-8CF3-4105-AA9C-D2F4932D342C}"/>
      </w:docPartPr>
      <w:docPartBody>
        <w:p w:rsidR="00000000" w:rsidRDefault="00EF5E23" w:rsidP="00EF5E23">
          <w:pPr>
            <w:pStyle w:val="4B43C529B3FD41509068A2EAE70EAC0F1"/>
          </w:pPr>
          <w:r w:rsidRPr="00CF7CEF">
            <w:rPr>
              <w:rStyle w:val="Platzhaltertext"/>
              <w:rFonts w:cs="Arial"/>
              <w:color w:val="FF0000"/>
            </w:rPr>
            <w:t>[</w:t>
          </w:r>
          <w:r w:rsidRPr="00CF7CEF">
            <w:rPr>
              <w:rStyle w:val="Platzhaltertext"/>
              <w:color w:val="FF0000"/>
            </w:rPr>
            <w:t>…</w:t>
          </w:r>
          <w:r w:rsidRPr="00CF7CEF">
            <w:rPr>
              <w:rStyle w:val="Platzhaltertext"/>
              <w:rFonts w:cs="Arial"/>
              <w:color w:val="FF0000"/>
            </w:rPr>
            <w:t>]</w:t>
          </w:r>
        </w:p>
      </w:docPartBody>
    </w:docPart>
    <w:docPart>
      <w:docPartPr>
        <w:name w:val="4B50FEAD60344B62870579A9967442D2"/>
        <w:category>
          <w:name w:val="Allgemein"/>
          <w:gallery w:val="placeholder"/>
        </w:category>
        <w:types>
          <w:type w:val="bbPlcHdr"/>
        </w:types>
        <w:behaviors>
          <w:behavior w:val="content"/>
        </w:behaviors>
        <w:guid w:val="{48C29471-B903-4259-8FA8-42A6B9487BEC}"/>
      </w:docPartPr>
      <w:docPartBody>
        <w:p w:rsidR="00000000" w:rsidRDefault="00EF5E23" w:rsidP="00EF5E23">
          <w:pPr>
            <w:pStyle w:val="4B50FEAD60344B62870579A9967442D21"/>
          </w:pPr>
          <w:r w:rsidRPr="00CF7CEF">
            <w:rPr>
              <w:rStyle w:val="Platzhaltertext"/>
              <w:rFonts w:cs="Arial"/>
              <w:color w:val="FF0000"/>
            </w:rPr>
            <w:t>[</w:t>
          </w:r>
          <w:r w:rsidRPr="00CF7CEF">
            <w:rPr>
              <w:rStyle w:val="Platzhaltertext"/>
              <w:color w:val="FF0000"/>
            </w:rPr>
            <w:t>…</w:t>
          </w:r>
          <w:r w:rsidRPr="00CF7CEF">
            <w:rPr>
              <w:rStyle w:val="Platzhaltertext"/>
              <w:rFonts w:cs="Arial"/>
              <w:color w:val="FF0000"/>
            </w:rPr>
            <w:t>]</w:t>
          </w:r>
        </w:p>
      </w:docPartBody>
    </w:docPart>
    <w:docPart>
      <w:docPartPr>
        <w:name w:val="07AC7CACF7344AF0850FC54CC98122CE"/>
        <w:category>
          <w:name w:val="Allgemein"/>
          <w:gallery w:val="placeholder"/>
        </w:category>
        <w:types>
          <w:type w:val="bbPlcHdr"/>
        </w:types>
        <w:behaviors>
          <w:behavior w:val="content"/>
        </w:behaviors>
        <w:guid w:val="{29E7A4B6-C317-43A0-8C3B-AE2DF3ECE3B6}"/>
      </w:docPartPr>
      <w:docPartBody>
        <w:p w:rsidR="00000000" w:rsidRDefault="00EF5E23" w:rsidP="00EF5E23">
          <w:pPr>
            <w:pStyle w:val="07AC7CACF7344AF0850FC54CC98122CE1"/>
          </w:pPr>
          <w:r w:rsidRPr="00CF7CEF">
            <w:rPr>
              <w:rStyle w:val="Platzhaltertext"/>
              <w:rFonts w:cs="Arial"/>
              <w:color w:val="FF0000"/>
            </w:rPr>
            <w:t>[</w:t>
          </w:r>
          <w:r w:rsidRPr="00CF7CEF">
            <w:rPr>
              <w:rStyle w:val="Platzhaltertext"/>
              <w:color w:val="FF0000"/>
            </w:rPr>
            <w:t>…</w:t>
          </w:r>
          <w:r w:rsidRPr="00CF7CEF">
            <w:rPr>
              <w:rStyle w:val="Platzhaltertext"/>
              <w:rFonts w:cs="Arial"/>
              <w:color w:val="FF0000"/>
            </w:rPr>
            <w:t>]</w:t>
          </w:r>
        </w:p>
      </w:docPartBody>
    </w:docPart>
    <w:docPart>
      <w:docPartPr>
        <w:name w:val="64168EC7C8434F61AF28696B21DA3CD2"/>
        <w:category>
          <w:name w:val="Allgemein"/>
          <w:gallery w:val="placeholder"/>
        </w:category>
        <w:types>
          <w:type w:val="bbPlcHdr"/>
        </w:types>
        <w:behaviors>
          <w:behavior w:val="content"/>
        </w:behaviors>
        <w:guid w:val="{6AD36003-CE3F-426A-A51E-D21996EDD614}"/>
      </w:docPartPr>
      <w:docPartBody>
        <w:p w:rsidR="00000000" w:rsidRDefault="00EF5E23" w:rsidP="00EF5E23">
          <w:pPr>
            <w:pStyle w:val="64168EC7C8434F61AF28696B21DA3CD21"/>
          </w:pPr>
          <w:r w:rsidRPr="00CF7CEF">
            <w:rPr>
              <w:rStyle w:val="Platzhaltertext"/>
              <w:rFonts w:cs="Arial"/>
              <w:color w:val="FF0000"/>
            </w:rPr>
            <w:t>[</w:t>
          </w:r>
          <w:r w:rsidRPr="00CF7CEF">
            <w:rPr>
              <w:rStyle w:val="Platzhaltertext"/>
              <w:color w:val="FF0000"/>
            </w:rPr>
            <w:t>…</w:t>
          </w:r>
          <w:r w:rsidRPr="00CF7CEF">
            <w:rPr>
              <w:rStyle w:val="Platzhaltertext"/>
              <w:rFonts w:cs="Arial"/>
              <w:color w:val="FF0000"/>
            </w:rPr>
            <w:t>]</w:t>
          </w:r>
        </w:p>
      </w:docPartBody>
    </w:docPart>
    <w:docPart>
      <w:docPartPr>
        <w:name w:val="39E6D064D73440698F14CFE96EDAD476"/>
        <w:category>
          <w:name w:val="Allgemein"/>
          <w:gallery w:val="placeholder"/>
        </w:category>
        <w:types>
          <w:type w:val="bbPlcHdr"/>
        </w:types>
        <w:behaviors>
          <w:behavior w:val="content"/>
        </w:behaviors>
        <w:guid w:val="{5414554D-58D4-4EA5-964F-33FBF595884C}"/>
      </w:docPartPr>
      <w:docPartBody>
        <w:p w:rsidR="00000000" w:rsidRDefault="00EF5E23" w:rsidP="00EF5E23">
          <w:pPr>
            <w:pStyle w:val="39E6D064D73440698F14CFE96EDAD4761"/>
          </w:pPr>
          <w:r w:rsidRPr="00CF7CEF">
            <w:rPr>
              <w:rStyle w:val="Platzhaltertext"/>
              <w:rFonts w:cs="Arial"/>
              <w:color w:val="FF0000"/>
            </w:rPr>
            <w:t>[</w:t>
          </w:r>
          <w:r w:rsidRPr="00CF7CEF">
            <w:rPr>
              <w:rStyle w:val="Platzhaltertext"/>
              <w:color w:val="FF0000"/>
            </w:rPr>
            <w:t>…</w:t>
          </w:r>
          <w:r w:rsidRPr="00CF7CEF">
            <w:rPr>
              <w:rStyle w:val="Platzhaltertext"/>
              <w:rFonts w:cs="Arial"/>
              <w:color w:val="FF0000"/>
            </w:rPr>
            <w:t>]</w:t>
          </w:r>
        </w:p>
      </w:docPartBody>
    </w:docPart>
    <w:docPart>
      <w:docPartPr>
        <w:name w:val="B5D674FE13B04B389EECF3B3CC4EB1C0"/>
        <w:category>
          <w:name w:val="Allgemein"/>
          <w:gallery w:val="placeholder"/>
        </w:category>
        <w:types>
          <w:type w:val="bbPlcHdr"/>
        </w:types>
        <w:behaviors>
          <w:behavior w:val="content"/>
        </w:behaviors>
        <w:guid w:val="{FFC2796F-E383-4A9C-9FF5-746836CF37C8}"/>
      </w:docPartPr>
      <w:docPartBody>
        <w:p w:rsidR="00000000" w:rsidRDefault="00EF5E23" w:rsidP="00EF5E23">
          <w:pPr>
            <w:pStyle w:val="B5D674FE13B04B389EECF3B3CC4EB1C01"/>
          </w:pPr>
          <w:r w:rsidRPr="00CF7CEF">
            <w:rPr>
              <w:rStyle w:val="Platzhaltertext"/>
              <w:rFonts w:cs="Arial"/>
              <w:color w:val="FF0000"/>
            </w:rPr>
            <w:t>[</w:t>
          </w:r>
          <w:r w:rsidRPr="00CF7CEF">
            <w:rPr>
              <w:rStyle w:val="Platzhaltertext"/>
              <w:color w:val="FF0000"/>
            </w:rPr>
            <w:t>…</w:t>
          </w:r>
          <w:r w:rsidRPr="00CF7CEF">
            <w:rPr>
              <w:rStyle w:val="Platzhaltertext"/>
              <w:rFonts w:cs="Arial"/>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E23"/>
    <w:rsid w:val="00A177B5"/>
    <w:rsid w:val="00EF5E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F5E23"/>
    <w:rPr>
      <w:color w:val="808080"/>
    </w:rPr>
  </w:style>
  <w:style w:type="paragraph" w:customStyle="1" w:styleId="3B3DF537768E49A4BF161A87A14783B9">
    <w:name w:val="3B3DF537768E49A4BF161A87A14783B9"/>
    <w:rsid w:val="00EF5E23"/>
    <w:pPr>
      <w:spacing w:after="0" w:line="240" w:lineRule="auto"/>
    </w:pPr>
    <w:rPr>
      <w:rFonts w:ascii="Arial" w:eastAsia="Times New Roman" w:hAnsi="Arial" w:cs="Times New Roman"/>
      <w:szCs w:val="20"/>
    </w:rPr>
  </w:style>
  <w:style w:type="paragraph" w:customStyle="1" w:styleId="D028D4393A2C43FA943822803BF76C45">
    <w:name w:val="D028D4393A2C43FA943822803BF76C45"/>
    <w:rsid w:val="00EF5E23"/>
    <w:pPr>
      <w:spacing w:after="0" w:line="240" w:lineRule="auto"/>
    </w:pPr>
    <w:rPr>
      <w:rFonts w:ascii="Arial" w:eastAsia="Times New Roman" w:hAnsi="Arial" w:cs="Times New Roman"/>
      <w:szCs w:val="20"/>
    </w:rPr>
  </w:style>
  <w:style w:type="paragraph" w:customStyle="1" w:styleId="EAAD6A85A3D74C6A8E9376DB87626FF9">
    <w:name w:val="EAAD6A85A3D74C6A8E9376DB87626FF9"/>
    <w:rsid w:val="00EF5E23"/>
    <w:pPr>
      <w:spacing w:after="0" w:line="240" w:lineRule="auto"/>
    </w:pPr>
    <w:rPr>
      <w:rFonts w:ascii="Arial" w:eastAsia="Times New Roman" w:hAnsi="Arial" w:cs="Times New Roman"/>
      <w:szCs w:val="20"/>
    </w:rPr>
  </w:style>
  <w:style w:type="paragraph" w:customStyle="1" w:styleId="7EBA2BFBD3434B35ABCE226D914CD7B4">
    <w:name w:val="7EBA2BFBD3434B35ABCE226D914CD7B4"/>
    <w:rsid w:val="00EF5E23"/>
    <w:pPr>
      <w:spacing w:after="0" w:line="240" w:lineRule="auto"/>
    </w:pPr>
    <w:rPr>
      <w:rFonts w:ascii="Arial" w:eastAsia="Times New Roman" w:hAnsi="Arial" w:cs="Times New Roman"/>
      <w:szCs w:val="20"/>
    </w:rPr>
  </w:style>
  <w:style w:type="paragraph" w:customStyle="1" w:styleId="3B3DF537768E49A4BF161A87A14783B91">
    <w:name w:val="3B3DF537768E49A4BF161A87A14783B91"/>
    <w:rsid w:val="00EF5E23"/>
    <w:pPr>
      <w:spacing w:after="0" w:line="240" w:lineRule="auto"/>
    </w:pPr>
    <w:rPr>
      <w:rFonts w:ascii="Arial" w:eastAsia="Times New Roman" w:hAnsi="Arial" w:cs="Times New Roman"/>
      <w:szCs w:val="20"/>
    </w:rPr>
  </w:style>
  <w:style w:type="paragraph" w:customStyle="1" w:styleId="D028D4393A2C43FA943822803BF76C451">
    <w:name w:val="D028D4393A2C43FA943822803BF76C451"/>
    <w:rsid w:val="00EF5E23"/>
    <w:pPr>
      <w:spacing w:after="0" w:line="240" w:lineRule="auto"/>
    </w:pPr>
    <w:rPr>
      <w:rFonts w:ascii="Arial" w:eastAsia="Times New Roman" w:hAnsi="Arial" w:cs="Times New Roman"/>
      <w:szCs w:val="20"/>
    </w:rPr>
  </w:style>
  <w:style w:type="paragraph" w:customStyle="1" w:styleId="EAAD6A85A3D74C6A8E9376DB87626FF91">
    <w:name w:val="EAAD6A85A3D74C6A8E9376DB87626FF91"/>
    <w:rsid w:val="00EF5E23"/>
    <w:pPr>
      <w:spacing w:after="0" w:line="240" w:lineRule="auto"/>
    </w:pPr>
    <w:rPr>
      <w:rFonts w:ascii="Arial" w:eastAsia="Times New Roman" w:hAnsi="Arial" w:cs="Times New Roman"/>
      <w:szCs w:val="20"/>
    </w:rPr>
  </w:style>
  <w:style w:type="paragraph" w:customStyle="1" w:styleId="7EBA2BFBD3434B35ABCE226D914CD7B41">
    <w:name w:val="7EBA2BFBD3434B35ABCE226D914CD7B41"/>
    <w:rsid w:val="00EF5E23"/>
    <w:pPr>
      <w:spacing w:after="0" w:line="240" w:lineRule="auto"/>
    </w:pPr>
    <w:rPr>
      <w:rFonts w:ascii="Arial" w:eastAsia="Times New Roman" w:hAnsi="Arial" w:cs="Times New Roman"/>
      <w:szCs w:val="20"/>
    </w:rPr>
  </w:style>
  <w:style w:type="paragraph" w:customStyle="1" w:styleId="2058B1021F6646668D617B1106FAA89A">
    <w:name w:val="2058B1021F6646668D617B1106FAA89A"/>
    <w:rsid w:val="00EF5E23"/>
    <w:pPr>
      <w:spacing w:after="0" w:line="240" w:lineRule="auto"/>
    </w:pPr>
    <w:rPr>
      <w:rFonts w:ascii="Arial" w:eastAsia="Times New Roman" w:hAnsi="Arial" w:cs="Times New Roman"/>
      <w:szCs w:val="20"/>
    </w:rPr>
  </w:style>
  <w:style w:type="paragraph" w:customStyle="1" w:styleId="00E3AF07FCCC438592C8F3CABF9978A1">
    <w:name w:val="00E3AF07FCCC438592C8F3CABF9978A1"/>
    <w:rsid w:val="00EF5E23"/>
    <w:pPr>
      <w:spacing w:after="0" w:line="240" w:lineRule="auto"/>
    </w:pPr>
    <w:rPr>
      <w:rFonts w:ascii="Arial" w:eastAsia="Times New Roman" w:hAnsi="Arial" w:cs="Times New Roman"/>
      <w:szCs w:val="20"/>
    </w:rPr>
  </w:style>
  <w:style w:type="paragraph" w:customStyle="1" w:styleId="4B43C529B3FD41509068A2EAE70EAC0F">
    <w:name w:val="4B43C529B3FD41509068A2EAE70EAC0F"/>
    <w:rsid w:val="00EF5E23"/>
    <w:pPr>
      <w:spacing w:after="0" w:line="240" w:lineRule="auto"/>
    </w:pPr>
    <w:rPr>
      <w:rFonts w:ascii="Arial" w:eastAsia="Times New Roman" w:hAnsi="Arial" w:cs="Times New Roman"/>
      <w:szCs w:val="20"/>
    </w:rPr>
  </w:style>
  <w:style w:type="paragraph" w:customStyle="1" w:styleId="4B50FEAD60344B62870579A9967442D2">
    <w:name w:val="4B50FEAD60344B62870579A9967442D2"/>
    <w:rsid w:val="00EF5E23"/>
    <w:pPr>
      <w:spacing w:after="0" w:line="240" w:lineRule="auto"/>
    </w:pPr>
    <w:rPr>
      <w:rFonts w:ascii="Arial" w:eastAsia="Times New Roman" w:hAnsi="Arial" w:cs="Times New Roman"/>
      <w:szCs w:val="20"/>
    </w:rPr>
  </w:style>
  <w:style w:type="paragraph" w:customStyle="1" w:styleId="07AC7CACF7344AF0850FC54CC98122CE">
    <w:name w:val="07AC7CACF7344AF0850FC54CC98122CE"/>
    <w:rsid w:val="00EF5E23"/>
    <w:pPr>
      <w:spacing w:after="0" w:line="240" w:lineRule="auto"/>
    </w:pPr>
    <w:rPr>
      <w:rFonts w:ascii="Arial" w:eastAsia="Times New Roman" w:hAnsi="Arial" w:cs="Times New Roman"/>
      <w:szCs w:val="20"/>
    </w:rPr>
  </w:style>
  <w:style w:type="paragraph" w:customStyle="1" w:styleId="64168EC7C8434F61AF28696B21DA3CD2">
    <w:name w:val="64168EC7C8434F61AF28696B21DA3CD2"/>
    <w:rsid w:val="00EF5E23"/>
    <w:pPr>
      <w:spacing w:after="0" w:line="240" w:lineRule="auto"/>
    </w:pPr>
    <w:rPr>
      <w:rFonts w:ascii="Arial" w:eastAsia="Times New Roman" w:hAnsi="Arial" w:cs="Times New Roman"/>
      <w:szCs w:val="20"/>
    </w:rPr>
  </w:style>
  <w:style w:type="paragraph" w:customStyle="1" w:styleId="39E6D064D73440698F14CFE96EDAD476">
    <w:name w:val="39E6D064D73440698F14CFE96EDAD476"/>
    <w:rsid w:val="00EF5E23"/>
    <w:pPr>
      <w:spacing w:after="0" w:line="240" w:lineRule="auto"/>
    </w:pPr>
    <w:rPr>
      <w:rFonts w:ascii="Arial" w:eastAsia="Times New Roman" w:hAnsi="Arial" w:cs="Times New Roman"/>
      <w:szCs w:val="20"/>
    </w:rPr>
  </w:style>
  <w:style w:type="paragraph" w:customStyle="1" w:styleId="B5D674FE13B04B389EECF3B3CC4EB1C0">
    <w:name w:val="B5D674FE13B04B389EECF3B3CC4EB1C0"/>
    <w:rsid w:val="00EF5E23"/>
    <w:pPr>
      <w:spacing w:after="0" w:line="240" w:lineRule="auto"/>
    </w:pPr>
    <w:rPr>
      <w:rFonts w:ascii="Arial" w:eastAsia="Times New Roman" w:hAnsi="Arial" w:cs="Times New Roman"/>
      <w:szCs w:val="20"/>
    </w:rPr>
  </w:style>
  <w:style w:type="paragraph" w:customStyle="1" w:styleId="3B3DF537768E49A4BF161A87A14783B92">
    <w:name w:val="3B3DF537768E49A4BF161A87A14783B92"/>
    <w:rsid w:val="00EF5E23"/>
    <w:pPr>
      <w:spacing w:after="0" w:line="240" w:lineRule="auto"/>
    </w:pPr>
    <w:rPr>
      <w:rFonts w:ascii="Arial" w:eastAsia="Times New Roman" w:hAnsi="Arial" w:cs="Times New Roman"/>
      <w:szCs w:val="20"/>
    </w:rPr>
  </w:style>
  <w:style w:type="paragraph" w:customStyle="1" w:styleId="D028D4393A2C43FA943822803BF76C452">
    <w:name w:val="D028D4393A2C43FA943822803BF76C452"/>
    <w:rsid w:val="00EF5E23"/>
    <w:pPr>
      <w:spacing w:after="0" w:line="240" w:lineRule="auto"/>
    </w:pPr>
    <w:rPr>
      <w:rFonts w:ascii="Arial" w:eastAsia="Times New Roman" w:hAnsi="Arial" w:cs="Times New Roman"/>
      <w:szCs w:val="20"/>
    </w:rPr>
  </w:style>
  <w:style w:type="paragraph" w:customStyle="1" w:styleId="EAAD6A85A3D74C6A8E9376DB87626FF92">
    <w:name w:val="EAAD6A85A3D74C6A8E9376DB87626FF92"/>
    <w:rsid w:val="00EF5E23"/>
    <w:pPr>
      <w:spacing w:after="0" w:line="240" w:lineRule="auto"/>
    </w:pPr>
    <w:rPr>
      <w:rFonts w:ascii="Arial" w:eastAsia="Times New Roman" w:hAnsi="Arial" w:cs="Times New Roman"/>
      <w:szCs w:val="20"/>
    </w:rPr>
  </w:style>
  <w:style w:type="paragraph" w:customStyle="1" w:styleId="7EBA2BFBD3434B35ABCE226D914CD7B42">
    <w:name w:val="7EBA2BFBD3434B35ABCE226D914CD7B42"/>
    <w:rsid w:val="00EF5E23"/>
    <w:pPr>
      <w:spacing w:after="0" w:line="240" w:lineRule="auto"/>
    </w:pPr>
    <w:rPr>
      <w:rFonts w:ascii="Arial" w:eastAsia="Times New Roman" w:hAnsi="Arial" w:cs="Times New Roman"/>
      <w:szCs w:val="20"/>
    </w:rPr>
  </w:style>
  <w:style w:type="paragraph" w:customStyle="1" w:styleId="2058B1021F6646668D617B1106FAA89A1">
    <w:name w:val="2058B1021F6646668D617B1106FAA89A1"/>
    <w:rsid w:val="00EF5E23"/>
    <w:pPr>
      <w:spacing w:after="0" w:line="240" w:lineRule="auto"/>
    </w:pPr>
    <w:rPr>
      <w:rFonts w:ascii="Arial" w:eastAsia="Times New Roman" w:hAnsi="Arial" w:cs="Times New Roman"/>
      <w:szCs w:val="20"/>
    </w:rPr>
  </w:style>
  <w:style w:type="paragraph" w:customStyle="1" w:styleId="00E3AF07FCCC438592C8F3CABF9978A11">
    <w:name w:val="00E3AF07FCCC438592C8F3CABF9978A11"/>
    <w:rsid w:val="00EF5E23"/>
    <w:pPr>
      <w:spacing w:after="0" w:line="240" w:lineRule="auto"/>
    </w:pPr>
    <w:rPr>
      <w:rFonts w:ascii="Arial" w:eastAsia="Times New Roman" w:hAnsi="Arial" w:cs="Times New Roman"/>
      <w:szCs w:val="20"/>
    </w:rPr>
  </w:style>
  <w:style w:type="paragraph" w:customStyle="1" w:styleId="4B43C529B3FD41509068A2EAE70EAC0F1">
    <w:name w:val="4B43C529B3FD41509068A2EAE70EAC0F1"/>
    <w:rsid w:val="00EF5E23"/>
    <w:pPr>
      <w:spacing w:after="0" w:line="240" w:lineRule="auto"/>
    </w:pPr>
    <w:rPr>
      <w:rFonts w:ascii="Arial" w:eastAsia="Times New Roman" w:hAnsi="Arial" w:cs="Times New Roman"/>
      <w:szCs w:val="20"/>
    </w:rPr>
  </w:style>
  <w:style w:type="paragraph" w:customStyle="1" w:styleId="4B50FEAD60344B62870579A9967442D21">
    <w:name w:val="4B50FEAD60344B62870579A9967442D21"/>
    <w:rsid w:val="00EF5E23"/>
    <w:pPr>
      <w:spacing w:after="0" w:line="240" w:lineRule="auto"/>
    </w:pPr>
    <w:rPr>
      <w:rFonts w:ascii="Arial" w:eastAsia="Times New Roman" w:hAnsi="Arial" w:cs="Times New Roman"/>
      <w:szCs w:val="20"/>
    </w:rPr>
  </w:style>
  <w:style w:type="paragraph" w:customStyle="1" w:styleId="07AC7CACF7344AF0850FC54CC98122CE1">
    <w:name w:val="07AC7CACF7344AF0850FC54CC98122CE1"/>
    <w:rsid w:val="00EF5E23"/>
    <w:pPr>
      <w:spacing w:after="0" w:line="240" w:lineRule="auto"/>
    </w:pPr>
    <w:rPr>
      <w:rFonts w:ascii="Arial" w:eastAsia="Times New Roman" w:hAnsi="Arial" w:cs="Times New Roman"/>
      <w:szCs w:val="20"/>
    </w:rPr>
  </w:style>
  <w:style w:type="paragraph" w:customStyle="1" w:styleId="64168EC7C8434F61AF28696B21DA3CD21">
    <w:name w:val="64168EC7C8434F61AF28696B21DA3CD21"/>
    <w:rsid w:val="00EF5E23"/>
    <w:pPr>
      <w:spacing w:after="0" w:line="240" w:lineRule="auto"/>
    </w:pPr>
    <w:rPr>
      <w:rFonts w:ascii="Arial" w:eastAsia="Times New Roman" w:hAnsi="Arial" w:cs="Times New Roman"/>
      <w:szCs w:val="20"/>
    </w:rPr>
  </w:style>
  <w:style w:type="paragraph" w:customStyle="1" w:styleId="39E6D064D73440698F14CFE96EDAD4761">
    <w:name w:val="39E6D064D73440698F14CFE96EDAD4761"/>
    <w:rsid w:val="00EF5E23"/>
    <w:pPr>
      <w:spacing w:after="0" w:line="240" w:lineRule="auto"/>
    </w:pPr>
    <w:rPr>
      <w:rFonts w:ascii="Arial" w:eastAsia="Times New Roman" w:hAnsi="Arial" w:cs="Times New Roman"/>
      <w:szCs w:val="20"/>
    </w:rPr>
  </w:style>
  <w:style w:type="paragraph" w:customStyle="1" w:styleId="B5D674FE13B04B389EECF3B3CC4EB1C01">
    <w:name w:val="B5D674FE13B04B389EECF3B3CC4EB1C01"/>
    <w:rsid w:val="00EF5E23"/>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UV.dot</Template>
  <TotalTime>0</TotalTime>
  <Pages>1</Pages>
  <Words>155</Words>
  <Characters>980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Anforderung Meldesatz EEL</vt:lpstr>
    </vt:vector>
  </TitlesOfParts>
  <Company>BGRCI</Company>
  <LinksUpToDate>false</LinksUpToDate>
  <CharactersWithSpaces>1133</CharactersWithSpaces>
  <SharedDoc>false</SharedDoc>
  <HyperlinkBase>www.dguv.de/formtexte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Anforderung Meldesatz EEL</dc:title>
  <dc:subject>0711</dc:subject>
  <dc:creator>Matthias Meister</dc:creator>
  <cp:keywords/>
  <cp:lastModifiedBy>Pukies, Kristin</cp:lastModifiedBy>
  <cp:revision>4</cp:revision>
  <cp:lastPrinted>2011-05-23T10:26:00Z</cp:lastPrinted>
  <dcterms:created xsi:type="dcterms:W3CDTF">2021-07-12T06:04:00Z</dcterms:created>
  <dcterms:modified xsi:type="dcterms:W3CDTF">2021-07-12T06:10:00Z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ext">
    <vt:lpwstr>U 2104</vt:lpwstr>
  </property>
  <property fmtid="{D5CDD505-2E9C-101B-9397-08002B2CF9AE}" pid="3" name="Stand">
    <vt:lpwstr>0711</vt:lpwstr>
  </property>
  <property fmtid="{D5CDD505-2E9C-101B-9397-08002B2CF9AE}" pid="4" name="Bezeichnung">
    <vt:lpwstr>Anforderung Meldesatz EEL</vt:lpwstr>
  </property>
  <property fmtid="{D5CDD505-2E9C-101B-9397-08002B2CF9AE}" pid="5" name="Speicherort">
    <vt:lpwstr> </vt:lpwstr>
  </property>
  <property fmtid="{D5CDD505-2E9C-101B-9397-08002B2CF9AE}" pid="6" name="Hinweise">
    <vt:lpwstr> </vt:lpwstr>
  </property>
  <property fmtid="{D5CDD505-2E9C-101B-9397-08002B2CF9AE}" pid="7" name="Unterschrift">
    <vt:lpwstr> </vt:lpwstr>
  </property>
  <property fmtid="{D5CDD505-2E9C-101B-9397-08002B2CF9AE}" pid="8" name="BG_eigen">
    <vt:lpwstr> </vt:lpwstr>
  </property>
</Properties>
</file>