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1894381742"/>
        <w:lock w:val="contentLocked"/>
        <w:placeholder>
          <w:docPart w:val="DefaultPlaceholder_-1854013440"/>
        </w:placeholder>
        <w:group/>
      </w:sdtPr>
      <w:sdtContent>
        <w:p w14:paraId="3D1EA35F" w14:textId="549D7A98" w:rsidR="00A13C88" w:rsidRDefault="00A13C88"/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3402"/>
            <w:gridCol w:w="1304"/>
            <w:gridCol w:w="454"/>
            <w:gridCol w:w="1985"/>
            <w:gridCol w:w="396"/>
            <w:gridCol w:w="567"/>
            <w:gridCol w:w="1872"/>
          </w:tblGrid>
          <w:tr w:rsidR="00A13C88" w14:paraId="30B22DE6" w14:textId="77777777">
            <w:trPr>
              <w:cantSplit/>
            </w:trPr>
            <w:tc>
              <w:tcPr>
                <w:tcW w:w="340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5B6E3B71" w14:textId="77777777" w:rsidR="00A13C88" w:rsidRDefault="00000000" w:rsidP="002A5667">
                <w:sdt>
                  <w:sdtPr>
                    <w:id w:val="-137192719"/>
                    <w:lock w:val="sdtLocked"/>
                    <w:placeholder>
                      <w:docPart w:val="DDB3396AFD2740A0A914369C97A2CB76"/>
                    </w:placeholder>
                    <w:showingPlcHdr/>
                  </w:sdtPr>
                  <w:sdtContent>
                    <w:r w:rsidR="002A5667"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2A5667"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="002A5667"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A13C88"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r w:rsidR="00A13C88">
                  <w:instrText xml:space="preserve"> FORMTEXT </w:instrText>
                </w:r>
                <w:r>
                  <w:fldChar w:fldCharType="separate"/>
                </w:r>
                <w:r w:rsidR="00A13C88">
                  <w:fldChar w:fldCharType="end"/>
                </w:r>
              </w:p>
            </w:tc>
            <w:tc>
              <w:tcPr>
                <w:tcW w:w="1758" w:type="dxa"/>
                <w:gridSpan w:val="2"/>
                <w:tcBorders>
                  <w:left w:val="nil"/>
                </w:tcBorders>
              </w:tcPr>
              <w:p w14:paraId="2EEB4647" w14:textId="77777777" w:rsidR="00A13C88" w:rsidRDefault="00A13C88"/>
            </w:tc>
            <w:sdt>
              <w:sdtPr>
                <w:id w:val="-1437211327"/>
                <w:placeholder>
                  <w:docPart w:val="5C9238D9A8074B74A1A9C3D0075682D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4820" w:type="dxa"/>
                    <w:gridSpan w:val="4"/>
                    <w:tcBorders>
                      <w:bottom w:val="single" w:sz="6" w:space="0" w:color="auto"/>
                    </w:tcBorders>
                  </w:tcPr>
                  <w:p w14:paraId="12F3DEAC" w14:textId="77777777" w:rsidR="00A13C88" w:rsidRDefault="002A5667"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13C88" w14:paraId="6738DB2A" w14:textId="77777777">
            <w:trPr>
              <w:cantSplit/>
              <w:trHeight w:hRule="exact" w:val="540"/>
            </w:trPr>
            <w:tc>
              <w:tcPr>
                <w:tcW w:w="3402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E9799FC" w14:textId="77777777" w:rsidR="00A13C88" w:rsidRDefault="00A13C88">
                <w:pPr>
                  <w:rPr>
                    <w:sz w:val="16"/>
                  </w:rPr>
                </w:pPr>
              </w:p>
            </w:tc>
            <w:tc>
              <w:tcPr>
                <w:tcW w:w="1758" w:type="dxa"/>
                <w:gridSpan w:val="2"/>
                <w:tcBorders>
                  <w:left w:val="nil"/>
                </w:tcBorders>
              </w:tcPr>
              <w:p w14:paraId="58FB32AF" w14:textId="77777777" w:rsidR="00A13C88" w:rsidRDefault="00A13C88">
                <w:pPr>
                  <w:rPr>
                    <w:sz w:val="16"/>
                  </w:rPr>
                </w:pPr>
              </w:p>
            </w:tc>
            <w:tc>
              <w:tcPr>
                <w:tcW w:w="4820" w:type="dxa"/>
                <w:gridSpan w:val="4"/>
              </w:tcPr>
              <w:p w14:paraId="37D4511F" w14:textId="77777777" w:rsidR="00A13C88" w:rsidRDefault="00A13C88">
                <w:pPr>
                  <w:spacing w:before="60"/>
                </w:pPr>
                <w:r>
                  <w:rPr>
                    <w:sz w:val="16"/>
                  </w:rPr>
                  <w:t>Datum</w:t>
                </w:r>
              </w:p>
            </w:tc>
          </w:tr>
          <w:tr w:rsidR="00A13C88" w14:paraId="63D69038" w14:textId="77777777" w:rsidTr="00C90FB2">
            <w:trPr>
              <w:cantSplit/>
              <w:trHeight w:val="180"/>
            </w:trPr>
            <w:tc>
              <w:tcPr>
                <w:tcW w:w="340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B3CD059" w14:textId="2FA5E98B" w:rsidR="00A13C88" w:rsidRDefault="00A13C88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Stempel des Arztes</w:t>
                </w:r>
                <w:r w:rsidR="00C90FB2">
                  <w:rPr>
                    <w:sz w:val="16"/>
                  </w:rPr>
                  <w:t>/der Ärztin</w:t>
                </w:r>
              </w:p>
            </w:tc>
            <w:tc>
              <w:tcPr>
                <w:tcW w:w="1758" w:type="dxa"/>
                <w:gridSpan w:val="2"/>
                <w:tcBorders>
                  <w:left w:val="nil"/>
                </w:tcBorders>
              </w:tcPr>
              <w:p w14:paraId="3711A400" w14:textId="77777777" w:rsidR="00A13C88" w:rsidRDefault="00A13C88">
                <w:pPr>
                  <w:spacing w:before="60" w:after="120"/>
                  <w:rPr>
                    <w:sz w:val="16"/>
                  </w:rPr>
                </w:pPr>
              </w:p>
            </w:tc>
            <w:tc>
              <w:tcPr>
                <w:tcW w:w="2948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</w:tcPr>
              <w:p w14:paraId="3ACD5A49" w14:textId="3F908A81" w:rsidR="00A13C88" w:rsidRDefault="00A13C88">
                <w:pPr>
                  <w:spacing w:before="60" w:after="120"/>
                </w:pPr>
                <w:r>
                  <w:rPr>
                    <w:sz w:val="16"/>
                  </w:rPr>
                  <w:t>Name, Vorname de</w:t>
                </w:r>
                <w:r w:rsidR="00C90FB2">
                  <w:rPr>
                    <w:sz w:val="16"/>
                  </w:rPr>
                  <w:t>r</w:t>
                </w:r>
                <w:r>
                  <w:rPr>
                    <w:sz w:val="16"/>
                  </w:rPr>
                  <w:t xml:space="preserve"> </w:t>
                </w:r>
                <w:r w:rsidR="00C90FB2">
                  <w:rPr>
                    <w:sz w:val="16"/>
                  </w:rPr>
                  <w:t>v</w:t>
                </w:r>
                <w:r>
                  <w:rPr>
                    <w:sz w:val="16"/>
                  </w:rPr>
                  <w:t>erletzten</w:t>
                </w:r>
                <w:r w:rsidR="00C90FB2">
                  <w:rPr>
                    <w:sz w:val="16"/>
                  </w:rPr>
                  <w:t xml:space="preserve"> Person</w:t>
                </w:r>
              </w:p>
            </w:tc>
            <w:tc>
              <w:tcPr>
                <w:tcW w:w="1871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730D6487" w14:textId="77777777" w:rsidR="00A13C88" w:rsidRDefault="00A13C88">
                <w:pPr>
                  <w:spacing w:before="60" w:after="12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Geburtsdatum</w:t>
                </w:r>
              </w:p>
            </w:tc>
          </w:tr>
          <w:tr w:rsidR="00A13C88" w14:paraId="65343C1C" w14:textId="77777777" w:rsidTr="00C90FB2">
            <w:trPr>
              <w:cantSplit/>
            </w:trPr>
            <w:tc>
              <w:tcPr>
                <w:tcW w:w="4706" w:type="dxa"/>
                <w:gridSpan w:val="2"/>
              </w:tcPr>
              <w:p w14:paraId="396793E1" w14:textId="77777777" w:rsidR="00A13C88" w:rsidRDefault="00A13C88">
                <w:pPr>
                  <w:spacing w:after="60"/>
                </w:pPr>
              </w:p>
            </w:tc>
            <w:tc>
              <w:tcPr>
                <w:tcW w:w="454" w:type="dxa"/>
                <w:tcBorders>
                  <w:bottom w:val="nil"/>
                </w:tcBorders>
              </w:tcPr>
              <w:p w14:paraId="55A0E8EB" w14:textId="77777777" w:rsidR="00A13C88" w:rsidRDefault="00A13C88">
                <w:pPr>
                  <w:spacing w:after="60"/>
                </w:pPr>
              </w:p>
            </w:tc>
            <w:sdt>
              <w:sdtPr>
                <w:id w:val="645016246"/>
                <w:placeholder>
                  <w:docPart w:val="C318009DD90D4505B5C4C898D5DB3811"/>
                </w:placeholder>
                <w:showingPlcHdr/>
              </w:sdtPr>
              <w:sdtContent>
                <w:tc>
                  <w:tcPr>
                    <w:tcW w:w="2948" w:type="dxa"/>
                    <w:gridSpan w:val="3"/>
                    <w:tcBorders>
                      <w:left w:val="single" w:sz="4" w:space="0" w:color="auto"/>
                      <w:bottom w:val="nil"/>
                    </w:tcBorders>
                  </w:tcPr>
                  <w:p w14:paraId="19145278" w14:textId="77777777" w:rsidR="00A13C88" w:rsidRDefault="002A5667">
                    <w:pPr>
                      <w:spacing w:after="60"/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524053894"/>
                <w:placeholder>
                  <w:docPart w:val="028A7496A04B47C0A5E7518F13C6ABD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871" w:type="dxa"/>
                    <w:tcBorders>
                      <w:bottom w:val="nil"/>
                      <w:right w:val="single" w:sz="4" w:space="0" w:color="auto"/>
                    </w:tcBorders>
                  </w:tcPr>
                  <w:p w14:paraId="3BAC89EE" w14:textId="77777777" w:rsidR="00A13C88" w:rsidRDefault="002A5667">
                    <w:pPr>
                      <w:spacing w:after="60"/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13C88" w14:paraId="430E109E" w14:textId="77777777">
            <w:trPr>
              <w:cantSplit/>
            </w:trPr>
            <w:sdt>
              <w:sdtPr>
                <w:id w:val="1872947200"/>
                <w:placeholder>
                  <w:docPart w:val="7857C75B9EC946F8AB634BBA48437A6F"/>
                </w:placeholder>
                <w:showingPlcHdr/>
              </w:sdtPr>
              <w:sdtContent>
                <w:tc>
                  <w:tcPr>
                    <w:tcW w:w="4706" w:type="dxa"/>
                    <w:gridSpan w:val="2"/>
                    <w:vMerge w:val="restar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FF2F768" w14:textId="77777777" w:rsidR="00A13C88" w:rsidRDefault="002A5667">
                    <w:pPr>
                      <w:spacing w:before="60"/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454" w:type="dxa"/>
                <w:vMerge w:val="restart"/>
                <w:tcBorders>
                  <w:left w:val="nil"/>
                </w:tcBorders>
              </w:tcPr>
              <w:p w14:paraId="470A2693" w14:textId="77777777" w:rsidR="00A13C88" w:rsidRDefault="00A13C88">
                <w:pPr>
                  <w:spacing w:before="60"/>
                  <w:rPr>
                    <w:sz w:val="16"/>
                  </w:rPr>
                </w:pPr>
              </w:p>
            </w:tc>
            <w:tc>
              <w:tcPr>
                <w:tcW w:w="4820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B76AE6A" w14:textId="77777777" w:rsidR="00A13C88" w:rsidRDefault="00A13C88">
                <w:pPr>
                  <w:spacing w:before="60" w:after="120"/>
                </w:pPr>
                <w:r>
                  <w:rPr>
                    <w:sz w:val="16"/>
                  </w:rPr>
                  <w:t>Unfallbetrieb</w:t>
                </w:r>
              </w:p>
            </w:tc>
          </w:tr>
          <w:tr w:rsidR="00A13C88" w14:paraId="43F929A3" w14:textId="77777777">
            <w:trPr>
              <w:cantSplit/>
              <w:trHeight w:hRule="exact" w:val="300"/>
            </w:trPr>
            <w:tc>
              <w:tcPr>
                <w:tcW w:w="4706" w:type="dxa"/>
                <w:gridSpan w:val="2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A05DD6" w14:textId="77777777" w:rsidR="00A13C88" w:rsidRDefault="00A13C88">
                <w:pPr>
                  <w:spacing w:before="120" w:after="60"/>
                </w:pPr>
              </w:p>
            </w:tc>
            <w:tc>
              <w:tcPr>
                <w:tcW w:w="454" w:type="dxa"/>
                <w:vMerge/>
                <w:tcBorders>
                  <w:left w:val="nil"/>
                </w:tcBorders>
              </w:tcPr>
              <w:p w14:paraId="5C3C8573" w14:textId="77777777" w:rsidR="00A13C88" w:rsidRDefault="00A13C88">
                <w:pPr>
                  <w:spacing w:before="120" w:after="60"/>
                </w:pPr>
              </w:p>
            </w:tc>
            <w:sdt>
              <w:sdtPr>
                <w:id w:val="2143995822"/>
                <w:placeholder>
                  <w:docPart w:val="B2FAF6A8F080458C8858652D9722C150"/>
                </w:placeholder>
                <w:showingPlcHdr/>
              </w:sdtPr>
              <w:sdtContent>
                <w:tc>
                  <w:tcPr>
                    <w:tcW w:w="4820" w:type="dxa"/>
                    <w:gridSpan w:val="4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14:paraId="18D87B26" w14:textId="77777777" w:rsidR="00A13C88" w:rsidRDefault="002A5667"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13C88" w14:paraId="60A117FF" w14:textId="77777777">
            <w:trPr>
              <w:cantSplit/>
            </w:trPr>
            <w:tc>
              <w:tcPr>
                <w:tcW w:w="4706" w:type="dxa"/>
                <w:gridSpan w:val="2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BF1AF8" w14:textId="77777777" w:rsidR="00A13C88" w:rsidRDefault="00A13C88">
                <w:pPr>
                  <w:spacing w:before="60"/>
                  <w:rPr>
                    <w:sz w:val="16"/>
                  </w:rPr>
                </w:pPr>
              </w:p>
            </w:tc>
            <w:tc>
              <w:tcPr>
                <w:tcW w:w="454" w:type="dxa"/>
                <w:vMerge/>
                <w:tcBorders>
                  <w:left w:val="nil"/>
                </w:tcBorders>
              </w:tcPr>
              <w:p w14:paraId="667A843E" w14:textId="77777777" w:rsidR="00A13C88" w:rsidRDefault="00A13C88">
                <w:pPr>
                  <w:spacing w:before="60"/>
                  <w:rPr>
                    <w:sz w:val="16"/>
                  </w:rPr>
                </w:pPr>
              </w:p>
            </w:tc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05302ACC" w14:textId="77777777" w:rsidR="00A13C88" w:rsidRDefault="00A13C88">
                <w:pPr>
                  <w:spacing w:before="60"/>
                  <w:rPr>
                    <w:sz w:val="16"/>
                  </w:rPr>
                </w:pPr>
                <w:r>
                  <w:rPr>
                    <w:sz w:val="16"/>
                  </w:rPr>
                  <w:t>Unfalltag</w:t>
                </w:r>
              </w:p>
            </w:tc>
            <w:tc>
              <w:tcPr>
                <w:tcW w:w="2835" w:type="dxa"/>
                <w:gridSpan w:val="3"/>
                <w:tcBorders>
                  <w:top w:val="single" w:sz="4" w:space="0" w:color="auto"/>
                  <w:right w:val="single" w:sz="4" w:space="0" w:color="auto"/>
                </w:tcBorders>
              </w:tcPr>
              <w:p w14:paraId="23E699A5" w14:textId="77777777" w:rsidR="00A13C88" w:rsidRDefault="00A13C88">
                <w:pPr>
                  <w:spacing w:before="6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AZ des UV-Trägers</w:t>
                </w:r>
              </w:p>
            </w:tc>
          </w:tr>
          <w:tr w:rsidR="00A13C88" w14:paraId="52F70B1E" w14:textId="77777777">
            <w:trPr>
              <w:cantSplit/>
            </w:trPr>
            <w:tc>
              <w:tcPr>
                <w:tcW w:w="4706" w:type="dxa"/>
                <w:gridSpan w:val="2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226F4D" w14:textId="77777777" w:rsidR="00A13C88" w:rsidRDefault="00A13C88">
                <w:pPr>
                  <w:spacing w:before="120" w:after="60"/>
                </w:pPr>
              </w:p>
            </w:tc>
            <w:tc>
              <w:tcPr>
                <w:tcW w:w="454" w:type="dxa"/>
                <w:vMerge/>
                <w:tcBorders>
                  <w:left w:val="nil"/>
                </w:tcBorders>
              </w:tcPr>
              <w:p w14:paraId="07149266" w14:textId="77777777" w:rsidR="00A13C88" w:rsidRDefault="00A13C88">
                <w:pPr>
                  <w:spacing w:before="120" w:after="60"/>
                </w:pPr>
              </w:p>
            </w:tc>
            <w:sdt>
              <w:sdtPr>
                <w:id w:val="-1694533915"/>
                <w:placeholder>
                  <w:docPart w:val="CACCDD4528CD4D72959DE7CC88CEEAA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985" w:type="dxa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14:paraId="3B411A16" w14:textId="77777777" w:rsidR="00A13C88" w:rsidRDefault="002A5667">
                    <w:pPr>
                      <w:spacing w:before="120" w:after="60"/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2098000339"/>
                <w:placeholder>
                  <w:docPart w:val="E44795174C08477B95549F17F550FFB0"/>
                </w:placeholder>
                <w:showingPlcHdr/>
              </w:sdtPr>
              <w:sdtContent>
                <w:tc>
                  <w:tcPr>
                    <w:tcW w:w="2835" w:type="dxa"/>
                    <w:gridSpan w:val="3"/>
                    <w:tcBorders>
                      <w:bottom w:val="single" w:sz="4" w:space="0" w:color="auto"/>
                      <w:right w:val="single" w:sz="4" w:space="0" w:color="auto"/>
                    </w:tcBorders>
                  </w:tcPr>
                  <w:p w14:paraId="4B929F53" w14:textId="77777777" w:rsidR="00A13C88" w:rsidRDefault="002A5667">
                    <w:pPr>
                      <w:spacing w:before="120" w:after="60"/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13C88" w14:paraId="5A44FB7E" w14:textId="77777777">
            <w:tblPrEx>
              <w:tblCellMar>
                <w:left w:w="70" w:type="dxa"/>
                <w:right w:w="70" w:type="dxa"/>
              </w:tblCellMar>
            </w:tblPrEx>
            <w:trPr>
              <w:cantSplit/>
            </w:trPr>
            <w:tc>
              <w:tcPr>
                <w:tcW w:w="4706" w:type="dxa"/>
                <w:gridSpan w:val="2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72612D" w14:textId="77777777" w:rsidR="00A13C88" w:rsidRDefault="00A13C88">
                <w:pPr>
                  <w:spacing w:before="60" w:after="120"/>
                  <w:rPr>
                    <w:sz w:val="16"/>
                  </w:rPr>
                </w:pPr>
              </w:p>
            </w:tc>
            <w:tc>
              <w:tcPr>
                <w:tcW w:w="454" w:type="dxa"/>
                <w:tcBorders>
                  <w:left w:val="nil"/>
                </w:tcBorders>
              </w:tcPr>
              <w:p w14:paraId="4106EF0A" w14:textId="77777777" w:rsidR="00A13C88" w:rsidRDefault="00A13C88">
                <w:pPr>
                  <w:spacing w:before="60"/>
                  <w:rPr>
                    <w:sz w:val="16"/>
                  </w:rPr>
                </w:pPr>
              </w:p>
            </w:tc>
            <w:tc>
              <w:tcPr>
                <w:tcW w:w="2381" w:type="dxa"/>
                <w:gridSpan w:val="2"/>
                <w:tcBorders>
                  <w:top w:val="single" w:sz="4" w:space="0" w:color="auto"/>
                </w:tcBorders>
              </w:tcPr>
              <w:p w14:paraId="420D177E" w14:textId="77777777" w:rsidR="00A13C88" w:rsidRDefault="00000000">
                <w:pPr>
                  <w:spacing w:before="240" w:after="120"/>
                  <w:rPr>
                    <w:sz w:val="16"/>
                  </w:rPr>
                </w:pPr>
                <w:sdt>
                  <w:sdtPr>
                    <w:rPr>
                      <w:sz w:val="16"/>
                    </w:rPr>
                    <w:id w:val="10348535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5667">
                      <w:rPr>
                        <w:rFonts w:ascii="MS Gothic" w:eastAsia="MS Gothic" w:hAnsi="MS Gothic" w:hint="eastAsia"/>
                        <w:sz w:val="16"/>
                      </w:rPr>
                      <w:t>☐</w:t>
                    </w:r>
                  </w:sdtContent>
                </w:sdt>
                <w:r w:rsidR="002A5667">
                  <w:rPr>
                    <w:sz w:val="16"/>
                  </w:rPr>
                  <w:t xml:space="preserve"> </w:t>
                </w:r>
                <w:r w:rsidR="00A13C88">
                  <w:rPr>
                    <w:sz w:val="16"/>
                  </w:rPr>
                  <w:t>allgemeine Heilbehandlung</w:t>
                </w:r>
              </w:p>
            </w:tc>
            <w:tc>
              <w:tcPr>
                <w:tcW w:w="2438" w:type="dxa"/>
                <w:gridSpan w:val="2"/>
                <w:tcBorders>
                  <w:top w:val="single" w:sz="4" w:space="0" w:color="auto"/>
                </w:tcBorders>
              </w:tcPr>
              <w:p w14:paraId="0B4B13D8" w14:textId="77777777" w:rsidR="00A13C88" w:rsidRDefault="00000000">
                <w:pPr>
                  <w:spacing w:before="240" w:after="120"/>
                  <w:rPr>
                    <w:sz w:val="16"/>
                  </w:rPr>
                </w:pPr>
                <w:sdt>
                  <w:sdtPr>
                    <w:rPr>
                      <w:sz w:val="16"/>
                    </w:rPr>
                    <w:id w:val="-19002002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5667">
                      <w:rPr>
                        <w:rFonts w:ascii="MS Gothic" w:eastAsia="MS Gothic" w:hAnsi="MS Gothic" w:hint="eastAsia"/>
                        <w:sz w:val="16"/>
                      </w:rPr>
                      <w:t>☐</w:t>
                    </w:r>
                  </w:sdtContent>
                </w:sdt>
                <w:r w:rsidR="002A5667">
                  <w:rPr>
                    <w:sz w:val="16"/>
                  </w:rPr>
                  <w:t xml:space="preserve"> </w:t>
                </w:r>
                <w:r w:rsidR="00A13C88">
                  <w:rPr>
                    <w:sz w:val="16"/>
                  </w:rPr>
                  <w:t>besondere Heilbehandlung</w:t>
                </w:r>
              </w:p>
            </w:tc>
          </w:tr>
        </w:tbl>
        <w:p w14:paraId="2370E931" w14:textId="77777777" w:rsidR="00A13C88" w:rsidRDefault="00A13C88">
          <w:pPr>
            <w:pStyle w:val="Kopfzeile"/>
            <w:tabs>
              <w:tab w:val="clear" w:pos="4536"/>
              <w:tab w:val="clear" w:pos="9072"/>
            </w:tabs>
          </w:pPr>
        </w:p>
        <w:p w14:paraId="3DAEBD2A" w14:textId="77777777" w:rsidR="00A13C88" w:rsidRDefault="00A13C88">
          <w:r>
            <w:rPr>
              <w:b/>
              <w:sz w:val="28"/>
            </w:rPr>
            <w:t>Rechnung</w:t>
          </w:r>
          <w:r>
            <w:t xml:space="preserve"> für </w:t>
          </w:r>
          <w:sdt>
            <w:sdtPr>
              <w:id w:val="-939065886"/>
              <w:placeholder>
                <w:docPart w:val="223FD0063F3843B39FB264262F48B718"/>
              </w:placeholder>
              <w:showingPlcHdr/>
              <w:dropDownList>
                <w:listItem w:value="Wählen Sie ein Element aus."/>
                <w:listItem w:displayText="ambulante/stationäre" w:value="ambulante/stationäre"/>
                <w:listItem w:displayText="ambulante" w:value="ambulante"/>
                <w:listItem w:displayText="stationäre" w:value="stationäre"/>
              </w:dropDownList>
            </w:sdtPr>
            <w:sdtContent>
              <w:r w:rsidR="00BA0129" w:rsidRPr="00BA0129">
                <w:rPr>
                  <w:color w:val="FF0000"/>
                </w:rPr>
                <w:t>Auswahl</w:t>
              </w:r>
            </w:sdtContent>
          </w:sdt>
          <w:r>
            <w:t xml:space="preserve"> Behandlung</w:t>
          </w:r>
        </w:p>
        <w:p w14:paraId="739BCF38" w14:textId="77777777" w:rsidR="00A13C88" w:rsidRDefault="00A13C88">
          <w:pPr>
            <w:pStyle w:val="Kopfzeile"/>
            <w:tabs>
              <w:tab w:val="clear" w:pos="4536"/>
              <w:tab w:val="clear" w:pos="9072"/>
            </w:tabs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134"/>
            <w:gridCol w:w="2155"/>
            <w:gridCol w:w="1021"/>
            <w:gridCol w:w="510"/>
            <w:gridCol w:w="170"/>
            <w:gridCol w:w="170"/>
            <w:gridCol w:w="1021"/>
            <w:gridCol w:w="510"/>
            <w:gridCol w:w="3289"/>
          </w:tblGrid>
          <w:tr w:rsidR="00A13C88" w14:paraId="2F269124" w14:textId="77777777">
            <w:tc>
              <w:tcPr>
                <w:tcW w:w="1134" w:type="dxa"/>
                <w:tcBorders>
                  <w:top w:val="single" w:sz="12" w:space="0" w:color="auto"/>
                </w:tcBorders>
              </w:tcPr>
              <w:p w14:paraId="3B6984D1" w14:textId="77777777" w:rsidR="00A13C88" w:rsidRDefault="00A13C88">
                <w:pPr>
                  <w:spacing w:before="60" w:after="60"/>
                  <w:jc w:val="center"/>
                  <w:rPr>
                    <w:spacing w:val="20"/>
                    <w:sz w:val="16"/>
                  </w:rPr>
                </w:pPr>
                <w:r>
                  <w:rPr>
                    <w:spacing w:val="20"/>
                    <w:sz w:val="16"/>
                  </w:rPr>
                  <w:br/>
                  <w:t>Datum</w:t>
                </w:r>
              </w:p>
            </w:tc>
            <w:tc>
              <w:tcPr>
                <w:tcW w:w="2155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  <w:p w14:paraId="5A1907F0" w14:textId="77777777" w:rsidR="00A13C88" w:rsidRDefault="00A13C88">
                <w:pPr>
                  <w:spacing w:before="60" w:after="60"/>
                  <w:jc w:val="center"/>
                  <w:rPr>
                    <w:spacing w:val="20"/>
                    <w:sz w:val="16"/>
                  </w:rPr>
                </w:pPr>
                <w:r>
                  <w:rPr>
                    <w:spacing w:val="20"/>
                    <w:sz w:val="16"/>
                  </w:rPr>
                  <w:br/>
                  <w:t>Gebührennummer</w:t>
                </w:r>
                <w:r>
                  <w:rPr>
                    <w:spacing w:val="20"/>
                    <w:sz w:val="16"/>
                  </w:rPr>
                  <w:br/>
                  <w:t>UV-GOÄ</w:t>
                </w:r>
              </w:p>
            </w:tc>
            <w:tc>
              <w:tcPr>
                <w:tcW w:w="1021" w:type="dxa"/>
                <w:tcBorders>
                  <w:top w:val="single" w:sz="12" w:space="0" w:color="auto"/>
                  <w:left w:val="nil"/>
                </w:tcBorders>
              </w:tcPr>
              <w:p w14:paraId="0D525D01" w14:textId="77777777" w:rsidR="00A13C88" w:rsidRDefault="00A13C88">
                <w:pPr>
                  <w:spacing w:before="60" w:after="60"/>
                  <w:jc w:val="center"/>
                  <w:rPr>
                    <w:spacing w:val="20"/>
                    <w:sz w:val="16"/>
                  </w:rPr>
                </w:pPr>
                <w:r>
                  <w:rPr>
                    <w:spacing w:val="20"/>
                    <w:sz w:val="16"/>
                  </w:rPr>
                  <w:br/>
                  <w:t>Gebühr</w:t>
                </w:r>
                <w:r>
                  <w:rPr>
                    <w:spacing w:val="20"/>
                    <w:sz w:val="16"/>
                  </w:rPr>
                  <w:br/>
                  <w:t>EUR</w:t>
                </w:r>
              </w:p>
            </w:tc>
            <w:tc>
              <w:tcPr>
                <w:tcW w:w="680" w:type="dxa"/>
                <w:gridSpan w:val="2"/>
                <w:tcBorders>
                  <w:top w:val="single" w:sz="12" w:space="0" w:color="auto"/>
                  <w:left w:val="nil"/>
                </w:tcBorders>
              </w:tcPr>
              <w:p w14:paraId="2BC6A889" w14:textId="77777777" w:rsidR="00A13C88" w:rsidRDefault="00A13C88">
                <w:pPr>
                  <w:spacing w:before="60" w:after="60"/>
                  <w:jc w:val="center"/>
                  <w:rPr>
                    <w:spacing w:val="20"/>
                    <w:sz w:val="16"/>
                  </w:rPr>
                </w:pPr>
              </w:p>
            </w:tc>
            <w:tc>
              <w:tcPr>
                <w:tcW w:w="1191" w:type="dxa"/>
                <w:gridSpan w:val="2"/>
                <w:tcBorders>
                  <w:top w:val="single" w:sz="12" w:space="0" w:color="auto"/>
                  <w:left w:val="single" w:sz="12" w:space="0" w:color="auto"/>
                </w:tcBorders>
              </w:tcPr>
              <w:p w14:paraId="7F3C59F2" w14:textId="77777777" w:rsidR="00A13C88" w:rsidRDefault="00A13C88">
                <w:pPr>
                  <w:spacing w:before="60" w:after="60"/>
                  <w:jc w:val="center"/>
                  <w:rPr>
                    <w:spacing w:val="20"/>
                    <w:sz w:val="16"/>
                  </w:rPr>
                </w:pPr>
                <w:r>
                  <w:rPr>
                    <w:spacing w:val="20"/>
                    <w:sz w:val="16"/>
                  </w:rPr>
                  <w:t>Besondere Kosten</w:t>
                </w:r>
                <w:r>
                  <w:rPr>
                    <w:spacing w:val="20"/>
                    <w:sz w:val="16"/>
                  </w:rPr>
                  <w:br/>
                  <w:t>EUR</w:t>
                </w:r>
              </w:p>
            </w:tc>
            <w:tc>
              <w:tcPr>
                <w:tcW w:w="510" w:type="dxa"/>
                <w:tcBorders>
                  <w:top w:val="single" w:sz="12" w:space="0" w:color="auto"/>
                  <w:left w:val="nil"/>
                  <w:right w:val="single" w:sz="12" w:space="0" w:color="auto"/>
                </w:tcBorders>
              </w:tcPr>
              <w:p w14:paraId="4953925F" w14:textId="77777777" w:rsidR="00A13C88" w:rsidRDefault="00A13C88">
                <w:pPr>
                  <w:spacing w:before="60" w:after="60"/>
                  <w:jc w:val="center"/>
                  <w:rPr>
                    <w:spacing w:val="20"/>
                    <w:sz w:val="16"/>
                  </w:rPr>
                </w:pPr>
              </w:p>
            </w:tc>
            <w:tc>
              <w:tcPr>
                <w:tcW w:w="3289" w:type="dxa"/>
                <w:tcBorders>
                  <w:top w:val="single" w:sz="12" w:space="0" w:color="auto"/>
                  <w:left w:val="nil"/>
                </w:tcBorders>
              </w:tcPr>
              <w:p w14:paraId="26233149" w14:textId="77777777" w:rsidR="00A13C88" w:rsidRDefault="00A13C88">
                <w:pPr>
                  <w:spacing w:before="60" w:after="60"/>
                  <w:jc w:val="center"/>
                  <w:rPr>
                    <w:spacing w:val="20"/>
                    <w:sz w:val="16"/>
                  </w:rPr>
                </w:pPr>
                <w:r>
                  <w:rPr>
                    <w:spacing w:val="20"/>
                    <w:sz w:val="16"/>
                  </w:rPr>
                  <w:br/>
                  <w:t>Bemerkungen</w:t>
                </w:r>
              </w:p>
            </w:tc>
          </w:tr>
          <w:tr w:rsidR="00A13C88" w14:paraId="333CE3D1" w14:textId="77777777">
            <w:trPr>
              <w:trHeight w:hRule="exact" w:val="540"/>
            </w:trPr>
            <w:sdt>
              <w:sdtPr>
                <w:rPr>
                  <w:spacing w:val="20"/>
                  <w:sz w:val="14"/>
                </w:rPr>
                <w:id w:val="179942262"/>
                <w:placeholder>
                  <w:docPart w:val="8F5815FA81864A23865B98FFBDC45CF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759AE0D3" w14:textId="77777777" w:rsidR="00A13C88" w:rsidRDefault="002A5667">
                    <w:pPr>
                      <w:spacing w:before="120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1683428568"/>
                <w:placeholder>
                  <w:docPart w:val="77D30EE715DC4AEE93F375BBE74BFB5E"/>
                </w:placeholder>
                <w:showingPlcHdr/>
              </w:sdtPr>
              <w:sdtContent>
                <w:tc>
                  <w:tcPr>
                    <w:tcW w:w="2155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51AFFB2F" w14:textId="77777777" w:rsidR="00A13C88" w:rsidRDefault="002A5667">
                    <w:pPr>
                      <w:spacing w:before="20" w:after="20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941429199"/>
                <w:placeholder>
                  <w:docPart w:val="260D7E3521D4455FB9694A12409F162D"/>
                </w:placeholder>
                <w:showingPlcHdr/>
              </w:sdtPr>
              <w:sdtContent>
                <w:tc>
                  <w:tcPr>
                    <w:tcW w:w="1701" w:type="dxa"/>
                    <w:gridSpan w:val="3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14:paraId="67440FB7" w14:textId="77777777" w:rsidR="00A13C88" w:rsidRDefault="002A5667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1983847141"/>
                <w:placeholder>
                  <w:docPart w:val="A319607FF6BE4A879FFD443B2B6CBAE8"/>
                </w:placeholder>
                <w:showingPlcHdr/>
              </w:sdtPr>
              <w:sdtContent>
                <w:tc>
                  <w:tcPr>
                    <w:tcW w:w="1701" w:type="dxa"/>
                    <w:gridSpan w:val="3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391BD0EC" w14:textId="77777777" w:rsidR="00A13C88" w:rsidRDefault="002A5667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344291861"/>
                <w:placeholder>
                  <w:docPart w:val="1435596AEF5B4CC2B0AF543EDBF178B4"/>
                </w:placeholder>
                <w:showingPlcHdr/>
              </w:sdtPr>
              <w:sdtContent>
                <w:tc>
                  <w:tcPr>
                    <w:tcW w:w="3289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4" w:space="0" w:color="auto"/>
                    </w:tcBorders>
                  </w:tcPr>
                  <w:p w14:paraId="7B2AC7B8" w14:textId="77777777" w:rsidR="00A13C88" w:rsidRDefault="002A5667">
                    <w:pPr>
                      <w:spacing w:before="20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13C88" w14:paraId="12A84350" w14:textId="77777777">
            <w:trPr>
              <w:trHeight w:hRule="exact" w:val="540"/>
            </w:trPr>
            <w:sdt>
              <w:sdtPr>
                <w:rPr>
                  <w:spacing w:val="20"/>
                  <w:sz w:val="14"/>
                </w:rPr>
                <w:id w:val="1538236907"/>
                <w:placeholder>
                  <w:docPart w:val="82F7CC58E75F418BB121840DB48BF6A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41FC9A13" w14:textId="77777777" w:rsidR="00A13C88" w:rsidRDefault="002A5667">
                    <w:pPr>
                      <w:spacing w:before="120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1791654649"/>
                <w:placeholder>
                  <w:docPart w:val="CA080EFA2EAF49378B47D22B402F904A"/>
                </w:placeholder>
                <w:showingPlcHdr/>
              </w:sdtPr>
              <w:sdtContent>
                <w:tc>
                  <w:tcPr>
                    <w:tcW w:w="2155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12AF99E1" w14:textId="77777777" w:rsidR="00A13C88" w:rsidRDefault="002A5667">
                    <w:pPr>
                      <w:spacing w:before="20" w:after="20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128679719"/>
                <w:placeholder>
                  <w:docPart w:val="8BE57BA353114CAA813A444FD9625C50"/>
                </w:placeholder>
                <w:showingPlcHdr/>
              </w:sdtPr>
              <w:sdtContent>
                <w:tc>
                  <w:tcPr>
                    <w:tcW w:w="1701" w:type="dxa"/>
                    <w:gridSpan w:val="3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14:paraId="75AF1172" w14:textId="77777777" w:rsidR="00A13C88" w:rsidRDefault="002A5667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829212051"/>
                <w:placeholder>
                  <w:docPart w:val="34492F33FD2942CFB615F07272F8E32B"/>
                </w:placeholder>
                <w:showingPlcHdr/>
              </w:sdtPr>
              <w:sdtContent>
                <w:tc>
                  <w:tcPr>
                    <w:tcW w:w="1701" w:type="dxa"/>
                    <w:gridSpan w:val="3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583D31E8" w14:textId="77777777" w:rsidR="00A13C88" w:rsidRDefault="002A5667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350383329"/>
                <w:placeholder>
                  <w:docPart w:val="080D7275EFE04007AB2A6DEE9DAF7E74"/>
                </w:placeholder>
                <w:showingPlcHdr/>
              </w:sdtPr>
              <w:sdtContent>
                <w:tc>
                  <w:tcPr>
                    <w:tcW w:w="3289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4" w:space="0" w:color="auto"/>
                    </w:tcBorders>
                  </w:tcPr>
                  <w:p w14:paraId="3EB075E9" w14:textId="77777777" w:rsidR="00A13C88" w:rsidRDefault="002A5667">
                    <w:pPr>
                      <w:spacing w:before="20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13C88" w14:paraId="1D0F36C5" w14:textId="77777777">
            <w:trPr>
              <w:trHeight w:hRule="exact" w:val="540"/>
            </w:trPr>
            <w:sdt>
              <w:sdtPr>
                <w:rPr>
                  <w:spacing w:val="20"/>
                  <w:sz w:val="14"/>
                </w:rPr>
                <w:id w:val="-407224861"/>
                <w:placeholder>
                  <w:docPart w:val="F7B38654C7C94E9F9C6D00E8B64333C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5C2B1B78" w14:textId="77777777" w:rsidR="00A13C88" w:rsidRDefault="002A5667">
                    <w:pPr>
                      <w:spacing w:before="120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1491365463"/>
                <w:placeholder>
                  <w:docPart w:val="A83AE33A302B45C0831E91F6E2A75ACA"/>
                </w:placeholder>
                <w:showingPlcHdr/>
              </w:sdtPr>
              <w:sdtContent>
                <w:tc>
                  <w:tcPr>
                    <w:tcW w:w="2155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7CC9A867" w14:textId="77777777" w:rsidR="00A13C88" w:rsidRDefault="002A5667">
                    <w:pPr>
                      <w:spacing w:before="20" w:after="20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1834597984"/>
                <w:placeholder>
                  <w:docPart w:val="9ADE7EB039D24D189D8CFA1C698D2673"/>
                </w:placeholder>
                <w:showingPlcHdr/>
              </w:sdtPr>
              <w:sdtContent>
                <w:tc>
                  <w:tcPr>
                    <w:tcW w:w="1701" w:type="dxa"/>
                    <w:gridSpan w:val="3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14:paraId="5F4E6124" w14:textId="77777777" w:rsidR="00A13C88" w:rsidRDefault="002A5667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782876208"/>
                <w:placeholder>
                  <w:docPart w:val="917675EC65F744DA967770862B410560"/>
                </w:placeholder>
                <w:showingPlcHdr/>
              </w:sdtPr>
              <w:sdtContent>
                <w:tc>
                  <w:tcPr>
                    <w:tcW w:w="1701" w:type="dxa"/>
                    <w:gridSpan w:val="3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5CF1874E" w14:textId="77777777" w:rsidR="00A13C88" w:rsidRDefault="002A5667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1594899663"/>
                <w:placeholder>
                  <w:docPart w:val="5362EC0D2D974E0FB675D034F5C69F10"/>
                </w:placeholder>
                <w:showingPlcHdr/>
              </w:sdtPr>
              <w:sdtContent>
                <w:tc>
                  <w:tcPr>
                    <w:tcW w:w="3289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4" w:space="0" w:color="auto"/>
                    </w:tcBorders>
                  </w:tcPr>
                  <w:p w14:paraId="38E0A463" w14:textId="77777777" w:rsidR="00A13C88" w:rsidRDefault="002A5667">
                    <w:pPr>
                      <w:spacing w:before="20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13C88" w14:paraId="269FBCB1" w14:textId="77777777">
            <w:trPr>
              <w:trHeight w:hRule="exact" w:val="540"/>
            </w:trPr>
            <w:sdt>
              <w:sdtPr>
                <w:rPr>
                  <w:spacing w:val="20"/>
                  <w:sz w:val="14"/>
                </w:rPr>
                <w:id w:val="2004703477"/>
                <w:placeholder>
                  <w:docPart w:val="A8A4A20EB6A24DF2A25CA304D255674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6BB4DE02" w14:textId="77777777" w:rsidR="00A13C88" w:rsidRDefault="002A5667">
                    <w:pPr>
                      <w:spacing w:before="120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2016452786"/>
                <w:placeholder>
                  <w:docPart w:val="F55125D5DAB243CA96129D294E116FB2"/>
                </w:placeholder>
                <w:showingPlcHdr/>
              </w:sdtPr>
              <w:sdtContent>
                <w:tc>
                  <w:tcPr>
                    <w:tcW w:w="2155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14B5E6A5" w14:textId="77777777" w:rsidR="00A13C88" w:rsidRDefault="002A5667">
                    <w:pPr>
                      <w:spacing w:before="20" w:after="20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924952037"/>
                <w:placeholder>
                  <w:docPart w:val="28F8C9D49DF142F8A5B7AF5854E47D74"/>
                </w:placeholder>
                <w:showingPlcHdr/>
              </w:sdtPr>
              <w:sdtContent>
                <w:tc>
                  <w:tcPr>
                    <w:tcW w:w="1701" w:type="dxa"/>
                    <w:gridSpan w:val="3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14:paraId="215DFB6B" w14:textId="77777777" w:rsidR="00A13C88" w:rsidRDefault="002A5667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630515513"/>
                <w:placeholder>
                  <w:docPart w:val="FDA874FD82DA4067B7179E411224F69F"/>
                </w:placeholder>
                <w:showingPlcHdr/>
              </w:sdtPr>
              <w:sdtContent>
                <w:tc>
                  <w:tcPr>
                    <w:tcW w:w="1701" w:type="dxa"/>
                    <w:gridSpan w:val="3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2D83098B" w14:textId="77777777" w:rsidR="00A13C88" w:rsidRDefault="002A5667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702373651"/>
                <w:placeholder>
                  <w:docPart w:val="0B0FD6695B1040F291EFDBDC0F65D624"/>
                </w:placeholder>
                <w:showingPlcHdr/>
              </w:sdtPr>
              <w:sdtContent>
                <w:tc>
                  <w:tcPr>
                    <w:tcW w:w="3289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4" w:space="0" w:color="auto"/>
                    </w:tcBorders>
                  </w:tcPr>
                  <w:p w14:paraId="1711F2E3" w14:textId="77777777" w:rsidR="00A13C88" w:rsidRDefault="002A5667">
                    <w:pPr>
                      <w:spacing w:before="20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13C88" w14:paraId="77229FFE" w14:textId="77777777">
            <w:trPr>
              <w:trHeight w:hRule="exact" w:val="540"/>
            </w:trPr>
            <w:sdt>
              <w:sdtPr>
                <w:rPr>
                  <w:spacing w:val="20"/>
                  <w:sz w:val="14"/>
                </w:rPr>
                <w:id w:val="775674143"/>
                <w:placeholder>
                  <w:docPart w:val="558BA03BEE9948FEBCC9BDB541AF122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59169E0D" w14:textId="77777777" w:rsidR="00A13C88" w:rsidRDefault="002A5667">
                    <w:pPr>
                      <w:spacing w:before="120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2127075160"/>
                <w:placeholder>
                  <w:docPart w:val="09EFFC7DD1AF4323B561245BC3E188BD"/>
                </w:placeholder>
                <w:showingPlcHdr/>
              </w:sdtPr>
              <w:sdtContent>
                <w:tc>
                  <w:tcPr>
                    <w:tcW w:w="2155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53BA4B10" w14:textId="77777777" w:rsidR="00A13C88" w:rsidRDefault="002A5667">
                    <w:pPr>
                      <w:spacing w:before="20" w:after="20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1041939561"/>
                <w:placeholder>
                  <w:docPart w:val="479A201767D747538B1E6EE09370FEE5"/>
                </w:placeholder>
                <w:showingPlcHdr/>
              </w:sdtPr>
              <w:sdtContent>
                <w:tc>
                  <w:tcPr>
                    <w:tcW w:w="1701" w:type="dxa"/>
                    <w:gridSpan w:val="3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14:paraId="2CDE85B2" w14:textId="77777777" w:rsidR="00A13C88" w:rsidRDefault="002A5667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303161863"/>
                <w:placeholder>
                  <w:docPart w:val="309E443760D241BBA594BAFCDAF0DFBD"/>
                </w:placeholder>
                <w:showingPlcHdr/>
              </w:sdtPr>
              <w:sdtContent>
                <w:tc>
                  <w:tcPr>
                    <w:tcW w:w="1701" w:type="dxa"/>
                    <w:gridSpan w:val="3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6FBBD22E" w14:textId="77777777" w:rsidR="00A13C88" w:rsidRDefault="002A5667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1785842910"/>
                <w:placeholder>
                  <w:docPart w:val="4439C938D04748C3AEF0D8AB68A5F6BA"/>
                </w:placeholder>
                <w:showingPlcHdr/>
              </w:sdtPr>
              <w:sdtContent>
                <w:tc>
                  <w:tcPr>
                    <w:tcW w:w="3289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4" w:space="0" w:color="auto"/>
                    </w:tcBorders>
                  </w:tcPr>
                  <w:p w14:paraId="137B2AB8" w14:textId="77777777" w:rsidR="00A13C88" w:rsidRDefault="002A5667">
                    <w:pPr>
                      <w:spacing w:before="20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13C88" w14:paraId="026DD7CE" w14:textId="77777777">
            <w:trPr>
              <w:trHeight w:hRule="exact" w:val="540"/>
            </w:trPr>
            <w:sdt>
              <w:sdtPr>
                <w:rPr>
                  <w:spacing w:val="20"/>
                  <w:sz w:val="14"/>
                </w:rPr>
                <w:id w:val="1646315650"/>
                <w:placeholder>
                  <w:docPart w:val="5BC65B6D28A54811868312E2962EB94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0660DA99" w14:textId="77777777" w:rsidR="00A13C88" w:rsidRDefault="002A5667">
                    <w:pPr>
                      <w:spacing w:before="120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1689210835"/>
                <w:placeholder>
                  <w:docPart w:val="38B18B108B2E4585955C11DD7206AEDC"/>
                </w:placeholder>
                <w:showingPlcHdr/>
              </w:sdtPr>
              <w:sdtContent>
                <w:tc>
                  <w:tcPr>
                    <w:tcW w:w="2155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4CAED4DB" w14:textId="77777777" w:rsidR="00A13C88" w:rsidRDefault="002A5667">
                    <w:pPr>
                      <w:spacing w:before="20" w:after="20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929173077"/>
                <w:placeholder>
                  <w:docPart w:val="D9BB3BA63A774E399FD626CDD247DCAB"/>
                </w:placeholder>
                <w:showingPlcHdr/>
              </w:sdtPr>
              <w:sdtContent>
                <w:tc>
                  <w:tcPr>
                    <w:tcW w:w="1701" w:type="dxa"/>
                    <w:gridSpan w:val="3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14:paraId="6A28B504" w14:textId="77777777" w:rsidR="00A13C88" w:rsidRDefault="002A5667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1133380535"/>
                <w:placeholder>
                  <w:docPart w:val="C2FA6C141EB6478CBBFD4D28C72D2B0E"/>
                </w:placeholder>
                <w:showingPlcHdr/>
              </w:sdtPr>
              <w:sdtContent>
                <w:tc>
                  <w:tcPr>
                    <w:tcW w:w="1701" w:type="dxa"/>
                    <w:gridSpan w:val="3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36B54407" w14:textId="77777777" w:rsidR="00A13C88" w:rsidRDefault="002A5667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374544356"/>
                <w:placeholder>
                  <w:docPart w:val="FDF191E1040C460A9F75D56B1A2AFFDC"/>
                </w:placeholder>
                <w:showingPlcHdr/>
              </w:sdtPr>
              <w:sdtContent>
                <w:tc>
                  <w:tcPr>
                    <w:tcW w:w="3289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4" w:space="0" w:color="auto"/>
                    </w:tcBorders>
                  </w:tcPr>
                  <w:p w14:paraId="62FF97C2" w14:textId="77777777" w:rsidR="00A13C88" w:rsidRDefault="002A5667">
                    <w:pPr>
                      <w:spacing w:before="20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13C88" w14:paraId="6DEB9F62" w14:textId="77777777">
            <w:trPr>
              <w:trHeight w:hRule="exact" w:val="540"/>
            </w:trPr>
            <w:sdt>
              <w:sdtPr>
                <w:rPr>
                  <w:spacing w:val="20"/>
                  <w:sz w:val="14"/>
                </w:rPr>
                <w:id w:val="319930865"/>
                <w:placeholder>
                  <w:docPart w:val="D8C5DE0D3E68490DA5CD1B8204E9D49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4AFCA3A5" w14:textId="77777777" w:rsidR="00A13C88" w:rsidRDefault="002A5667">
                    <w:pPr>
                      <w:spacing w:before="120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1110122795"/>
                <w:placeholder>
                  <w:docPart w:val="F8C7969DDED945A8B6665ADFD5D49C3A"/>
                </w:placeholder>
                <w:showingPlcHdr/>
              </w:sdtPr>
              <w:sdtContent>
                <w:tc>
                  <w:tcPr>
                    <w:tcW w:w="2155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591ED86B" w14:textId="77777777" w:rsidR="00A13C88" w:rsidRDefault="002A5667">
                    <w:pPr>
                      <w:spacing w:before="20" w:after="20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776868895"/>
                <w:placeholder>
                  <w:docPart w:val="E388E38CB2DD4F7099BEA4BA32998B23"/>
                </w:placeholder>
                <w:showingPlcHdr/>
              </w:sdtPr>
              <w:sdtContent>
                <w:tc>
                  <w:tcPr>
                    <w:tcW w:w="1701" w:type="dxa"/>
                    <w:gridSpan w:val="3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14:paraId="0F616BCC" w14:textId="77777777" w:rsidR="00A13C88" w:rsidRDefault="002A5667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372429887"/>
                <w:placeholder>
                  <w:docPart w:val="91A1B0885E1F484D83D878E30D8768F6"/>
                </w:placeholder>
                <w:showingPlcHdr/>
              </w:sdtPr>
              <w:sdtContent>
                <w:tc>
                  <w:tcPr>
                    <w:tcW w:w="1701" w:type="dxa"/>
                    <w:gridSpan w:val="3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27712C4E" w14:textId="77777777" w:rsidR="00A13C88" w:rsidRDefault="002A5667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1188722652"/>
                <w:placeholder>
                  <w:docPart w:val="C9473F97B6D14A059719193F6B847F8B"/>
                </w:placeholder>
                <w:showingPlcHdr/>
              </w:sdtPr>
              <w:sdtContent>
                <w:tc>
                  <w:tcPr>
                    <w:tcW w:w="3289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4" w:space="0" w:color="auto"/>
                    </w:tcBorders>
                  </w:tcPr>
                  <w:p w14:paraId="3BBD72D8" w14:textId="77777777" w:rsidR="00A13C88" w:rsidRDefault="002A5667">
                    <w:pPr>
                      <w:spacing w:before="20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13C88" w14:paraId="15F009A2" w14:textId="77777777">
            <w:trPr>
              <w:trHeight w:hRule="exact" w:val="540"/>
            </w:trPr>
            <w:sdt>
              <w:sdtPr>
                <w:rPr>
                  <w:spacing w:val="20"/>
                  <w:sz w:val="14"/>
                </w:rPr>
                <w:id w:val="571238569"/>
                <w:placeholder>
                  <w:docPart w:val="988C91D0B57E48D38F95263001FFACA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034E676B" w14:textId="77777777" w:rsidR="00A13C88" w:rsidRDefault="002A5667">
                    <w:pPr>
                      <w:spacing w:before="120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213121132"/>
                <w:placeholder>
                  <w:docPart w:val="5C5BF09821DC4AD585E128B2B3151B9A"/>
                </w:placeholder>
                <w:showingPlcHdr/>
              </w:sdtPr>
              <w:sdtContent>
                <w:tc>
                  <w:tcPr>
                    <w:tcW w:w="2155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71E22E3D" w14:textId="77777777" w:rsidR="00A13C88" w:rsidRDefault="002A5667">
                    <w:pPr>
                      <w:spacing w:before="20" w:after="20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909926498"/>
                <w:placeholder>
                  <w:docPart w:val="4C28B780DEBC4C59904C36A9A24F2992"/>
                </w:placeholder>
                <w:showingPlcHdr/>
              </w:sdtPr>
              <w:sdtContent>
                <w:tc>
                  <w:tcPr>
                    <w:tcW w:w="1701" w:type="dxa"/>
                    <w:gridSpan w:val="3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14:paraId="0D14C71D" w14:textId="77777777" w:rsidR="00A13C88" w:rsidRDefault="002A5667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1114672709"/>
                <w:placeholder>
                  <w:docPart w:val="A575373FD14D48169C798523CAEA4D9C"/>
                </w:placeholder>
                <w:showingPlcHdr/>
              </w:sdtPr>
              <w:sdtContent>
                <w:tc>
                  <w:tcPr>
                    <w:tcW w:w="1701" w:type="dxa"/>
                    <w:gridSpan w:val="3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71274BC5" w14:textId="77777777" w:rsidR="00A13C88" w:rsidRDefault="002A5667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1820713106"/>
                <w:placeholder>
                  <w:docPart w:val="C7FA9325DAC642F98F4B468B43067BF8"/>
                </w:placeholder>
                <w:showingPlcHdr/>
              </w:sdtPr>
              <w:sdtContent>
                <w:tc>
                  <w:tcPr>
                    <w:tcW w:w="3289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4" w:space="0" w:color="auto"/>
                    </w:tcBorders>
                  </w:tcPr>
                  <w:p w14:paraId="0B92B32A" w14:textId="77777777" w:rsidR="00A13C88" w:rsidRDefault="002A5667">
                    <w:pPr>
                      <w:spacing w:before="20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13C88" w14:paraId="1FD23F82" w14:textId="77777777">
            <w:trPr>
              <w:trHeight w:hRule="exact" w:val="540"/>
            </w:trPr>
            <w:sdt>
              <w:sdtPr>
                <w:rPr>
                  <w:spacing w:val="20"/>
                  <w:sz w:val="14"/>
                </w:rPr>
                <w:id w:val="208231874"/>
                <w:placeholder>
                  <w:docPart w:val="1EC2D5D53D964F01BDAC946E74DF2DE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34AE483F" w14:textId="77777777" w:rsidR="00A13C88" w:rsidRDefault="002A5667">
                    <w:pPr>
                      <w:spacing w:before="120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186834537"/>
                <w:placeholder>
                  <w:docPart w:val="30EACA6E7F454D82B16731C5BA9B4954"/>
                </w:placeholder>
                <w:showingPlcHdr/>
              </w:sdtPr>
              <w:sdtContent>
                <w:tc>
                  <w:tcPr>
                    <w:tcW w:w="2155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1D165BCD" w14:textId="77777777" w:rsidR="00A13C88" w:rsidRDefault="002A5667">
                    <w:pPr>
                      <w:spacing w:before="20" w:after="20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1840349908"/>
                <w:placeholder>
                  <w:docPart w:val="77541A9D01714C93A1C39FC5C2ADF541"/>
                </w:placeholder>
                <w:showingPlcHdr/>
              </w:sdtPr>
              <w:sdtContent>
                <w:tc>
                  <w:tcPr>
                    <w:tcW w:w="1701" w:type="dxa"/>
                    <w:gridSpan w:val="3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14:paraId="7DCC82D0" w14:textId="77777777" w:rsidR="00A13C88" w:rsidRDefault="002A5667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2039237771"/>
                <w:placeholder>
                  <w:docPart w:val="115E0707A1814B8091B43B8286D74311"/>
                </w:placeholder>
                <w:showingPlcHdr/>
              </w:sdtPr>
              <w:sdtContent>
                <w:tc>
                  <w:tcPr>
                    <w:tcW w:w="1701" w:type="dxa"/>
                    <w:gridSpan w:val="3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29C3605F" w14:textId="77777777" w:rsidR="00A13C88" w:rsidRDefault="002A5667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46723272"/>
                <w:placeholder>
                  <w:docPart w:val="221BF0EF7B01499A8412D3BF7E04B493"/>
                </w:placeholder>
                <w:showingPlcHdr/>
              </w:sdtPr>
              <w:sdtContent>
                <w:tc>
                  <w:tcPr>
                    <w:tcW w:w="3289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4" w:space="0" w:color="auto"/>
                    </w:tcBorders>
                  </w:tcPr>
                  <w:p w14:paraId="4754EB43" w14:textId="77777777" w:rsidR="00A13C88" w:rsidRDefault="002A5667">
                    <w:pPr>
                      <w:spacing w:before="20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13C88" w14:paraId="0C249A10" w14:textId="77777777">
            <w:trPr>
              <w:trHeight w:hRule="exact" w:val="540"/>
            </w:trPr>
            <w:sdt>
              <w:sdtPr>
                <w:rPr>
                  <w:spacing w:val="20"/>
                  <w:sz w:val="14"/>
                </w:rPr>
                <w:id w:val="792716002"/>
                <w:placeholder>
                  <w:docPart w:val="B9D72765C960404A999EABD1E3D4305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5FDB33B8" w14:textId="77777777" w:rsidR="00A13C88" w:rsidRDefault="002A5667">
                    <w:pPr>
                      <w:spacing w:before="120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1250237915"/>
                <w:placeholder>
                  <w:docPart w:val="27C87420AAA64F6BA6CE4AC3FFE7C260"/>
                </w:placeholder>
                <w:showingPlcHdr/>
              </w:sdtPr>
              <w:sdtContent>
                <w:tc>
                  <w:tcPr>
                    <w:tcW w:w="2155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775BFD58" w14:textId="77777777" w:rsidR="00A13C88" w:rsidRDefault="002A5667">
                    <w:pPr>
                      <w:spacing w:before="20" w:after="20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1865895897"/>
                <w:placeholder>
                  <w:docPart w:val="EF7497B6E6E349CF86D998C56ADEA0EF"/>
                </w:placeholder>
                <w:showingPlcHdr/>
              </w:sdtPr>
              <w:sdtContent>
                <w:tc>
                  <w:tcPr>
                    <w:tcW w:w="1701" w:type="dxa"/>
                    <w:gridSpan w:val="3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14:paraId="1F132191" w14:textId="77777777" w:rsidR="00A13C88" w:rsidRDefault="002A5667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1053849839"/>
                <w:placeholder>
                  <w:docPart w:val="F1879E91253A41939FD056A1742D16D5"/>
                </w:placeholder>
                <w:showingPlcHdr/>
              </w:sdtPr>
              <w:sdtContent>
                <w:tc>
                  <w:tcPr>
                    <w:tcW w:w="1701" w:type="dxa"/>
                    <w:gridSpan w:val="3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3BFB703F" w14:textId="77777777" w:rsidR="00A13C88" w:rsidRDefault="002A5667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766999707"/>
                <w:placeholder>
                  <w:docPart w:val="F471898BEE1245E4AE73E80D24C23FE6"/>
                </w:placeholder>
                <w:showingPlcHdr/>
              </w:sdtPr>
              <w:sdtContent>
                <w:tc>
                  <w:tcPr>
                    <w:tcW w:w="3289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4" w:space="0" w:color="auto"/>
                    </w:tcBorders>
                  </w:tcPr>
                  <w:p w14:paraId="380E000C" w14:textId="77777777" w:rsidR="00A13C88" w:rsidRDefault="002A5667">
                    <w:pPr>
                      <w:spacing w:before="20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13C88" w14:paraId="3F202A26" w14:textId="77777777">
            <w:trPr>
              <w:trHeight w:hRule="exact" w:val="540"/>
            </w:trPr>
            <w:sdt>
              <w:sdtPr>
                <w:rPr>
                  <w:spacing w:val="20"/>
                  <w:sz w:val="14"/>
                </w:rPr>
                <w:id w:val="-1176804343"/>
                <w:placeholder>
                  <w:docPart w:val="EADC7FB14C5B4B2DBF78504295B9FCC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73371926" w14:textId="77777777" w:rsidR="00A13C88" w:rsidRDefault="002A5667">
                    <w:pPr>
                      <w:spacing w:before="120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321576157"/>
                <w:placeholder>
                  <w:docPart w:val="65988FD48AFE424E801FF7C590FAE119"/>
                </w:placeholder>
                <w:showingPlcHdr/>
              </w:sdtPr>
              <w:sdtContent>
                <w:tc>
                  <w:tcPr>
                    <w:tcW w:w="2155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23CCAFA2" w14:textId="77777777" w:rsidR="00A13C88" w:rsidRDefault="002A5667">
                    <w:pPr>
                      <w:spacing w:before="20" w:after="20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1697922490"/>
                <w:placeholder>
                  <w:docPart w:val="73D24B0AFEE647D68358821757FAFB1F"/>
                </w:placeholder>
                <w:showingPlcHdr/>
              </w:sdtPr>
              <w:sdtContent>
                <w:tc>
                  <w:tcPr>
                    <w:tcW w:w="1701" w:type="dxa"/>
                    <w:gridSpan w:val="3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14:paraId="7E7A91D2" w14:textId="77777777" w:rsidR="00A13C88" w:rsidRDefault="002A5667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666827597"/>
                <w:placeholder>
                  <w:docPart w:val="DD218D6819F149B590DE3B95D4A27494"/>
                </w:placeholder>
                <w:showingPlcHdr/>
              </w:sdtPr>
              <w:sdtContent>
                <w:tc>
                  <w:tcPr>
                    <w:tcW w:w="1701" w:type="dxa"/>
                    <w:gridSpan w:val="3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3F39196E" w14:textId="77777777" w:rsidR="00A13C88" w:rsidRDefault="002A5667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322735126"/>
                <w:placeholder>
                  <w:docPart w:val="79A54F7439BB4133A95F9D9F55A79FDF"/>
                </w:placeholder>
                <w:showingPlcHdr/>
              </w:sdtPr>
              <w:sdtContent>
                <w:tc>
                  <w:tcPr>
                    <w:tcW w:w="3289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4" w:space="0" w:color="auto"/>
                    </w:tcBorders>
                  </w:tcPr>
                  <w:p w14:paraId="0C91596C" w14:textId="77777777" w:rsidR="00A13C88" w:rsidRDefault="002A5667">
                    <w:pPr>
                      <w:spacing w:before="20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13C88" w14:paraId="771E7D0F" w14:textId="77777777">
            <w:trPr>
              <w:trHeight w:hRule="exact" w:val="540"/>
            </w:trPr>
            <w:sdt>
              <w:sdtPr>
                <w:rPr>
                  <w:spacing w:val="20"/>
                  <w:sz w:val="14"/>
                </w:rPr>
                <w:id w:val="1436096480"/>
                <w:placeholder>
                  <w:docPart w:val="048E3FC24A9847349B08A813A94CE6C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4FFDCA32" w14:textId="77777777" w:rsidR="00A13C88" w:rsidRDefault="002A5667">
                    <w:pPr>
                      <w:spacing w:before="120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974525508"/>
                <w:placeholder>
                  <w:docPart w:val="26E93E265BEA4675AD6455640F1FE10D"/>
                </w:placeholder>
                <w:showingPlcHdr/>
              </w:sdtPr>
              <w:sdtContent>
                <w:tc>
                  <w:tcPr>
                    <w:tcW w:w="2155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5642CA90" w14:textId="77777777" w:rsidR="00A13C88" w:rsidRDefault="002A5667">
                    <w:pPr>
                      <w:spacing w:before="20" w:after="20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2003028800"/>
                <w:placeholder>
                  <w:docPart w:val="0CFB926D7137410BB54FDFACCB8C25F7"/>
                </w:placeholder>
                <w:showingPlcHdr/>
              </w:sdtPr>
              <w:sdtContent>
                <w:tc>
                  <w:tcPr>
                    <w:tcW w:w="1701" w:type="dxa"/>
                    <w:gridSpan w:val="3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14:paraId="5B61CD74" w14:textId="77777777" w:rsidR="00A13C88" w:rsidRDefault="002A5667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1207095753"/>
                <w:placeholder>
                  <w:docPart w:val="343E97A7B69E4950B817CC18317CDE0E"/>
                </w:placeholder>
                <w:showingPlcHdr/>
              </w:sdtPr>
              <w:sdtContent>
                <w:tc>
                  <w:tcPr>
                    <w:tcW w:w="1701" w:type="dxa"/>
                    <w:gridSpan w:val="3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5213BE7F" w14:textId="77777777" w:rsidR="00A13C88" w:rsidRDefault="002A5667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1507437685"/>
                <w:placeholder>
                  <w:docPart w:val="94EE304C45E24BB0B072773F22C9D1A9"/>
                </w:placeholder>
                <w:showingPlcHdr/>
              </w:sdtPr>
              <w:sdtContent>
                <w:tc>
                  <w:tcPr>
                    <w:tcW w:w="3289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4" w:space="0" w:color="auto"/>
                    </w:tcBorders>
                  </w:tcPr>
                  <w:p w14:paraId="5A7FE26E" w14:textId="77777777" w:rsidR="00A13C88" w:rsidRDefault="002A5667">
                    <w:pPr>
                      <w:spacing w:before="20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13C88" w14:paraId="76ACE99F" w14:textId="77777777">
            <w:trPr>
              <w:trHeight w:hRule="exact" w:val="540"/>
            </w:trPr>
            <w:sdt>
              <w:sdtPr>
                <w:rPr>
                  <w:spacing w:val="20"/>
                  <w:sz w:val="14"/>
                </w:rPr>
                <w:id w:val="-461887325"/>
                <w:placeholder>
                  <w:docPart w:val="B7C1DF71828C4AC1A09382020D1FC61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67B0A640" w14:textId="77777777" w:rsidR="00A13C88" w:rsidRDefault="002A5667">
                    <w:pPr>
                      <w:spacing w:before="120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1548872949"/>
                <w:placeholder>
                  <w:docPart w:val="C922B17450E940449469596EC9A6DF40"/>
                </w:placeholder>
                <w:showingPlcHdr/>
              </w:sdtPr>
              <w:sdtContent>
                <w:tc>
                  <w:tcPr>
                    <w:tcW w:w="2155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7EE6E48D" w14:textId="77777777" w:rsidR="00A13C88" w:rsidRDefault="002A5667">
                    <w:pPr>
                      <w:spacing w:before="20" w:after="20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203070212"/>
                <w:placeholder>
                  <w:docPart w:val="BD7F1EB5E20E464788F1E5B99BF51542"/>
                </w:placeholder>
                <w:showingPlcHdr/>
              </w:sdtPr>
              <w:sdtContent>
                <w:tc>
                  <w:tcPr>
                    <w:tcW w:w="1701" w:type="dxa"/>
                    <w:gridSpan w:val="3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14:paraId="7ADAE65C" w14:textId="77777777" w:rsidR="00A13C88" w:rsidRDefault="002A5667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1654948660"/>
                <w:placeholder>
                  <w:docPart w:val="361C8D9CFAFA4A3CBBD8A059768A5ACB"/>
                </w:placeholder>
                <w:showingPlcHdr/>
              </w:sdtPr>
              <w:sdtContent>
                <w:tc>
                  <w:tcPr>
                    <w:tcW w:w="1701" w:type="dxa"/>
                    <w:gridSpan w:val="3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3AC4626A" w14:textId="77777777" w:rsidR="00A13C88" w:rsidRDefault="002A5667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342394114"/>
                <w:placeholder>
                  <w:docPart w:val="A40E1AB13B0A43A4BF12F17F58C9DE73"/>
                </w:placeholder>
                <w:showingPlcHdr/>
              </w:sdtPr>
              <w:sdtContent>
                <w:tc>
                  <w:tcPr>
                    <w:tcW w:w="3289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4" w:space="0" w:color="auto"/>
                    </w:tcBorders>
                  </w:tcPr>
                  <w:p w14:paraId="1B005440" w14:textId="77777777" w:rsidR="00A13C88" w:rsidRDefault="002A5667">
                    <w:pPr>
                      <w:spacing w:before="20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13C88" w14:paraId="6A06A73A" w14:textId="77777777">
            <w:trPr>
              <w:trHeight w:hRule="exact" w:val="540"/>
            </w:trPr>
            <w:sdt>
              <w:sdtPr>
                <w:rPr>
                  <w:spacing w:val="20"/>
                  <w:sz w:val="14"/>
                </w:rPr>
                <w:id w:val="773210727"/>
                <w:placeholder>
                  <w:docPart w:val="37919290EF134E56AF9A38170EE97CB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628B78D0" w14:textId="77777777" w:rsidR="00A13C88" w:rsidRDefault="002A5667">
                    <w:pPr>
                      <w:spacing w:before="120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283161351"/>
                <w:placeholder>
                  <w:docPart w:val="FDF8B8D2971143819760E33E6ED31519"/>
                </w:placeholder>
                <w:showingPlcHdr/>
              </w:sdtPr>
              <w:sdtContent>
                <w:tc>
                  <w:tcPr>
                    <w:tcW w:w="2155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1BA6ADBD" w14:textId="77777777" w:rsidR="00A13C88" w:rsidRDefault="002A5667">
                    <w:pPr>
                      <w:spacing w:before="20" w:after="20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821193959"/>
                <w:placeholder>
                  <w:docPart w:val="8C390EA8EBB1413782E3F1BD9C52AF4B"/>
                </w:placeholder>
                <w:showingPlcHdr/>
              </w:sdtPr>
              <w:sdtContent>
                <w:tc>
                  <w:tcPr>
                    <w:tcW w:w="1701" w:type="dxa"/>
                    <w:gridSpan w:val="3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14:paraId="6463EDE5" w14:textId="77777777" w:rsidR="00A13C88" w:rsidRDefault="002A5667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1113356620"/>
                <w:placeholder>
                  <w:docPart w:val="E084EB79A9F54E2DACFE2326CB869A7E"/>
                </w:placeholder>
                <w:showingPlcHdr/>
              </w:sdtPr>
              <w:sdtContent>
                <w:tc>
                  <w:tcPr>
                    <w:tcW w:w="1701" w:type="dxa"/>
                    <w:gridSpan w:val="3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68AA59E8" w14:textId="77777777" w:rsidR="00A13C88" w:rsidRDefault="002A5667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140201031"/>
                <w:placeholder>
                  <w:docPart w:val="085AEA4E59AC4DB3978A1CF992AE4203"/>
                </w:placeholder>
                <w:showingPlcHdr/>
              </w:sdtPr>
              <w:sdtContent>
                <w:tc>
                  <w:tcPr>
                    <w:tcW w:w="3289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4" w:space="0" w:color="auto"/>
                    </w:tcBorders>
                  </w:tcPr>
                  <w:p w14:paraId="6A4812D0" w14:textId="77777777" w:rsidR="00A13C88" w:rsidRDefault="002A5667">
                    <w:pPr>
                      <w:spacing w:before="20"/>
                      <w:rPr>
                        <w:spacing w:val="20"/>
                        <w:sz w:val="14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13C88" w14:paraId="64C7779B" w14:textId="77777777">
            <w:tc>
              <w:tcPr>
                <w:tcW w:w="3289" w:type="dxa"/>
                <w:gridSpan w:val="2"/>
              </w:tcPr>
              <w:p w14:paraId="1C4A4AF7" w14:textId="77777777" w:rsidR="00A13C88" w:rsidRDefault="00A13C88">
                <w:pPr>
                  <w:spacing w:before="120"/>
                  <w:rPr>
                    <w:spacing w:val="20"/>
                    <w:sz w:val="14"/>
                  </w:rPr>
                </w:pPr>
              </w:p>
            </w:tc>
            <w:tc>
              <w:tcPr>
                <w:tcW w:w="1701" w:type="dxa"/>
                <w:gridSpan w:val="3"/>
                <w:tcBorders>
                  <w:left w:val="single" w:sz="12" w:space="0" w:color="auto"/>
                  <w:bottom w:val="single" w:sz="6" w:space="0" w:color="auto"/>
                </w:tcBorders>
              </w:tcPr>
              <w:p w14:paraId="692AB8F9" w14:textId="77777777" w:rsidR="00A13C88" w:rsidRDefault="00000000" w:rsidP="002A5667">
                <w:pPr>
                  <w:spacing w:before="120"/>
                  <w:jc w:val="right"/>
                  <w:rPr>
                    <w:spacing w:val="20"/>
                    <w:sz w:val="14"/>
                  </w:rPr>
                </w:pPr>
                <w:sdt>
                  <w:sdtPr>
                    <w:rPr>
                      <w:spacing w:val="20"/>
                      <w:sz w:val="14"/>
                    </w:rPr>
                    <w:id w:val="-431588582"/>
                    <w:placeholder>
                      <w:docPart w:val="DFF366ABF2B24B9891505F01B4EC45D8"/>
                    </w:placeholder>
                    <w:showingPlcHdr/>
                  </w:sdtPr>
                  <w:sdtContent>
                    <w:r w:rsidR="002A5667"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2A5667"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="002A5667"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2A5667">
                  <w:rPr>
                    <w:spacing w:val="20"/>
                    <w:sz w:val="14"/>
                  </w:rPr>
                  <w:t xml:space="preserve"> </w:t>
                </w:r>
                <w:r w:rsidR="00A13C88">
                  <w:rPr>
                    <w:spacing w:val="20"/>
                    <w:sz w:val="14"/>
                  </w:rPr>
                  <w:t>EUR</w:t>
                </w:r>
              </w:p>
            </w:tc>
            <w:tc>
              <w:tcPr>
                <w:tcW w:w="1701" w:type="dxa"/>
                <w:gridSpan w:val="3"/>
                <w:tcBorders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</w:tcPr>
              <w:p w14:paraId="27072118" w14:textId="77777777" w:rsidR="00A13C88" w:rsidRDefault="00000000">
                <w:pPr>
                  <w:spacing w:before="120"/>
                  <w:jc w:val="right"/>
                  <w:rPr>
                    <w:spacing w:val="20"/>
                    <w:sz w:val="14"/>
                  </w:rPr>
                </w:pPr>
                <w:sdt>
                  <w:sdtPr>
                    <w:rPr>
                      <w:spacing w:val="20"/>
                      <w:sz w:val="14"/>
                    </w:rPr>
                    <w:id w:val="1985434903"/>
                    <w:placeholder>
                      <w:docPart w:val="5D3403D49EC34A1486E2B705779655AC"/>
                    </w:placeholder>
                    <w:showingPlcHdr/>
                  </w:sdtPr>
                  <w:sdtContent>
                    <w:r w:rsidR="002A5667"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2A5667"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="002A5667"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2A5667">
                  <w:rPr>
                    <w:spacing w:val="20"/>
                    <w:sz w:val="14"/>
                  </w:rPr>
                  <w:t xml:space="preserve"> </w:t>
                </w:r>
                <w:r w:rsidR="00A13C88">
                  <w:rPr>
                    <w:spacing w:val="20"/>
                    <w:sz w:val="14"/>
                  </w:rPr>
                  <w:t>EUR</w:t>
                </w:r>
              </w:p>
            </w:tc>
            <w:tc>
              <w:tcPr>
                <w:tcW w:w="3289" w:type="dxa"/>
                <w:tcBorders>
                  <w:left w:val="nil"/>
                  <w:right w:val="single" w:sz="4" w:space="0" w:color="auto"/>
                </w:tcBorders>
              </w:tcPr>
              <w:p w14:paraId="578D5A21" w14:textId="77777777" w:rsidR="00A13C88" w:rsidRDefault="00A13C88">
                <w:pPr>
                  <w:spacing w:before="120"/>
                  <w:rPr>
                    <w:spacing w:val="20"/>
                    <w:sz w:val="14"/>
                  </w:rPr>
                </w:pPr>
              </w:p>
            </w:tc>
          </w:tr>
          <w:tr w:rsidR="00A13C88" w14:paraId="3C5E4FE9" w14:textId="77777777">
            <w:trPr>
              <w:trHeight w:hRule="exact" w:val="960"/>
            </w:trPr>
            <w:tc>
              <w:tcPr>
                <w:tcW w:w="4990" w:type="dxa"/>
                <w:gridSpan w:val="5"/>
              </w:tcPr>
              <w:p w14:paraId="477B2954" w14:textId="77777777" w:rsidR="00A13C88" w:rsidRDefault="00A13C88">
                <w:pPr>
                  <w:spacing w:before="240"/>
                </w:pPr>
                <w:r>
                  <w:t>Zahlungsempfänger</w:t>
                </w:r>
                <w:r w:rsidR="00C90FB2">
                  <w:t>/Zahlungsempfängerin</w:t>
                </w:r>
                <w:r>
                  <w:t>:</w:t>
                </w:r>
              </w:p>
              <w:sdt>
                <w:sdtPr>
                  <w:id w:val="-990095138"/>
                  <w:placeholder>
                    <w:docPart w:val="2CFA534D49CA47318AD9259C63D97D17"/>
                  </w:placeholder>
                  <w:showingPlcHdr/>
                </w:sdtPr>
                <w:sdtContent>
                  <w:p w14:paraId="53446A6C" w14:textId="44E103A6" w:rsidR="00FC0698" w:rsidRDefault="00FC0698" w:rsidP="00FC0698">
                    <w:pPr>
                      <w:spacing w:before="120"/>
                      <w:rPr>
                        <w:sz w:val="16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sdtContent>
              </w:sdt>
            </w:tc>
            <w:tc>
              <w:tcPr>
                <w:tcW w:w="4990" w:type="dxa"/>
                <w:gridSpan w:val="4"/>
                <w:tcBorders>
                  <w:left w:val="single" w:sz="12" w:space="0" w:color="auto"/>
                </w:tcBorders>
              </w:tcPr>
              <w:p w14:paraId="609E7D65" w14:textId="77777777" w:rsidR="00A13C88" w:rsidRDefault="00A13C88">
                <w:pPr>
                  <w:spacing w:before="240"/>
                  <w:ind w:left="284"/>
                </w:pPr>
                <w:r>
                  <w:t>Zahlungsempfänger</w:t>
                </w:r>
                <w:r w:rsidR="00C90FB2">
                  <w:t>/Zahlungsempfängerin</w:t>
                </w:r>
                <w:r>
                  <w:t>:</w:t>
                </w:r>
              </w:p>
              <w:sdt>
                <w:sdtPr>
                  <w:id w:val="-1629157330"/>
                  <w:placeholder>
                    <w:docPart w:val="B200B2D0E29B4F3F95B23147755EA555"/>
                  </w:placeholder>
                  <w:showingPlcHdr/>
                </w:sdtPr>
                <w:sdtContent>
                  <w:p w14:paraId="02B38768" w14:textId="0D285244" w:rsidR="00FC0698" w:rsidRDefault="00FC0698" w:rsidP="00FC0698">
                    <w:pPr>
                      <w:spacing w:before="120"/>
                      <w:ind w:left="284"/>
                      <w:rPr>
                        <w:spacing w:val="20"/>
                        <w:sz w:val="16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sdtContent>
              </w:sdt>
            </w:tc>
          </w:tr>
          <w:tr w:rsidR="00A13C88" w14:paraId="6DC5636D" w14:textId="77777777">
            <w:tc>
              <w:tcPr>
                <w:tcW w:w="4820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92C8128" w14:textId="77777777" w:rsidR="00A13C88" w:rsidRDefault="00A13C88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Rechnungsnummer</w:t>
                </w:r>
              </w:p>
              <w:sdt>
                <w:sdtPr>
                  <w:rPr>
                    <w:sz w:val="16"/>
                  </w:rPr>
                  <w:id w:val="1819610270"/>
                  <w:placeholder>
                    <w:docPart w:val="A9AC2BAEFC9449EB9D2215B5F00B0F17"/>
                  </w:placeholder>
                  <w:showingPlcHdr/>
                </w:sdtPr>
                <w:sdtContent>
                  <w:p w14:paraId="0B63880B" w14:textId="77777777" w:rsidR="00A13C88" w:rsidRDefault="002A5667">
                    <w:pPr>
                      <w:rPr>
                        <w:sz w:val="16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sdtContent>
              </w:sdt>
            </w:tc>
            <w:tc>
              <w:tcPr>
                <w:tcW w:w="170" w:type="dxa"/>
                <w:tcBorders>
                  <w:left w:val="nil"/>
                </w:tcBorders>
              </w:tcPr>
              <w:p w14:paraId="0466BD6E" w14:textId="77777777" w:rsidR="00A13C88" w:rsidRDefault="00A13C88"/>
            </w:tc>
            <w:tc>
              <w:tcPr>
                <w:tcW w:w="170" w:type="dxa"/>
                <w:tcBorders>
                  <w:left w:val="single" w:sz="12" w:space="0" w:color="auto"/>
                </w:tcBorders>
              </w:tcPr>
              <w:p w14:paraId="747DD79C" w14:textId="77777777" w:rsidR="00A13C88" w:rsidRDefault="00A13C88">
                <w:pPr>
                  <w:rPr>
                    <w:sz w:val="16"/>
                  </w:rPr>
                </w:pPr>
              </w:p>
            </w:tc>
            <w:tc>
              <w:tcPr>
                <w:tcW w:w="482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AC573C9" w14:textId="77777777" w:rsidR="00A13C88" w:rsidRDefault="00A13C88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Rechnungsnummer</w:t>
                </w:r>
              </w:p>
              <w:sdt>
                <w:sdtPr>
                  <w:rPr>
                    <w:spacing w:val="20"/>
                    <w:sz w:val="16"/>
                  </w:rPr>
                  <w:id w:val="1397173092"/>
                  <w:placeholder>
                    <w:docPart w:val="0FE7AA466FED4C47BDDC35B0E006A543"/>
                  </w:placeholder>
                  <w:showingPlcHdr/>
                </w:sdtPr>
                <w:sdtContent>
                  <w:p w14:paraId="23F7A017" w14:textId="77777777" w:rsidR="00A13C88" w:rsidRDefault="002A5667">
                    <w:pPr>
                      <w:rPr>
                        <w:spacing w:val="20"/>
                        <w:sz w:val="16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sdtContent>
              </w:sdt>
            </w:tc>
          </w:tr>
          <w:tr w:rsidR="00A13C88" w14:paraId="55031264" w14:textId="77777777">
            <w:tc>
              <w:tcPr>
                <w:tcW w:w="4820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8843AF8" w14:textId="77777777" w:rsidR="00A13C88" w:rsidRDefault="00A13C88">
                <w:pPr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Institutionskennzeichen (IK)</w:t>
                </w:r>
              </w:p>
              <w:sdt>
                <w:sdtPr>
                  <w:rPr>
                    <w:sz w:val="18"/>
                  </w:rPr>
                  <w:id w:val="627904704"/>
                  <w:placeholder>
                    <w:docPart w:val="A11C2D096CDF4182B98BB29973317EAE"/>
                  </w:placeholder>
                  <w:showingPlcHdr/>
                </w:sdtPr>
                <w:sdtContent>
                  <w:p w14:paraId="13D70501" w14:textId="77777777" w:rsidR="00A13C88" w:rsidRDefault="002A5667">
                    <w:pPr>
                      <w:rPr>
                        <w:sz w:val="18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sdtContent>
              </w:sdt>
              <w:p w14:paraId="3AE7A0B9" w14:textId="77777777" w:rsidR="00A13C88" w:rsidRPr="00880554" w:rsidRDefault="006345B5" w:rsidP="00471D0A">
                <w:pPr>
                  <w:rPr>
                    <w:sz w:val="14"/>
                    <w:szCs w:val="14"/>
                  </w:rPr>
                </w:pPr>
                <w:r w:rsidRPr="00880554">
                  <w:rPr>
                    <w:b/>
                    <w:sz w:val="14"/>
                    <w:szCs w:val="14"/>
                  </w:rPr>
                  <w:t xml:space="preserve">Falls kein IK </w:t>
                </w:r>
                <w:r w:rsidRPr="00F43A36">
                  <w:rPr>
                    <w:sz w:val="14"/>
                    <w:szCs w:val="14"/>
                  </w:rPr>
                  <w:t>– Bankverbindung (IBAN)</w:t>
                </w:r>
                <w:r>
                  <w:rPr>
                    <w:sz w:val="14"/>
                    <w:szCs w:val="14"/>
                  </w:rPr>
                  <w:t xml:space="preserve"> –</w:t>
                </w:r>
              </w:p>
            </w:tc>
            <w:tc>
              <w:tcPr>
                <w:tcW w:w="170" w:type="dxa"/>
                <w:tcBorders>
                  <w:left w:val="nil"/>
                </w:tcBorders>
              </w:tcPr>
              <w:p w14:paraId="630DBD3C" w14:textId="77777777" w:rsidR="00A13C88" w:rsidRDefault="00A13C88"/>
            </w:tc>
            <w:tc>
              <w:tcPr>
                <w:tcW w:w="170" w:type="dxa"/>
                <w:tcBorders>
                  <w:left w:val="single" w:sz="12" w:space="0" w:color="auto"/>
                </w:tcBorders>
              </w:tcPr>
              <w:p w14:paraId="21219372" w14:textId="77777777" w:rsidR="00A13C88" w:rsidRDefault="00A13C88">
                <w:pPr>
                  <w:rPr>
                    <w:sz w:val="16"/>
                  </w:rPr>
                </w:pPr>
              </w:p>
            </w:tc>
            <w:tc>
              <w:tcPr>
                <w:tcW w:w="482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0223E6E" w14:textId="77777777" w:rsidR="00A13C88" w:rsidRDefault="00A13C88">
                <w:pPr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Institutionskennzeichen (IK)</w:t>
                </w:r>
              </w:p>
              <w:sdt>
                <w:sdtPr>
                  <w:rPr>
                    <w:sz w:val="18"/>
                  </w:rPr>
                  <w:id w:val="-644806029"/>
                  <w:placeholder>
                    <w:docPart w:val="F2A280798C634DFBA42EF9C671A289C6"/>
                  </w:placeholder>
                  <w:showingPlcHdr/>
                </w:sdtPr>
                <w:sdtContent>
                  <w:p w14:paraId="5CC1B669" w14:textId="77777777" w:rsidR="00A13C88" w:rsidRDefault="002A5667">
                    <w:pPr>
                      <w:rPr>
                        <w:sz w:val="18"/>
                      </w:rPr>
                    </w:pP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A5667">
                      <w:rPr>
                        <w:rStyle w:val="Platzhaltertext"/>
                        <w:color w:val="FF0000"/>
                      </w:rPr>
                      <w:t>…</w:t>
                    </w:r>
                    <w:r w:rsidRPr="002A566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sdtContent>
              </w:sdt>
              <w:p w14:paraId="0E7FB9AE" w14:textId="77777777" w:rsidR="00F43A36" w:rsidRPr="00F43A36" w:rsidRDefault="00A13C88" w:rsidP="00F43A36">
                <w:pPr>
                  <w:rPr>
                    <w:sz w:val="14"/>
                    <w:szCs w:val="14"/>
                  </w:rPr>
                </w:pPr>
                <w:r w:rsidRPr="00880554">
                  <w:rPr>
                    <w:b/>
                    <w:sz w:val="14"/>
                    <w:szCs w:val="14"/>
                  </w:rPr>
                  <w:t xml:space="preserve">Falls kein IK </w:t>
                </w:r>
                <w:r w:rsidR="00F43A36" w:rsidRPr="00F43A36">
                  <w:rPr>
                    <w:sz w:val="14"/>
                    <w:szCs w:val="14"/>
                  </w:rPr>
                  <w:t>–</w:t>
                </w:r>
                <w:r w:rsidRPr="00F43A36">
                  <w:rPr>
                    <w:sz w:val="14"/>
                    <w:szCs w:val="14"/>
                  </w:rPr>
                  <w:t xml:space="preserve"> Bankverbindung </w:t>
                </w:r>
                <w:r w:rsidR="00BD7EF0" w:rsidRPr="00F43A36">
                  <w:rPr>
                    <w:sz w:val="14"/>
                    <w:szCs w:val="14"/>
                  </w:rPr>
                  <w:t>(IBAN</w:t>
                </w:r>
                <w:r w:rsidR="00F43A36" w:rsidRPr="00F43A36">
                  <w:rPr>
                    <w:sz w:val="14"/>
                    <w:szCs w:val="14"/>
                  </w:rPr>
                  <w:t>)</w:t>
                </w:r>
                <w:r w:rsidR="00F43A36">
                  <w:rPr>
                    <w:sz w:val="14"/>
                    <w:szCs w:val="14"/>
                  </w:rPr>
                  <w:t xml:space="preserve"> –</w:t>
                </w:r>
              </w:p>
            </w:tc>
          </w:tr>
        </w:tbl>
        <w:p w14:paraId="71E5596C" w14:textId="437A7B3D" w:rsidR="00A13C88" w:rsidRDefault="00FC0698">
          <w:pPr>
            <w:pStyle w:val="Kopfzeile"/>
            <w:tabs>
              <w:tab w:val="clear" w:pos="4536"/>
              <w:tab w:val="clear" w:pos="9072"/>
            </w:tabs>
          </w:pPr>
        </w:p>
      </w:sdtContent>
    </w:sdt>
    <w:sectPr w:rsidR="00A13C88">
      <w:headerReference w:type="default" r:id="rId6"/>
      <w:footerReference w:type="default" r:id="rId7"/>
      <w:footerReference w:type="first" r:id="rId8"/>
      <w:type w:val="continuous"/>
      <w:pgSz w:w="11906" w:h="16838" w:code="9"/>
      <w:pgMar w:top="680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739064" w14:textId="77777777" w:rsidR="003A1946" w:rsidRDefault="003A1946">
      <w:r>
        <w:separator/>
      </w:r>
    </w:p>
  </w:endnote>
  <w:endnote w:type="continuationSeparator" w:id="0">
    <w:p w14:paraId="4744B73E" w14:textId="77777777" w:rsidR="003A1946" w:rsidRDefault="003A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A13C88" w14:paraId="0D5308C9" w14:textId="77777777">
      <w:tc>
        <w:tcPr>
          <w:tcW w:w="9412" w:type="dxa"/>
        </w:tcPr>
        <w:p w14:paraId="2D032914" w14:textId="77777777" w:rsidR="00A13C88" w:rsidRDefault="00000000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Title&quot; \* MERGEFORMAT ">
            <w:r w:rsidR="00A13C88">
              <w:t>Rechnung ambulante/stationäre Behandlung - R 2 -</w:t>
            </w:r>
          </w:fldSimple>
          <w:r w:rsidR="00A13C88">
            <w:t xml:space="preserve"> </w:t>
          </w:r>
          <w:r w:rsidR="00A13C88">
            <w:rPr>
              <w:sz w:val="14"/>
            </w:rPr>
            <w:fldChar w:fldCharType="begin"/>
          </w:r>
          <w:r w:rsidR="00A13C88">
            <w:rPr>
              <w:sz w:val="14"/>
            </w:rPr>
            <w:instrText xml:space="preserve"> DOCPROPERTY "Stand"  \* MERGEFORMAT </w:instrText>
          </w:r>
          <w:r w:rsidR="00A13C88">
            <w:rPr>
              <w:sz w:val="14"/>
            </w:rPr>
            <w:fldChar w:fldCharType="separate"/>
          </w:r>
          <w:r w:rsidR="00A13C88">
            <w:rPr>
              <w:sz w:val="14"/>
            </w:rPr>
            <w:t>0102</w:t>
          </w:r>
          <w:r w:rsidR="00A13C88">
            <w:rPr>
              <w:sz w:val="14"/>
            </w:rPr>
            <w:fldChar w:fldCharType="end"/>
          </w:r>
          <w:r w:rsidR="00A13C88">
            <w:rPr>
              <w:sz w:val="14"/>
            </w:rPr>
            <w:t xml:space="preserve"> </w:t>
          </w:r>
          <w:r w:rsidR="00A13C88">
            <w:rPr>
              <w:sz w:val="14"/>
            </w:rPr>
            <w:fldChar w:fldCharType="begin"/>
          </w:r>
          <w:r w:rsidR="00A13C88">
            <w:rPr>
              <w:sz w:val="14"/>
            </w:rPr>
            <w:instrText xml:space="preserve"> DOCPROPERTY "Comments"  \* MERGEFORMAT </w:instrText>
          </w:r>
          <w:r w:rsidR="00A13C88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6D4BBB08" w14:textId="767178CC" w:rsidR="00A13C88" w:rsidRDefault="00A13C88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C90FB2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C90FB2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C90FB2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4584C9A1" w14:textId="77777777" w:rsidR="00A13C88" w:rsidRDefault="00A13C88">
    <w:pPr>
      <w:pStyle w:val="Fuzeile"/>
      <w:tabs>
        <w:tab w:val="clear" w:pos="4536"/>
        <w:tab w:val="clear" w:pos="9072"/>
        <w:tab w:val="right" w:pos="9781"/>
      </w:tabs>
      <w:spacing w:before="8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A13C88" w14:paraId="7B0399EA" w14:textId="77777777">
      <w:tc>
        <w:tcPr>
          <w:tcW w:w="9412" w:type="dxa"/>
        </w:tcPr>
        <w:p w14:paraId="0C0B4B82" w14:textId="60871764" w:rsidR="00A13C88" w:rsidRDefault="00000000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C630C7">
              <w:t>F 9992</w:t>
            </w:r>
          </w:fldSimple>
          <w:r w:rsidR="00A13C88">
            <w:t xml:space="preserve"> </w:t>
          </w:r>
          <w:r w:rsidR="00A13C88">
            <w:rPr>
              <w:sz w:val="14"/>
            </w:rPr>
            <w:fldChar w:fldCharType="begin"/>
          </w:r>
          <w:r w:rsidR="00A13C88">
            <w:rPr>
              <w:sz w:val="14"/>
            </w:rPr>
            <w:instrText xml:space="preserve"> DOCPROPERTY "Stand"  \* MERGEFORMAT </w:instrText>
          </w:r>
          <w:r w:rsidR="00A13C88">
            <w:rPr>
              <w:sz w:val="14"/>
            </w:rPr>
            <w:fldChar w:fldCharType="separate"/>
          </w:r>
          <w:r w:rsidR="00C630C7">
            <w:rPr>
              <w:sz w:val="14"/>
            </w:rPr>
            <w:t>0324</w:t>
          </w:r>
          <w:r w:rsidR="00A13C88">
            <w:rPr>
              <w:sz w:val="14"/>
            </w:rPr>
            <w:fldChar w:fldCharType="end"/>
          </w:r>
          <w:r w:rsidR="00A13C88">
            <w:rPr>
              <w:sz w:val="14"/>
            </w:rPr>
            <w:t xml:space="preserve"> </w:t>
          </w:r>
          <w:r w:rsidR="00A13C88">
            <w:rPr>
              <w:sz w:val="14"/>
            </w:rPr>
            <w:fldChar w:fldCharType="begin"/>
          </w:r>
          <w:r w:rsidR="00A13C88">
            <w:rPr>
              <w:sz w:val="14"/>
            </w:rPr>
            <w:instrText xml:space="preserve"> DOCPROPERTY "Bezeichnung"  \* MERGEFORMAT </w:instrText>
          </w:r>
          <w:r w:rsidR="00A13C88">
            <w:rPr>
              <w:sz w:val="14"/>
            </w:rPr>
            <w:fldChar w:fldCharType="separate"/>
          </w:r>
          <w:r w:rsidR="00C630C7">
            <w:rPr>
              <w:sz w:val="14"/>
            </w:rPr>
            <w:t>Rechnung ambulante/stationäre Behandlung - R 2 -</w:t>
          </w:r>
          <w:r w:rsidR="00A13C88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285C610B" w14:textId="227998CD" w:rsidR="00A13C88" w:rsidRDefault="00A13C88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FC0698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FC0698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FC0698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5434ABAE" w14:textId="77777777" w:rsidR="00A13C88" w:rsidRDefault="00A13C8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1B95BF" w14:textId="77777777" w:rsidR="003A1946" w:rsidRDefault="003A1946">
      <w:r>
        <w:separator/>
      </w:r>
    </w:p>
  </w:footnote>
  <w:footnote w:type="continuationSeparator" w:id="0">
    <w:p w14:paraId="59A29F46" w14:textId="77777777" w:rsidR="003A1946" w:rsidRDefault="003A1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4C33B" w14:textId="77777777" w:rsidR="00A13C88" w:rsidRDefault="00A13C88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BA0129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E2"/>
    <w:rsid w:val="001C372D"/>
    <w:rsid w:val="002A5667"/>
    <w:rsid w:val="003159D4"/>
    <w:rsid w:val="003A1946"/>
    <w:rsid w:val="004413E2"/>
    <w:rsid w:val="00471D0A"/>
    <w:rsid w:val="004B177D"/>
    <w:rsid w:val="00616B51"/>
    <w:rsid w:val="006345B5"/>
    <w:rsid w:val="00880554"/>
    <w:rsid w:val="009E6092"/>
    <w:rsid w:val="00A060FE"/>
    <w:rsid w:val="00A13C88"/>
    <w:rsid w:val="00BA0129"/>
    <w:rsid w:val="00BD7EF0"/>
    <w:rsid w:val="00C05D5C"/>
    <w:rsid w:val="00C630C7"/>
    <w:rsid w:val="00C90FB2"/>
    <w:rsid w:val="00DF52C2"/>
    <w:rsid w:val="00F43A36"/>
    <w:rsid w:val="00F75435"/>
    <w:rsid w:val="00FC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D24B8"/>
  <w15:chartTrackingRefBased/>
  <w15:docId w15:val="{E0660978-FF16-4925-BD26-EAE945DD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Platzhaltertext">
    <w:name w:val="Placeholder Text"/>
    <w:basedOn w:val="Absatz-Standardschriftart"/>
    <w:uiPriority w:val="99"/>
    <w:semiHidden/>
    <w:rsid w:val="002A56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Office%2097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61390-7F33-4DBD-9C2B-83F1B75B5236}"/>
      </w:docPartPr>
      <w:docPartBody>
        <w:p w:rsidR="00C33CEA" w:rsidRDefault="00FB18A8">
          <w:r w:rsidRPr="001275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B3396AFD2740A0A914369C97A2C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01FB-44DA-4B5B-BA30-F28EA9280389}"/>
      </w:docPartPr>
      <w:docPartBody>
        <w:p w:rsidR="00C33CEA" w:rsidRDefault="00C33CEA" w:rsidP="00C33CEA">
          <w:pPr>
            <w:pStyle w:val="DDB3396AFD2740A0A914369C97A2CB76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C9238D9A8074B74A1A9C3D007568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13220-2ADC-4738-AFDD-AB3FFC82252C}"/>
      </w:docPartPr>
      <w:docPartBody>
        <w:p w:rsidR="00C33CEA" w:rsidRDefault="00C33CEA" w:rsidP="00C33CEA">
          <w:pPr>
            <w:pStyle w:val="5C9238D9A8074B74A1A9C3D0075682D4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318009DD90D4505B5C4C898D5DB3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CA57F-C3EE-413D-8B22-3908E07BC0D9}"/>
      </w:docPartPr>
      <w:docPartBody>
        <w:p w:rsidR="00C33CEA" w:rsidRDefault="00C33CEA" w:rsidP="00C33CEA">
          <w:pPr>
            <w:pStyle w:val="C318009DD90D4505B5C4C898D5DB3811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28A7496A04B47C0A5E7518F13C6A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72CE8-A87C-4A8D-A377-0459C9903575}"/>
      </w:docPartPr>
      <w:docPartBody>
        <w:p w:rsidR="00C33CEA" w:rsidRDefault="00C33CEA" w:rsidP="00C33CEA">
          <w:pPr>
            <w:pStyle w:val="028A7496A04B47C0A5E7518F13C6ABD8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857C75B9EC946F8AB634BBA48437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2DC54-40F6-40DE-B490-CF8D4489A487}"/>
      </w:docPartPr>
      <w:docPartBody>
        <w:p w:rsidR="00C33CEA" w:rsidRDefault="00C33CEA" w:rsidP="00C33CEA">
          <w:pPr>
            <w:pStyle w:val="7857C75B9EC946F8AB634BBA48437A6F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2FAF6A8F080458C8858652D9722C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9CB1E-355D-4238-AB8E-F8527F00974F}"/>
      </w:docPartPr>
      <w:docPartBody>
        <w:p w:rsidR="00C33CEA" w:rsidRDefault="00C33CEA" w:rsidP="00C33CEA">
          <w:pPr>
            <w:pStyle w:val="B2FAF6A8F080458C8858652D9722C150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ACCDD4528CD4D72959DE7CC88CEE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D13FF-A396-4DF1-9F63-FF8BC9E5228A}"/>
      </w:docPartPr>
      <w:docPartBody>
        <w:p w:rsidR="00C33CEA" w:rsidRDefault="00C33CEA" w:rsidP="00C33CEA">
          <w:pPr>
            <w:pStyle w:val="CACCDD4528CD4D72959DE7CC88CEEAA3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44795174C08477B95549F17F550F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6FA48-3AFA-48BF-BB3F-D18EEB44C796}"/>
      </w:docPartPr>
      <w:docPartBody>
        <w:p w:rsidR="00C33CEA" w:rsidRDefault="00C33CEA" w:rsidP="00C33CEA">
          <w:pPr>
            <w:pStyle w:val="E44795174C08477B95549F17F550FFB0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F5815FA81864A23865B98FFBDC45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2B19F-24FF-4DE8-BAF7-8B426A8D65B2}"/>
      </w:docPartPr>
      <w:docPartBody>
        <w:p w:rsidR="00C33CEA" w:rsidRDefault="00C33CEA" w:rsidP="00C33CEA">
          <w:pPr>
            <w:pStyle w:val="8F5815FA81864A23865B98FFBDC45CF8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7D30EE715DC4AEE93F375BBE74BF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EC94C-10A2-4627-A918-F0D738C66098}"/>
      </w:docPartPr>
      <w:docPartBody>
        <w:p w:rsidR="00C33CEA" w:rsidRDefault="00C33CEA" w:rsidP="00C33CEA">
          <w:pPr>
            <w:pStyle w:val="77D30EE715DC4AEE93F375BBE74BFB5E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60D7E3521D4455FB9694A12409F1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55B30-ED15-4F59-9172-FD562BC42EBE}"/>
      </w:docPartPr>
      <w:docPartBody>
        <w:p w:rsidR="00C33CEA" w:rsidRDefault="00C33CEA" w:rsidP="00C33CEA">
          <w:pPr>
            <w:pStyle w:val="260D7E3521D4455FB9694A12409F162D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319607FF6BE4A879FFD443B2B6CB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994FB-2BF6-40DD-88A9-D62B0C14AECC}"/>
      </w:docPartPr>
      <w:docPartBody>
        <w:p w:rsidR="00C33CEA" w:rsidRDefault="00C33CEA" w:rsidP="00C33CEA">
          <w:pPr>
            <w:pStyle w:val="A319607FF6BE4A879FFD443B2B6CBAE8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435596AEF5B4CC2B0AF543EDBF17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797D9-CEF3-4461-8E2C-51D36B6C1D92}"/>
      </w:docPartPr>
      <w:docPartBody>
        <w:p w:rsidR="00C33CEA" w:rsidRDefault="00C33CEA" w:rsidP="00C33CEA">
          <w:pPr>
            <w:pStyle w:val="1435596AEF5B4CC2B0AF543EDBF178B4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2F7CC58E75F418BB121840DB48BF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48CA4-92E4-4379-AB90-D041019186D5}"/>
      </w:docPartPr>
      <w:docPartBody>
        <w:p w:rsidR="00C33CEA" w:rsidRDefault="00C33CEA" w:rsidP="00C33CEA">
          <w:pPr>
            <w:pStyle w:val="82F7CC58E75F418BB121840DB48BF6A9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A080EFA2EAF49378B47D22B402F9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7995D-553F-46F8-B3BE-B7F16475CF77}"/>
      </w:docPartPr>
      <w:docPartBody>
        <w:p w:rsidR="00C33CEA" w:rsidRDefault="00C33CEA" w:rsidP="00C33CEA">
          <w:pPr>
            <w:pStyle w:val="CA080EFA2EAF49378B47D22B402F904A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BE57BA353114CAA813A444FD9625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02A8F-E15B-47A1-9161-A86F29A0B228}"/>
      </w:docPartPr>
      <w:docPartBody>
        <w:p w:rsidR="00C33CEA" w:rsidRDefault="00C33CEA" w:rsidP="00C33CEA">
          <w:pPr>
            <w:pStyle w:val="8BE57BA353114CAA813A444FD9625C50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4492F33FD2942CFB615F07272F8E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1C895-9161-4C57-99CE-7E951A61BAA9}"/>
      </w:docPartPr>
      <w:docPartBody>
        <w:p w:rsidR="00C33CEA" w:rsidRDefault="00C33CEA" w:rsidP="00C33CEA">
          <w:pPr>
            <w:pStyle w:val="34492F33FD2942CFB615F07272F8E32B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80D7275EFE04007AB2A6DEE9DAF7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99DA2-D3B2-466D-A2F9-9CF102F7B5A0}"/>
      </w:docPartPr>
      <w:docPartBody>
        <w:p w:rsidR="00C33CEA" w:rsidRDefault="00C33CEA" w:rsidP="00C33CEA">
          <w:pPr>
            <w:pStyle w:val="080D7275EFE04007AB2A6DEE9DAF7E74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7B38654C7C94E9F9C6D00E8B6433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B17EF-0676-48F6-B4DB-D614FBC0D106}"/>
      </w:docPartPr>
      <w:docPartBody>
        <w:p w:rsidR="00C33CEA" w:rsidRDefault="00C33CEA" w:rsidP="00C33CEA">
          <w:pPr>
            <w:pStyle w:val="F7B38654C7C94E9F9C6D00E8B64333C1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83AE33A302B45C0831E91F6E2A75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5667B-DF8D-4F39-BF53-73A8D6451B48}"/>
      </w:docPartPr>
      <w:docPartBody>
        <w:p w:rsidR="00C33CEA" w:rsidRDefault="00C33CEA" w:rsidP="00C33CEA">
          <w:pPr>
            <w:pStyle w:val="A83AE33A302B45C0831E91F6E2A75ACA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ADE7EB039D24D189D8CFA1C698D2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6799E-BEF7-4FD3-BCE8-0C9AAB313DE6}"/>
      </w:docPartPr>
      <w:docPartBody>
        <w:p w:rsidR="00C33CEA" w:rsidRDefault="00C33CEA" w:rsidP="00C33CEA">
          <w:pPr>
            <w:pStyle w:val="9ADE7EB039D24D189D8CFA1C698D2673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17675EC65F744DA967770862B410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1A278-95FD-4F03-9837-01448DB2E2F4}"/>
      </w:docPartPr>
      <w:docPartBody>
        <w:p w:rsidR="00C33CEA" w:rsidRDefault="00C33CEA" w:rsidP="00C33CEA">
          <w:pPr>
            <w:pStyle w:val="917675EC65F744DA967770862B410560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362EC0D2D974E0FB675D034F5C69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FB76AC-A90D-498B-B3F0-7B013925C633}"/>
      </w:docPartPr>
      <w:docPartBody>
        <w:p w:rsidR="00C33CEA" w:rsidRDefault="00C33CEA" w:rsidP="00C33CEA">
          <w:pPr>
            <w:pStyle w:val="5362EC0D2D974E0FB675D034F5C69F10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8A4A20EB6A24DF2A25CA304D2556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09850-CEFE-475D-833B-440379DFD936}"/>
      </w:docPartPr>
      <w:docPartBody>
        <w:p w:rsidR="00C33CEA" w:rsidRDefault="00C33CEA" w:rsidP="00C33CEA">
          <w:pPr>
            <w:pStyle w:val="A8A4A20EB6A24DF2A25CA304D255674B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55125D5DAB243CA96129D294E116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75864-50BA-4737-9826-7EBFF2B85276}"/>
      </w:docPartPr>
      <w:docPartBody>
        <w:p w:rsidR="00C33CEA" w:rsidRDefault="00C33CEA" w:rsidP="00C33CEA">
          <w:pPr>
            <w:pStyle w:val="F55125D5DAB243CA96129D294E116FB2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8F8C9D49DF142F8A5B7AF5854E47D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A8E02-A428-4125-ABB8-919333D88D07}"/>
      </w:docPartPr>
      <w:docPartBody>
        <w:p w:rsidR="00C33CEA" w:rsidRDefault="00C33CEA" w:rsidP="00C33CEA">
          <w:pPr>
            <w:pStyle w:val="28F8C9D49DF142F8A5B7AF5854E47D74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DA874FD82DA4067B7179E411224F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6ABA6-C8B9-4D29-AC67-D595497A9BDC}"/>
      </w:docPartPr>
      <w:docPartBody>
        <w:p w:rsidR="00C33CEA" w:rsidRDefault="00C33CEA" w:rsidP="00C33CEA">
          <w:pPr>
            <w:pStyle w:val="FDA874FD82DA4067B7179E411224F69F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B0FD6695B1040F291EFDBDC0F65D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87195-88BB-496D-95DE-4AAB4449C38D}"/>
      </w:docPartPr>
      <w:docPartBody>
        <w:p w:rsidR="00C33CEA" w:rsidRDefault="00C33CEA" w:rsidP="00C33CEA">
          <w:pPr>
            <w:pStyle w:val="0B0FD6695B1040F291EFDBDC0F65D624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58BA03BEE9948FEBCC9BDB541AF1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73A7E-C816-4B25-81B7-E578872A068C}"/>
      </w:docPartPr>
      <w:docPartBody>
        <w:p w:rsidR="00C33CEA" w:rsidRDefault="00C33CEA" w:rsidP="00C33CEA">
          <w:pPr>
            <w:pStyle w:val="558BA03BEE9948FEBCC9BDB541AF1226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9EFFC7DD1AF4323B561245BC3E18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9A8CC-9A7C-420E-AF2C-8FB287DE24D6}"/>
      </w:docPartPr>
      <w:docPartBody>
        <w:p w:rsidR="00C33CEA" w:rsidRDefault="00C33CEA" w:rsidP="00C33CEA">
          <w:pPr>
            <w:pStyle w:val="09EFFC7DD1AF4323B561245BC3E188BD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79A201767D747538B1E6EE09370F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C7D94-E58D-49BC-AA3E-58D171A32046}"/>
      </w:docPartPr>
      <w:docPartBody>
        <w:p w:rsidR="00C33CEA" w:rsidRDefault="00C33CEA" w:rsidP="00C33CEA">
          <w:pPr>
            <w:pStyle w:val="479A201767D747538B1E6EE09370FEE5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09E443760D241BBA594BAFCDAF0D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6318C-4400-40CB-915E-F86FF87651C4}"/>
      </w:docPartPr>
      <w:docPartBody>
        <w:p w:rsidR="00C33CEA" w:rsidRDefault="00C33CEA" w:rsidP="00C33CEA">
          <w:pPr>
            <w:pStyle w:val="309E443760D241BBA594BAFCDAF0DFBD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439C938D04748C3AEF0D8AB68A5F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5DE2A-A480-4A52-A0E1-FCB4FCA994ED}"/>
      </w:docPartPr>
      <w:docPartBody>
        <w:p w:rsidR="00C33CEA" w:rsidRDefault="00C33CEA" w:rsidP="00C33CEA">
          <w:pPr>
            <w:pStyle w:val="4439C938D04748C3AEF0D8AB68A5F6BA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BC65B6D28A54811868312E2962EB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0450D-74A0-47B5-AE12-59A223C19682}"/>
      </w:docPartPr>
      <w:docPartBody>
        <w:p w:rsidR="00C33CEA" w:rsidRDefault="00C33CEA" w:rsidP="00C33CEA">
          <w:pPr>
            <w:pStyle w:val="5BC65B6D28A54811868312E2962EB947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8B18B108B2E4585955C11DD7206A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95F96-3762-43B9-A287-FA630295D76D}"/>
      </w:docPartPr>
      <w:docPartBody>
        <w:p w:rsidR="00C33CEA" w:rsidRDefault="00C33CEA" w:rsidP="00C33CEA">
          <w:pPr>
            <w:pStyle w:val="38B18B108B2E4585955C11DD7206AEDC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9BB3BA63A774E399FD626CDD247D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81FBE-720A-4522-9EF2-BDB7DB3C6067}"/>
      </w:docPartPr>
      <w:docPartBody>
        <w:p w:rsidR="00C33CEA" w:rsidRDefault="00C33CEA" w:rsidP="00C33CEA">
          <w:pPr>
            <w:pStyle w:val="D9BB3BA63A774E399FD626CDD247DCAB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2FA6C141EB6478CBBFD4D28C72D2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8B479-9F83-4BE8-9E9A-94645EA1A36D}"/>
      </w:docPartPr>
      <w:docPartBody>
        <w:p w:rsidR="00C33CEA" w:rsidRDefault="00C33CEA" w:rsidP="00C33CEA">
          <w:pPr>
            <w:pStyle w:val="C2FA6C141EB6478CBBFD4D28C72D2B0E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DF191E1040C460A9F75D56B1A2AF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904BC-6F34-4FAE-9ED5-04BA6E4370F8}"/>
      </w:docPartPr>
      <w:docPartBody>
        <w:p w:rsidR="00C33CEA" w:rsidRDefault="00C33CEA" w:rsidP="00C33CEA">
          <w:pPr>
            <w:pStyle w:val="FDF191E1040C460A9F75D56B1A2AFFDC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8C5DE0D3E68490DA5CD1B8204E9D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5DCA3-65E7-4096-A534-AF0066022C12}"/>
      </w:docPartPr>
      <w:docPartBody>
        <w:p w:rsidR="00C33CEA" w:rsidRDefault="00C33CEA" w:rsidP="00C33CEA">
          <w:pPr>
            <w:pStyle w:val="D8C5DE0D3E68490DA5CD1B8204E9D49D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8C7969DDED945A8B6665ADFD5D49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A581A-D9F8-4319-8172-95A88679D68D}"/>
      </w:docPartPr>
      <w:docPartBody>
        <w:p w:rsidR="00C33CEA" w:rsidRDefault="00C33CEA" w:rsidP="00C33CEA">
          <w:pPr>
            <w:pStyle w:val="F8C7969DDED945A8B6665ADFD5D49C3A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388E38CB2DD4F7099BEA4BA32998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59D6B-FC15-490E-929A-40EB1AD351DF}"/>
      </w:docPartPr>
      <w:docPartBody>
        <w:p w:rsidR="00C33CEA" w:rsidRDefault="00C33CEA" w:rsidP="00C33CEA">
          <w:pPr>
            <w:pStyle w:val="E388E38CB2DD4F7099BEA4BA32998B23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1A1B0885E1F484D83D878E30D876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C15A1-57EE-46E0-88C4-6E5C0C5464B8}"/>
      </w:docPartPr>
      <w:docPartBody>
        <w:p w:rsidR="00C33CEA" w:rsidRDefault="00C33CEA" w:rsidP="00C33CEA">
          <w:pPr>
            <w:pStyle w:val="91A1B0885E1F484D83D878E30D8768F6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9473F97B6D14A059719193F6B847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5957D-EB6F-4B24-BCA7-A7FE2726C3FB}"/>
      </w:docPartPr>
      <w:docPartBody>
        <w:p w:rsidR="00C33CEA" w:rsidRDefault="00C33CEA" w:rsidP="00C33CEA">
          <w:pPr>
            <w:pStyle w:val="C9473F97B6D14A059719193F6B847F8B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88C91D0B57E48D38F95263001FFA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B4FDD-7AEF-4543-9369-05C7DF764F6F}"/>
      </w:docPartPr>
      <w:docPartBody>
        <w:p w:rsidR="00C33CEA" w:rsidRDefault="00C33CEA" w:rsidP="00C33CEA">
          <w:pPr>
            <w:pStyle w:val="988C91D0B57E48D38F95263001FFACA2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C5BF09821DC4AD585E128B2B3151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64346-46C0-42D0-A845-39EFCA0F22E7}"/>
      </w:docPartPr>
      <w:docPartBody>
        <w:p w:rsidR="00C33CEA" w:rsidRDefault="00C33CEA" w:rsidP="00C33CEA">
          <w:pPr>
            <w:pStyle w:val="5C5BF09821DC4AD585E128B2B3151B9A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C28B780DEBC4C59904C36A9A24F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84224-C540-4732-B4E2-10B3F2D8FEF8}"/>
      </w:docPartPr>
      <w:docPartBody>
        <w:p w:rsidR="00C33CEA" w:rsidRDefault="00C33CEA" w:rsidP="00C33CEA">
          <w:pPr>
            <w:pStyle w:val="4C28B780DEBC4C59904C36A9A24F2992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575373FD14D48169C798523CAEA4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D7484-1162-4A9D-94A6-4D0D731EFDF2}"/>
      </w:docPartPr>
      <w:docPartBody>
        <w:p w:rsidR="00C33CEA" w:rsidRDefault="00C33CEA" w:rsidP="00C33CEA">
          <w:pPr>
            <w:pStyle w:val="A575373FD14D48169C798523CAEA4D9C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7FA9325DAC642F98F4B468B43067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2246A-4E23-4861-BF8A-E47A2EB25467}"/>
      </w:docPartPr>
      <w:docPartBody>
        <w:p w:rsidR="00C33CEA" w:rsidRDefault="00C33CEA" w:rsidP="00C33CEA">
          <w:pPr>
            <w:pStyle w:val="C7FA9325DAC642F98F4B468B43067BF8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EC2D5D53D964F01BDAC946E74DF2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02774-7047-4F00-8487-BE1AE09E29B6}"/>
      </w:docPartPr>
      <w:docPartBody>
        <w:p w:rsidR="00C33CEA" w:rsidRDefault="00C33CEA" w:rsidP="00C33CEA">
          <w:pPr>
            <w:pStyle w:val="1EC2D5D53D964F01BDAC946E74DF2DEF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0EACA6E7F454D82B16731C5BA9B4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9D119-C1F9-4A72-9EA5-57043A1AF8DE}"/>
      </w:docPartPr>
      <w:docPartBody>
        <w:p w:rsidR="00C33CEA" w:rsidRDefault="00C33CEA" w:rsidP="00C33CEA">
          <w:pPr>
            <w:pStyle w:val="30EACA6E7F454D82B16731C5BA9B4954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7541A9D01714C93A1C39FC5C2ADF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DF8E8-B0BA-469D-A6C2-581E41517571}"/>
      </w:docPartPr>
      <w:docPartBody>
        <w:p w:rsidR="00C33CEA" w:rsidRDefault="00C33CEA" w:rsidP="00C33CEA">
          <w:pPr>
            <w:pStyle w:val="77541A9D01714C93A1C39FC5C2ADF541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15E0707A1814B8091B43B8286D74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507AC-1716-4E5D-A6F0-98E005A960BD}"/>
      </w:docPartPr>
      <w:docPartBody>
        <w:p w:rsidR="00C33CEA" w:rsidRDefault="00C33CEA" w:rsidP="00C33CEA">
          <w:pPr>
            <w:pStyle w:val="115E0707A1814B8091B43B8286D74311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21BF0EF7B01499A8412D3BF7E04B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6CB31-B7BD-4A5C-A955-19345EAF72F3}"/>
      </w:docPartPr>
      <w:docPartBody>
        <w:p w:rsidR="00C33CEA" w:rsidRDefault="00C33CEA" w:rsidP="00C33CEA">
          <w:pPr>
            <w:pStyle w:val="221BF0EF7B01499A8412D3BF7E04B493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9D72765C960404A999EABD1E3D43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B3CCA-51FB-41D9-82B6-AC7A856A1FD9}"/>
      </w:docPartPr>
      <w:docPartBody>
        <w:p w:rsidR="00C33CEA" w:rsidRDefault="00C33CEA" w:rsidP="00C33CEA">
          <w:pPr>
            <w:pStyle w:val="B9D72765C960404A999EABD1E3D43055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7C87420AAA64F6BA6CE4AC3FFE7C2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4BE9C-3059-465C-9888-7676582344F6}"/>
      </w:docPartPr>
      <w:docPartBody>
        <w:p w:rsidR="00C33CEA" w:rsidRDefault="00C33CEA" w:rsidP="00C33CEA">
          <w:pPr>
            <w:pStyle w:val="27C87420AAA64F6BA6CE4AC3FFE7C260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F7497B6E6E349CF86D998C56ADEA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6A12A-C70C-479B-9674-A5095830FC33}"/>
      </w:docPartPr>
      <w:docPartBody>
        <w:p w:rsidR="00C33CEA" w:rsidRDefault="00C33CEA" w:rsidP="00C33CEA">
          <w:pPr>
            <w:pStyle w:val="EF7497B6E6E349CF86D998C56ADEA0EF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1879E91253A41939FD056A1742D1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C0664-B8FC-433A-ACF7-459ED79E79AF}"/>
      </w:docPartPr>
      <w:docPartBody>
        <w:p w:rsidR="00C33CEA" w:rsidRDefault="00C33CEA" w:rsidP="00C33CEA">
          <w:pPr>
            <w:pStyle w:val="F1879E91253A41939FD056A1742D16D5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471898BEE1245E4AE73E80D24C23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7AC58-06F0-46E0-971C-750485CC55C0}"/>
      </w:docPartPr>
      <w:docPartBody>
        <w:p w:rsidR="00C33CEA" w:rsidRDefault="00C33CEA" w:rsidP="00C33CEA">
          <w:pPr>
            <w:pStyle w:val="F471898BEE1245E4AE73E80D24C23FE6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ADC7FB14C5B4B2DBF78504295B9F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E3B76-B975-47D2-9E38-C75C53D0ABF8}"/>
      </w:docPartPr>
      <w:docPartBody>
        <w:p w:rsidR="00C33CEA" w:rsidRDefault="00C33CEA" w:rsidP="00C33CEA">
          <w:pPr>
            <w:pStyle w:val="EADC7FB14C5B4B2DBF78504295B9FCC8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5988FD48AFE424E801FF7C590FAE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4A594-F436-4B7B-85B2-61DBDFFFDC41}"/>
      </w:docPartPr>
      <w:docPartBody>
        <w:p w:rsidR="00C33CEA" w:rsidRDefault="00C33CEA" w:rsidP="00C33CEA">
          <w:pPr>
            <w:pStyle w:val="65988FD48AFE424E801FF7C590FAE119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3D24B0AFEE647D68358821757FAF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566A2-E3AB-40BA-A491-B0C461FAB47A}"/>
      </w:docPartPr>
      <w:docPartBody>
        <w:p w:rsidR="00C33CEA" w:rsidRDefault="00C33CEA" w:rsidP="00C33CEA">
          <w:pPr>
            <w:pStyle w:val="73D24B0AFEE647D68358821757FAFB1F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D218D6819F149B590DE3B95D4A27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72950-7092-4268-9D26-F0782216C9A5}"/>
      </w:docPartPr>
      <w:docPartBody>
        <w:p w:rsidR="00C33CEA" w:rsidRDefault="00C33CEA" w:rsidP="00C33CEA">
          <w:pPr>
            <w:pStyle w:val="DD218D6819F149B590DE3B95D4A27494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9A54F7439BB4133A95F9D9F55A79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C3B02-04DA-465A-9095-BD9FC2BE1139}"/>
      </w:docPartPr>
      <w:docPartBody>
        <w:p w:rsidR="00C33CEA" w:rsidRDefault="00C33CEA" w:rsidP="00C33CEA">
          <w:pPr>
            <w:pStyle w:val="79A54F7439BB4133A95F9D9F55A79FDF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48E3FC24A9847349B08A813A94CE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DF25E-7984-47EE-9A19-291310FDC19B}"/>
      </w:docPartPr>
      <w:docPartBody>
        <w:p w:rsidR="00C33CEA" w:rsidRDefault="00C33CEA" w:rsidP="00C33CEA">
          <w:pPr>
            <w:pStyle w:val="048E3FC24A9847349B08A813A94CE6CB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6E93E265BEA4675AD6455640F1FE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67CB6-0DAA-4BF0-A029-AACA647B365F}"/>
      </w:docPartPr>
      <w:docPartBody>
        <w:p w:rsidR="00C33CEA" w:rsidRDefault="00C33CEA" w:rsidP="00C33CEA">
          <w:pPr>
            <w:pStyle w:val="26E93E265BEA4675AD6455640F1FE10D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CFB926D7137410BB54FDFACCB8C2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EE2AC-B5F9-4241-A62E-0AF500EC1F3C}"/>
      </w:docPartPr>
      <w:docPartBody>
        <w:p w:rsidR="00C33CEA" w:rsidRDefault="00C33CEA" w:rsidP="00C33CEA">
          <w:pPr>
            <w:pStyle w:val="0CFB926D7137410BB54FDFACCB8C25F7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43E97A7B69E4950B817CC18317CD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F4CE3-1D39-49FE-B470-DAC2E2DAD920}"/>
      </w:docPartPr>
      <w:docPartBody>
        <w:p w:rsidR="00C33CEA" w:rsidRDefault="00C33CEA" w:rsidP="00C33CEA">
          <w:pPr>
            <w:pStyle w:val="343E97A7B69E4950B817CC18317CDE0E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4EE304C45E24BB0B072773F22C9D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87703-D4C6-4086-B360-5E49A52A48AA}"/>
      </w:docPartPr>
      <w:docPartBody>
        <w:p w:rsidR="00C33CEA" w:rsidRDefault="00C33CEA" w:rsidP="00C33CEA">
          <w:pPr>
            <w:pStyle w:val="94EE304C45E24BB0B072773F22C9D1A9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7C1DF71828C4AC1A09382020D1FC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CBB6F-59CC-4D32-8F24-C903CE4812A1}"/>
      </w:docPartPr>
      <w:docPartBody>
        <w:p w:rsidR="00C33CEA" w:rsidRDefault="00C33CEA" w:rsidP="00C33CEA">
          <w:pPr>
            <w:pStyle w:val="B7C1DF71828C4AC1A09382020D1FC614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922B17450E940449469596EC9A6D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4CB69-ED01-488B-83FF-7888E3C50362}"/>
      </w:docPartPr>
      <w:docPartBody>
        <w:p w:rsidR="00C33CEA" w:rsidRDefault="00C33CEA" w:rsidP="00C33CEA">
          <w:pPr>
            <w:pStyle w:val="C922B17450E940449469596EC9A6DF40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D7F1EB5E20E464788F1E5B99BF51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535C2-9503-4C17-AB1E-D43EC39979BF}"/>
      </w:docPartPr>
      <w:docPartBody>
        <w:p w:rsidR="00C33CEA" w:rsidRDefault="00C33CEA" w:rsidP="00C33CEA">
          <w:pPr>
            <w:pStyle w:val="BD7F1EB5E20E464788F1E5B99BF51542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61C8D9CFAFA4A3CBBD8A059768A5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8EFE7-9A6E-46F6-BB73-EC8C85C8FAD0}"/>
      </w:docPartPr>
      <w:docPartBody>
        <w:p w:rsidR="00C33CEA" w:rsidRDefault="00C33CEA" w:rsidP="00C33CEA">
          <w:pPr>
            <w:pStyle w:val="361C8D9CFAFA4A3CBBD8A059768A5ACB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40E1AB13B0A43A4BF12F17F58C9D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F8047-94E4-4236-9554-7A319BEA58C1}"/>
      </w:docPartPr>
      <w:docPartBody>
        <w:p w:rsidR="00C33CEA" w:rsidRDefault="00C33CEA" w:rsidP="00C33CEA">
          <w:pPr>
            <w:pStyle w:val="A40E1AB13B0A43A4BF12F17F58C9DE73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7919290EF134E56AF9A38170EE97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E2EE2-FFA7-4F4E-8D26-E0DD182C627E}"/>
      </w:docPartPr>
      <w:docPartBody>
        <w:p w:rsidR="00C33CEA" w:rsidRDefault="00C33CEA" w:rsidP="00C33CEA">
          <w:pPr>
            <w:pStyle w:val="37919290EF134E56AF9A38170EE97CBC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DF8B8D2971143819760E33E6ED31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CE82D-E703-42C0-8820-AA76E9DA3AA6}"/>
      </w:docPartPr>
      <w:docPartBody>
        <w:p w:rsidR="00C33CEA" w:rsidRDefault="00C33CEA" w:rsidP="00C33CEA">
          <w:pPr>
            <w:pStyle w:val="FDF8B8D2971143819760E33E6ED31519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C390EA8EBB1413782E3F1BD9C52A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8E67-4435-4356-B9BD-09E6B7AF84D2}"/>
      </w:docPartPr>
      <w:docPartBody>
        <w:p w:rsidR="00C33CEA" w:rsidRDefault="00C33CEA" w:rsidP="00C33CEA">
          <w:pPr>
            <w:pStyle w:val="8C390EA8EBB1413782E3F1BD9C52AF4B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084EB79A9F54E2DACFE2326CB869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FC49C-0B4F-45B0-ADC9-4519032AFFBA}"/>
      </w:docPartPr>
      <w:docPartBody>
        <w:p w:rsidR="00C33CEA" w:rsidRDefault="00C33CEA" w:rsidP="00C33CEA">
          <w:pPr>
            <w:pStyle w:val="E084EB79A9F54E2DACFE2326CB869A7E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85AEA4E59AC4DB3978A1CF992AE4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2E8EA-3C67-4C3D-861A-1AC83E1BC3F6}"/>
      </w:docPartPr>
      <w:docPartBody>
        <w:p w:rsidR="00C33CEA" w:rsidRDefault="00C33CEA" w:rsidP="00C33CEA">
          <w:pPr>
            <w:pStyle w:val="085AEA4E59AC4DB3978A1CF992AE4203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FF366ABF2B24B9891505F01B4EC4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0B644-60D9-4A6A-B9D8-96A19A82F6BB}"/>
      </w:docPartPr>
      <w:docPartBody>
        <w:p w:rsidR="00C33CEA" w:rsidRDefault="00C33CEA" w:rsidP="00C33CEA">
          <w:pPr>
            <w:pStyle w:val="DFF366ABF2B24B9891505F01B4EC45D8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D3403D49EC34A1486E2B70577965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9D23F-2ED4-4C82-ABF2-8DD451503C4A}"/>
      </w:docPartPr>
      <w:docPartBody>
        <w:p w:rsidR="00C33CEA" w:rsidRDefault="00C33CEA" w:rsidP="00C33CEA">
          <w:pPr>
            <w:pStyle w:val="5D3403D49EC34A1486E2B705779655AC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9AC2BAEFC9449EB9D2215B5F00B0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BBDC1-8A7B-44A5-95E3-C3640C2C76AF}"/>
      </w:docPartPr>
      <w:docPartBody>
        <w:p w:rsidR="00C33CEA" w:rsidRDefault="00C33CEA" w:rsidP="00C33CEA">
          <w:pPr>
            <w:pStyle w:val="A9AC2BAEFC9449EB9D2215B5F00B0F17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FE7AA466FED4C47BDDC35B0E006A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3D985-228B-4B11-9272-6B4513194BD1}"/>
      </w:docPartPr>
      <w:docPartBody>
        <w:p w:rsidR="00C33CEA" w:rsidRDefault="00C33CEA" w:rsidP="00C33CEA">
          <w:pPr>
            <w:pStyle w:val="0FE7AA466FED4C47BDDC35B0E006A543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11C2D096CDF4182B98BB29973317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D4777-BCEB-42AD-97F3-C66BA4EAF465}"/>
      </w:docPartPr>
      <w:docPartBody>
        <w:p w:rsidR="00C33CEA" w:rsidRDefault="00C33CEA" w:rsidP="00C33CEA">
          <w:pPr>
            <w:pStyle w:val="A11C2D096CDF4182B98BB29973317EAE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2A280798C634DFBA42EF9C671A28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250B8-C28E-4B6F-B1CA-A000502D67F0}"/>
      </w:docPartPr>
      <w:docPartBody>
        <w:p w:rsidR="00C33CEA" w:rsidRDefault="00C33CEA" w:rsidP="00C33CEA">
          <w:pPr>
            <w:pStyle w:val="F2A280798C634DFBA42EF9C671A289C63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23FD0063F3843B39FB264262F48B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58C50-49F8-41EC-8B82-B71D7F332DDF}"/>
      </w:docPartPr>
      <w:docPartBody>
        <w:p w:rsidR="00C33CEA" w:rsidRDefault="00C33CEA" w:rsidP="00C33CEA">
          <w:pPr>
            <w:pStyle w:val="223FD0063F3843B39FB264262F48B7182"/>
          </w:pPr>
          <w:r w:rsidRPr="00BA0129">
            <w:rPr>
              <w:color w:val="FF0000"/>
            </w:rPr>
            <w:t>Auswahl</w:t>
          </w:r>
        </w:p>
      </w:docPartBody>
    </w:docPart>
    <w:docPart>
      <w:docPartPr>
        <w:name w:val="2CFA534D49CA47318AD9259C63D97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80EEB-07B5-4C0C-A195-461CEDBC74A0}"/>
      </w:docPartPr>
      <w:docPartBody>
        <w:p w:rsidR="00000000" w:rsidRDefault="005709EF" w:rsidP="005709EF">
          <w:pPr>
            <w:pStyle w:val="2CFA534D49CA47318AD9259C63D97D17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200B2D0E29B4F3F95B23147755EA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5E03E-15A8-4139-854F-F6BA37F2BFD4}"/>
      </w:docPartPr>
      <w:docPartBody>
        <w:p w:rsidR="00000000" w:rsidRDefault="005709EF" w:rsidP="005709EF">
          <w:pPr>
            <w:pStyle w:val="B200B2D0E29B4F3F95B23147755EA555"/>
          </w:pPr>
          <w:r w:rsidRPr="002A5667">
            <w:rPr>
              <w:rStyle w:val="Platzhaltertext"/>
              <w:rFonts w:cs="Arial"/>
              <w:color w:val="FF0000"/>
            </w:rPr>
            <w:t>[</w:t>
          </w:r>
          <w:r w:rsidRPr="002A5667">
            <w:rPr>
              <w:rStyle w:val="Platzhaltertext"/>
              <w:color w:val="FF0000"/>
            </w:rPr>
            <w:t>…</w:t>
          </w:r>
          <w:r w:rsidRPr="002A5667">
            <w:rPr>
              <w:rStyle w:val="Platzhaltertext"/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A8"/>
    <w:rsid w:val="00401E0B"/>
    <w:rsid w:val="005709EF"/>
    <w:rsid w:val="006109A8"/>
    <w:rsid w:val="008D6A53"/>
    <w:rsid w:val="009B1B9F"/>
    <w:rsid w:val="00C33CEA"/>
    <w:rsid w:val="00FB18A8"/>
    <w:rsid w:val="00F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09EF"/>
    <w:rPr>
      <w:color w:val="808080"/>
    </w:rPr>
  </w:style>
  <w:style w:type="paragraph" w:customStyle="1" w:styleId="DDB3396AFD2740A0A914369C97A2CB763">
    <w:name w:val="DDB3396AFD2740A0A914369C97A2CB76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9238D9A8074B74A1A9C3D0075682D43">
    <w:name w:val="5C9238D9A8074B74A1A9C3D0075682D4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18009DD90D4505B5C4C898D5DB38113">
    <w:name w:val="C318009DD90D4505B5C4C898D5DB3811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8A7496A04B47C0A5E7518F13C6ABD83">
    <w:name w:val="028A7496A04B47C0A5E7518F13C6ABD8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57C75B9EC946F8AB634BBA48437A6F3">
    <w:name w:val="7857C75B9EC946F8AB634BBA48437A6F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FAF6A8F080458C8858652D9722C1503">
    <w:name w:val="B2FAF6A8F080458C8858652D9722C150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CCDD4528CD4D72959DE7CC88CEEAA33">
    <w:name w:val="CACCDD4528CD4D72959DE7CC88CEEAA3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4795174C08477B95549F17F550FFB03">
    <w:name w:val="E44795174C08477B95549F17F550FFB0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3FD0063F3843B39FB264262F48B7182">
    <w:name w:val="223FD0063F3843B39FB264262F48B7182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5815FA81864A23865B98FFBDC45CF83">
    <w:name w:val="8F5815FA81864A23865B98FFBDC45CF8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D30EE715DC4AEE93F375BBE74BFB5E3">
    <w:name w:val="77D30EE715DC4AEE93F375BBE74BFB5E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0D7E3521D4455FB9694A12409F162D3">
    <w:name w:val="260D7E3521D4455FB9694A12409F162D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9607FF6BE4A879FFD443B2B6CBAE83">
    <w:name w:val="A319607FF6BE4A879FFD443B2B6CBAE8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5596AEF5B4CC2B0AF543EDBF178B43">
    <w:name w:val="1435596AEF5B4CC2B0AF543EDBF178B4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F7CC58E75F418BB121840DB48BF6A93">
    <w:name w:val="82F7CC58E75F418BB121840DB48BF6A9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080EFA2EAF49378B47D22B402F904A3">
    <w:name w:val="CA080EFA2EAF49378B47D22B402F904A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E57BA353114CAA813A444FD9625C503">
    <w:name w:val="8BE57BA353114CAA813A444FD9625C50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492F33FD2942CFB615F07272F8E32B3">
    <w:name w:val="34492F33FD2942CFB615F07272F8E32B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0D7275EFE04007AB2A6DEE9DAF7E743">
    <w:name w:val="080D7275EFE04007AB2A6DEE9DAF7E74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B38654C7C94E9F9C6D00E8B64333C13">
    <w:name w:val="F7B38654C7C94E9F9C6D00E8B64333C1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3AE33A302B45C0831E91F6E2A75ACA3">
    <w:name w:val="A83AE33A302B45C0831E91F6E2A75ACA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DE7EB039D24D189D8CFA1C698D26733">
    <w:name w:val="9ADE7EB039D24D189D8CFA1C698D2673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7675EC65F744DA967770862B4105603">
    <w:name w:val="917675EC65F744DA967770862B410560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62EC0D2D974E0FB675D034F5C69F103">
    <w:name w:val="5362EC0D2D974E0FB675D034F5C69F10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4A20EB6A24DF2A25CA304D255674B3">
    <w:name w:val="A8A4A20EB6A24DF2A25CA304D255674B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5125D5DAB243CA96129D294E116FB23">
    <w:name w:val="F55125D5DAB243CA96129D294E116FB2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F8C9D49DF142F8A5B7AF5854E47D743">
    <w:name w:val="28F8C9D49DF142F8A5B7AF5854E47D74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A874FD82DA4067B7179E411224F69F3">
    <w:name w:val="FDA874FD82DA4067B7179E411224F69F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FD6695B1040F291EFDBDC0F65D6243">
    <w:name w:val="0B0FD6695B1040F291EFDBDC0F65D624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8BA03BEE9948FEBCC9BDB541AF12263">
    <w:name w:val="558BA03BEE9948FEBCC9BDB541AF1226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EFFC7DD1AF4323B561245BC3E188BD3">
    <w:name w:val="09EFFC7DD1AF4323B561245BC3E188BD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9A201767D747538B1E6EE09370FEE53">
    <w:name w:val="479A201767D747538B1E6EE09370FEE5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9E443760D241BBA594BAFCDAF0DFBD3">
    <w:name w:val="309E443760D241BBA594BAFCDAF0DFBD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C938D04748C3AEF0D8AB68A5F6BA3">
    <w:name w:val="4439C938D04748C3AEF0D8AB68A5F6BA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C65B6D28A54811868312E2962EB9473">
    <w:name w:val="5BC65B6D28A54811868312E2962EB947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B18B108B2E4585955C11DD7206AEDC3">
    <w:name w:val="38B18B108B2E4585955C11DD7206AEDC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BB3BA63A774E399FD626CDD247DCAB3">
    <w:name w:val="D9BB3BA63A774E399FD626CDD247DCAB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FA6C141EB6478CBBFD4D28C72D2B0E3">
    <w:name w:val="C2FA6C141EB6478CBBFD4D28C72D2B0E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F191E1040C460A9F75D56B1A2AFFDC3">
    <w:name w:val="FDF191E1040C460A9F75D56B1A2AFFDC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C5DE0D3E68490DA5CD1B8204E9D49D3">
    <w:name w:val="D8C5DE0D3E68490DA5CD1B8204E9D49D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C7969DDED945A8B6665ADFD5D49C3A3">
    <w:name w:val="F8C7969DDED945A8B6665ADFD5D49C3A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88E38CB2DD4F7099BEA4BA32998B233">
    <w:name w:val="E388E38CB2DD4F7099BEA4BA32998B23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A1B0885E1F484D83D878E30D8768F63">
    <w:name w:val="91A1B0885E1F484D83D878E30D8768F6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73F97B6D14A059719193F6B847F8B3">
    <w:name w:val="C9473F97B6D14A059719193F6B847F8B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8C91D0B57E48D38F95263001FFACA23">
    <w:name w:val="988C91D0B57E48D38F95263001FFACA2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5BF09821DC4AD585E128B2B3151B9A3">
    <w:name w:val="5C5BF09821DC4AD585E128B2B3151B9A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28B780DEBC4C59904C36A9A24F29923">
    <w:name w:val="4C28B780DEBC4C59904C36A9A24F2992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75373FD14D48169C798523CAEA4D9C3">
    <w:name w:val="A575373FD14D48169C798523CAEA4D9C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FA9325DAC642F98F4B468B43067BF83">
    <w:name w:val="C7FA9325DAC642F98F4B468B43067BF8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C2D5D53D964F01BDAC946E74DF2DEF3">
    <w:name w:val="1EC2D5D53D964F01BDAC946E74DF2DEF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EACA6E7F454D82B16731C5BA9B49543">
    <w:name w:val="30EACA6E7F454D82B16731C5BA9B4954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541A9D01714C93A1C39FC5C2ADF5413">
    <w:name w:val="77541A9D01714C93A1C39FC5C2ADF541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5E0707A1814B8091B43B8286D743113">
    <w:name w:val="115E0707A1814B8091B43B8286D74311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1BF0EF7B01499A8412D3BF7E04B4933">
    <w:name w:val="221BF0EF7B01499A8412D3BF7E04B493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D72765C960404A999EABD1E3D430553">
    <w:name w:val="B9D72765C960404A999EABD1E3D43055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87420AAA64F6BA6CE4AC3FFE7C2603">
    <w:name w:val="27C87420AAA64F6BA6CE4AC3FFE7C260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7497B6E6E349CF86D998C56ADEA0EF3">
    <w:name w:val="EF7497B6E6E349CF86D998C56ADEA0EF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879E91253A41939FD056A1742D16D53">
    <w:name w:val="F1879E91253A41939FD056A1742D16D5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71898BEE1245E4AE73E80D24C23FE63">
    <w:name w:val="F471898BEE1245E4AE73E80D24C23FE6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DC7FB14C5B4B2DBF78504295B9FCC83">
    <w:name w:val="EADC7FB14C5B4B2DBF78504295B9FCC8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988FD48AFE424E801FF7C590FAE1193">
    <w:name w:val="65988FD48AFE424E801FF7C590FAE119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D24B0AFEE647D68358821757FAFB1F3">
    <w:name w:val="73D24B0AFEE647D68358821757FAFB1F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218D6819F149B590DE3B95D4A274943">
    <w:name w:val="DD218D6819F149B590DE3B95D4A27494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A54F7439BB4133A95F9D9F55A79FDF3">
    <w:name w:val="79A54F7439BB4133A95F9D9F55A79FDF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8E3FC24A9847349B08A813A94CE6CB3">
    <w:name w:val="048E3FC24A9847349B08A813A94CE6CB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E93E265BEA4675AD6455640F1FE10D3">
    <w:name w:val="26E93E265BEA4675AD6455640F1FE10D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FB926D7137410BB54FDFACCB8C25F73">
    <w:name w:val="0CFB926D7137410BB54FDFACCB8C25F7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E97A7B69E4950B817CC18317CDE0E3">
    <w:name w:val="343E97A7B69E4950B817CC18317CDE0E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EE304C45E24BB0B072773F22C9D1A93">
    <w:name w:val="94EE304C45E24BB0B072773F22C9D1A9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C1DF71828C4AC1A09382020D1FC6143">
    <w:name w:val="B7C1DF71828C4AC1A09382020D1FC614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22B17450E940449469596EC9A6DF403">
    <w:name w:val="C922B17450E940449469596EC9A6DF40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7F1EB5E20E464788F1E5B99BF515423">
    <w:name w:val="BD7F1EB5E20E464788F1E5B99BF51542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1C8D9CFAFA4A3CBBD8A059768A5ACB3">
    <w:name w:val="361C8D9CFAFA4A3CBBD8A059768A5ACB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0E1AB13B0A43A4BF12F17F58C9DE733">
    <w:name w:val="A40E1AB13B0A43A4BF12F17F58C9DE73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19290EF134E56AF9A38170EE97CBC3">
    <w:name w:val="37919290EF134E56AF9A38170EE97CBC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F8B8D2971143819760E33E6ED315193">
    <w:name w:val="FDF8B8D2971143819760E33E6ED31519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390EA8EBB1413782E3F1BD9C52AF4B3">
    <w:name w:val="8C390EA8EBB1413782E3F1BD9C52AF4B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84EB79A9F54E2DACFE2326CB869A7E3">
    <w:name w:val="E084EB79A9F54E2DACFE2326CB869A7E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5AEA4E59AC4DB3978A1CF992AE42033">
    <w:name w:val="085AEA4E59AC4DB3978A1CF992AE4203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F366ABF2B24B9891505F01B4EC45D83">
    <w:name w:val="DFF366ABF2B24B9891505F01B4EC45D8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3403D49EC34A1486E2B705779655AC3">
    <w:name w:val="5D3403D49EC34A1486E2B705779655AC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AC2BAEFC9449EB9D2215B5F00B0F173">
    <w:name w:val="A9AC2BAEFC9449EB9D2215B5F00B0F17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7AA466FED4C47BDDC35B0E006A5433">
    <w:name w:val="0FE7AA466FED4C47BDDC35B0E006A543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1C2D096CDF4182B98BB29973317EAE3">
    <w:name w:val="A11C2D096CDF4182B98BB29973317EAE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A280798C634DFBA42EF9C671A289C63">
    <w:name w:val="F2A280798C634DFBA42EF9C671A289C63"/>
    <w:rsid w:val="00C33C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FA534D49CA47318AD9259C63D97D17">
    <w:name w:val="2CFA534D49CA47318AD9259C63D97D17"/>
    <w:rsid w:val="005709E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200B2D0E29B4F3F95B23147755EA555">
    <w:name w:val="B200B2D0E29B4F3F95B23147755EA555"/>
    <w:rsid w:val="005709EF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 ambulante/stationäre Behandlung - R 2 -</vt:lpstr>
    </vt:vector>
  </TitlesOfParts>
  <Company>DGUV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 ambulante/stationäre Behandlung - R 2 -</dc:title>
  <dc:subject>0324</dc:subject>
  <dc:creator>AG Formtexte</dc:creator>
  <cp:keywords/>
  <cp:lastModifiedBy>Pötschke, Marion, BGHM</cp:lastModifiedBy>
  <cp:revision>10</cp:revision>
  <cp:lastPrinted>2001-03-30T11:29:00Z</cp:lastPrinted>
  <dcterms:created xsi:type="dcterms:W3CDTF">2021-07-06T08:16:00Z</dcterms:created>
  <dcterms:modified xsi:type="dcterms:W3CDTF">2024-03-25T07:12:00Z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9992</vt:lpwstr>
  </property>
  <property fmtid="{D5CDD505-2E9C-101B-9397-08002B2CF9AE}" pid="3" name="Stand">
    <vt:lpwstr>0324</vt:lpwstr>
  </property>
  <property fmtid="{D5CDD505-2E9C-101B-9397-08002B2CF9AE}" pid="4" name="Bezeichnung">
    <vt:lpwstr>Rechnung ambulante/stationäre Behandlung - R 2 -</vt:lpwstr>
  </property>
  <property fmtid="{D5CDD505-2E9C-101B-9397-08002B2CF9AE}" pid="5" name="MSIP_Label_7545839c-a198-4d87-a0d2-c07b8aa32614_Enabled">
    <vt:lpwstr>true</vt:lpwstr>
  </property>
  <property fmtid="{D5CDD505-2E9C-101B-9397-08002B2CF9AE}" pid="6" name="MSIP_Label_7545839c-a198-4d87-a0d2-c07b8aa32614_SetDate">
    <vt:lpwstr>2024-03-20T10:21:11Z</vt:lpwstr>
  </property>
  <property fmtid="{D5CDD505-2E9C-101B-9397-08002B2CF9AE}" pid="7" name="MSIP_Label_7545839c-a198-4d87-a0d2-c07b8aa32614_Method">
    <vt:lpwstr>Standard</vt:lpwstr>
  </property>
  <property fmtid="{D5CDD505-2E9C-101B-9397-08002B2CF9AE}" pid="8" name="MSIP_Label_7545839c-a198-4d87-a0d2-c07b8aa32614_Name">
    <vt:lpwstr>Öffentlich</vt:lpwstr>
  </property>
  <property fmtid="{D5CDD505-2E9C-101B-9397-08002B2CF9AE}" pid="9" name="MSIP_Label_7545839c-a198-4d87-a0d2-c07b8aa32614_SiteId">
    <vt:lpwstr>f3987bed-0f17-4307-a6bb-a2ae861736b7</vt:lpwstr>
  </property>
  <property fmtid="{D5CDD505-2E9C-101B-9397-08002B2CF9AE}" pid="10" name="MSIP_Label_7545839c-a198-4d87-a0d2-c07b8aa32614_ActionId">
    <vt:lpwstr>d69848b4-b495-42be-b1f6-d92643c10aca</vt:lpwstr>
  </property>
  <property fmtid="{D5CDD505-2E9C-101B-9397-08002B2CF9AE}" pid="11" name="MSIP_Label_7545839c-a198-4d87-a0d2-c07b8aa32614_ContentBits">
    <vt:lpwstr>0</vt:lpwstr>
  </property>
</Properties>
</file>