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szCs w:val="18"/>
        </w:rPr>
        <w:id w:val="-1107120340"/>
        <w:lock w:val="contentLocked"/>
        <w:placeholder>
          <w:docPart w:val="DefaultPlaceholder_-1854013440"/>
        </w:placeholder>
        <w:group/>
      </w:sdtPr>
      <w:sdtEndPr>
        <w:rPr>
          <w:sz w:val="20"/>
          <w:szCs w:val="20"/>
        </w:rPr>
      </w:sdtEndPr>
      <w:sdtContent>
        <w:p w14:paraId="2455F3BD" w14:textId="2BB522B7" w:rsidR="00E17FC8" w:rsidRPr="00890B12" w:rsidRDefault="00E17FC8">
          <w:pPr>
            <w:rPr>
              <w:sz w:val="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E17FC8" w14:paraId="5CBF5B58" w14:textId="77777777">
            <w:trPr>
              <w:trHeight w:hRule="exact" w:val="4820"/>
            </w:trPr>
            <w:tc>
              <w:tcPr>
                <w:tcW w:w="9979" w:type="dxa"/>
                <w:tcBorders>
                  <w:top w:val="nil"/>
                  <w:left w:val="nil"/>
                  <w:bottom w:val="nil"/>
                  <w:right w:val="nil"/>
                </w:tcBorders>
              </w:tcPr>
              <w:p w14:paraId="107467D0" w14:textId="77777777" w:rsidR="00E17FC8" w:rsidRDefault="00E17FC8"/>
            </w:tc>
          </w:tr>
        </w:tbl>
        <w:p w14:paraId="3420356E" w14:textId="77777777" w:rsidR="00E17FC8" w:rsidRPr="00A4122A" w:rsidRDefault="00E17FC8">
          <w:pPr>
            <w:rPr>
              <w:sz w:val="2"/>
              <w:szCs w:val="2"/>
            </w:rPr>
            <w:sectPr w:rsidR="00E17FC8" w:rsidRPr="00A4122A">
              <w:footerReference w:type="default" r:id="rId11"/>
              <w:footerReference w:type="first" r:id="rId12"/>
              <w:pgSz w:w="11906" w:h="16838" w:code="9"/>
              <w:pgMar w:top="454" w:right="680" w:bottom="1588" w:left="1361" w:header="284" w:footer="454" w:gutter="0"/>
              <w:cols w:space="720"/>
              <w:titlePg/>
            </w:sectPr>
          </w:pPr>
        </w:p>
        <w:p w14:paraId="52AE9D78" w14:textId="77777777" w:rsidR="00E17FC8" w:rsidRDefault="00E17FC8"/>
        <w:p w14:paraId="0FDBDCA3" w14:textId="77777777" w:rsidR="00237446" w:rsidRDefault="00237446"/>
        <w:p w14:paraId="00AC1D1B" w14:textId="2110C722" w:rsidR="00E17FC8" w:rsidRDefault="00E17FC8">
          <w:bookmarkStart w:id="0" w:name="Anfang"/>
          <w:bookmarkEnd w:id="0"/>
          <w:r>
            <w:t xml:space="preserve">Erkrankung </w:t>
          </w:r>
          <w:sdt>
            <w:sdtPr>
              <w:id w:val="-811021870"/>
              <w:placeholder>
                <w:docPart w:val="13E0875D352D48F8B9635012AE2EC7F8"/>
              </w:placeholder>
            </w:sdtPr>
            <w:sdtEndPr/>
            <w:sdtContent>
              <w:sdt>
                <w:sdtPr>
                  <w:rPr>
                    <w:szCs w:val="22"/>
                  </w:rPr>
                  <w:id w:val="-972355305"/>
                  <w:placeholder>
                    <w:docPart w:val="F5ADD7919469429396BCA0F023AD50C7"/>
                  </w:placeholder>
                </w:sdtPr>
                <w:sdtContent>
                  <w:sdt>
                    <w:sdtPr>
                      <w:rPr>
                        <w:szCs w:val="24"/>
                      </w:rPr>
                      <w:alias w:val="Name"/>
                      <w:tag w:val=""/>
                      <w:id w:val="-281798915"/>
                      <w:placeholder>
                        <w:docPart w:val="F1CCA88BD194412D8F5E6E23A27ADB7E"/>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2C4C92">
                        <w:rPr>
                          <w:rStyle w:val="Platzhaltertext"/>
                          <w:rFonts w:cs="Arial"/>
                          <w:color w:val="FF0000"/>
                        </w:rPr>
                        <w:t>[</w:t>
                      </w:r>
                      <w:r w:rsidR="002C4C92">
                        <w:rPr>
                          <w:rStyle w:val="Platzhaltertext"/>
                          <w:color w:val="FF0000"/>
                        </w:rPr>
                        <w:t>…</w:t>
                      </w:r>
                      <w:r w:rsidR="002C4C92">
                        <w:rPr>
                          <w:rStyle w:val="Platzhaltertext"/>
                          <w:rFonts w:cs="Arial"/>
                          <w:color w:val="FF0000"/>
                        </w:rPr>
                        <w:t>]</w:t>
                      </w:r>
                    </w:sdtContent>
                  </w:sdt>
                </w:sdtContent>
              </w:sdt>
            </w:sdtContent>
          </w:sdt>
          <w:r>
            <w:fldChar w:fldCharType="begin">
              <w:ffData>
                <w:name w:val="Text4"/>
                <w:enabled/>
                <w:calcOnExit w:val="0"/>
                <w:textInput/>
              </w:ffData>
            </w:fldChar>
          </w:r>
          <w:r>
            <w:instrText xml:space="preserve"> FORMTEXT </w:instrText>
          </w:r>
          <w:r w:rsidR="002C4C92">
            <w:fldChar w:fldCharType="separate"/>
          </w:r>
          <w:r>
            <w:fldChar w:fldCharType="end"/>
          </w:r>
          <w:r>
            <w:t xml:space="preserve">, geb. </w:t>
          </w:r>
          <w:sdt>
            <w:sdtPr>
              <w:id w:val="1096591855"/>
              <w:placeholder>
                <w:docPart w:val="382BA56005144EB489EC724FA7B6A2B9"/>
              </w:placeholder>
              <w:showingPlcHdr/>
              <w:date>
                <w:dateFormat w:val="dd.MM.yyyy"/>
                <w:lid w:val="de-DE"/>
                <w:storeMappedDataAs w:val="dateTime"/>
                <w:calendar w:val="gregorian"/>
              </w:date>
            </w:sdtPr>
            <w:sdtEndPr/>
            <w:sdtContent>
              <w:r w:rsidR="00890B12">
                <w:rPr>
                  <w:rStyle w:val="Platzhaltertext"/>
                  <w:rFonts w:cs="Arial"/>
                  <w:vanish/>
                  <w:color w:val="FF0000"/>
                </w:rPr>
                <w:t>[</w:t>
              </w:r>
              <w:r w:rsidR="00890B12">
                <w:rPr>
                  <w:rStyle w:val="Platzhaltertext"/>
                  <w:vanish/>
                  <w:color w:val="FF0000"/>
                </w:rPr>
                <w:t>…</w:t>
              </w:r>
              <w:r w:rsidR="00890B12">
                <w:rPr>
                  <w:rStyle w:val="Platzhaltertext"/>
                  <w:rFonts w:cs="Arial"/>
                  <w:vanish/>
                  <w:color w:val="FF0000"/>
                </w:rPr>
                <w:t>]</w:t>
              </w:r>
            </w:sdtContent>
          </w:sdt>
        </w:p>
        <w:p w14:paraId="65E537A6" w14:textId="624903B7" w:rsidR="00E17FC8" w:rsidRDefault="00237446">
          <w:pPr>
            <w:tabs>
              <w:tab w:val="left" w:pos="5670"/>
              <w:tab w:val="left" w:pos="7371"/>
            </w:tabs>
          </w:pPr>
          <w:r>
            <w:t>–</w:t>
          </w:r>
          <w:r w:rsidR="00E17FC8">
            <w:t xml:space="preserve"> Anschrift: </w:t>
          </w:r>
          <w:sdt>
            <w:sdtPr>
              <w:id w:val="612331882"/>
              <w:placeholder>
                <w:docPart w:val="19EE22A3BFD94440A4E7EC5F2DBD287B"/>
              </w:placeholder>
              <w:showingPlcHdr/>
            </w:sdtPr>
            <w:sdtEndPr/>
            <w:sdtContent>
              <w:r w:rsidR="00890B12">
                <w:rPr>
                  <w:rStyle w:val="Platzhaltertext"/>
                  <w:rFonts w:cs="Arial"/>
                  <w:vanish/>
                  <w:color w:val="FF0000"/>
                </w:rPr>
                <w:t>[</w:t>
              </w:r>
              <w:r w:rsidR="00890B12">
                <w:rPr>
                  <w:rStyle w:val="Platzhaltertext"/>
                  <w:vanish/>
                  <w:color w:val="FF0000"/>
                </w:rPr>
                <w:t>…</w:t>
              </w:r>
              <w:r w:rsidR="00890B12">
                <w:rPr>
                  <w:rStyle w:val="Platzhaltertext"/>
                  <w:rFonts w:cs="Arial"/>
                  <w:vanish/>
                  <w:color w:val="FF0000"/>
                </w:rPr>
                <w:t>]</w:t>
              </w:r>
            </w:sdtContent>
          </w:sdt>
          <w:r w:rsidR="0012388B">
            <w:t xml:space="preserve">, Tel.: </w:t>
          </w:r>
          <w:sdt>
            <w:sdtPr>
              <w:id w:val="-869227111"/>
              <w:placeholder>
                <w:docPart w:val="22A54F15B4114263A71688AF7AC493EF"/>
              </w:placeholder>
              <w:showingPlcHdr/>
            </w:sdtPr>
            <w:sdtEndPr/>
            <w:sdtContent>
              <w:r w:rsidR="00890B12">
                <w:rPr>
                  <w:rStyle w:val="Platzhaltertext"/>
                  <w:rFonts w:cs="Arial"/>
                  <w:vanish/>
                  <w:color w:val="FF0000"/>
                </w:rPr>
                <w:t>[</w:t>
              </w:r>
              <w:r w:rsidR="00890B12">
                <w:rPr>
                  <w:rStyle w:val="Platzhaltertext"/>
                  <w:vanish/>
                  <w:color w:val="FF0000"/>
                </w:rPr>
                <w:t>…</w:t>
              </w:r>
              <w:r w:rsidR="00890B12">
                <w:rPr>
                  <w:rStyle w:val="Platzhaltertext"/>
                  <w:rFonts w:cs="Arial"/>
                  <w:vanish/>
                  <w:color w:val="FF0000"/>
                </w:rPr>
                <w:t>]</w:t>
              </w:r>
            </w:sdtContent>
          </w:sdt>
        </w:p>
        <w:p w14:paraId="2594C6E8" w14:textId="77777777" w:rsidR="00E17FC8" w:rsidRDefault="00E17FC8">
          <w:pPr>
            <w:tabs>
              <w:tab w:val="left" w:pos="5670"/>
              <w:tab w:val="left" w:pos="7371"/>
            </w:tabs>
          </w:pPr>
        </w:p>
        <w:p w14:paraId="579F6AED" w14:textId="77777777" w:rsidR="00E17FC8" w:rsidRDefault="00E17FC8">
          <w:pPr>
            <w:tabs>
              <w:tab w:val="left" w:pos="5670"/>
              <w:tab w:val="left" w:pos="7371"/>
            </w:tabs>
          </w:pPr>
        </w:p>
        <w:p w14:paraId="19D5EC3A" w14:textId="77777777" w:rsidR="00E17FC8" w:rsidRDefault="002C4C92">
          <w:sdt>
            <w:sdtPr>
              <w:id w:val="-774785320"/>
              <w:placeholder>
                <w:docPart w:val="4F10B7DD157E4A0489E133A73899202A"/>
              </w:placeholder>
              <w:showingPlcHdr/>
            </w:sdtPr>
            <w:sdtEndPr/>
            <w:sdtContent>
              <w:r w:rsidR="003135D3" w:rsidRPr="00890B12">
                <w:rPr>
                  <w:rStyle w:val="Platzhaltertext"/>
                  <w:rFonts w:cs="Arial"/>
                  <w:vanish/>
                  <w:color w:val="FF0000"/>
                </w:rPr>
                <w:t>Anrede</w:t>
              </w:r>
            </w:sdtContent>
          </w:sdt>
          <w:r w:rsidR="00E17FC8">
            <w:t>,</w:t>
          </w:r>
        </w:p>
        <w:p w14:paraId="3ED436A6" w14:textId="77777777" w:rsidR="00E17FC8" w:rsidRDefault="00E17FC8">
          <w:pPr>
            <w:tabs>
              <w:tab w:val="left" w:pos="5670"/>
              <w:tab w:val="left" w:pos="7371"/>
            </w:tabs>
          </w:pPr>
        </w:p>
        <w:p w14:paraId="6E416661" w14:textId="267545A9" w:rsidR="00F871ED" w:rsidRDefault="00F871ED" w:rsidP="00F871ED">
          <w:pPr>
            <w:autoSpaceDE w:val="0"/>
            <w:autoSpaceDN w:val="0"/>
            <w:adjustRightInd w:val="0"/>
          </w:pPr>
          <w:r>
            <w:t xml:space="preserve">bitte untersuchen </w:t>
          </w:r>
          <w:r w:rsidR="00900FE5">
            <w:t xml:space="preserve">Sie die </w:t>
          </w:r>
          <w:r w:rsidR="00900FE5" w:rsidRPr="0025731B">
            <w:t>versicherte Person</w:t>
          </w:r>
          <w:r w:rsidRPr="00900FE5">
            <w:t xml:space="preserve"> </w:t>
          </w:r>
          <w:r>
            <w:t xml:space="preserve">und erstatten Sie uns </w:t>
          </w:r>
          <w:r w:rsidRPr="00540F29">
            <w:t>ein Gutachten zum Vorliegen</w:t>
          </w:r>
          <w:r>
            <w:t xml:space="preserve"> </w:t>
          </w:r>
          <w:r w:rsidRPr="00540F29">
            <w:t xml:space="preserve">einer Berufskrankheit nach </w:t>
          </w:r>
          <w:sdt>
            <w:sdtPr>
              <w:id w:val="-919024043"/>
              <w:placeholder>
                <w:docPart w:val="AC737BEC1FAD4CF2B2CBC3BB13647578"/>
              </w:placeholder>
              <w:showingPlcHdr/>
              <w:dropDownList>
                <w:listItem w:value="Wählen Sie ein Element aus."/>
                <w:listItem w:displayText="Nr. 1315" w:value="Nr. 1315"/>
                <w:listItem w:displayText="Nr. 4301" w:value="Nr. 4301"/>
                <w:listItem w:displayText="Nr. 4302" w:value="Nr. 4302"/>
                <w:listItem w:displayText="den Nummern 1315/4301/4302" w:value="den Nummern 1315/4301/4302"/>
              </w:dropDownList>
            </w:sdtPr>
            <w:sdtEndPr/>
            <w:sdtContent>
              <w:r w:rsidR="0012388B" w:rsidRPr="00890B12">
                <w:rPr>
                  <w:rStyle w:val="Platzhaltertext"/>
                  <w:vanish/>
                  <w:color w:val="FF0000"/>
                </w:rPr>
                <w:t>Auswahl</w:t>
              </w:r>
            </w:sdtContent>
          </w:sdt>
          <w:r w:rsidR="00AC53F5">
            <w:t xml:space="preserve"> </w:t>
          </w:r>
          <w:r w:rsidRPr="00540F29">
            <w:t>der Berufskrankheiten-Liste.</w:t>
          </w:r>
        </w:p>
        <w:p w14:paraId="5E017C8A" w14:textId="77777777" w:rsidR="00F871ED" w:rsidRDefault="00F871ED" w:rsidP="00F871ED">
          <w:pPr>
            <w:autoSpaceDE w:val="0"/>
            <w:autoSpaceDN w:val="0"/>
            <w:adjustRightInd w:val="0"/>
          </w:pPr>
        </w:p>
        <w:p w14:paraId="7A13AA26" w14:textId="77777777" w:rsidR="00696463" w:rsidRDefault="00696463" w:rsidP="00696463">
          <w:pPr>
            <w:autoSpaceDE w:val="0"/>
            <w:autoSpaceDN w:val="0"/>
            <w:adjustRightInd w:val="0"/>
          </w:pPr>
          <w:r>
            <w:t>Bitte berücksichtigen Sie die Empfehlung für die Begutachtung obstruktiver Atemwegserkrankungen (Reichenhaller Empfehlung, DGUV 2012) sowie die dort zitierten Leitlinien der medizinischen Fachgesellschaften in der jeweils ak</w:t>
          </w:r>
          <w:r w:rsidR="00237446">
            <w:t>tuellen Fassung.</w:t>
          </w:r>
          <w:r w:rsidR="00021951">
            <w:t xml:space="preserve"> Die Maßgaben der Leitlinie zur Spirometrie (</w:t>
          </w:r>
          <w:hyperlink r:id="rId13" w:history="1">
            <w:r w:rsidR="00021951" w:rsidRPr="001B21FC">
              <w:rPr>
                <w:rStyle w:val="Hyperlink"/>
              </w:rPr>
              <w:t>http://www.atemwegsliga.de/flip/2015-Leitlinie-zur-Spirometrie/</w:t>
            </w:r>
          </w:hyperlink>
          <w:r w:rsidR="00021951">
            <w:t>) sind anzuwenden.</w:t>
          </w:r>
        </w:p>
        <w:p w14:paraId="5F7362D9" w14:textId="77777777" w:rsidR="00696463" w:rsidRDefault="00696463" w:rsidP="00696463">
          <w:pPr>
            <w:autoSpaceDE w:val="0"/>
            <w:autoSpaceDN w:val="0"/>
            <w:adjustRightInd w:val="0"/>
          </w:pPr>
          <w:r>
            <w:t xml:space="preserve">Die Reichenhaller Empfehlung können Sie im Internet über die Publikationsdatenbank der DGUV anfordern oder dort als PDF herunterladen: </w:t>
          </w:r>
          <w:hyperlink r:id="rId14" w:history="1">
            <w:r w:rsidR="00021951" w:rsidRPr="00021951">
              <w:rPr>
                <w:rStyle w:val="Hyperlink"/>
              </w:rPr>
              <w:t>http://publikationen.dguv.de/</w:t>
            </w:r>
          </w:hyperlink>
          <w:r w:rsidRPr="00FC4FA3">
            <w:t>.</w:t>
          </w:r>
        </w:p>
        <w:p w14:paraId="68A40029" w14:textId="77777777" w:rsidR="00F871ED" w:rsidRDefault="00F871ED" w:rsidP="00F871ED">
          <w:pPr>
            <w:tabs>
              <w:tab w:val="left" w:pos="5670"/>
              <w:tab w:val="left" w:pos="7371"/>
            </w:tabs>
          </w:pPr>
        </w:p>
        <w:p w14:paraId="76A72338" w14:textId="77777777" w:rsidR="00F871ED" w:rsidRPr="009E3A35" w:rsidRDefault="008B4D15" w:rsidP="009E3A35">
          <w:r w:rsidRPr="009E3A35">
            <w:t xml:space="preserve">Falls Sie eine stationäre Begutachtung für erforderlich halten, </w:t>
          </w:r>
          <w:sdt>
            <w:sdtPr>
              <w:id w:val="423459772"/>
              <w:placeholder>
                <w:docPart w:val="5CAEDB62D042477AA4C74F87EE743777"/>
              </w:placeholder>
              <w:showingPlcHdr/>
              <w:dropDownList>
                <w:listItem w:value="Wählen Sie ein Element aus."/>
                <w:listItem w:displayText="bitten wir um Rücksprache" w:value="bitten wir um Rücksprache"/>
                <w:listItem w:displayText="erteilen wir vorab Kostenzusage für bis zu 2 Tage" w:value="erteilen wir vorab Kostenzusage für bis zu 2 Tage"/>
                <w:listItem w:displayText="erteilen wir vorab Kostenzusage für bis zu 3 Tage" w:value="erteilen wir vorab Kostenzusage für bis zu 3 Tage"/>
              </w:dropDownList>
            </w:sdtPr>
            <w:sdtEndPr/>
            <w:sdtContent>
              <w:r w:rsidR="0012388B" w:rsidRPr="00890B12">
                <w:rPr>
                  <w:rStyle w:val="Platzhaltertext"/>
                  <w:vanish/>
                  <w:color w:val="FF0000"/>
                </w:rPr>
                <w:t>Auswahl</w:t>
              </w:r>
            </w:sdtContent>
          </w:sdt>
          <w:r w:rsidR="0012388B">
            <w:t>.</w:t>
          </w:r>
        </w:p>
        <w:p w14:paraId="04FF24FE" w14:textId="77777777" w:rsidR="008B4D15" w:rsidRPr="009E3A35" w:rsidRDefault="008B4D15" w:rsidP="009E3A35"/>
        <w:p w14:paraId="4B3ACB50" w14:textId="77777777" w:rsidR="008B4D15" w:rsidRPr="009E3A35" w:rsidRDefault="008B4D15" w:rsidP="009E3A35">
          <w:r w:rsidRPr="009E3A35">
            <w:t>Zur Aussetzung der Atemwegsmedikation am Untersuchungstag verweisen wir auf das Kapitel 4.2 der Reichenhaller Empfehlung.</w:t>
          </w:r>
        </w:p>
        <w:p w14:paraId="6ADAC7C0" w14:textId="77777777" w:rsidR="00A4122A" w:rsidRPr="002C4C92" w:rsidRDefault="00F871ED" w:rsidP="00A4122A">
          <w:pPr>
            <w:pStyle w:val="Kopfzeile"/>
            <w:rPr>
              <w:sz w:val="22"/>
              <w:szCs w:val="22"/>
            </w:rPr>
          </w:pPr>
          <w:r w:rsidRPr="009E3A35">
            <w:br w:type="page"/>
          </w:r>
          <w:r w:rsidR="00A4122A" w:rsidRPr="002C4C92">
            <w:rPr>
              <w:sz w:val="22"/>
              <w:szCs w:val="22"/>
            </w:rPr>
            <w:lastRenderedPageBreak/>
            <w:t xml:space="preserve">Az.: </w:t>
          </w:r>
          <w:sdt>
            <w:sdtPr>
              <w:rPr>
                <w:sz w:val="22"/>
                <w:szCs w:val="22"/>
              </w:rPr>
              <w:id w:val="-285893547"/>
              <w:placeholder>
                <w:docPart w:val="AA3044846B074465B447414594876535"/>
              </w:placeholder>
            </w:sdtPr>
            <w:sdtContent>
              <w:sdt>
                <w:sdtPr>
                  <w:rPr>
                    <w:sz w:val="22"/>
                    <w:szCs w:val="24"/>
                  </w:rPr>
                  <w:alias w:val="Az"/>
                  <w:tag w:val=""/>
                  <w:id w:val="-1644417536"/>
                  <w:placeholder>
                    <w:docPart w:val="B35F8C6B150647E586B976F7C24E7079"/>
                  </w:placeholder>
                  <w:showingPlcHdr/>
                  <w:dataBinding w:prefixMappings="xmlns:ns0='http://schemas.microsoft.com/office/2006/coverPageProps' " w:xpath="/ns0:CoverPageProperties[1]/ns0:Abstract[1]" w:storeItemID="{55AF091B-3C7A-41E3-B477-F2FDAA23CFDA}"/>
                  <w:text/>
                </w:sdtPr>
                <w:sdtContent>
                  <w:r w:rsidR="00A4122A">
                    <w:rPr>
                      <w:rStyle w:val="Platzhaltertext"/>
                      <w:rFonts w:cs="Arial"/>
                      <w:color w:val="FF0000"/>
                    </w:rPr>
                    <w:t>[</w:t>
                  </w:r>
                  <w:r w:rsidR="00A4122A">
                    <w:rPr>
                      <w:rStyle w:val="Platzhaltertext"/>
                      <w:color w:val="FF0000"/>
                    </w:rPr>
                    <w:t>…</w:t>
                  </w:r>
                  <w:r w:rsidR="00A4122A">
                    <w:rPr>
                      <w:rStyle w:val="Platzhaltertext"/>
                      <w:rFonts w:cs="Arial"/>
                      <w:color w:val="FF0000"/>
                    </w:rPr>
                    <w:t>]</w:t>
                  </w:r>
                </w:sdtContent>
              </w:sdt>
            </w:sdtContent>
          </w:sdt>
          <w:r w:rsidR="00A4122A" w:rsidRPr="002C4C92">
            <w:rPr>
              <w:sz w:val="22"/>
              <w:szCs w:val="22"/>
            </w:rPr>
            <w:t xml:space="preserve">, Name: </w:t>
          </w:r>
          <w:sdt>
            <w:sdtPr>
              <w:rPr>
                <w:sz w:val="22"/>
                <w:szCs w:val="22"/>
              </w:rPr>
              <w:id w:val="-1595077341"/>
              <w:placeholder>
                <w:docPart w:val="ED8DD10108DF4440977D86EA663EC178"/>
              </w:placeholder>
            </w:sdtPr>
            <w:sdtContent>
              <w:sdt>
                <w:sdtPr>
                  <w:rPr>
                    <w:sz w:val="22"/>
                    <w:szCs w:val="24"/>
                  </w:rPr>
                  <w:alias w:val="Name"/>
                  <w:tag w:val=""/>
                  <w:id w:val="-427580296"/>
                  <w:placeholder>
                    <w:docPart w:val="E4B9E652F6484459AC6E681B19697FBF"/>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A4122A">
                    <w:rPr>
                      <w:rStyle w:val="Platzhaltertext"/>
                      <w:rFonts w:cs="Arial"/>
                      <w:color w:val="FF0000"/>
                    </w:rPr>
                    <w:t>[</w:t>
                  </w:r>
                  <w:r w:rsidR="00A4122A">
                    <w:rPr>
                      <w:rStyle w:val="Platzhaltertext"/>
                      <w:color w:val="FF0000"/>
                    </w:rPr>
                    <w:t>…</w:t>
                  </w:r>
                  <w:r w:rsidR="00A4122A">
                    <w:rPr>
                      <w:rStyle w:val="Platzhaltertext"/>
                      <w:rFonts w:cs="Arial"/>
                      <w:color w:val="FF0000"/>
                    </w:rPr>
                    <w:t>]</w:t>
                  </w:r>
                </w:sdtContent>
              </w:sdt>
            </w:sdtContent>
          </w:sdt>
        </w:p>
        <w:p w14:paraId="0EE808C7" w14:textId="662DFC58" w:rsidR="00F871ED" w:rsidRDefault="00F871ED" w:rsidP="00F871ED"/>
        <w:p w14:paraId="76A570B0" w14:textId="77777777" w:rsidR="00F871ED" w:rsidRDefault="00F871ED" w:rsidP="00F871ED"/>
        <w:p w14:paraId="43E10B32" w14:textId="77777777" w:rsidR="00F871ED" w:rsidRPr="000743D7" w:rsidRDefault="00F871ED" w:rsidP="00F871ED">
          <w:pPr>
            <w:autoSpaceDE w:val="0"/>
            <w:autoSpaceDN w:val="0"/>
            <w:adjustRightInd w:val="0"/>
          </w:pPr>
          <w:r>
            <w:t>Bitte beantworten Sie uns folgende Fragen:</w:t>
          </w:r>
        </w:p>
        <w:p w14:paraId="2B774F5D" w14:textId="77777777" w:rsidR="00F871ED" w:rsidRDefault="00F871ED" w:rsidP="00F871ED">
          <w:pPr>
            <w:tabs>
              <w:tab w:val="left" w:pos="5670"/>
              <w:tab w:val="left" w:pos="7371"/>
            </w:tabs>
          </w:pPr>
        </w:p>
        <w:tbl>
          <w:tblPr>
            <w:tblW w:w="9979" w:type="dxa"/>
            <w:tblLayout w:type="fixed"/>
            <w:tblCellMar>
              <w:left w:w="71" w:type="dxa"/>
              <w:right w:w="71" w:type="dxa"/>
            </w:tblCellMar>
            <w:tblLook w:val="0000" w:firstRow="0" w:lastRow="0" w:firstColumn="0" w:lastColumn="0" w:noHBand="0" w:noVBand="0"/>
          </w:tblPr>
          <w:tblGrid>
            <w:gridCol w:w="794"/>
            <w:gridCol w:w="9185"/>
          </w:tblGrid>
          <w:tr w:rsidR="00F871ED" w:rsidRPr="0025731B" w14:paraId="5CE5C1F0" w14:textId="77777777" w:rsidTr="0086324A">
            <w:trPr>
              <w:cantSplit/>
            </w:trPr>
            <w:tc>
              <w:tcPr>
                <w:tcW w:w="794" w:type="dxa"/>
              </w:tcPr>
              <w:p w14:paraId="1B2C603B" w14:textId="77777777" w:rsidR="00F871ED" w:rsidRPr="0025731B" w:rsidRDefault="00A802D1" w:rsidP="009E3A35">
                <w:pPr>
                  <w:spacing w:after="120"/>
                </w:pPr>
                <w:r w:rsidRPr="0025731B">
                  <w:t>1</w:t>
                </w:r>
              </w:p>
            </w:tc>
            <w:tc>
              <w:tcPr>
                <w:tcW w:w="9185" w:type="dxa"/>
              </w:tcPr>
              <w:p w14:paraId="107468D1" w14:textId="77777777" w:rsidR="00F871ED" w:rsidRPr="0025731B" w:rsidRDefault="008B4D15" w:rsidP="009E3A35">
                <w:pPr>
                  <w:spacing w:after="120"/>
                </w:pPr>
                <w:r w:rsidRPr="0025731B">
                  <w:t>Welche Gesundheitsbeschwerden/-störungen werden vorgetragen?</w:t>
                </w:r>
              </w:p>
            </w:tc>
          </w:tr>
          <w:tr w:rsidR="00F871ED" w:rsidRPr="0025731B" w14:paraId="566BC796" w14:textId="77777777" w:rsidTr="0086324A">
            <w:trPr>
              <w:cantSplit/>
            </w:trPr>
            <w:tc>
              <w:tcPr>
                <w:tcW w:w="794" w:type="dxa"/>
              </w:tcPr>
              <w:p w14:paraId="754DEDE0" w14:textId="77777777" w:rsidR="00F871ED" w:rsidRPr="0025731B" w:rsidRDefault="00A802D1" w:rsidP="009E3A35">
                <w:pPr>
                  <w:spacing w:after="120"/>
                </w:pPr>
                <w:r w:rsidRPr="0025731B">
                  <w:t>2</w:t>
                </w:r>
              </w:p>
            </w:tc>
            <w:tc>
              <w:tcPr>
                <w:tcW w:w="9185" w:type="dxa"/>
              </w:tcPr>
              <w:p w14:paraId="49AB9479" w14:textId="77777777" w:rsidR="00F871ED" w:rsidRPr="0025731B" w:rsidRDefault="008B4D15" w:rsidP="00C439D8">
                <w:pPr>
                  <w:spacing w:after="120"/>
                </w:pPr>
                <w:r w:rsidRPr="0025731B">
                  <w:t xml:space="preserve">Worauf führt </w:t>
                </w:r>
                <w:r w:rsidR="00C439D8" w:rsidRPr="0025731B">
                  <w:t xml:space="preserve">die </w:t>
                </w:r>
                <w:bookmarkStart w:id="1" w:name="OLE_LINK1"/>
                <w:bookmarkStart w:id="2" w:name="OLE_LINK2"/>
                <w:r w:rsidR="00C439D8" w:rsidRPr="0025731B">
                  <w:t>versicherte Person</w:t>
                </w:r>
                <w:r w:rsidRPr="0025731B">
                  <w:t xml:space="preserve"> </w:t>
                </w:r>
                <w:bookmarkEnd w:id="1"/>
                <w:bookmarkEnd w:id="2"/>
                <w:r w:rsidRPr="0025731B">
                  <w:t>die Gesundheitsbeschwerden zurück?</w:t>
                </w:r>
              </w:p>
            </w:tc>
          </w:tr>
          <w:tr w:rsidR="00F871ED" w:rsidRPr="0025731B" w14:paraId="3043EFC0" w14:textId="77777777" w:rsidTr="0086324A">
            <w:trPr>
              <w:cantSplit/>
            </w:trPr>
            <w:tc>
              <w:tcPr>
                <w:tcW w:w="794" w:type="dxa"/>
              </w:tcPr>
              <w:p w14:paraId="7FD4B954" w14:textId="77777777" w:rsidR="00F871ED" w:rsidRPr="0025731B" w:rsidRDefault="00F871ED" w:rsidP="009E3A35">
                <w:pPr>
                  <w:spacing w:after="120"/>
                </w:pPr>
                <w:r w:rsidRPr="0025731B">
                  <w:t>3</w:t>
                </w:r>
                <w:r w:rsidR="00C439D8" w:rsidRPr="0025731B">
                  <w:t>.1</w:t>
                </w:r>
              </w:p>
            </w:tc>
            <w:tc>
              <w:tcPr>
                <w:tcW w:w="9185" w:type="dxa"/>
              </w:tcPr>
              <w:p w14:paraId="1ED6C4AD" w14:textId="77777777" w:rsidR="00F871ED" w:rsidRPr="0025731B" w:rsidRDefault="008B4D15" w:rsidP="005E4DC1">
                <w:pPr>
                  <w:spacing w:after="120"/>
                </w:pPr>
                <w:r w:rsidRPr="0025731B">
                  <w:t xml:space="preserve">Liegt eine </w:t>
                </w:r>
                <w:r w:rsidR="00C439D8" w:rsidRPr="0025731B">
                  <w:t xml:space="preserve">durch allergisierende Stoffe verursachte </w:t>
                </w:r>
                <w:r w:rsidRPr="0025731B">
                  <w:t>obst</w:t>
                </w:r>
                <w:r w:rsidR="009E3A35" w:rsidRPr="0025731B">
                  <w:t>ruktive Atemwegserkrankung</w:t>
                </w:r>
                <w:r w:rsidR="00C439D8" w:rsidRPr="0025731B">
                  <w:t xml:space="preserve"> (einschließlich Rhinopathie)</w:t>
                </w:r>
                <w:r w:rsidR="009E3A35" w:rsidRPr="0025731B">
                  <w:t xml:space="preserve"> vor?</w:t>
                </w:r>
              </w:p>
            </w:tc>
          </w:tr>
          <w:tr w:rsidR="00C439D8" w:rsidRPr="0025731B" w14:paraId="47F5F483" w14:textId="77777777" w:rsidTr="0086324A">
            <w:trPr>
              <w:cantSplit/>
            </w:trPr>
            <w:tc>
              <w:tcPr>
                <w:tcW w:w="794" w:type="dxa"/>
              </w:tcPr>
              <w:p w14:paraId="3951567E" w14:textId="77777777" w:rsidR="00C439D8" w:rsidRPr="0025731B" w:rsidRDefault="00C439D8" w:rsidP="009E3A35">
                <w:pPr>
                  <w:spacing w:after="120"/>
                </w:pPr>
                <w:r w:rsidRPr="0025731B">
                  <w:t>3.2</w:t>
                </w:r>
              </w:p>
            </w:tc>
            <w:tc>
              <w:tcPr>
                <w:tcW w:w="9185" w:type="dxa"/>
              </w:tcPr>
              <w:p w14:paraId="006FED07" w14:textId="77777777" w:rsidR="00C439D8" w:rsidRPr="0025731B" w:rsidRDefault="00C439D8" w:rsidP="009E3A35">
                <w:pPr>
                  <w:spacing w:after="120"/>
                </w:pPr>
                <w:r w:rsidRPr="0025731B">
                  <w:t>Liegt eine durch chemisch-irritativ oder toxisch wirkende Stoffe verursachte obstruktive Atemwegserkrankung vor?</w:t>
                </w:r>
              </w:p>
              <w:p w14:paraId="60E4E36F" w14:textId="77777777" w:rsidR="00C439D8" w:rsidRPr="0025731B" w:rsidRDefault="00C439D8" w:rsidP="009E3A35">
                <w:pPr>
                  <w:spacing w:after="120"/>
                </w:pPr>
                <w:r w:rsidRPr="0025731B">
                  <w:t>Welcher Nummer der Berufskrankheiten-Liste ist die Erkrankung zuzuordnen?</w:t>
                </w:r>
              </w:p>
            </w:tc>
          </w:tr>
          <w:tr w:rsidR="00F871ED" w:rsidRPr="0025731B" w14:paraId="6B04B857" w14:textId="77777777" w:rsidTr="0086324A">
            <w:trPr>
              <w:cantSplit/>
            </w:trPr>
            <w:tc>
              <w:tcPr>
                <w:tcW w:w="794" w:type="dxa"/>
              </w:tcPr>
              <w:p w14:paraId="41B22D11" w14:textId="77777777" w:rsidR="00F871ED" w:rsidRPr="0025731B" w:rsidRDefault="00A802D1" w:rsidP="009E3A35">
                <w:pPr>
                  <w:spacing w:after="120"/>
                </w:pPr>
                <w:r w:rsidRPr="0025731B">
                  <w:t>4</w:t>
                </w:r>
              </w:p>
            </w:tc>
            <w:tc>
              <w:tcPr>
                <w:tcW w:w="9185" w:type="dxa"/>
              </w:tcPr>
              <w:p w14:paraId="6B77B918" w14:textId="77777777" w:rsidR="00F871ED" w:rsidRPr="0025731B" w:rsidRDefault="008B4D15" w:rsidP="0062704A">
                <w:pPr>
                  <w:spacing w:after="120"/>
                </w:pPr>
                <w:r w:rsidRPr="0025731B">
                  <w:t xml:space="preserve">Welche Einwirkungen/Stoffe, denen </w:t>
                </w:r>
                <w:r w:rsidR="0062704A">
                  <w:t xml:space="preserve">die </w:t>
                </w:r>
                <w:r w:rsidR="0062704A" w:rsidRPr="0025731B">
                  <w:t>versicherte Person</w:t>
                </w:r>
                <w:r w:rsidRPr="0025731B">
                  <w:t xml:space="preserve"> ausgesetzt war/ist, sind geeignet, die obstruktive Atemwegserkrankung hervorzurufen oder zu verschlimmern?</w:t>
                </w:r>
              </w:p>
            </w:tc>
          </w:tr>
          <w:tr w:rsidR="00F871ED" w:rsidRPr="0025731B" w14:paraId="3018B093" w14:textId="77777777" w:rsidTr="0086324A">
            <w:trPr>
              <w:cantSplit/>
            </w:trPr>
            <w:tc>
              <w:tcPr>
                <w:tcW w:w="794" w:type="dxa"/>
              </w:tcPr>
              <w:p w14:paraId="2F20CDBA" w14:textId="77777777" w:rsidR="00F871ED" w:rsidRPr="0025731B" w:rsidRDefault="00A802D1" w:rsidP="009E3A35">
                <w:pPr>
                  <w:spacing w:after="120"/>
                </w:pPr>
                <w:r w:rsidRPr="0025731B">
                  <w:t>5</w:t>
                </w:r>
              </w:p>
            </w:tc>
            <w:tc>
              <w:tcPr>
                <w:tcW w:w="9185" w:type="dxa"/>
              </w:tcPr>
              <w:p w14:paraId="1881369C" w14:textId="77777777" w:rsidR="00F871ED" w:rsidRPr="0025731B" w:rsidRDefault="008B4D15" w:rsidP="009E3A35">
                <w:pPr>
                  <w:spacing w:after="120"/>
                </w:pPr>
                <w:r w:rsidRPr="0025731B">
                  <w:t>Welche Befunde sind ursächlich auf die Einwirkung dieses/r Stoffe(s) zurückzuführen?</w:t>
                </w:r>
              </w:p>
            </w:tc>
          </w:tr>
          <w:tr w:rsidR="00F871ED" w:rsidRPr="0025731B" w14:paraId="69E5D215" w14:textId="77777777" w:rsidTr="0086324A">
            <w:trPr>
              <w:cantSplit/>
            </w:trPr>
            <w:tc>
              <w:tcPr>
                <w:tcW w:w="794" w:type="dxa"/>
              </w:tcPr>
              <w:p w14:paraId="3E3AD031" w14:textId="77777777" w:rsidR="00F871ED" w:rsidRPr="0025731B" w:rsidRDefault="00A802D1" w:rsidP="009E3A35">
                <w:pPr>
                  <w:spacing w:after="120"/>
                </w:pPr>
                <w:r w:rsidRPr="0025731B">
                  <w:t>6</w:t>
                </w:r>
              </w:p>
            </w:tc>
            <w:tc>
              <w:tcPr>
                <w:tcW w:w="9185" w:type="dxa"/>
              </w:tcPr>
              <w:p w14:paraId="7151CB01" w14:textId="77777777" w:rsidR="00F871ED" w:rsidRPr="0025731B" w:rsidRDefault="008B4D15" w:rsidP="009E3A35">
                <w:pPr>
                  <w:spacing w:after="120"/>
                </w:pPr>
                <w:r w:rsidRPr="0025731B">
                  <w:t xml:space="preserve">Welche Befunde sind </w:t>
                </w:r>
                <w:r w:rsidRPr="0025731B">
                  <w:rPr>
                    <w:b/>
                  </w:rPr>
                  <w:t>nicht</w:t>
                </w:r>
                <w:r w:rsidRPr="0025731B">
                  <w:t xml:space="preserve"> auf die Einwirkung dieses/r Stoffe(s) zurückzuführen?</w:t>
                </w:r>
              </w:p>
            </w:tc>
          </w:tr>
          <w:tr w:rsidR="00F871ED" w:rsidRPr="0025731B" w14:paraId="1A4BF49B" w14:textId="77777777" w:rsidTr="0086324A">
            <w:trPr>
              <w:cantSplit/>
            </w:trPr>
            <w:tc>
              <w:tcPr>
                <w:tcW w:w="794" w:type="dxa"/>
              </w:tcPr>
              <w:p w14:paraId="30B95F0C" w14:textId="77777777" w:rsidR="00F871ED" w:rsidRPr="0025731B" w:rsidRDefault="00F871ED" w:rsidP="009E3A35">
                <w:pPr>
                  <w:spacing w:after="120"/>
                </w:pPr>
                <w:r w:rsidRPr="0025731B">
                  <w:t>7</w:t>
                </w:r>
              </w:p>
            </w:tc>
            <w:tc>
              <w:tcPr>
                <w:tcW w:w="9185" w:type="dxa"/>
              </w:tcPr>
              <w:p w14:paraId="52802D05" w14:textId="77777777" w:rsidR="00F871ED" w:rsidRPr="0025731B" w:rsidRDefault="008B4D15" w:rsidP="009E3A35">
                <w:pPr>
                  <w:spacing w:after="120"/>
                </w:pPr>
                <w:r w:rsidRPr="0025731B">
                  <w:t xml:space="preserve">Die Wirkung der für die Erkrankung ursächlichen Stoffe ist: </w:t>
                </w:r>
                <w:r w:rsidR="000746FC" w:rsidRPr="0025731B">
                  <w:t>a</w:t>
                </w:r>
                <w:r w:rsidRPr="0025731B">
                  <w:t>llergisierend, chemisch-irritativ oder toxisch?</w:t>
                </w:r>
              </w:p>
            </w:tc>
          </w:tr>
          <w:tr w:rsidR="00F871ED" w:rsidRPr="0025731B" w14:paraId="5AB82FFE" w14:textId="77777777" w:rsidTr="0086324A">
            <w:trPr>
              <w:cantSplit/>
            </w:trPr>
            <w:tc>
              <w:tcPr>
                <w:tcW w:w="794" w:type="dxa"/>
              </w:tcPr>
              <w:p w14:paraId="6EF3A557" w14:textId="77777777" w:rsidR="00F871ED" w:rsidRPr="0025731B" w:rsidRDefault="00F871ED" w:rsidP="009E3A35">
                <w:pPr>
                  <w:spacing w:after="120"/>
                </w:pPr>
                <w:r w:rsidRPr="0025731B">
                  <w:t>8</w:t>
                </w:r>
              </w:p>
            </w:tc>
            <w:tc>
              <w:tcPr>
                <w:tcW w:w="9185" w:type="dxa"/>
              </w:tcPr>
              <w:p w14:paraId="141ADBF1" w14:textId="77777777" w:rsidR="00F0716F" w:rsidRPr="0025731B" w:rsidRDefault="008B4D15" w:rsidP="009E3A35">
                <w:pPr>
                  <w:spacing w:after="120"/>
                </w:pPr>
                <w:r w:rsidRPr="0025731B">
                  <w:t xml:space="preserve">War </w:t>
                </w:r>
                <w:r w:rsidR="00A4337F" w:rsidRPr="0025731B">
                  <w:t>die versicherte Person</w:t>
                </w:r>
                <w:r w:rsidRPr="0025731B">
                  <w:t xml:space="preserve"> Einwirkungen/Stoffen, die die obstruktive Atemwegserkrankung hervorrufen bzw. verschlimmern können, auch außerhalb der beruflichen Tätigkeit ausgesetzt, ggf. welchen? </w:t>
                </w:r>
              </w:p>
              <w:p w14:paraId="65745E3A" w14:textId="77777777" w:rsidR="00F0716F" w:rsidRPr="0025731B" w:rsidRDefault="008B4D15" w:rsidP="009E3A35">
                <w:pPr>
                  <w:spacing w:after="120"/>
                </w:pPr>
                <w:r w:rsidRPr="0025731B">
                  <w:t xml:space="preserve">Welche Rauchgewohnheiten (Art und Menge/Tag, Verlauf, </w:t>
                </w:r>
                <w:r w:rsidR="002C2C12" w:rsidRPr="0025731B">
                  <w:t>pack years</w:t>
                </w:r>
                <w:r w:rsidRPr="0025731B">
                  <w:t xml:space="preserve">) und sonstige Risiken aus der privaten Lebensführung lagen/liegen vor? </w:t>
                </w:r>
              </w:p>
              <w:p w14:paraId="3C4FC152" w14:textId="77777777" w:rsidR="00F871ED" w:rsidRPr="0025731B" w:rsidRDefault="008B4D15" w:rsidP="009E3A35">
                <w:pPr>
                  <w:spacing w:after="120"/>
                </w:pPr>
                <w:r w:rsidRPr="0025731B">
                  <w:t>Wie haben sich diese ggf. auf die Krankheitsentstehung ausgewirkt?</w:t>
                </w:r>
              </w:p>
            </w:tc>
          </w:tr>
          <w:tr w:rsidR="00F871ED" w:rsidRPr="0025731B" w14:paraId="02C9B9BC" w14:textId="77777777" w:rsidTr="0086324A">
            <w:trPr>
              <w:cantSplit/>
            </w:trPr>
            <w:tc>
              <w:tcPr>
                <w:tcW w:w="794" w:type="dxa"/>
              </w:tcPr>
              <w:p w14:paraId="67160EDE" w14:textId="77777777" w:rsidR="00F871ED" w:rsidRPr="0025731B" w:rsidRDefault="008B4D15" w:rsidP="009E3A35">
                <w:pPr>
                  <w:spacing w:after="120"/>
                </w:pPr>
                <w:r w:rsidRPr="0025731B">
                  <w:t>9</w:t>
                </w:r>
              </w:p>
            </w:tc>
            <w:tc>
              <w:tcPr>
                <w:tcW w:w="9185" w:type="dxa"/>
              </w:tcPr>
              <w:p w14:paraId="5445548E" w14:textId="77777777" w:rsidR="00F871ED" w:rsidRPr="0025731B" w:rsidRDefault="008B4D15" w:rsidP="009E3A35">
                <w:pPr>
                  <w:spacing w:after="120"/>
                </w:pPr>
                <w:r w:rsidRPr="0025731B">
                  <w:t>Sofern ein Ursachenzusammenhang im Sinne der Punkte 3 – 5 bejaht wird:</w:t>
                </w:r>
              </w:p>
            </w:tc>
          </w:tr>
          <w:tr w:rsidR="00F871ED" w:rsidRPr="0025731B" w14:paraId="2C59ACFB" w14:textId="77777777" w:rsidTr="0086324A">
            <w:trPr>
              <w:cantSplit/>
            </w:trPr>
            <w:tc>
              <w:tcPr>
                <w:tcW w:w="794" w:type="dxa"/>
              </w:tcPr>
              <w:p w14:paraId="0FE7153A" w14:textId="77777777" w:rsidR="00F871ED" w:rsidRPr="0025731B" w:rsidRDefault="008B4D15" w:rsidP="009E3A35">
                <w:pPr>
                  <w:spacing w:after="120"/>
                </w:pPr>
                <w:r w:rsidRPr="0025731B">
                  <w:t>9.1</w:t>
                </w:r>
              </w:p>
            </w:tc>
            <w:tc>
              <w:tcPr>
                <w:tcW w:w="9185" w:type="dxa"/>
              </w:tcPr>
              <w:p w14:paraId="2F2600D4" w14:textId="77777777" w:rsidR="008839D4" w:rsidRPr="0025731B" w:rsidRDefault="008B4D15" w:rsidP="009E3A35">
                <w:pPr>
                  <w:spacing w:after="120"/>
                </w:pPr>
                <w:r w:rsidRPr="0025731B">
                  <w:t xml:space="preserve">Unter welchen Maßnahmen kann </w:t>
                </w:r>
                <w:r w:rsidR="00A4337F" w:rsidRPr="0025731B">
                  <w:t>die versicherte Person</w:t>
                </w:r>
                <w:r w:rsidRPr="0025731B">
                  <w:t xml:space="preserve"> die Tätigkeit (am bisherigen Arbeitsplatz) als gesundheitlich unbedenklich fortsetzen? </w:t>
                </w:r>
              </w:p>
              <w:p w14:paraId="5FFA9CAE" w14:textId="77777777" w:rsidR="00F871ED" w:rsidRPr="0025731B" w:rsidRDefault="008B4D15" w:rsidP="002C5241">
                <w:pPr>
                  <w:spacing w:after="120"/>
                </w:pPr>
                <w:r w:rsidRPr="0025731B">
                  <w:t xml:space="preserve">Bitte differenzieren und bezeichnen </w:t>
                </w:r>
                <w:r w:rsidR="002C5241">
                  <w:t xml:space="preserve">Sie </w:t>
                </w:r>
                <w:r w:rsidRPr="0025731B">
                  <w:t>die aus Ihrer Sicht in Betracht kommenden Maßnahmen möglichst genau:</w:t>
                </w:r>
              </w:p>
            </w:tc>
          </w:tr>
          <w:tr w:rsidR="0086324A" w:rsidRPr="0025731B" w14:paraId="6281B6CA" w14:textId="77777777" w:rsidTr="0086324A">
            <w:trPr>
              <w:cantSplit/>
            </w:trPr>
            <w:tc>
              <w:tcPr>
                <w:tcW w:w="794" w:type="dxa"/>
              </w:tcPr>
              <w:p w14:paraId="074DF6FF" w14:textId="77777777" w:rsidR="0086324A" w:rsidRPr="0025731B" w:rsidRDefault="0086324A" w:rsidP="00FD5D5B">
                <w:pPr>
                  <w:spacing w:after="120"/>
                </w:pPr>
                <w:r w:rsidRPr="0025731B">
                  <w:t>9.1.1</w:t>
                </w:r>
              </w:p>
            </w:tc>
            <w:tc>
              <w:tcPr>
                <w:tcW w:w="9185" w:type="dxa"/>
              </w:tcPr>
              <w:p w14:paraId="550957FF" w14:textId="77777777" w:rsidR="0086324A" w:rsidRPr="0025731B" w:rsidRDefault="0086324A" w:rsidP="009E3A35">
                <w:pPr>
                  <w:spacing w:after="120"/>
                </w:pPr>
                <w:r w:rsidRPr="0025731B">
                  <w:t>Organisatorische Maßnahmen am Arbeitsplatz.</w:t>
                </w:r>
              </w:p>
            </w:tc>
          </w:tr>
          <w:tr w:rsidR="0086324A" w:rsidRPr="0025731B" w14:paraId="103E339B" w14:textId="77777777" w:rsidTr="0086324A">
            <w:trPr>
              <w:cantSplit/>
            </w:trPr>
            <w:tc>
              <w:tcPr>
                <w:tcW w:w="794" w:type="dxa"/>
              </w:tcPr>
              <w:p w14:paraId="254E4577" w14:textId="77777777" w:rsidR="0086324A" w:rsidRPr="0025731B" w:rsidRDefault="0086324A" w:rsidP="00FD5D5B">
                <w:pPr>
                  <w:spacing w:after="120"/>
                </w:pPr>
                <w:r w:rsidRPr="0025731B">
                  <w:t>9.1.2</w:t>
                </w:r>
              </w:p>
            </w:tc>
            <w:tc>
              <w:tcPr>
                <w:tcW w:w="9185" w:type="dxa"/>
              </w:tcPr>
              <w:p w14:paraId="46CBB727" w14:textId="77777777" w:rsidR="0086324A" w:rsidRPr="0025731B" w:rsidRDefault="0086324A" w:rsidP="009E3A35">
                <w:pPr>
                  <w:spacing w:after="120"/>
                </w:pPr>
                <w:r w:rsidRPr="0025731B">
                  <w:t>Technische Maßnahmen am Arbeitsplatz.</w:t>
                </w:r>
              </w:p>
            </w:tc>
          </w:tr>
          <w:tr w:rsidR="0086324A" w:rsidRPr="0025731B" w14:paraId="0D6F3E7C" w14:textId="77777777" w:rsidTr="0086324A">
            <w:trPr>
              <w:cantSplit/>
            </w:trPr>
            <w:tc>
              <w:tcPr>
                <w:tcW w:w="794" w:type="dxa"/>
              </w:tcPr>
              <w:p w14:paraId="3D4E6C05" w14:textId="77777777" w:rsidR="0086324A" w:rsidRPr="0025731B" w:rsidRDefault="0086324A" w:rsidP="00FD5D5B">
                <w:pPr>
                  <w:spacing w:after="120"/>
                </w:pPr>
                <w:r w:rsidRPr="0025731B">
                  <w:t>9.1.3</w:t>
                </w:r>
              </w:p>
            </w:tc>
            <w:tc>
              <w:tcPr>
                <w:tcW w:w="9185" w:type="dxa"/>
              </w:tcPr>
              <w:p w14:paraId="0492C3D4" w14:textId="77777777" w:rsidR="0086324A" w:rsidRPr="0025731B" w:rsidRDefault="0086324A" w:rsidP="009E3A35">
                <w:pPr>
                  <w:spacing w:after="120"/>
                </w:pPr>
                <w:r w:rsidRPr="0025731B">
                  <w:t>Persönliche Schutzmaßnahmen (z. B. Atemschutzausrüstung, Maske, Leichthelm).</w:t>
                </w:r>
              </w:p>
            </w:tc>
          </w:tr>
          <w:tr w:rsidR="0086324A" w:rsidRPr="0025731B" w14:paraId="0FA31B30" w14:textId="77777777" w:rsidTr="0086324A">
            <w:trPr>
              <w:cantSplit/>
            </w:trPr>
            <w:tc>
              <w:tcPr>
                <w:tcW w:w="794" w:type="dxa"/>
              </w:tcPr>
              <w:p w14:paraId="7FBCE3CC" w14:textId="77777777" w:rsidR="0086324A" w:rsidRPr="0025731B" w:rsidRDefault="0086324A" w:rsidP="00FD5D5B">
                <w:pPr>
                  <w:spacing w:after="120"/>
                </w:pPr>
                <w:r w:rsidRPr="0025731B">
                  <w:t>9.1.4</w:t>
                </w:r>
              </w:p>
            </w:tc>
            <w:tc>
              <w:tcPr>
                <w:tcW w:w="9185" w:type="dxa"/>
              </w:tcPr>
              <w:p w14:paraId="0C7C17A0" w14:textId="77777777" w:rsidR="0086324A" w:rsidRPr="0025731B" w:rsidRDefault="0086324A" w:rsidP="009E3A35">
                <w:pPr>
                  <w:spacing w:after="120"/>
                </w:pPr>
                <w:r w:rsidRPr="0025731B">
                  <w:t>Medizinische Maßnahmen (z. B. stationäres Heilverfahren, Medikation).</w:t>
                </w:r>
              </w:p>
            </w:tc>
          </w:tr>
          <w:tr w:rsidR="0086324A" w:rsidRPr="0025731B" w14:paraId="03F068F9" w14:textId="77777777" w:rsidTr="0086324A">
            <w:trPr>
              <w:cantSplit/>
            </w:trPr>
            <w:tc>
              <w:tcPr>
                <w:tcW w:w="794" w:type="dxa"/>
              </w:tcPr>
              <w:p w14:paraId="7F56AD8A" w14:textId="77777777" w:rsidR="0086324A" w:rsidRPr="0025731B" w:rsidRDefault="0086324A" w:rsidP="00FD5D5B">
                <w:pPr>
                  <w:spacing w:after="120"/>
                </w:pPr>
                <w:r w:rsidRPr="0025731B">
                  <w:t>9.1.5</w:t>
                </w:r>
              </w:p>
            </w:tc>
            <w:tc>
              <w:tcPr>
                <w:tcW w:w="9185" w:type="dxa"/>
              </w:tcPr>
              <w:p w14:paraId="3B4C94AC" w14:textId="77777777" w:rsidR="0086324A" w:rsidRPr="0025731B" w:rsidRDefault="0086324A" w:rsidP="00096595">
                <w:pPr>
                  <w:spacing w:after="120"/>
                </w:pPr>
                <w:r w:rsidRPr="0025731B">
                  <w:t>Sonstige Maßnahmen der sekundären Individualprävention (z. B. Schulungen</w:t>
                </w:r>
                <w:r w:rsidR="00A4337F" w:rsidRPr="0025731B">
                  <w:t>, Teilnahme an in der gesetzlichen Unfallversicherung anerkannten Präventionsprogrammen</w:t>
                </w:r>
                <w:r w:rsidRPr="0025731B">
                  <w:t>).</w:t>
                </w:r>
              </w:p>
            </w:tc>
          </w:tr>
          <w:tr w:rsidR="0086324A" w:rsidRPr="0025731B" w14:paraId="192475CC" w14:textId="77777777" w:rsidTr="0086324A">
            <w:trPr>
              <w:cantSplit/>
            </w:trPr>
            <w:tc>
              <w:tcPr>
                <w:tcW w:w="794" w:type="dxa"/>
              </w:tcPr>
              <w:p w14:paraId="38F7CDCF" w14:textId="77777777" w:rsidR="0086324A" w:rsidRPr="0025731B" w:rsidRDefault="0086324A" w:rsidP="00FD5D5B">
                <w:pPr>
                  <w:spacing w:after="120"/>
                </w:pPr>
                <w:r w:rsidRPr="0025731B">
                  <w:t>9.1.6</w:t>
                </w:r>
              </w:p>
            </w:tc>
            <w:tc>
              <w:tcPr>
                <w:tcW w:w="9185" w:type="dxa"/>
              </w:tcPr>
              <w:p w14:paraId="159F3E44" w14:textId="77777777" w:rsidR="0086324A" w:rsidRPr="0025731B" w:rsidRDefault="0086324A" w:rsidP="009E3A35">
                <w:pPr>
                  <w:spacing w:after="120"/>
                </w:pPr>
                <w:r w:rsidRPr="0025731B">
                  <w:t>Kontrolluntersuchungen (zeitliches Intervall?).</w:t>
                </w:r>
              </w:p>
            </w:tc>
          </w:tr>
          <w:tr w:rsidR="008839D4" w:rsidRPr="0025731B" w14:paraId="113A8C3E" w14:textId="77777777" w:rsidTr="0086324A">
            <w:trPr>
              <w:cantSplit/>
            </w:trPr>
            <w:tc>
              <w:tcPr>
                <w:tcW w:w="794" w:type="dxa"/>
              </w:tcPr>
              <w:p w14:paraId="26C7C457" w14:textId="77777777" w:rsidR="008839D4" w:rsidRPr="0025731B" w:rsidRDefault="00AA27A1" w:rsidP="009E3A35">
                <w:pPr>
                  <w:spacing w:after="120"/>
                </w:pPr>
                <w:r w:rsidRPr="0025731B">
                  <w:t>9.2</w:t>
                </w:r>
              </w:p>
            </w:tc>
            <w:tc>
              <w:tcPr>
                <w:tcW w:w="9185" w:type="dxa"/>
              </w:tcPr>
              <w:p w14:paraId="58C3FE0B" w14:textId="77777777" w:rsidR="00AA27A1" w:rsidRPr="0025731B" w:rsidRDefault="00AA27A1" w:rsidP="009E3A35">
                <w:pPr>
                  <w:spacing w:after="120"/>
                </w:pPr>
                <w:r w:rsidRPr="0025731B">
                  <w:t xml:space="preserve">Muss </w:t>
                </w:r>
                <w:r w:rsidR="00A4337F" w:rsidRPr="0025731B">
                  <w:t>die versicherte Person</w:t>
                </w:r>
                <w:r w:rsidRPr="0025731B">
                  <w:t xml:space="preserve"> Tätigkeiten unterlassen, die für die Entstehung, die Verschlimmerung oder das Wiederaufleben der Krankheit ursächlich waren oder sein können (Objektiver Zwang zur Aufgabe)? </w:t>
                </w:r>
              </w:p>
              <w:p w14:paraId="71F5CDED" w14:textId="77777777" w:rsidR="00AA27A1" w:rsidRPr="0025731B" w:rsidRDefault="00AA27A1" w:rsidP="009E3A35">
                <w:pPr>
                  <w:spacing w:after="120"/>
                </w:pPr>
                <w:r w:rsidRPr="0025731B">
                  <w:t xml:space="preserve">Welche Tätigkeiten sind aus medizinischen Gründen in Zukunft zu meiden? </w:t>
                </w:r>
              </w:p>
              <w:p w14:paraId="7DE9E672" w14:textId="77777777" w:rsidR="008839D4" w:rsidRPr="0025731B" w:rsidRDefault="00AA27A1" w:rsidP="009E3A35">
                <w:pPr>
                  <w:spacing w:after="120"/>
                </w:pPr>
                <w:r w:rsidRPr="0025731B">
                  <w:t>Bitte bezeichnen Sie diese Tätigkeiten möglichst genau.</w:t>
                </w:r>
              </w:p>
            </w:tc>
          </w:tr>
          <w:tr w:rsidR="00F871ED" w:rsidRPr="0025731B" w14:paraId="28A48851" w14:textId="77777777" w:rsidTr="0086324A">
            <w:trPr>
              <w:cantSplit/>
            </w:trPr>
            <w:tc>
              <w:tcPr>
                <w:tcW w:w="794" w:type="dxa"/>
              </w:tcPr>
              <w:p w14:paraId="0E22DE80" w14:textId="77777777" w:rsidR="00F871ED" w:rsidRPr="0025731B" w:rsidRDefault="00AA27A1" w:rsidP="009E3A35">
                <w:pPr>
                  <w:spacing w:after="120"/>
                </w:pPr>
                <w:r w:rsidRPr="0025731B">
                  <w:t>9.3</w:t>
                </w:r>
              </w:p>
            </w:tc>
            <w:tc>
              <w:tcPr>
                <w:tcW w:w="9185" w:type="dxa"/>
              </w:tcPr>
              <w:p w14:paraId="6ABE7BE9" w14:textId="77777777" w:rsidR="00F871ED" w:rsidRPr="0025731B" w:rsidRDefault="00AA27A1" w:rsidP="009E3A35">
                <w:pPr>
                  <w:spacing w:after="120"/>
                </w:pPr>
                <w:r w:rsidRPr="0025731B">
                  <w:t>Sofern die Tätigkeit bereits aufgegeben wurde: Bestand der objektive Zwang zur Aufgabe der Tätigkeit?</w:t>
                </w:r>
              </w:p>
            </w:tc>
          </w:tr>
          <w:tr w:rsidR="00F871ED" w:rsidRPr="0025731B" w14:paraId="2FAF7564" w14:textId="77777777" w:rsidTr="0086324A">
            <w:trPr>
              <w:cantSplit/>
            </w:trPr>
            <w:tc>
              <w:tcPr>
                <w:tcW w:w="794" w:type="dxa"/>
              </w:tcPr>
              <w:p w14:paraId="4B0E49C4" w14:textId="77777777" w:rsidR="00F871ED" w:rsidRPr="0025731B" w:rsidRDefault="00AA27A1" w:rsidP="009E3A35">
                <w:r w:rsidRPr="0025731B">
                  <w:t>9.4</w:t>
                </w:r>
              </w:p>
            </w:tc>
            <w:tc>
              <w:tcPr>
                <w:tcW w:w="9185" w:type="dxa"/>
              </w:tcPr>
              <w:p w14:paraId="7E30C2D6" w14:textId="77777777" w:rsidR="00F871ED" w:rsidRPr="0025731B" w:rsidRDefault="00AA27A1" w:rsidP="00A4337F">
                <w:r w:rsidRPr="0025731B">
                  <w:t xml:space="preserve">Besteht bei Fortsetzung der zuletzt ausgeübten Tätigkeit unter unveränderten Bedingungen eine durch den Gesundheitszustand </w:t>
                </w:r>
                <w:r w:rsidR="00A4337F" w:rsidRPr="0025731B">
                  <w:t>der versicherten Person</w:t>
                </w:r>
                <w:r w:rsidRPr="0025731B">
                  <w:t xml:space="preserve"> begründete konkrete Gefahr der Entstehung, Verschlimmerung oder des Wiederauflebens einer Berufskrankheit?</w:t>
                </w:r>
              </w:p>
            </w:tc>
          </w:tr>
        </w:tbl>
        <w:p w14:paraId="6D8E7BA8" w14:textId="77777777" w:rsidR="002C4C92" w:rsidRPr="002C4C92" w:rsidRDefault="00AA27A1" w:rsidP="002C4C92">
          <w:pPr>
            <w:pStyle w:val="Kopfzeile"/>
            <w:rPr>
              <w:sz w:val="22"/>
              <w:szCs w:val="22"/>
            </w:rPr>
          </w:pPr>
          <w:r w:rsidRPr="0025731B">
            <w:br w:type="page"/>
          </w:r>
          <w:r w:rsidR="002C4C92" w:rsidRPr="002C4C92">
            <w:rPr>
              <w:sz w:val="22"/>
              <w:szCs w:val="22"/>
            </w:rPr>
            <w:lastRenderedPageBreak/>
            <w:t xml:space="preserve">Az.: </w:t>
          </w:r>
          <w:sdt>
            <w:sdtPr>
              <w:rPr>
                <w:sz w:val="22"/>
                <w:szCs w:val="22"/>
              </w:rPr>
              <w:id w:val="-1742021412"/>
              <w:placeholder>
                <w:docPart w:val="BB38FE42C7E54CCEA6905041597FDAEB"/>
              </w:placeholder>
            </w:sdtPr>
            <w:sdtContent>
              <w:sdt>
                <w:sdtPr>
                  <w:rPr>
                    <w:sz w:val="22"/>
                    <w:szCs w:val="24"/>
                  </w:rPr>
                  <w:alias w:val="Az"/>
                  <w:tag w:val=""/>
                  <w:id w:val="1158345873"/>
                  <w:placeholder>
                    <w:docPart w:val="875A9A23B11E4D9D922FC109B39BBBDF"/>
                  </w:placeholder>
                  <w:showingPlcHdr/>
                  <w:dataBinding w:prefixMappings="xmlns:ns0='http://schemas.microsoft.com/office/2006/coverPageProps' " w:xpath="/ns0:CoverPageProperties[1]/ns0:Abstract[1]" w:storeItemID="{55AF091B-3C7A-41E3-B477-F2FDAA23CFDA}"/>
                  <w:text/>
                </w:sdtPr>
                <w:sdtContent>
                  <w:r w:rsidR="002C4C92">
                    <w:rPr>
                      <w:rStyle w:val="Platzhaltertext"/>
                      <w:rFonts w:cs="Arial"/>
                      <w:color w:val="FF0000"/>
                    </w:rPr>
                    <w:t>[</w:t>
                  </w:r>
                  <w:r w:rsidR="002C4C92">
                    <w:rPr>
                      <w:rStyle w:val="Platzhaltertext"/>
                      <w:color w:val="FF0000"/>
                    </w:rPr>
                    <w:t>…</w:t>
                  </w:r>
                  <w:r w:rsidR="002C4C92">
                    <w:rPr>
                      <w:rStyle w:val="Platzhaltertext"/>
                      <w:rFonts w:cs="Arial"/>
                      <w:color w:val="FF0000"/>
                    </w:rPr>
                    <w:t>]</w:t>
                  </w:r>
                </w:sdtContent>
              </w:sdt>
            </w:sdtContent>
          </w:sdt>
          <w:r w:rsidR="002C4C92" w:rsidRPr="002C4C92">
            <w:rPr>
              <w:sz w:val="22"/>
              <w:szCs w:val="22"/>
            </w:rPr>
            <w:t xml:space="preserve">, Name: </w:t>
          </w:r>
          <w:sdt>
            <w:sdtPr>
              <w:rPr>
                <w:sz w:val="22"/>
                <w:szCs w:val="22"/>
              </w:rPr>
              <w:id w:val="-831140046"/>
              <w:placeholder>
                <w:docPart w:val="BA10EB8B8E334A73AE1E1F9155BC3B37"/>
              </w:placeholder>
            </w:sdtPr>
            <w:sdtContent>
              <w:sdt>
                <w:sdtPr>
                  <w:rPr>
                    <w:sz w:val="22"/>
                    <w:szCs w:val="24"/>
                  </w:rPr>
                  <w:alias w:val="Name"/>
                  <w:tag w:val=""/>
                  <w:id w:val="739529955"/>
                  <w:placeholder>
                    <w:docPart w:val="223E4964CC3843AF9D80BE8CB8624BA0"/>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2C4C92">
                    <w:rPr>
                      <w:rStyle w:val="Platzhaltertext"/>
                      <w:rFonts w:cs="Arial"/>
                      <w:color w:val="FF0000"/>
                    </w:rPr>
                    <w:t>[</w:t>
                  </w:r>
                  <w:r w:rsidR="002C4C92">
                    <w:rPr>
                      <w:rStyle w:val="Platzhaltertext"/>
                      <w:color w:val="FF0000"/>
                    </w:rPr>
                    <w:t>…</w:t>
                  </w:r>
                  <w:r w:rsidR="002C4C92">
                    <w:rPr>
                      <w:rStyle w:val="Platzhaltertext"/>
                      <w:rFonts w:cs="Arial"/>
                      <w:color w:val="FF0000"/>
                    </w:rPr>
                    <w:t>]</w:t>
                  </w:r>
                </w:sdtContent>
              </w:sdt>
            </w:sdtContent>
          </w:sdt>
        </w:p>
        <w:p w14:paraId="5BC45688" w14:textId="0E2ABAF8" w:rsidR="00AA27A1" w:rsidRPr="0025731B" w:rsidRDefault="00AA27A1" w:rsidP="002C4C92">
          <w:pPr>
            <w:autoSpaceDE w:val="0"/>
            <w:autoSpaceDN w:val="0"/>
            <w:adjustRightInd w:val="0"/>
          </w:pPr>
        </w:p>
        <w:p w14:paraId="16388E3A" w14:textId="77777777" w:rsidR="00AA27A1" w:rsidRPr="0025731B" w:rsidRDefault="00AA27A1"/>
        <w:tbl>
          <w:tblPr>
            <w:tblW w:w="9979" w:type="dxa"/>
            <w:tblLayout w:type="fixed"/>
            <w:tblCellMar>
              <w:left w:w="71" w:type="dxa"/>
              <w:right w:w="71" w:type="dxa"/>
            </w:tblCellMar>
            <w:tblLook w:val="0000" w:firstRow="0" w:lastRow="0" w:firstColumn="0" w:lastColumn="0" w:noHBand="0" w:noVBand="0"/>
          </w:tblPr>
          <w:tblGrid>
            <w:gridCol w:w="794"/>
            <w:gridCol w:w="9185"/>
          </w:tblGrid>
          <w:tr w:rsidR="00F871ED" w:rsidRPr="0025731B" w14:paraId="0059A623" w14:textId="77777777" w:rsidTr="0086324A">
            <w:trPr>
              <w:cantSplit/>
            </w:trPr>
            <w:tc>
              <w:tcPr>
                <w:tcW w:w="794" w:type="dxa"/>
              </w:tcPr>
              <w:p w14:paraId="12B5135A" w14:textId="77777777" w:rsidR="00F871ED" w:rsidRPr="0025731B" w:rsidRDefault="00AA27A1" w:rsidP="0086324A">
                <w:pPr>
                  <w:spacing w:after="120"/>
                </w:pPr>
                <w:r w:rsidRPr="0025731B">
                  <w:t>10</w:t>
                </w:r>
              </w:p>
            </w:tc>
            <w:tc>
              <w:tcPr>
                <w:tcW w:w="9185" w:type="dxa"/>
              </w:tcPr>
              <w:p w14:paraId="47B413B9" w14:textId="77777777" w:rsidR="00F0716F" w:rsidRPr="0025731B" w:rsidRDefault="00AA27A1" w:rsidP="0086324A">
                <w:pPr>
                  <w:spacing w:after="120"/>
                </w:pPr>
                <w:r w:rsidRPr="0025731B">
                  <w:t>Wie hoch ist der medizinisch-funktionelle Anteil der</w:t>
                </w:r>
                <w:r w:rsidR="00C706F5" w:rsidRPr="0025731B">
                  <w:t xml:space="preserve"> </w:t>
                </w:r>
                <w:r w:rsidRPr="0025731B">
                  <w:t>Krankheitserscheinungen an der Minderung der Erwerbsfähigkeit (MdE)</w:t>
                </w:r>
                <w:r w:rsidR="00FF481E" w:rsidRPr="0025731B">
                  <w:t>, die durch die BK bedingt sind</w:t>
                </w:r>
                <w:r w:rsidRPr="0025731B">
                  <w:t xml:space="preserve">? </w:t>
                </w:r>
              </w:p>
              <w:p w14:paraId="62658A9A" w14:textId="77777777" w:rsidR="00F871ED" w:rsidRPr="0025731B" w:rsidRDefault="00AA27A1" w:rsidP="0086324A">
                <w:pPr>
                  <w:spacing w:after="120"/>
                </w:pPr>
                <w:r w:rsidRPr="0025731B">
                  <w:t>Seit wann und in welcher Höhe (ggf. abgestuft) liegt die MdE vor?</w:t>
                </w:r>
              </w:p>
              <w:p w14:paraId="6C833373" w14:textId="77777777" w:rsidR="00AA27A1" w:rsidRPr="0025731B" w:rsidRDefault="00FF481E" w:rsidP="0086324A">
                <w:pPr>
                  <w:spacing w:after="120"/>
                </w:pPr>
                <w:r w:rsidRPr="0025731B">
                  <w:t xml:space="preserve">Bitte schätzen Sie die </w:t>
                </w:r>
                <w:r w:rsidR="00AA27A1" w:rsidRPr="0025731B">
                  <w:t xml:space="preserve">MdE </w:t>
                </w:r>
                <w:r w:rsidRPr="0025731B">
                  <w:t>in</w:t>
                </w:r>
                <w:r w:rsidR="00AA27A1" w:rsidRPr="0025731B">
                  <w:t xml:space="preserve"> einer Gesamtschau </w:t>
                </w:r>
                <w:r w:rsidRPr="0025731B">
                  <w:t xml:space="preserve">der BK-Folgen ein und berücksichtigen Sie dabei die MdE-Tabelle der „Reichenhaller Empfehlung“. </w:t>
                </w:r>
                <w:r w:rsidR="00AA27A1" w:rsidRPr="0025731B">
                  <w:t>Soweit wegen Besonderheiten des Einzelfalls der Grad der MdE nicht aus der Begutachtungsempfehlung abgeleitet werden kann, bitten wir, den MdE-Vorschlag besonders zu begründen.</w:t>
                </w:r>
              </w:p>
            </w:tc>
          </w:tr>
          <w:tr w:rsidR="00F871ED" w:rsidRPr="0025731B" w14:paraId="2FBC64F4" w14:textId="77777777" w:rsidTr="0086324A">
            <w:trPr>
              <w:cantSplit/>
            </w:trPr>
            <w:tc>
              <w:tcPr>
                <w:tcW w:w="794" w:type="dxa"/>
              </w:tcPr>
              <w:p w14:paraId="0A473ACD" w14:textId="77777777" w:rsidR="00F871ED" w:rsidRPr="0025731B" w:rsidRDefault="00AA27A1" w:rsidP="0086324A">
                <w:pPr>
                  <w:spacing w:after="120"/>
                </w:pPr>
                <w:r w:rsidRPr="0025731B">
                  <w:t>11</w:t>
                </w:r>
              </w:p>
            </w:tc>
            <w:tc>
              <w:tcPr>
                <w:tcW w:w="9185" w:type="dxa"/>
              </w:tcPr>
              <w:p w14:paraId="69A772C9" w14:textId="77777777" w:rsidR="00F0716F" w:rsidRPr="0025731B" w:rsidRDefault="00AA27A1" w:rsidP="0086324A">
                <w:pPr>
                  <w:spacing w:after="120"/>
                </w:pPr>
                <w:r w:rsidRPr="0025731B">
                  <w:t>Sind wegen der Folgen der Berufskrankheit Maßnahmen zur medizinischen Rehabilitation angezeigt</w:t>
                </w:r>
                <w:r w:rsidR="005E4DC1">
                  <w:t>?</w:t>
                </w:r>
                <w:r w:rsidR="00FC4FA3" w:rsidRPr="0025731B">
                  <w:t xml:space="preserve"> </w:t>
                </w:r>
              </w:p>
              <w:p w14:paraId="57EB6698" w14:textId="77777777" w:rsidR="00C706F5" w:rsidRPr="0025731B" w:rsidRDefault="00AA27A1" w:rsidP="0086324A">
                <w:pPr>
                  <w:spacing w:after="120"/>
                </w:pPr>
                <w:r w:rsidRPr="0025731B">
                  <w:t xml:space="preserve">Wenn ja, welche, mit welchem Behandlungsziel? Bedingen die Folgen der Berufskrankheit eine medikamentöse Behandlung </w:t>
                </w:r>
                <w:r w:rsidR="0062704A">
                  <w:t>der versicherten Person</w:t>
                </w:r>
                <w:r w:rsidR="00FC4FA3" w:rsidRPr="0025731B">
                  <w:t>?</w:t>
                </w:r>
              </w:p>
              <w:p w14:paraId="7CCBC11D" w14:textId="77777777" w:rsidR="00F871ED" w:rsidRPr="0025731B" w:rsidRDefault="00F0716F" w:rsidP="0086324A">
                <w:pPr>
                  <w:spacing w:after="120"/>
                </w:pPr>
                <w:r w:rsidRPr="0025731B">
                  <w:t>S</w:t>
                </w:r>
                <w:r w:rsidR="00AA27A1" w:rsidRPr="0025731B">
                  <w:t xml:space="preserve">ofern bereits eine Medikation erfolgt: </w:t>
                </w:r>
                <w:r w:rsidR="00E56BAE" w:rsidRPr="0025731B">
                  <w:t>Entspricht sie der Art und Schwere der Erkrankung</w:t>
                </w:r>
                <w:r w:rsidR="00AA27A1" w:rsidRPr="0025731B">
                  <w:t>?</w:t>
                </w:r>
              </w:p>
            </w:tc>
          </w:tr>
          <w:tr w:rsidR="00AA27A1" w:rsidRPr="0025731B" w14:paraId="713F569E" w14:textId="77777777" w:rsidTr="0086324A">
            <w:trPr>
              <w:cantSplit/>
            </w:trPr>
            <w:tc>
              <w:tcPr>
                <w:tcW w:w="794" w:type="dxa"/>
              </w:tcPr>
              <w:p w14:paraId="6979C260" w14:textId="77777777" w:rsidR="00AA27A1" w:rsidRPr="0025731B" w:rsidRDefault="00AA27A1" w:rsidP="0086324A">
                <w:pPr>
                  <w:spacing w:after="120"/>
                </w:pPr>
                <w:r w:rsidRPr="0025731B">
                  <w:t>12</w:t>
                </w:r>
              </w:p>
            </w:tc>
            <w:tc>
              <w:tcPr>
                <w:tcW w:w="9185" w:type="dxa"/>
              </w:tcPr>
              <w:p w14:paraId="7F22BFA1" w14:textId="77777777" w:rsidR="00F0716F" w:rsidRPr="0025731B" w:rsidRDefault="00AA27A1" w:rsidP="0086324A">
                <w:pPr>
                  <w:spacing w:after="120"/>
                </w:pPr>
                <w:r w:rsidRPr="0025731B">
                  <w:t>Welche Einschränkungen sind ggf. bei einer beruflichen Neuorientierung wegen der Folgen der BK zu berücksichtigen</w:t>
                </w:r>
                <w:r w:rsidR="00FC4FA3" w:rsidRPr="0025731B">
                  <w:t>?</w:t>
                </w:r>
              </w:p>
              <w:p w14:paraId="731E6CC2" w14:textId="77777777" w:rsidR="00AA27A1" w:rsidRPr="0025731B" w:rsidRDefault="00AA27A1" w:rsidP="0086324A">
                <w:pPr>
                  <w:spacing w:after="120"/>
                </w:pPr>
                <w:r w:rsidRPr="0025731B">
                  <w:t>Bestehen zusätzliche Einschränkungen wegen BK-unabhängiger Beschwerden/Erkrankungen?</w:t>
                </w:r>
              </w:p>
            </w:tc>
          </w:tr>
          <w:tr w:rsidR="00AA27A1" w:rsidRPr="0025731B" w14:paraId="3A9773F6" w14:textId="77777777" w:rsidTr="0086324A">
            <w:trPr>
              <w:cantSplit/>
            </w:trPr>
            <w:tc>
              <w:tcPr>
                <w:tcW w:w="794" w:type="dxa"/>
              </w:tcPr>
              <w:p w14:paraId="25EAED40" w14:textId="77777777" w:rsidR="00AA27A1" w:rsidRPr="0025731B" w:rsidRDefault="00AA27A1" w:rsidP="0086324A">
                <w:pPr>
                  <w:spacing w:after="120"/>
                </w:pPr>
                <w:r w:rsidRPr="0025731B">
                  <w:t>1</w:t>
                </w:r>
                <w:r w:rsidR="00A802D1" w:rsidRPr="0025731B">
                  <w:t>3</w:t>
                </w:r>
              </w:p>
            </w:tc>
            <w:tc>
              <w:tcPr>
                <w:tcW w:w="9185" w:type="dxa"/>
              </w:tcPr>
              <w:p w14:paraId="409C81D9" w14:textId="77777777" w:rsidR="00F0716F" w:rsidRPr="0025731B" w:rsidRDefault="00AA27A1" w:rsidP="0086324A">
                <w:pPr>
                  <w:spacing w:after="120"/>
                </w:pPr>
                <w:r w:rsidRPr="0025731B">
                  <w:t>Ist mit einer wesentlichen Änderung d</w:t>
                </w:r>
                <w:r w:rsidR="00FC4FA3" w:rsidRPr="0025731B">
                  <w:t>er Krankheitsfolgen zu rechnen?</w:t>
                </w:r>
              </w:p>
              <w:p w14:paraId="4F2E3441" w14:textId="77777777" w:rsidR="00AA27A1" w:rsidRPr="0025731B" w:rsidRDefault="00AA27A1" w:rsidP="0086324A">
                <w:pPr>
                  <w:spacing w:after="120"/>
                </w:pPr>
                <w:r w:rsidRPr="0025731B">
                  <w:t>Halten Sie eine Nachuntersuchung für erforderlich, ggf. wann?</w:t>
                </w:r>
              </w:p>
            </w:tc>
          </w:tr>
          <w:tr w:rsidR="00AA27A1" w:rsidRPr="0025731B" w14:paraId="3A61F097" w14:textId="77777777" w:rsidTr="0086324A">
            <w:trPr>
              <w:cantSplit/>
            </w:trPr>
            <w:tc>
              <w:tcPr>
                <w:tcW w:w="794" w:type="dxa"/>
              </w:tcPr>
              <w:p w14:paraId="5F486FBE" w14:textId="77777777" w:rsidR="00AA27A1" w:rsidRPr="0025731B" w:rsidRDefault="00AA27A1" w:rsidP="0086324A">
                <w:r w:rsidRPr="0025731B">
                  <w:t>14</w:t>
                </w:r>
              </w:p>
            </w:tc>
            <w:tc>
              <w:tcPr>
                <w:tcW w:w="9185" w:type="dxa"/>
              </w:tcPr>
              <w:p w14:paraId="78F3C1E2" w14:textId="77777777" w:rsidR="00AA27A1" w:rsidRPr="0025731B" w:rsidRDefault="00AA27A1" w:rsidP="0086324A">
                <w:r w:rsidRPr="0025731B">
                  <w:t>Besteht wegen anderer als der obstruktiven Atemwegserkrankung bereits völlige und dauernde Erwerbsunfähigkeit im Sinne der gesetzlichen Unfallversicherung, ggf. seit wann?</w:t>
                </w:r>
              </w:p>
            </w:tc>
          </w:tr>
        </w:tbl>
        <w:p w14:paraId="5A57A380" w14:textId="77777777" w:rsidR="00F871ED" w:rsidRPr="0025731B" w:rsidRDefault="00F871ED" w:rsidP="00F871ED"/>
        <w:p w14:paraId="6F284CC0" w14:textId="77777777" w:rsidR="00F871ED" w:rsidRPr="0025731B" w:rsidRDefault="00F871ED" w:rsidP="00F871ED">
          <w:pPr>
            <w:suppressAutoHyphens/>
            <w:rPr>
              <w:szCs w:val="22"/>
            </w:rPr>
          </w:pPr>
          <w:r w:rsidRPr="0025731B">
            <w:rPr>
              <w:szCs w:val="22"/>
            </w:rPr>
            <w:t>Bitte übersenden Sie uns das Gutachten in einfacher Ausfertigung.</w:t>
          </w:r>
        </w:p>
        <w:p w14:paraId="78154720" w14:textId="77777777" w:rsidR="00F871ED" w:rsidRPr="0025731B" w:rsidRDefault="00F871ED" w:rsidP="00F871ED">
          <w:pPr>
            <w:suppressAutoHyphens/>
            <w:rPr>
              <w:szCs w:val="22"/>
            </w:rPr>
          </w:pPr>
        </w:p>
        <w:p w14:paraId="63568DAF" w14:textId="77777777" w:rsidR="0091164D" w:rsidRPr="0025731B" w:rsidRDefault="0091164D" w:rsidP="0091164D">
          <w:pPr>
            <w:suppressAutoHyphens/>
            <w:rPr>
              <w:szCs w:val="22"/>
            </w:rPr>
          </w:pPr>
          <w:r w:rsidRPr="0025731B">
            <w:rPr>
              <w:szCs w:val="22"/>
            </w:rPr>
            <w:t xml:space="preserve">Gebühren und Auslagen erhalten Sie nach der UV-GOÄ (Nummer </w:t>
          </w:r>
          <w:sdt>
            <w:sdtPr>
              <w:rPr>
                <w:szCs w:val="22"/>
              </w:rPr>
              <w:id w:val="1737434643"/>
              <w:placeholder>
                <w:docPart w:val="4A1E906D2A8F4814928A98059397D147"/>
              </w:placeholder>
              <w:showingPlcHdr/>
              <w:dropDownList>
                <w:listItem w:value="Wählen Sie ein Element aus."/>
                <w:listItem w:displayText="160" w:value="160"/>
                <w:listItem w:displayText="161" w:value="161"/>
              </w:dropDownList>
            </w:sdtPr>
            <w:sdtEndPr/>
            <w:sdtContent>
              <w:r w:rsidR="00BC28A1" w:rsidRPr="00890B12">
                <w:rPr>
                  <w:rStyle w:val="Platzhaltertext"/>
                  <w:vanish/>
                  <w:color w:val="FF0000"/>
                </w:rPr>
                <w:t>Auswahl</w:t>
              </w:r>
            </w:sdtContent>
          </w:sdt>
          <w:r w:rsidR="00BC28A1">
            <w:rPr>
              <w:szCs w:val="22"/>
            </w:rPr>
            <w:t>)</w:t>
          </w:r>
          <w:r w:rsidRPr="0025731B">
            <w:rPr>
              <w:szCs w:val="22"/>
            </w:rPr>
            <w:t>.</w:t>
          </w:r>
        </w:p>
        <w:p w14:paraId="0A86648B" w14:textId="77777777" w:rsidR="00F871ED" w:rsidRPr="0025731B" w:rsidRDefault="00F871ED" w:rsidP="00F871ED"/>
        <w:p w14:paraId="60CBE689" w14:textId="77777777" w:rsidR="00A802D1" w:rsidRPr="0025731B" w:rsidRDefault="00F871ED" w:rsidP="00F871ED">
          <w:r w:rsidRPr="0025731B">
            <w:t>Unsere Unterlagen einschl</w:t>
          </w:r>
          <w:r w:rsidR="00347967" w:rsidRPr="0025731B">
            <w:t>ießlich</w:t>
          </w:r>
          <w:r w:rsidRPr="0025731B">
            <w:t xml:space="preserve"> der radiologischen Aufnahmen und Befunde sind beigefügt. Angefertigte Röntgenaufnahmen, fügen Sie bitte dem Gutachten bei.</w:t>
          </w:r>
        </w:p>
        <w:p w14:paraId="0957FEE6" w14:textId="77777777" w:rsidR="00C706F5" w:rsidRPr="0025731B" w:rsidRDefault="00C706F5" w:rsidP="00F871ED"/>
        <w:p w14:paraId="0FDA6AF7" w14:textId="77777777" w:rsidR="00F871ED" w:rsidRPr="0025731B" w:rsidRDefault="00F871ED" w:rsidP="00FC4FA3">
          <w:r w:rsidRPr="0025731B">
            <w:t>Die Erhebung eines Röntgenbefundes ist kein Zusatzgutachten nach dem Vertrag Ärzte/UV-Träger und mit der Gutachtengebühr abgegolten.</w:t>
          </w:r>
        </w:p>
        <w:p w14:paraId="49463C0E" w14:textId="77777777" w:rsidR="00F871ED" w:rsidRPr="0025731B" w:rsidRDefault="00F871ED" w:rsidP="00F871ED"/>
        <w:p w14:paraId="267AB303" w14:textId="77777777" w:rsidR="00F871ED" w:rsidRPr="0025731B" w:rsidRDefault="00F871ED" w:rsidP="00F871ED">
          <w:r w:rsidRPr="0025731B">
            <w:t>Bitte teilen Sie uns auf der beiliegenden Rückinformation mit, wann Sie die Untersuchung durchführen.</w:t>
          </w:r>
        </w:p>
        <w:p w14:paraId="0C9EB201" w14:textId="77777777" w:rsidR="002C4C92" w:rsidRPr="002C4C92" w:rsidRDefault="002C41DD" w:rsidP="002C4C92">
          <w:pPr>
            <w:pStyle w:val="Kopfzeile"/>
            <w:rPr>
              <w:sz w:val="22"/>
              <w:szCs w:val="22"/>
            </w:rPr>
          </w:pPr>
          <w:r w:rsidRPr="0025731B">
            <w:br w:type="page"/>
          </w:r>
          <w:r w:rsidR="002C4C92" w:rsidRPr="002C4C92">
            <w:rPr>
              <w:sz w:val="22"/>
              <w:szCs w:val="22"/>
            </w:rPr>
            <w:lastRenderedPageBreak/>
            <w:t xml:space="preserve">Az.: </w:t>
          </w:r>
          <w:sdt>
            <w:sdtPr>
              <w:rPr>
                <w:sz w:val="22"/>
                <w:szCs w:val="22"/>
              </w:rPr>
              <w:id w:val="261574705"/>
              <w:placeholder>
                <w:docPart w:val="8E1929304AA048E1ADF7EDE6D75555D8"/>
              </w:placeholder>
            </w:sdtPr>
            <w:sdtContent>
              <w:sdt>
                <w:sdtPr>
                  <w:rPr>
                    <w:sz w:val="22"/>
                    <w:szCs w:val="24"/>
                  </w:rPr>
                  <w:alias w:val="Az"/>
                  <w:tag w:val=""/>
                  <w:id w:val="-1424485883"/>
                  <w:placeholder>
                    <w:docPart w:val="D994B4B84AAC487DBB8B33E6AB8F3205"/>
                  </w:placeholder>
                  <w:showingPlcHdr/>
                  <w:dataBinding w:prefixMappings="xmlns:ns0='http://schemas.microsoft.com/office/2006/coverPageProps' " w:xpath="/ns0:CoverPageProperties[1]/ns0:Abstract[1]" w:storeItemID="{55AF091B-3C7A-41E3-B477-F2FDAA23CFDA}"/>
                  <w:text/>
                </w:sdtPr>
                <w:sdtContent>
                  <w:r w:rsidR="002C4C92">
                    <w:rPr>
                      <w:rStyle w:val="Platzhaltertext"/>
                      <w:rFonts w:cs="Arial"/>
                      <w:color w:val="FF0000"/>
                    </w:rPr>
                    <w:t>[</w:t>
                  </w:r>
                  <w:r w:rsidR="002C4C92">
                    <w:rPr>
                      <w:rStyle w:val="Platzhaltertext"/>
                      <w:color w:val="FF0000"/>
                    </w:rPr>
                    <w:t>…</w:t>
                  </w:r>
                  <w:r w:rsidR="002C4C92">
                    <w:rPr>
                      <w:rStyle w:val="Platzhaltertext"/>
                      <w:rFonts w:cs="Arial"/>
                      <w:color w:val="FF0000"/>
                    </w:rPr>
                    <w:t>]</w:t>
                  </w:r>
                </w:sdtContent>
              </w:sdt>
            </w:sdtContent>
          </w:sdt>
          <w:r w:rsidR="002C4C92" w:rsidRPr="002C4C92">
            <w:rPr>
              <w:sz w:val="22"/>
              <w:szCs w:val="22"/>
            </w:rPr>
            <w:t xml:space="preserve">, Name: </w:t>
          </w:r>
          <w:sdt>
            <w:sdtPr>
              <w:rPr>
                <w:sz w:val="22"/>
                <w:szCs w:val="22"/>
              </w:rPr>
              <w:id w:val="-2045284514"/>
              <w:placeholder>
                <w:docPart w:val="5A6E02343A1443F1803C8A230D0041CA"/>
              </w:placeholder>
            </w:sdtPr>
            <w:sdtContent>
              <w:sdt>
                <w:sdtPr>
                  <w:rPr>
                    <w:sz w:val="22"/>
                    <w:szCs w:val="24"/>
                  </w:rPr>
                  <w:alias w:val="Name"/>
                  <w:tag w:val=""/>
                  <w:id w:val="-1119686339"/>
                  <w:placeholder>
                    <w:docPart w:val="76D7493DB31F4086A4BCE3FEA842C60E"/>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2C4C92">
                    <w:rPr>
                      <w:rStyle w:val="Platzhaltertext"/>
                      <w:rFonts w:cs="Arial"/>
                      <w:color w:val="FF0000"/>
                    </w:rPr>
                    <w:t>[</w:t>
                  </w:r>
                  <w:r w:rsidR="002C4C92">
                    <w:rPr>
                      <w:rStyle w:val="Platzhaltertext"/>
                      <w:color w:val="FF0000"/>
                    </w:rPr>
                    <w:t>…</w:t>
                  </w:r>
                  <w:r w:rsidR="002C4C92">
                    <w:rPr>
                      <w:rStyle w:val="Platzhaltertext"/>
                      <w:rFonts w:cs="Arial"/>
                      <w:color w:val="FF0000"/>
                    </w:rPr>
                    <w:t>]</w:t>
                  </w:r>
                </w:sdtContent>
              </w:sdt>
            </w:sdtContent>
          </w:sdt>
        </w:p>
        <w:p w14:paraId="4140A957" w14:textId="3F1F7574" w:rsidR="002C41DD" w:rsidRPr="0025731B" w:rsidRDefault="002C41DD" w:rsidP="002C4C92">
          <w:pPr>
            <w:autoSpaceDE w:val="0"/>
            <w:autoSpaceDN w:val="0"/>
            <w:adjustRightInd w:val="0"/>
          </w:pPr>
        </w:p>
        <w:p w14:paraId="68AD4DFD" w14:textId="77777777" w:rsidR="00F0716F" w:rsidRPr="0025731B" w:rsidRDefault="00F0716F" w:rsidP="00F871ED"/>
        <w:p w14:paraId="5B95C584" w14:textId="77777777" w:rsidR="00C706F5" w:rsidRPr="0025731B" w:rsidRDefault="00F871ED" w:rsidP="00347967">
          <w:r w:rsidRPr="0025731B">
            <w:t xml:space="preserve">Benachrichtigen Sie uns bitte, wenn Sie das Gutachten nicht innerhalb von drei Wochen erstatten können. </w:t>
          </w:r>
        </w:p>
        <w:p w14:paraId="1BC7344B" w14:textId="77777777" w:rsidR="00C706F5" w:rsidRPr="0025731B" w:rsidRDefault="00C706F5" w:rsidP="00347967"/>
        <w:p w14:paraId="442DE4D5" w14:textId="77777777" w:rsidR="00F871ED" w:rsidRPr="0025731B" w:rsidRDefault="00F871ED" w:rsidP="00347967">
          <w:r w:rsidRPr="0025731B">
            <w:t>Sofern Sie bei der Erstattung des Gutachtens eine</w:t>
          </w:r>
          <w:r w:rsidR="00A4337F" w:rsidRPr="0025731B">
            <w:t xml:space="preserve"> andere Ärztin oder einen </w:t>
          </w:r>
          <w:r w:rsidRPr="0025731B">
            <w:t>anderen Arzt als Hilfskraft hinzuziehen, versehen Sie bitte das Gutachten mit dem Vermerk „Einverstanden aufgrund eigener Prüfung und Urteilsbildung“. Nur durch diesen Hinweis bringen Sie zum Ausdruck, dass Sie die volle Verantwortung für das Gutachten übernehmen.</w:t>
          </w:r>
        </w:p>
        <w:p w14:paraId="2FB09313" w14:textId="77777777" w:rsidR="00F871ED" w:rsidRDefault="00F871ED" w:rsidP="00347967"/>
        <w:p w14:paraId="2407159F" w14:textId="77777777" w:rsidR="004D2A70" w:rsidRDefault="004D2A70" w:rsidP="004D2A70">
          <w:pPr>
            <w:autoSpaceDE w:val="0"/>
            <w:autoSpaceDN w:val="0"/>
            <w:adjustRightInd w:val="0"/>
          </w:pPr>
          <w:r>
            <w:rPr>
              <w:rFonts w:cs="Arial"/>
              <w:szCs w:val="22"/>
            </w:rPr>
            <w:t>Die Ihnen bekannt gegebenen personenbezogenen Daten und Betriebs- und Geschäftsgeheimnisse unterliegen dem Sozialdatenschutz. Sie dürfen diese Daten nur zu dem Zweck verwenden, zu dem wir sie übermittelt haben. Ferner sind Sie verpflichtet das Sozialgeheimnis zu wahren und die Daten nicht Unbefugten zu übermitteln</w:t>
          </w:r>
          <w:r>
            <w:t>.</w:t>
          </w:r>
        </w:p>
        <w:p w14:paraId="3ED546CF" w14:textId="77777777" w:rsidR="004D2A70" w:rsidRPr="0025731B" w:rsidRDefault="004D2A70" w:rsidP="00347967"/>
        <w:p w14:paraId="170A4912" w14:textId="77777777" w:rsidR="00F871ED" w:rsidRPr="0025731B" w:rsidRDefault="00F871ED" w:rsidP="00347967">
          <w:r w:rsidRPr="0025731B">
            <w:t>Vielen Dank.</w:t>
          </w:r>
        </w:p>
        <w:p w14:paraId="00A1F12A" w14:textId="77777777" w:rsidR="00F871ED" w:rsidRPr="0025731B" w:rsidRDefault="00F871ED" w:rsidP="00347967"/>
        <w:p w14:paraId="5FAD7F85" w14:textId="77777777" w:rsidR="00F871ED" w:rsidRPr="0025731B" w:rsidRDefault="00F871ED" w:rsidP="00347967">
          <w:r w:rsidRPr="0025731B">
            <w:t>Mit freundlichen Grüßen</w:t>
          </w:r>
        </w:p>
        <w:p w14:paraId="1E01F20D" w14:textId="77777777" w:rsidR="00F871ED" w:rsidRPr="0025731B" w:rsidRDefault="00F871ED" w:rsidP="00347967"/>
        <w:p w14:paraId="4BAFAEC5" w14:textId="77777777" w:rsidR="00F871ED" w:rsidRPr="0025731B" w:rsidRDefault="00F871ED" w:rsidP="00347967"/>
        <w:p w14:paraId="2DD09170" w14:textId="77777777" w:rsidR="00F871ED" w:rsidRPr="0025731B" w:rsidRDefault="00F871ED" w:rsidP="00347967"/>
        <w:p w14:paraId="35682F4F" w14:textId="77777777" w:rsidR="00F871ED" w:rsidRPr="0025731B" w:rsidRDefault="00F871ED" w:rsidP="00347967"/>
        <w:p w14:paraId="78EBB752" w14:textId="77777777" w:rsidR="00F871ED" w:rsidRPr="0025731B" w:rsidRDefault="00F871ED" w:rsidP="00347967">
          <w:r w:rsidRPr="0025731B">
            <w:t>Anlage</w:t>
          </w:r>
        </w:p>
        <w:p w14:paraId="05E4CBE3" w14:textId="77777777" w:rsidR="00F871ED" w:rsidRPr="0025731B" w:rsidRDefault="002C4C92" w:rsidP="00347967">
          <w:sdt>
            <w:sdtPr>
              <w:id w:val="766572651"/>
              <w14:checkbox>
                <w14:checked w14:val="1"/>
                <w14:checkedState w14:val="2612" w14:font="MS Gothic"/>
                <w14:uncheckedState w14:val="2610" w14:font="MS Gothic"/>
              </w14:checkbox>
            </w:sdtPr>
            <w:sdtEndPr/>
            <w:sdtContent>
              <w:r w:rsidR="0012388B">
                <w:rPr>
                  <w:rFonts w:ascii="MS Gothic" w:eastAsia="MS Gothic" w:hAnsi="MS Gothic" w:hint="eastAsia"/>
                </w:rPr>
                <w:t>☒</w:t>
              </w:r>
            </w:sdtContent>
          </w:sdt>
          <w:r w:rsidR="0012388B">
            <w:t xml:space="preserve"> </w:t>
          </w:r>
          <w:r w:rsidR="00AD4443">
            <w:t>Einladungsschreiben</w:t>
          </w:r>
          <w:r w:rsidR="00F871ED" w:rsidRPr="0025731B">
            <w:t xml:space="preserve"> (V 9908)</w:t>
          </w:r>
        </w:p>
        <w:p w14:paraId="356E8A20" w14:textId="77777777" w:rsidR="00F871ED" w:rsidRPr="0025731B" w:rsidRDefault="002C4C92" w:rsidP="00347967">
          <w:sdt>
            <w:sdtPr>
              <w:id w:val="-1888174142"/>
              <w14:checkbox>
                <w14:checked w14:val="1"/>
                <w14:checkedState w14:val="2612" w14:font="MS Gothic"/>
                <w14:uncheckedState w14:val="2610" w14:font="MS Gothic"/>
              </w14:checkbox>
            </w:sdtPr>
            <w:sdtEndPr/>
            <w:sdtContent>
              <w:r w:rsidR="0012388B">
                <w:rPr>
                  <w:rFonts w:ascii="MS Gothic" w:eastAsia="MS Gothic" w:hAnsi="MS Gothic" w:hint="eastAsia"/>
                </w:rPr>
                <w:t>☒</w:t>
              </w:r>
            </w:sdtContent>
          </w:sdt>
          <w:r w:rsidR="0012388B">
            <w:t xml:space="preserve"> </w:t>
          </w:r>
          <w:r w:rsidR="00AA27A1" w:rsidRPr="0025731B">
            <w:t>Röntgenaufnahmen,</w:t>
          </w:r>
          <w:r w:rsidR="00F871ED" w:rsidRPr="0025731B">
            <w:t xml:space="preserve"> Befunde</w:t>
          </w:r>
        </w:p>
        <w:p w14:paraId="6CB5AC1D" w14:textId="77777777" w:rsidR="00AA27A1" w:rsidRPr="0025731B" w:rsidRDefault="002C4C92" w:rsidP="00347967">
          <w:sdt>
            <w:sdtPr>
              <w:id w:val="216559478"/>
              <w14:checkbox>
                <w14:checked w14:val="0"/>
                <w14:checkedState w14:val="2612" w14:font="MS Gothic"/>
                <w14:uncheckedState w14:val="2610" w14:font="MS Gothic"/>
              </w14:checkbox>
            </w:sdtPr>
            <w:sdtEndPr/>
            <w:sdtContent>
              <w:r w:rsidR="0012388B">
                <w:rPr>
                  <w:rFonts w:ascii="MS Gothic" w:eastAsia="MS Gothic" w:hAnsi="MS Gothic" w:hint="eastAsia"/>
                </w:rPr>
                <w:t>☐</w:t>
              </w:r>
            </w:sdtContent>
          </w:sdt>
          <w:r w:rsidR="0012388B">
            <w:t xml:space="preserve"> </w:t>
          </w:r>
          <w:r w:rsidR="00AA27A1" w:rsidRPr="0025731B">
            <w:t>CT-Aufnahmen, Befunde</w:t>
          </w:r>
        </w:p>
        <w:p w14:paraId="1098C11C" w14:textId="6F6D5971" w:rsidR="00F871ED" w:rsidRPr="00347967" w:rsidRDefault="002C4C92" w:rsidP="00347967">
          <w:sdt>
            <w:sdtPr>
              <w:id w:val="1838654076"/>
              <w14:checkbox>
                <w14:checked w14:val="0"/>
                <w14:checkedState w14:val="2612" w14:font="MS Gothic"/>
                <w14:uncheckedState w14:val="2610" w14:font="MS Gothic"/>
              </w14:checkbox>
            </w:sdtPr>
            <w:sdtEndPr/>
            <w:sdtContent>
              <w:r w:rsidR="0012388B">
                <w:rPr>
                  <w:rFonts w:ascii="MS Gothic" w:eastAsia="MS Gothic" w:hAnsi="MS Gothic" w:hint="eastAsia"/>
                </w:rPr>
                <w:t>☐</w:t>
              </w:r>
            </w:sdtContent>
          </w:sdt>
          <w:r w:rsidR="0012388B">
            <w:t xml:space="preserve"> </w:t>
          </w:r>
          <w:r w:rsidR="00F871ED" w:rsidRPr="0025731B">
            <w:t>Aktenauszug (Bl.</w:t>
          </w:r>
          <w:r w:rsidR="0012388B">
            <w:t xml:space="preserve"> </w:t>
          </w:r>
          <w:sdt>
            <w:sdtPr>
              <w:id w:val="-1956323422"/>
              <w:placeholder>
                <w:docPart w:val="FF0DD0AC81D34BF7A3C965D4457A9577"/>
              </w:placeholder>
              <w:showingPlcHdr/>
            </w:sdtPr>
            <w:sdtEndPr/>
            <w:sdtContent>
              <w:r w:rsidR="00890B12">
                <w:rPr>
                  <w:rStyle w:val="Platzhaltertext"/>
                  <w:rFonts w:cs="Arial"/>
                  <w:vanish/>
                  <w:color w:val="FF0000"/>
                </w:rPr>
                <w:t>[</w:t>
              </w:r>
              <w:r w:rsidR="00890B12">
                <w:rPr>
                  <w:rStyle w:val="Platzhaltertext"/>
                  <w:vanish/>
                  <w:color w:val="FF0000"/>
                </w:rPr>
                <w:t>…</w:t>
              </w:r>
              <w:r w:rsidR="00890B12">
                <w:rPr>
                  <w:rStyle w:val="Platzhaltertext"/>
                  <w:rFonts w:cs="Arial"/>
                  <w:vanish/>
                  <w:color w:val="FF0000"/>
                </w:rPr>
                <w:t>]</w:t>
              </w:r>
            </w:sdtContent>
          </w:sdt>
          <w:r w:rsidR="00F871ED" w:rsidRPr="0025731B">
            <w:t>)</w:t>
          </w:r>
        </w:p>
        <w:p w14:paraId="4F350A4A" w14:textId="77777777" w:rsidR="00E17FC8" w:rsidRPr="00347967" w:rsidRDefault="00E17FC8" w:rsidP="00347967">
          <w:r w:rsidRPr="00347967">
            <w:br w:type="page"/>
          </w:r>
        </w:p>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E17FC8" w14:paraId="5150600F" w14:textId="77777777">
            <w:trPr>
              <w:trHeight w:hRule="exact" w:val="2160"/>
            </w:trPr>
            <w:tc>
              <w:tcPr>
                <w:tcW w:w="9980" w:type="dxa"/>
                <w:gridSpan w:val="6"/>
              </w:tcPr>
              <w:p w14:paraId="40D89EC9" w14:textId="77777777" w:rsidR="00E17FC8" w:rsidRDefault="00E17FC8"/>
            </w:tc>
          </w:tr>
          <w:tr w:rsidR="00E17FC8" w14:paraId="6AF3F924" w14:textId="77777777">
            <w:tblPrEx>
              <w:tblCellMar>
                <w:left w:w="70" w:type="dxa"/>
                <w:right w:w="70" w:type="dxa"/>
              </w:tblCellMar>
            </w:tblPrEx>
            <w:trPr>
              <w:trHeight w:val="3600"/>
            </w:trPr>
            <w:tc>
              <w:tcPr>
                <w:tcW w:w="9980" w:type="dxa"/>
                <w:gridSpan w:val="6"/>
              </w:tcPr>
              <w:p w14:paraId="1381ED87" w14:textId="77777777" w:rsidR="00AD4443" w:rsidRDefault="00AD4443">
                <w:r>
                  <w:t>Bitte zurücksenden an</w:t>
                </w:r>
              </w:p>
              <w:sdt>
                <w:sdtPr>
                  <w:id w:val="-112289728"/>
                  <w:placeholder>
                    <w:docPart w:val="2686ACCC46D04CDCADD398FA7DD21DA8"/>
                  </w:placeholder>
                  <w:showingPlcHdr/>
                </w:sdtPr>
                <w:sdtEndPr/>
                <w:sdtContent>
                  <w:p w14:paraId="7A8211DB" w14:textId="77777777" w:rsidR="00E17FC8" w:rsidRDefault="00BC28A1" w:rsidP="00BC28A1">
                    <w:r w:rsidRPr="00890B12">
                      <w:rPr>
                        <w:rStyle w:val="Platzhaltertext"/>
                        <w:vanish/>
                        <w:color w:val="FF0000"/>
                      </w:rPr>
                      <w:t>Adresse UV-Träger</w:t>
                    </w:r>
                  </w:p>
                </w:sdtContent>
              </w:sdt>
            </w:tc>
          </w:tr>
          <w:tr w:rsidR="00E17FC8" w14:paraId="3359EE13" w14:textId="77777777">
            <w:trPr>
              <w:trHeight w:hRule="exact" w:val="1200"/>
            </w:trPr>
            <w:tc>
              <w:tcPr>
                <w:tcW w:w="4536" w:type="dxa"/>
                <w:gridSpan w:val="3"/>
              </w:tcPr>
              <w:p w14:paraId="2CA9BA36" w14:textId="3F662DD7" w:rsidR="00E17FC8" w:rsidRDefault="00E17FC8" w:rsidP="0012388B">
                <w:r>
                  <w:t xml:space="preserve">Az.: </w:t>
                </w:r>
                <w:sdt>
                  <w:sdtPr>
                    <w:rPr>
                      <w:szCs w:val="22"/>
                    </w:rPr>
                    <w:id w:val="-311639945"/>
                    <w:placeholder>
                      <w:docPart w:val="2BE830A48A0049CA99C4AE0F01311EAC"/>
                    </w:placeholder>
                  </w:sdtPr>
                  <w:sdtContent>
                    <w:sdt>
                      <w:sdtPr>
                        <w:rPr>
                          <w:szCs w:val="24"/>
                        </w:rPr>
                        <w:alias w:val="Az"/>
                        <w:tag w:val=""/>
                        <w:id w:val="-272941670"/>
                        <w:placeholder>
                          <w:docPart w:val="8078C7AD85EB47FC94914B580F28A1A6"/>
                        </w:placeholder>
                        <w:showingPlcHdr/>
                        <w:dataBinding w:prefixMappings="xmlns:ns0='http://schemas.microsoft.com/office/2006/coverPageProps' " w:xpath="/ns0:CoverPageProperties[1]/ns0:Abstract[1]" w:storeItemID="{55AF091B-3C7A-41E3-B477-F2FDAA23CFDA}"/>
                        <w:text/>
                      </w:sdtPr>
                      <w:sdtContent>
                        <w:r w:rsidR="002C4C92">
                          <w:rPr>
                            <w:rStyle w:val="Platzhaltertext"/>
                            <w:rFonts w:cs="Arial"/>
                            <w:color w:val="FF0000"/>
                          </w:rPr>
                          <w:t>[</w:t>
                        </w:r>
                        <w:r w:rsidR="002C4C92">
                          <w:rPr>
                            <w:rStyle w:val="Platzhaltertext"/>
                            <w:color w:val="FF0000"/>
                          </w:rPr>
                          <w:t>…</w:t>
                        </w:r>
                        <w:r w:rsidR="002C4C92">
                          <w:rPr>
                            <w:rStyle w:val="Platzhaltertext"/>
                            <w:rFonts w:cs="Arial"/>
                            <w:color w:val="FF0000"/>
                          </w:rPr>
                          <w:t>]</w:t>
                        </w:r>
                      </w:sdtContent>
                    </w:sdt>
                  </w:sdtContent>
                </w:sdt>
              </w:p>
            </w:tc>
            <w:tc>
              <w:tcPr>
                <w:tcW w:w="5444" w:type="dxa"/>
                <w:gridSpan w:val="3"/>
              </w:tcPr>
              <w:p w14:paraId="06598542" w14:textId="36BED119" w:rsidR="00E17FC8" w:rsidRDefault="00E17FC8" w:rsidP="0012388B">
                <w:r>
                  <w:t xml:space="preserve">Name: </w:t>
                </w:r>
                <w:sdt>
                  <w:sdtPr>
                    <w:rPr>
                      <w:szCs w:val="22"/>
                    </w:rPr>
                    <w:id w:val="1683172499"/>
                    <w:placeholder>
                      <w:docPart w:val="4BFDF21A8684430C847669BE1DDCF694"/>
                    </w:placeholder>
                  </w:sdtPr>
                  <w:sdtContent>
                    <w:sdt>
                      <w:sdtPr>
                        <w:rPr>
                          <w:szCs w:val="24"/>
                        </w:rPr>
                        <w:alias w:val="Name"/>
                        <w:tag w:val=""/>
                        <w:id w:val="1480810878"/>
                        <w:placeholder>
                          <w:docPart w:val="58D92B18C37E4D649C27002D3D21F02A"/>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2C4C92">
                          <w:rPr>
                            <w:rStyle w:val="Platzhaltertext"/>
                            <w:rFonts w:cs="Arial"/>
                            <w:color w:val="FF0000"/>
                          </w:rPr>
                          <w:t>[</w:t>
                        </w:r>
                        <w:r w:rsidR="002C4C92">
                          <w:rPr>
                            <w:rStyle w:val="Platzhaltertext"/>
                            <w:color w:val="FF0000"/>
                          </w:rPr>
                          <w:t>…</w:t>
                        </w:r>
                        <w:r w:rsidR="002C4C92">
                          <w:rPr>
                            <w:rStyle w:val="Platzhaltertext"/>
                            <w:rFonts w:cs="Arial"/>
                            <w:color w:val="FF0000"/>
                          </w:rPr>
                          <w:t>]</w:t>
                        </w:r>
                      </w:sdtContent>
                    </w:sdt>
                  </w:sdtContent>
                </w:sdt>
              </w:p>
            </w:tc>
          </w:tr>
          <w:tr w:rsidR="00E17FC8" w14:paraId="1AA3B428" w14:textId="77777777">
            <w:tblPrEx>
              <w:tblCellMar>
                <w:left w:w="70" w:type="dxa"/>
                <w:right w:w="70" w:type="dxa"/>
              </w:tblCellMar>
            </w:tblPrEx>
            <w:tc>
              <w:tcPr>
                <w:tcW w:w="9980" w:type="dxa"/>
                <w:gridSpan w:val="6"/>
              </w:tcPr>
              <w:p w14:paraId="1C0F121E" w14:textId="77777777" w:rsidR="00E17FC8" w:rsidRDefault="00E17FC8">
                <w:r>
                  <w:t>Ihr Gutachtenauftrag</w:t>
                </w:r>
              </w:p>
              <w:p w14:paraId="0936B9C1" w14:textId="77777777" w:rsidR="00E17FC8" w:rsidRDefault="00E17FC8"/>
              <w:p w14:paraId="1380E514" w14:textId="77777777" w:rsidR="00E17FC8" w:rsidRDefault="00E17FC8"/>
              <w:p w14:paraId="52E0DA13" w14:textId="77777777" w:rsidR="00E17FC8" w:rsidRDefault="00E17FC8">
                <w:r>
                  <w:t>Sehr geehrte Damen und Herren,</w:t>
                </w:r>
              </w:p>
              <w:p w14:paraId="171AF262" w14:textId="77777777" w:rsidR="00E17FC8" w:rsidRDefault="00E17FC8"/>
              <w:p w14:paraId="7FD14728" w14:textId="77777777" w:rsidR="00E17FC8" w:rsidRDefault="00E17FC8">
                <w:r>
                  <w:t>die Unterlagen zur Durchführung der Begutachtung habe ich erhalten.</w:t>
                </w:r>
              </w:p>
            </w:tc>
          </w:tr>
          <w:tr w:rsidR="00E17FC8" w14:paraId="0A10AB1E" w14:textId="77777777">
            <w:tc>
              <w:tcPr>
                <w:tcW w:w="3005" w:type="dxa"/>
              </w:tcPr>
              <w:p w14:paraId="1543284B" w14:textId="77777777" w:rsidR="00E17FC8" w:rsidRDefault="00E17FC8">
                <w:pPr>
                  <w:spacing w:before="240"/>
                </w:pPr>
                <w:r>
                  <w:t>Die Untersuchung erfolgt am</w:t>
                </w:r>
              </w:p>
            </w:tc>
            <w:sdt>
              <w:sdtPr>
                <w:id w:val="-1292514358"/>
                <w:placeholder>
                  <w:docPart w:val="5C2B012A8D164667AF4ECA0615A27ACB"/>
                </w:placeholder>
                <w:showingPlcHdr/>
                <w:date>
                  <w:dateFormat w:val="dd.MM.yyyy"/>
                  <w:lid w:val="de-DE"/>
                  <w:storeMappedDataAs w:val="dateTime"/>
                  <w:calendar w:val="gregorian"/>
                </w:date>
              </w:sdtPr>
              <w:sdtEndPr/>
              <w:sdtContent>
                <w:tc>
                  <w:tcPr>
                    <w:tcW w:w="1588" w:type="dxa"/>
                    <w:gridSpan w:val="3"/>
                    <w:tcBorders>
                      <w:bottom w:val="single" w:sz="6" w:space="0" w:color="auto"/>
                    </w:tcBorders>
                  </w:tcPr>
                  <w:p w14:paraId="4C6D7CD8" w14:textId="01C92A98" w:rsidR="00E17FC8" w:rsidRDefault="00890B12">
                    <w:pPr>
                      <w:spacing w:before="240"/>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c>
              <w:tcPr>
                <w:tcW w:w="5387" w:type="dxa"/>
                <w:gridSpan w:val="2"/>
              </w:tcPr>
              <w:p w14:paraId="1F5B3BC5" w14:textId="77777777" w:rsidR="00E17FC8" w:rsidRDefault="00E17FC8">
                <w:pPr>
                  <w:spacing w:before="240"/>
                </w:pPr>
                <w:r>
                  <w:t>.</w:t>
                </w:r>
              </w:p>
            </w:tc>
          </w:tr>
          <w:tr w:rsidR="00E17FC8" w14:paraId="49749207" w14:textId="77777777">
            <w:trPr>
              <w:cantSplit/>
              <w:trHeight w:hRule="exact" w:val="720"/>
            </w:trPr>
            <w:tc>
              <w:tcPr>
                <w:tcW w:w="9980" w:type="dxa"/>
                <w:gridSpan w:val="6"/>
              </w:tcPr>
              <w:p w14:paraId="3C815A5E" w14:textId="77777777" w:rsidR="00E17FC8" w:rsidRDefault="00E17FC8"/>
            </w:tc>
          </w:tr>
          <w:tr w:rsidR="00E17FC8" w14:paraId="780627A6" w14:textId="77777777">
            <w:trPr>
              <w:cantSplit/>
              <w:trHeight w:hRule="exact" w:val="1200"/>
            </w:trPr>
            <w:sdt>
              <w:sdtPr>
                <w:id w:val="-797830240"/>
                <w:placeholder>
                  <w:docPart w:val="B6CBBF90214E4C42A881222454E17A81"/>
                </w:placeholder>
                <w:showingPlcHdr/>
                <w:date>
                  <w:dateFormat w:val="dd.MM.yyyy"/>
                  <w:lid w:val="de-DE"/>
                  <w:storeMappedDataAs w:val="dateTime"/>
                  <w:calendar w:val="gregorian"/>
                </w:date>
              </w:sdtPr>
              <w:sdtEndPr/>
              <w:sdtContent>
                <w:tc>
                  <w:tcPr>
                    <w:tcW w:w="3856" w:type="dxa"/>
                    <w:gridSpan w:val="2"/>
                    <w:tcBorders>
                      <w:bottom w:val="single" w:sz="6" w:space="0" w:color="auto"/>
                    </w:tcBorders>
                    <w:vAlign w:val="bottom"/>
                  </w:tcPr>
                  <w:p w14:paraId="1812F422" w14:textId="1B8623E2" w:rsidR="00E17FC8" w:rsidRDefault="00890B12">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c>
              <w:tcPr>
                <w:tcW w:w="1247" w:type="dxa"/>
                <w:gridSpan w:val="3"/>
              </w:tcPr>
              <w:p w14:paraId="2A2C6ACF" w14:textId="77777777" w:rsidR="00E17FC8" w:rsidRDefault="00E17FC8"/>
            </w:tc>
            <w:sdt>
              <w:sdtPr>
                <w:id w:val="2037691825"/>
                <w:placeholder>
                  <w:docPart w:val="0D174A074B414F0EB78104E4B0D1AA10"/>
                </w:placeholder>
                <w:showingPlcHdr/>
              </w:sdtPr>
              <w:sdtEndPr/>
              <w:sdtContent>
                <w:tc>
                  <w:tcPr>
                    <w:tcW w:w="4877" w:type="dxa"/>
                    <w:tcBorders>
                      <w:bottom w:val="single" w:sz="6" w:space="0" w:color="auto"/>
                    </w:tcBorders>
                  </w:tcPr>
                  <w:p w14:paraId="050A525B" w14:textId="33CE6707" w:rsidR="00E17FC8" w:rsidRDefault="00890B12">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E17FC8" w14:paraId="2602537E" w14:textId="77777777">
            <w:trPr>
              <w:cantSplit/>
            </w:trPr>
            <w:tc>
              <w:tcPr>
                <w:tcW w:w="3856" w:type="dxa"/>
                <w:gridSpan w:val="2"/>
              </w:tcPr>
              <w:p w14:paraId="1F2C0D28" w14:textId="77777777" w:rsidR="00E17FC8" w:rsidRDefault="00E17FC8">
                <w:pPr>
                  <w:jc w:val="center"/>
                </w:pPr>
                <w:r>
                  <w:t>(Datum)</w:t>
                </w:r>
              </w:p>
            </w:tc>
            <w:tc>
              <w:tcPr>
                <w:tcW w:w="1247" w:type="dxa"/>
                <w:gridSpan w:val="3"/>
              </w:tcPr>
              <w:p w14:paraId="78018920" w14:textId="77777777" w:rsidR="00E17FC8" w:rsidRDefault="00E17FC8"/>
            </w:tc>
            <w:tc>
              <w:tcPr>
                <w:tcW w:w="4877" w:type="dxa"/>
              </w:tcPr>
              <w:p w14:paraId="6DF68968" w14:textId="77777777" w:rsidR="00E17FC8" w:rsidRDefault="00E17FC8">
                <w:pPr>
                  <w:jc w:val="center"/>
                </w:pPr>
                <w:r>
                  <w:t>(Unterschrift)</w:t>
                </w:r>
              </w:p>
            </w:tc>
          </w:tr>
        </w:tbl>
        <w:p w14:paraId="4249D43A" w14:textId="4F907667" w:rsidR="00E17FC8" w:rsidRDefault="002C4C92">
          <w:pPr>
            <w:pStyle w:val="Kopfzeile"/>
          </w:pPr>
        </w:p>
      </w:sdtContent>
    </w:sdt>
    <w:sectPr w:rsidR="00E17FC8">
      <w:headerReference w:type="default" r:id="rId15"/>
      <w:footerReference w:type="default" r:id="rId16"/>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8377" w14:textId="77777777" w:rsidR="00100E7A" w:rsidRDefault="00100E7A">
      <w:r>
        <w:separator/>
      </w:r>
    </w:p>
  </w:endnote>
  <w:endnote w:type="continuationSeparator" w:id="0">
    <w:p w14:paraId="4527A7AA" w14:textId="77777777" w:rsidR="00100E7A" w:rsidRDefault="0010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D80F" w14:textId="77777777" w:rsidR="00A4337F" w:rsidRDefault="00100E7A">
    <w:pPr>
      <w:pStyle w:val="Fuzeile"/>
      <w:tabs>
        <w:tab w:val="right" w:pos="9498"/>
      </w:tabs>
      <w:spacing w:before="80"/>
    </w:pPr>
    <w:fldSimple w:instr=" TITLE \* MERGEFORMAT ">
      <w:r w:rsidR="004D2A70">
        <w:t>Gutachtenauftrag BK 1315/4301/4302</w:t>
      </w:r>
    </w:fldSimple>
    <w:r w:rsidR="00A4337F">
      <w:t xml:space="preserve">  </w:t>
    </w:r>
    <w:fldSimple w:instr=" SUBJECT  \* MERGEFORMAT ">
      <w:r w:rsidR="004D2A70">
        <w:t>0217</w:t>
      </w:r>
    </w:fldSimple>
    <w:r w:rsidR="00A4337F">
      <w:t xml:space="preserve">  </w:t>
    </w:r>
    <w:r w:rsidR="00A4337F">
      <w:fldChar w:fldCharType="begin"/>
    </w:r>
    <w:r w:rsidR="00A4337F">
      <w:instrText xml:space="preserve"> COMMENTS  \* MERGEFORMAT </w:instrText>
    </w:r>
    <w:r w:rsidR="00A4337F">
      <w:fldChar w:fldCharType="end"/>
    </w:r>
    <w:r w:rsidR="00A4337F">
      <w:tab/>
    </w:r>
    <w:r w:rsidR="00A4337F">
      <w:fldChar w:fldCharType="begin"/>
    </w:r>
    <w:r w:rsidR="00A4337F">
      <w:instrText xml:space="preserve">IF </w:instrText>
    </w:r>
    <w:r w:rsidR="00A4337F">
      <w:fldChar w:fldCharType="begin"/>
    </w:r>
    <w:r w:rsidR="00A4337F">
      <w:instrText>=</w:instrText>
    </w:r>
    <w:r w:rsidR="00A4337F">
      <w:fldChar w:fldCharType="begin"/>
    </w:r>
    <w:r w:rsidR="00A4337F">
      <w:instrText>NUMPAGES</w:instrText>
    </w:r>
    <w:r w:rsidR="00A4337F">
      <w:fldChar w:fldCharType="separate"/>
    </w:r>
    <w:r w:rsidR="004D2A70">
      <w:rPr>
        <w:noProof/>
      </w:rPr>
      <w:instrText>5</w:instrText>
    </w:r>
    <w:r w:rsidR="00A4337F">
      <w:fldChar w:fldCharType="end"/>
    </w:r>
    <w:r w:rsidR="00A4337F">
      <w:instrText xml:space="preserve"> - </w:instrText>
    </w:r>
    <w:r w:rsidR="00A4337F">
      <w:fldChar w:fldCharType="begin"/>
    </w:r>
    <w:r w:rsidR="00A4337F">
      <w:instrText>PAGE</w:instrText>
    </w:r>
    <w:r w:rsidR="00A4337F">
      <w:fldChar w:fldCharType="separate"/>
    </w:r>
    <w:r w:rsidR="004D2A70">
      <w:rPr>
        <w:noProof/>
      </w:rPr>
      <w:instrText>5</w:instrText>
    </w:r>
    <w:r w:rsidR="00A4337F">
      <w:fldChar w:fldCharType="end"/>
    </w:r>
    <w:r w:rsidR="00A4337F">
      <w:instrText xml:space="preserve"> </w:instrText>
    </w:r>
    <w:r w:rsidR="00A4337F">
      <w:fldChar w:fldCharType="separate"/>
    </w:r>
    <w:r w:rsidR="004D2A70">
      <w:rPr>
        <w:noProof/>
      </w:rPr>
      <w:instrText>0</w:instrText>
    </w:r>
    <w:r w:rsidR="00A4337F">
      <w:fldChar w:fldCharType="end"/>
    </w:r>
    <w:r w:rsidR="00A4337F">
      <w:instrText xml:space="preserve"> &gt; 0 "..."</w:instrText>
    </w:r>
    <w:r w:rsidR="00A4337F">
      <w:rPr>
        <w:noProof/>
      </w:rPr>
      <w:instrText>...</w:instrText>
    </w:r>
    <w:r w:rsidR="00A4337F">
      <w:fldChar w:fldCharType="separate"/>
    </w:r>
    <w:r w:rsidR="004D2A70">
      <w:rPr>
        <w:noProof/>
      </w:rPr>
      <w:t>...</w:t>
    </w:r>
    <w:r w:rsidR="00A433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A4337F" w14:paraId="42937E88" w14:textId="77777777">
      <w:trPr>
        <w:trHeight w:hRule="exact" w:val="1134"/>
      </w:trPr>
      <w:tc>
        <w:tcPr>
          <w:tcW w:w="9979" w:type="dxa"/>
        </w:tcPr>
        <w:p w14:paraId="6AD32DDE" w14:textId="10A524B3" w:rsidR="00A4337F" w:rsidRPr="00C706F5" w:rsidRDefault="00A4337F" w:rsidP="00FC4FA3">
          <w:pPr>
            <w:pStyle w:val="10pt"/>
          </w:pPr>
          <w:r w:rsidRPr="00C706F5">
            <w:fldChar w:fldCharType="begin"/>
          </w:r>
          <w:r w:rsidRPr="00C706F5">
            <w:instrText xml:space="preserve">IF </w:instrText>
          </w:r>
          <w:r w:rsidRPr="00C706F5">
            <w:fldChar w:fldCharType="begin"/>
          </w:r>
          <w:r w:rsidRPr="00C706F5">
            <w:instrText>=</w:instrText>
          </w:r>
          <w:r w:rsidRPr="00C706F5">
            <w:fldChar w:fldCharType="begin"/>
          </w:r>
          <w:r w:rsidRPr="00C706F5">
            <w:instrText>NUMPAGES</w:instrText>
          </w:r>
          <w:r w:rsidRPr="00C706F5">
            <w:fldChar w:fldCharType="separate"/>
          </w:r>
          <w:r w:rsidR="002C4C92">
            <w:rPr>
              <w:noProof/>
            </w:rPr>
            <w:instrText>5</w:instrText>
          </w:r>
          <w:r w:rsidRPr="00C706F5">
            <w:fldChar w:fldCharType="end"/>
          </w:r>
          <w:r w:rsidRPr="00C706F5">
            <w:instrText xml:space="preserve"> - </w:instrText>
          </w:r>
          <w:r w:rsidRPr="00C706F5">
            <w:fldChar w:fldCharType="begin"/>
          </w:r>
          <w:r w:rsidRPr="00C706F5">
            <w:instrText>PAGE</w:instrText>
          </w:r>
          <w:r w:rsidRPr="00C706F5">
            <w:fldChar w:fldCharType="separate"/>
          </w:r>
          <w:r w:rsidR="002C4C92">
            <w:rPr>
              <w:noProof/>
            </w:rPr>
            <w:instrText>1</w:instrText>
          </w:r>
          <w:r w:rsidRPr="00C706F5">
            <w:fldChar w:fldCharType="end"/>
          </w:r>
          <w:r w:rsidRPr="00C706F5">
            <w:instrText xml:space="preserve"> </w:instrText>
          </w:r>
          <w:r w:rsidRPr="00C706F5">
            <w:fldChar w:fldCharType="separate"/>
          </w:r>
          <w:r w:rsidR="002C4C92">
            <w:rPr>
              <w:noProof/>
            </w:rPr>
            <w:instrText>4</w:instrText>
          </w:r>
          <w:r w:rsidRPr="00C706F5">
            <w:fldChar w:fldCharType="end"/>
          </w:r>
          <w:r w:rsidRPr="00C706F5">
            <w:instrText xml:space="preserve"> &gt; 0 "..."</w:instrText>
          </w:r>
          <w:r w:rsidRPr="00C706F5">
            <w:fldChar w:fldCharType="separate"/>
          </w:r>
          <w:r w:rsidR="002C4C92" w:rsidRPr="00C706F5">
            <w:rPr>
              <w:noProof/>
            </w:rPr>
            <w:t>...</w:t>
          </w:r>
          <w:r w:rsidRPr="00C706F5">
            <w:fldChar w:fldCharType="end"/>
          </w:r>
        </w:p>
      </w:tc>
    </w:tr>
  </w:tbl>
  <w:p w14:paraId="2F69FC00" w14:textId="77777777" w:rsidR="00A4337F" w:rsidRDefault="00A4337F">
    <w:pPr>
      <w:pStyle w:val="Fuzeile"/>
      <w:rPr>
        <w:sz w:val="8"/>
      </w:rPr>
    </w:pPr>
    <w:r w:rsidRPr="00FC4FA3">
      <w:rPr>
        <w:rStyle w:val="Kurzbezeichnung"/>
      </w:rPr>
      <w:fldChar w:fldCharType="begin"/>
    </w:r>
    <w:r w:rsidRPr="00FC4FA3">
      <w:rPr>
        <w:rStyle w:val="Kurzbezeichnung"/>
      </w:rPr>
      <w:instrText xml:space="preserve"> DOCPROPERTY "Formtext" \* MERGEFORMAT </w:instrText>
    </w:r>
    <w:r w:rsidRPr="00FC4FA3">
      <w:rPr>
        <w:rStyle w:val="Kurzbezeichnung"/>
      </w:rPr>
      <w:fldChar w:fldCharType="separate"/>
    </w:r>
    <w:r w:rsidR="004D2A70">
      <w:rPr>
        <w:rStyle w:val="Kurzbezeichnung"/>
      </w:rPr>
      <w:t>A 6202-1315/4301/4302</w:t>
    </w:r>
    <w:r w:rsidRPr="00FC4FA3">
      <w:rPr>
        <w:rStyle w:val="Kurzbezeichnung"/>
      </w:rPr>
      <w:fldChar w:fldCharType="end"/>
    </w:r>
    <w:r w:rsidRPr="00FC4FA3">
      <w:rPr>
        <w:rStyle w:val="Kurzbezeichnung"/>
      </w:rPr>
      <w:t xml:space="preserve"> </w:t>
    </w:r>
    <w:fldSimple w:instr=" DOCPROPERTY &quot;Stand&quot;  \* MERGEFORMAT ">
      <w:r w:rsidR="004D2A70">
        <w:t>0217</w:t>
      </w:r>
    </w:fldSimple>
    <w:r>
      <w:t xml:space="preserve"> </w:t>
    </w:r>
    <w:fldSimple w:instr=" DOCPROPERTY &quot;Bezeichnung&quot;  \* MERGEFORMAT ">
      <w:r w:rsidR="004D2A70">
        <w:t>Gutachtenauftrag BK 1315/4301/4302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A4337F" w14:paraId="274514E1" w14:textId="77777777" w:rsidTr="00FC4FA3">
      <w:tc>
        <w:tcPr>
          <w:tcW w:w="9979" w:type="dxa"/>
        </w:tcPr>
        <w:p w14:paraId="5BC4C84D" w14:textId="0C43862E" w:rsidR="00A4337F" w:rsidRPr="00C706F5" w:rsidRDefault="00A4337F" w:rsidP="00FC4FA3">
          <w:pPr>
            <w:pStyle w:val="10pt"/>
          </w:pPr>
          <w:r w:rsidRPr="00C706F5">
            <w:fldChar w:fldCharType="begin"/>
          </w:r>
          <w:r w:rsidRPr="00C706F5">
            <w:instrText xml:space="preserve">IF </w:instrText>
          </w:r>
          <w:r w:rsidRPr="00C706F5">
            <w:fldChar w:fldCharType="begin"/>
          </w:r>
          <w:r w:rsidRPr="00C706F5">
            <w:instrText>=</w:instrText>
          </w:r>
          <w:r w:rsidRPr="00C706F5">
            <w:fldChar w:fldCharType="begin"/>
          </w:r>
          <w:r w:rsidRPr="00C706F5">
            <w:instrText>NUMPAGES</w:instrText>
          </w:r>
          <w:r w:rsidRPr="00C706F5">
            <w:fldChar w:fldCharType="separate"/>
          </w:r>
          <w:r w:rsidR="002C4C92">
            <w:rPr>
              <w:noProof/>
            </w:rPr>
            <w:instrText>5</w:instrText>
          </w:r>
          <w:r w:rsidRPr="00C706F5">
            <w:fldChar w:fldCharType="end"/>
          </w:r>
          <w:r w:rsidRPr="00C706F5">
            <w:instrText xml:space="preserve"> - </w:instrText>
          </w:r>
          <w:r w:rsidRPr="00C706F5">
            <w:fldChar w:fldCharType="begin"/>
          </w:r>
          <w:r w:rsidRPr="00C706F5">
            <w:instrText>PAGE</w:instrText>
          </w:r>
          <w:r w:rsidRPr="00C706F5">
            <w:fldChar w:fldCharType="separate"/>
          </w:r>
          <w:r w:rsidR="002C4C92">
            <w:rPr>
              <w:noProof/>
            </w:rPr>
            <w:instrText>5</w:instrText>
          </w:r>
          <w:r w:rsidRPr="00C706F5">
            <w:fldChar w:fldCharType="end"/>
          </w:r>
          <w:r w:rsidRPr="00C706F5">
            <w:instrText xml:space="preserve"> </w:instrText>
          </w:r>
          <w:r w:rsidRPr="00C706F5">
            <w:fldChar w:fldCharType="separate"/>
          </w:r>
          <w:r w:rsidR="002C4C92">
            <w:rPr>
              <w:noProof/>
            </w:rPr>
            <w:instrText>0</w:instrText>
          </w:r>
          <w:r w:rsidRPr="00C706F5">
            <w:fldChar w:fldCharType="end"/>
          </w:r>
          <w:r w:rsidRPr="00C706F5">
            <w:instrText xml:space="preserve"> &gt; 0 "..."</w:instrText>
          </w:r>
          <w:r w:rsidRPr="00C706F5">
            <w:fldChar w:fldCharType="end"/>
          </w:r>
        </w:p>
      </w:tc>
    </w:tr>
  </w:tbl>
  <w:p w14:paraId="203ECC97" w14:textId="77777777" w:rsidR="00A4337F" w:rsidRDefault="00A4337F" w:rsidP="00FC4FA3">
    <w:pPr>
      <w:pStyle w:val="Fuzeile"/>
      <w:rPr>
        <w:sz w:val="8"/>
      </w:rPr>
    </w:pPr>
    <w:r w:rsidRPr="00FC4FA3">
      <w:rPr>
        <w:rStyle w:val="Kurzbezeichnung"/>
      </w:rPr>
      <w:fldChar w:fldCharType="begin"/>
    </w:r>
    <w:r w:rsidRPr="00FC4FA3">
      <w:rPr>
        <w:rStyle w:val="Kurzbezeichnung"/>
      </w:rPr>
      <w:instrText xml:space="preserve"> DOCPROPERTY "Formtext" \* MERGEFORMAT </w:instrText>
    </w:r>
    <w:r w:rsidRPr="00FC4FA3">
      <w:rPr>
        <w:rStyle w:val="Kurzbezeichnung"/>
      </w:rPr>
      <w:fldChar w:fldCharType="separate"/>
    </w:r>
    <w:r w:rsidR="004D2A70">
      <w:rPr>
        <w:rStyle w:val="Kurzbezeichnung"/>
      </w:rPr>
      <w:t>A 6202-1315/4301/4302</w:t>
    </w:r>
    <w:r w:rsidRPr="00FC4FA3">
      <w:rPr>
        <w:rStyle w:val="Kurzbezeichnung"/>
      </w:rPr>
      <w:fldChar w:fldCharType="end"/>
    </w:r>
    <w:r w:rsidRPr="00FC4FA3">
      <w:rPr>
        <w:rStyle w:val="Kurzbezeichnung"/>
      </w:rPr>
      <w:t xml:space="preserve"> </w:t>
    </w:r>
    <w:fldSimple w:instr=" DOCPROPERTY &quot;Stand&quot;  \* MERGEFORMAT ">
      <w:r w:rsidR="004D2A70">
        <w:t>0217</w:t>
      </w:r>
    </w:fldSimple>
    <w:r>
      <w:t xml:space="preserve"> </w:t>
    </w:r>
    <w:fldSimple w:instr=" DOCPROPERTY &quot;Bezeichnung&quot;  \* MERGEFORMAT ">
      <w:r w:rsidR="004D2A70">
        <w:t>Gutachtenauftrag BK 1315/4301/4302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5124" w14:textId="77777777" w:rsidR="00100E7A" w:rsidRDefault="00100E7A">
      <w:r>
        <w:separator/>
      </w:r>
    </w:p>
  </w:footnote>
  <w:footnote w:type="continuationSeparator" w:id="0">
    <w:p w14:paraId="7C5743F9" w14:textId="77777777" w:rsidR="00100E7A" w:rsidRDefault="0010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5FE" w14:textId="77777777" w:rsidR="00A4337F" w:rsidRDefault="00A4337F" w:rsidP="00F51D04">
    <w:pPr>
      <w:pStyle w:val="Kopfzeile"/>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3135D3">
      <w:rPr>
        <w:noProof/>
        <w:snapToGrid w:val="0"/>
      </w:rPr>
      <w:t>5</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5DA"/>
    <w:multiLevelType w:val="hybridMultilevel"/>
    <w:tmpl w:val="B82C2806"/>
    <w:lvl w:ilvl="0" w:tplc="526ED17A">
      <w:start w:val="1"/>
      <w:numFmt w:val="decimal"/>
      <w:lvlText w:val="%1."/>
      <w:lvlJc w:val="left"/>
      <w:pPr>
        <w:tabs>
          <w:tab w:val="num" w:pos="510"/>
        </w:tabs>
        <w:ind w:left="510" w:hanging="510"/>
      </w:pPr>
    </w:lvl>
    <w:lvl w:ilvl="1" w:tplc="B5DC45D4">
      <w:numFmt w:val="none"/>
      <w:lvlText w:val=""/>
      <w:lvlJc w:val="left"/>
      <w:pPr>
        <w:tabs>
          <w:tab w:val="num" w:pos="360"/>
        </w:tabs>
        <w:ind w:left="0" w:firstLine="0"/>
      </w:pPr>
    </w:lvl>
    <w:lvl w:ilvl="2" w:tplc="329CE448">
      <w:numFmt w:val="none"/>
      <w:lvlText w:val=""/>
      <w:lvlJc w:val="left"/>
      <w:pPr>
        <w:tabs>
          <w:tab w:val="num" w:pos="360"/>
        </w:tabs>
        <w:ind w:left="0" w:firstLine="0"/>
      </w:pPr>
    </w:lvl>
    <w:lvl w:ilvl="3" w:tplc="5772343A">
      <w:numFmt w:val="none"/>
      <w:lvlText w:val=""/>
      <w:lvlJc w:val="left"/>
      <w:pPr>
        <w:tabs>
          <w:tab w:val="num" w:pos="360"/>
        </w:tabs>
        <w:ind w:left="0" w:firstLine="0"/>
      </w:pPr>
    </w:lvl>
    <w:lvl w:ilvl="4" w:tplc="F76C9E4C">
      <w:numFmt w:val="none"/>
      <w:lvlText w:val=""/>
      <w:lvlJc w:val="left"/>
      <w:pPr>
        <w:tabs>
          <w:tab w:val="num" w:pos="360"/>
        </w:tabs>
        <w:ind w:left="0" w:firstLine="0"/>
      </w:pPr>
    </w:lvl>
    <w:lvl w:ilvl="5" w:tplc="423452D2">
      <w:numFmt w:val="none"/>
      <w:lvlText w:val=""/>
      <w:lvlJc w:val="left"/>
      <w:pPr>
        <w:tabs>
          <w:tab w:val="num" w:pos="360"/>
        </w:tabs>
        <w:ind w:left="0" w:firstLine="0"/>
      </w:pPr>
    </w:lvl>
    <w:lvl w:ilvl="6" w:tplc="9A36B982">
      <w:numFmt w:val="none"/>
      <w:lvlText w:val=""/>
      <w:lvlJc w:val="left"/>
      <w:pPr>
        <w:tabs>
          <w:tab w:val="num" w:pos="360"/>
        </w:tabs>
        <w:ind w:left="0" w:firstLine="0"/>
      </w:pPr>
    </w:lvl>
    <w:lvl w:ilvl="7" w:tplc="5C6CFAC6">
      <w:numFmt w:val="none"/>
      <w:lvlText w:val=""/>
      <w:lvlJc w:val="left"/>
      <w:pPr>
        <w:tabs>
          <w:tab w:val="num" w:pos="360"/>
        </w:tabs>
        <w:ind w:left="0" w:firstLine="0"/>
      </w:pPr>
    </w:lvl>
    <w:lvl w:ilvl="8" w:tplc="3D0096E8">
      <w:numFmt w:val="none"/>
      <w:lvlText w:val=""/>
      <w:lvlJc w:val="left"/>
      <w:pPr>
        <w:tabs>
          <w:tab w:val="num" w:pos="360"/>
        </w:tabs>
        <w:ind w:left="0" w:firstLine="0"/>
      </w:pPr>
    </w:lvl>
  </w:abstractNum>
  <w:abstractNum w:abstractNumId="1" w15:restartNumberingAfterBreak="0">
    <w:nsid w:val="1F287DAE"/>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C40FD"/>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35FA8"/>
    <w:multiLevelType w:val="hybridMultilevel"/>
    <w:tmpl w:val="9EE8CD0E"/>
    <w:lvl w:ilvl="0" w:tplc="DC5C6358">
      <w:start w:val="1"/>
      <w:numFmt w:val="lowerLetter"/>
      <w:lvlText w:val="%1."/>
      <w:lvlJc w:val="left"/>
      <w:pPr>
        <w:tabs>
          <w:tab w:val="num" w:pos="2625"/>
        </w:tabs>
        <w:ind w:left="2625" w:hanging="22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CB23064"/>
    <w:multiLevelType w:val="hybridMultilevel"/>
    <w:tmpl w:val="44EECD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423334A"/>
    <w:multiLevelType w:val="hybridMultilevel"/>
    <w:tmpl w:val="CCC2B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F0A63"/>
    <w:multiLevelType w:val="hybridMultilevel"/>
    <w:tmpl w:val="2CB22E2A"/>
    <w:lvl w:ilvl="0" w:tplc="772A28F8">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648107">
    <w:abstractNumId w:val="5"/>
  </w:num>
  <w:num w:numId="2" w16cid:durableId="1638955557">
    <w:abstractNumId w:val="2"/>
  </w:num>
  <w:num w:numId="3" w16cid:durableId="219944908">
    <w:abstractNumId w:val="1"/>
  </w:num>
  <w:num w:numId="4" w16cid:durableId="2069111016">
    <w:abstractNumId w:val="6"/>
  </w:num>
  <w:num w:numId="5" w16cid:durableId="1862936994">
    <w:abstractNumId w:val="0"/>
    <w:lvlOverride w:ilvl="0">
      <w:startOverride w:val="1"/>
    </w:lvlOverride>
    <w:lvlOverride w:ilvl="1"/>
    <w:lvlOverride w:ilvl="2"/>
    <w:lvlOverride w:ilvl="3"/>
    <w:lvlOverride w:ilvl="4"/>
    <w:lvlOverride w:ilvl="5"/>
    <w:lvlOverride w:ilvl="6"/>
    <w:lvlOverride w:ilvl="7"/>
    <w:lvlOverride w:ilvl="8"/>
  </w:num>
  <w:num w:numId="6" w16cid:durableId="521364603">
    <w:abstractNumId w:val="4"/>
  </w:num>
  <w:num w:numId="7" w16cid:durableId="1567450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C8"/>
    <w:rsid w:val="000110E1"/>
    <w:rsid w:val="0001609B"/>
    <w:rsid w:val="00021951"/>
    <w:rsid w:val="00032C55"/>
    <w:rsid w:val="00034115"/>
    <w:rsid w:val="00040732"/>
    <w:rsid w:val="000439B9"/>
    <w:rsid w:val="00045B43"/>
    <w:rsid w:val="000743D7"/>
    <w:rsid w:val="000746FC"/>
    <w:rsid w:val="00077603"/>
    <w:rsid w:val="00096595"/>
    <w:rsid w:val="0009785F"/>
    <w:rsid w:val="000A3E52"/>
    <w:rsid w:val="000B2BA3"/>
    <w:rsid w:val="000B65AE"/>
    <w:rsid w:val="000C1ABA"/>
    <w:rsid w:val="000C6D20"/>
    <w:rsid w:val="000E3B2D"/>
    <w:rsid w:val="000E55CD"/>
    <w:rsid w:val="00100E7A"/>
    <w:rsid w:val="00103AFF"/>
    <w:rsid w:val="0011048C"/>
    <w:rsid w:val="00122097"/>
    <w:rsid w:val="0012388B"/>
    <w:rsid w:val="00130AF0"/>
    <w:rsid w:val="00142D58"/>
    <w:rsid w:val="0015660E"/>
    <w:rsid w:val="00161309"/>
    <w:rsid w:val="00166366"/>
    <w:rsid w:val="001742A3"/>
    <w:rsid w:val="00191167"/>
    <w:rsid w:val="001A618E"/>
    <w:rsid w:val="001A70C0"/>
    <w:rsid w:val="001B3FBA"/>
    <w:rsid w:val="002136F7"/>
    <w:rsid w:val="00213BB0"/>
    <w:rsid w:val="00220700"/>
    <w:rsid w:val="00237446"/>
    <w:rsid w:val="00241A3B"/>
    <w:rsid w:val="0025731B"/>
    <w:rsid w:val="00262434"/>
    <w:rsid w:val="00267F5B"/>
    <w:rsid w:val="00287DD8"/>
    <w:rsid w:val="002A5B19"/>
    <w:rsid w:val="002B2F72"/>
    <w:rsid w:val="002B4947"/>
    <w:rsid w:val="002C2C12"/>
    <w:rsid w:val="002C41DD"/>
    <w:rsid w:val="002C4C92"/>
    <w:rsid w:val="002C5241"/>
    <w:rsid w:val="002D194F"/>
    <w:rsid w:val="002F0A5C"/>
    <w:rsid w:val="002F7A4F"/>
    <w:rsid w:val="00305401"/>
    <w:rsid w:val="003135D3"/>
    <w:rsid w:val="003301DA"/>
    <w:rsid w:val="00335487"/>
    <w:rsid w:val="00347967"/>
    <w:rsid w:val="00351654"/>
    <w:rsid w:val="003A1626"/>
    <w:rsid w:val="003B53D0"/>
    <w:rsid w:val="003B5A2E"/>
    <w:rsid w:val="003C1770"/>
    <w:rsid w:val="003C5C4F"/>
    <w:rsid w:val="003C7928"/>
    <w:rsid w:val="0041697A"/>
    <w:rsid w:val="0045160C"/>
    <w:rsid w:val="004A7544"/>
    <w:rsid w:val="004C3BB7"/>
    <w:rsid w:val="004D2A70"/>
    <w:rsid w:val="004E4136"/>
    <w:rsid w:val="005053E0"/>
    <w:rsid w:val="00517FC0"/>
    <w:rsid w:val="00531672"/>
    <w:rsid w:val="00540F29"/>
    <w:rsid w:val="0058578A"/>
    <w:rsid w:val="005B44AC"/>
    <w:rsid w:val="005B44C3"/>
    <w:rsid w:val="005E4DC1"/>
    <w:rsid w:val="00613DB5"/>
    <w:rsid w:val="00621A7A"/>
    <w:rsid w:val="0062704A"/>
    <w:rsid w:val="006556CF"/>
    <w:rsid w:val="00665CBA"/>
    <w:rsid w:val="00696463"/>
    <w:rsid w:val="00696A4D"/>
    <w:rsid w:val="006B6ED1"/>
    <w:rsid w:val="006D72BB"/>
    <w:rsid w:val="006D7620"/>
    <w:rsid w:val="006F0557"/>
    <w:rsid w:val="006F2FC4"/>
    <w:rsid w:val="007078DE"/>
    <w:rsid w:val="00712C1E"/>
    <w:rsid w:val="007433CB"/>
    <w:rsid w:val="0077112B"/>
    <w:rsid w:val="0078517A"/>
    <w:rsid w:val="00786A52"/>
    <w:rsid w:val="0078712C"/>
    <w:rsid w:val="00796977"/>
    <w:rsid w:val="0082138A"/>
    <w:rsid w:val="00825490"/>
    <w:rsid w:val="00825721"/>
    <w:rsid w:val="008479E9"/>
    <w:rsid w:val="0086324A"/>
    <w:rsid w:val="008839D4"/>
    <w:rsid w:val="00890B12"/>
    <w:rsid w:val="008948EA"/>
    <w:rsid w:val="008B4895"/>
    <w:rsid w:val="008B4D15"/>
    <w:rsid w:val="008D1972"/>
    <w:rsid w:val="008F6096"/>
    <w:rsid w:val="00900FE5"/>
    <w:rsid w:val="0090208C"/>
    <w:rsid w:val="0091164D"/>
    <w:rsid w:val="009120A7"/>
    <w:rsid w:val="00951399"/>
    <w:rsid w:val="009558AF"/>
    <w:rsid w:val="0098225D"/>
    <w:rsid w:val="00984315"/>
    <w:rsid w:val="009D7FE6"/>
    <w:rsid w:val="009E3A35"/>
    <w:rsid w:val="00A30637"/>
    <w:rsid w:val="00A4122A"/>
    <w:rsid w:val="00A4337F"/>
    <w:rsid w:val="00A53E5D"/>
    <w:rsid w:val="00A802D1"/>
    <w:rsid w:val="00A91282"/>
    <w:rsid w:val="00AA27A1"/>
    <w:rsid w:val="00AC53F5"/>
    <w:rsid w:val="00AD4443"/>
    <w:rsid w:val="00B10CAB"/>
    <w:rsid w:val="00B12E26"/>
    <w:rsid w:val="00B31D07"/>
    <w:rsid w:val="00B33460"/>
    <w:rsid w:val="00B42F7B"/>
    <w:rsid w:val="00B73BFE"/>
    <w:rsid w:val="00B97A69"/>
    <w:rsid w:val="00BC28A1"/>
    <w:rsid w:val="00BD0AE4"/>
    <w:rsid w:val="00BD0D35"/>
    <w:rsid w:val="00BD6D11"/>
    <w:rsid w:val="00BE74FF"/>
    <w:rsid w:val="00BF3996"/>
    <w:rsid w:val="00C35A40"/>
    <w:rsid w:val="00C439D8"/>
    <w:rsid w:val="00C4494E"/>
    <w:rsid w:val="00C675A3"/>
    <w:rsid w:val="00C706F5"/>
    <w:rsid w:val="00C852A8"/>
    <w:rsid w:val="00C92F0A"/>
    <w:rsid w:val="00D205D3"/>
    <w:rsid w:val="00D30921"/>
    <w:rsid w:val="00D31E3B"/>
    <w:rsid w:val="00D3569F"/>
    <w:rsid w:val="00D4100D"/>
    <w:rsid w:val="00D513B5"/>
    <w:rsid w:val="00D658B1"/>
    <w:rsid w:val="00D84872"/>
    <w:rsid w:val="00DA306F"/>
    <w:rsid w:val="00DC36D2"/>
    <w:rsid w:val="00DE4DB9"/>
    <w:rsid w:val="00DF14D0"/>
    <w:rsid w:val="00E17FC8"/>
    <w:rsid w:val="00E23374"/>
    <w:rsid w:val="00E25FC4"/>
    <w:rsid w:val="00E40829"/>
    <w:rsid w:val="00E43833"/>
    <w:rsid w:val="00E56BAE"/>
    <w:rsid w:val="00E67B2D"/>
    <w:rsid w:val="00EA512C"/>
    <w:rsid w:val="00EC594D"/>
    <w:rsid w:val="00ED30E2"/>
    <w:rsid w:val="00EE41E5"/>
    <w:rsid w:val="00EF216B"/>
    <w:rsid w:val="00F0459C"/>
    <w:rsid w:val="00F05858"/>
    <w:rsid w:val="00F0716F"/>
    <w:rsid w:val="00F51D04"/>
    <w:rsid w:val="00F85172"/>
    <w:rsid w:val="00F871ED"/>
    <w:rsid w:val="00F87DBD"/>
    <w:rsid w:val="00FC2A15"/>
    <w:rsid w:val="00FC4FA3"/>
    <w:rsid w:val="00FD5D5B"/>
    <w:rsid w:val="00FF4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A443E"/>
  <w15:docId w15:val="{4EE79206-7442-45CA-B9D5-E202097D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216B"/>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4FA3"/>
    <w:rPr>
      <w:sz w:val="20"/>
    </w:rPr>
  </w:style>
  <w:style w:type="character" w:customStyle="1" w:styleId="KopfzeileZchn">
    <w:name w:val="Kopfzeile Zchn"/>
    <w:link w:val="Kopfzeile"/>
    <w:rsid w:val="00FC4FA3"/>
    <w:rPr>
      <w:rFonts w:ascii="Arial" w:hAnsi="Arial"/>
    </w:rPr>
  </w:style>
  <w:style w:type="paragraph" w:styleId="Fuzeile">
    <w:name w:val="footer"/>
    <w:basedOn w:val="Standard"/>
    <w:rsid w:val="00FC4FA3"/>
    <w:rPr>
      <w:sz w:val="14"/>
    </w:rPr>
  </w:style>
  <w:style w:type="paragraph" w:styleId="Sprechblasentext">
    <w:name w:val="Balloon Text"/>
    <w:basedOn w:val="Standard"/>
    <w:semiHidden/>
    <w:rsid w:val="00077603"/>
    <w:rPr>
      <w:rFonts w:ascii="Tahoma" w:hAnsi="Tahoma" w:cs="Tahoma"/>
      <w:sz w:val="16"/>
      <w:szCs w:val="16"/>
    </w:rPr>
  </w:style>
  <w:style w:type="character" w:styleId="Hyperlink">
    <w:name w:val="Hyperlink"/>
    <w:rsid w:val="008479E9"/>
    <w:rPr>
      <w:color w:val="0000FF"/>
      <w:u w:val="single"/>
    </w:rPr>
  </w:style>
  <w:style w:type="paragraph" w:styleId="berarbeitung">
    <w:name w:val="Revision"/>
    <w:hidden/>
    <w:uiPriority w:val="99"/>
    <w:semiHidden/>
    <w:rsid w:val="00BD0D35"/>
    <w:rPr>
      <w:rFonts w:ascii="Arial" w:hAnsi="Arial"/>
      <w:sz w:val="22"/>
    </w:rPr>
  </w:style>
  <w:style w:type="character" w:customStyle="1" w:styleId="Kurzbezeichnung">
    <w:name w:val="Kurzbezeichnung"/>
    <w:qFormat/>
    <w:rsid w:val="00FC4FA3"/>
    <w:rPr>
      <w:rFonts w:ascii="Arial" w:hAnsi="Arial"/>
      <w:sz w:val="20"/>
    </w:rPr>
  </w:style>
  <w:style w:type="paragraph" w:customStyle="1" w:styleId="10pt">
    <w:name w:val="10pt"/>
    <w:basedOn w:val="Fuzeile"/>
    <w:qFormat/>
    <w:rsid w:val="00FC4FA3"/>
    <w:pPr>
      <w:jc w:val="right"/>
    </w:pPr>
    <w:rPr>
      <w:sz w:val="20"/>
    </w:rPr>
  </w:style>
  <w:style w:type="character" w:styleId="BesuchterLink">
    <w:name w:val="FollowedHyperlink"/>
    <w:rsid w:val="00D30921"/>
    <w:rPr>
      <w:color w:val="800080"/>
      <w:u w:val="single"/>
    </w:rPr>
  </w:style>
  <w:style w:type="character" w:styleId="Platzhaltertext">
    <w:name w:val="Placeholder Text"/>
    <w:basedOn w:val="Absatz-Standardschriftart"/>
    <w:uiPriority w:val="99"/>
    <w:semiHidden/>
    <w:rsid w:val="001238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emwegsliga.de/flip/2015-Leitlinie-zur-Spirometri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likationen.dgu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E0875D352D48F8B9635012AE2EC7F8"/>
        <w:category>
          <w:name w:val="Allgemein"/>
          <w:gallery w:val="placeholder"/>
        </w:category>
        <w:types>
          <w:type w:val="bbPlcHdr"/>
        </w:types>
        <w:behaviors>
          <w:behavior w:val="content"/>
        </w:behaviors>
        <w:guid w:val="{6184EEA0-5F6D-4B0E-99F5-DDAA77043667}"/>
      </w:docPartPr>
      <w:docPartBody>
        <w:p w:rsidR="009D0FDB" w:rsidRDefault="000B0032" w:rsidP="000B0032">
          <w:pPr>
            <w:pStyle w:val="13E0875D352D48F8B9635012AE2EC7F84"/>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382BA56005144EB489EC724FA7B6A2B9"/>
        <w:category>
          <w:name w:val="Allgemein"/>
          <w:gallery w:val="placeholder"/>
        </w:category>
        <w:types>
          <w:type w:val="bbPlcHdr"/>
        </w:types>
        <w:behaviors>
          <w:behavior w:val="content"/>
        </w:behaviors>
        <w:guid w:val="{06A08989-E63E-4C75-BDDE-19CBF6A956C8}"/>
      </w:docPartPr>
      <w:docPartBody>
        <w:p w:rsidR="009D0FDB" w:rsidRDefault="000B0032" w:rsidP="000B0032">
          <w:pPr>
            <w:pStyle w:val="382BA56005144EB489EC724FA7B6A2B94"/>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19EE22A3BFD94440A4E7EC5F2DBD287B"/>
        <w:category>
          <w:name w:val="Allgemein"/>
          <w:gallery w:val="placeholder"/>
        </w:category>
        <w:types>
          <w:type w:val="bbPlcHdr"/>
        </w:types>
        <w:behaviors>
          <w:behavior w:val="content"/>
        </w:behaviors>
        <w:guid w:val="{1751483C-488E-45BF-895D-92B59AB03E93}"/>
      </w:docPartPr>
      <w:docPartBody>
        <w:p w:rsidR="009D0FDB" w:rsidRDefault="000B0032" w:rsidP="000B0032">
          <w:pPr>
            <w:pStyle w:val="19EE22A3BFD94440A4E7EC5F2DBD287B4"/>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22A54F15B4114263A71688AF7AC493EF"/>
        <w:category>
          <w:name w:val="Allgemein"/>
          <w:gallery w:val="placeholder"/>
        </w:category>
        <w:types>
          <w:type w:val="bbPlcHdr"/>
        </w:types>
        <w:behaviors>
          <w:behavior w:val="content"/>
        </w:behaviors>
        <w:guid w:val="{1F1D112D-67C3-42DB-8A9E-E6D1BBA52935}"/>
      </w:docPartPr>
      <w:docPartBody>
        <w:p w:rsidR="009D0FDB" w:rsidRDefault="000B0032" w:rsidP="000B0032">
          <w:pPr>
            <w:pStyle w:val="22A54F15B4114263A71688AF7AC493EF4"/>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4F10B7DD157E4A0489E133A73899202A"/>
        <w:category>
          <w:name w:val="Allgemein"/>
          <w:gallery w:val="placeholder"/>
        </w:category>
        <w:types>
          <w:type w:val="bbPlcHdr"/>
        </w:types>
        <w:behaviors>
          <w:behavior w:val="content"/>
        </w:behaviors>
        <w:guid w:val="{817139CF-ED2B-4968-ADE9-E87DEF6DA63E}"/>
      </w:docPartPr>
      <w:docPartBody>
        <w:p w:rsidR="009D0FDB" w:rsidRDefault="000B0032" w:rsidP="000B0032">
          <w:pPr>
            <w:pStyle w:val="4F10B7DD157E4A0489E133A73899202A4"/>
          </w:pPr>
          <w:r w:rsidRPr="00890B12">
            <w:rPr>
              <w:rStyle w:val="Platzhaltertext"/>
              <w:rFonts w:cs="Arial"/>
              <w:vanish/>
              <w:color w:val="FF0000"/>
            </w:rPr>
            <w:t>Anrede</w:t>
          </w:r>
        </w:p>
      </w:docPartBody>
    </w:docPart>
    <w:docPart>
      <w:docPartPr>
        <w:name w:val="AC737BEC1FAD4CF2B2CBC3BB13647578"/>
        <w:category>
          <w:name w:val="Allgemein"/>
          <w:gallery w:val="placeholder"/>
        </w:category>
        <w:types>
          <w:type w:val="bbPlcHdr"/>
        </w:types>
        <w:behaviors>
          <w:behavior w:val="content"/>
        </w:behaviors>
        <w:guid w:val="{735127C9-DDFC-428E-8488-44C679BBC123}"/>
      </w:docPartPr>
      <w:docPartBody>
        <w:p w:rsidR="009D0FDB" w:rsidRDefault="000B0032" w:rsidP="000B0032">
          <w:pPr>
            <w:pStyle w:val="AC737BEC1FAD4CF2B2CBC3BB136475784"/>
          </w:pPr>
          <w:r w:rsidRPr="00890B12">
            <w:rPr>
              <w:rStyle w:val="Platzhaltertext"/>
              <w:vanish/>
              <w:color w:val="FF0000"/>
            </w:rPr>
            <w:t>Auswahl</w:t>
          </w:r>
        </w:p>
      </w:docPartBody>
    </w:docPart>
    <w:docPart>
      <w:docPartPr>
        <w:name w:val="5CAEDB62D042477AA4C74F87EE743777"/>
        <w:category>
          <w:name w:val="Allgemein"/>
          <w:gallery w:val="placeholder"/>
        </w:category>
        <w:types>
          <w:type w:val="bbPlcHdr"/>
        </w:types>
        <w:behaviors>
          <w:behavior w:val="content"/>
        </w:behaviors>
        <w:guid w:val="{24070719-8D68-4C04-B3E5-7A444B3E5669}"/>
      </w:docPartPr>
      <w:docPartBody>
        <w:p w:rsidR="009D0FDB" w:rsidRDefault="000B0032" w:rsidP="000B0032">
          <w:pPr>
            <w:pStyle w:val="5CAEDB62D042477AA4C74F87EE7437774"/>
          </w:pPr>
          <w:r w:rsidRPr="00890B12">
            <w:rPr>
              <w:rStyle w:val="Platzhaltertext"/>
              <w:vanish/>
              <w:color w:val="FF0000"/>
            </w:rPr>
            <w:t>Auswahl</w:t>
          </w:r>
        </w:p>
      </w:docPartBody>
    </w:docPart>
    <w:docPart>
      <w:docPartPr>
        <w:name w:val="4A1E906D2A8F4814928A98059397D147"/>
        <w:category>
          <w:name w:val="Allgemein"/>
          <w:gallery w:val="placeholder"/>
        </w:category>
        <w:types>
          <w:type w:val="bbPlcHdr"/>
        </w:types>
        <w:behaviors>
          <w:behavior w:val="content"/>
        </w:behaviors>
        <w:guid w:val="{5A7D4D60-370F-4F5C-A4CC-9EC94875B64D}"/>
      </w:docPartPr>
      <w:docPartBody>
        <w:p w:rsidR="009D0FDB" w:rsidRDefault="000B0032" w:rsidP="000B0032">
          <w:pPr>
            <w:pStyle w:val="4A1E906D2A8F4814928A98059397D1474"/>
          </w:pPr>
          <w:r w:rsidRPr="00890B12">
            <w:rPr>
              <w:rStyle w:val="Platzhaltertext"/>
              <w:vanish/>
              <w:color w:val="FF0000"/>
            </w:rPr>
            <w:t>Auswahl</w:t>
          </w:r>
        </w:p>
      </w:docPartBody>
    </w:docPart>
    <w:docPart>
      <w:docPartPr>
        <w:name w:val="FF0DD0AC81D34BF7A3C965D4457A9577"/>
        <w:category>
          <w:name w:val="Allgemein"/>
          <w:gallery w:val="placeholder"/>
        </w:category>
        <w:types>
          <w:type w:val="bbPlcHdr"/>
        </w:types>
        <w:behaviors>
          <w:behavior w:val="content"/>
        </w:behaviors>
        <w:guid w:val="{9B1C3412-EEFB-4511-9B27-5FE5E12A95E6}"/>
      </w:docPartPr>
      <w:docPartBody>
        <w:p w:rsidR="009D0FDB" w:rsidRDefault="000B0032" w:rsidP="000B0032">
          <w:pPr>
            <w:pStyle w:val="FF0DD0AC81D34BF7A3C965D4457A95774"/>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2686ACCC46D04CDCADD398FA7DD21DA8"/>
        <w:category>
          <w:name w:val="Allgemein"/>
          <w:gallery w:val="placeholder"/>
        </w:category>
        <w:types>
          <w:type w:val="bbPlcHdr"/>
        </w:types>
        <w:behaviors>
          <w:behavior w:val="content"/>
        </w:behaviors>
        <w:guid w:val="{AFFB0009-7F67-4EF3-8060-2B9D9EABBC4E}"/>
      </w:docPartPr>
      <w:docPartBody>
        <w:p w:rsidR="009D0FDB" w:rsidRDefault="000B0032" w:rsidP="000B0032">
          <w:pPr>
            <w:pStyle w:val="2686ACCC46D04CDCADD398FA7DD21DA84"/>
          </w:pPr>
          <w:r w:rsidRPr="00890B12">
            <w:rPr>
              <w:rStyle w:val="Platzhaltertext"/>
              <w:vanish/>
              <w:color w:val="FF0000"/>
            </w:rPr>
            <w:t>Adresse UV-Träger</w:t>
          </w:r>
        </w:p>
      </w:docPartBody>
    </w:docPart>
    <w:docPart>
      <w:docPartPr>
        <w:name w:val="5C2B012A8D164667AF4ECA0615A27ACB"/>
        <w:category>
          <w:name w:val="Allgemein"/>
          <w:gallery w:val="placeholder"/>
        </w:category>
        <w:types>
          <w:type w:val="bbPlcHdr"/>
        </w:types>
        <w:behaviors>
          <w:behavior w:val="content"/>
        </w:behaviors>
        <w:guid w:val="{58A7B42B-1D0D-4176-9E16-ED33734C045C}"/>
      </w:docPartPr>
      <w:docPartBody>
        <w:p w:rsidR="009D0FDB" w:rsidRDefault="000B0032" w:rsidP="000B0032">
          <w:pPr>
            <w:pStyle w:val="5C2B012A8D164667AF4ECA0615A27ACB4"/>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B6CBBF90214E4C42A881222454E17A81"/>
        <w:category>
          <w:name w:val="Allgemein"/>
          <w:gallery w:val="placeholder"/>
        </w:category>
        <w:types>
          <w:type w:val="bbPlcHdr"/>
        </w:types>
        <w:behaviors>
          <w:behavior w:val="content"/>
        </w:behaviors>
        <w:guid w:val="{38BFD849-849C-415D-9654-4598BBDB5B4F}"/>
      </w:docPartPr>
      <w:docPartBody>
        <w:p w:rsidR="009D0FDB" w:rsidRDefault="000B0032" w:rsidP="000B0032">
          <w:pPr>
            <w:pStyle w:val="B6CBBF90214E4C42A881222454E17A814"/>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0D174A074B414F0EB78104E4B0D1AA10"/>
        <w:category>
          <w:name w:val="Allgemein"/>
          <w:gallery w:val="placeholder"/>
        </w:category>
        <w:types>
          <w:type w:val="bbPlcHdr"/>
        </w:types>
        <w:behaviors>
          <w:behavior w:val="content"/>
        </w:behaviors>
        <w:guid w:val="{2E0D17E7-562D-4E3E-950E-156F07D98022}"/>
      </w:docPartPr>
      <w:docPartBody>
        <w:p w:rsidR="009D0FDB" w:rsidRDefault="000B0032" w:rsidP="000B0032">
          <w:pPr>
            <w:pStyle w:val="0D174A074B414F0EB78104E4B0D1AA104"/>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AA3044846B074465B447414594876535"/>
        <w:category>
          <w:name w:val="Allgemein"/>
          <w:gallery w:val="placeholder"/>
        </w:category>
        <w:types>
          <w:type w:val="bbPlcHdr"/>
        </w:types>
        <w:behaviors>
          <w:behavior w:val="content"/>
        </w:behaviors>
        <w:guid w:val="{8E27DF31-163B-4B34-A809-13502C1C11B0}"/>
      </w:docPartPr>
      <w:docPartBody>
        <w:p w:rsidR="00925F1E" w:rsidRDefault="00925F1E" w:rsidP="00925F1E">
          <w:pPr>
            <w:pStyle w:val="AA3044846B074465B447414594876535"/>
          </w:pPr>
          <w:r>
            <w:rPr>
              <w:rFonts w:cs="Arial"/>
              <w:vanish/>
              <w:color w:val="FF0000"/>
            </w:rPr>
            <w:t>[</w:t>
          </w:r>
          <w:r>
            <w:rPr>
              <w:vanish/>
              <w:color w:val="FF0000"/>
            </w:rPr>
            <w:t>…</w:t>
          </w:r>
          <w:r>
            <w:rPr>
              <w:rFonts w:cs="Arial"/>
              <w:vanish/>
              <w:color w:val="FF0000"/>
            </w:rPr>
            <w:t>]</w:t>
          </w:r>
        </w:p>
      </w:docPartBody>
    </w:docPart>
    <w:docPart>
      <w:docPartPr>
        <w:name w:val="B35F8C6B150647E586B976F7C24E7079"/>
        <w:category>
          <w:name w:val="Allgemein"/>
          <w:gallery w:val="placeholder"/>
        </w:category>
        <w:types>
          <w:type w:val="bbPlcHdr"/>
        </w:types>
        <w:behaviors>
          <w:behavior w:val="content"/>
        </w:behaviors>
        <w:guid w:val="{3615D756-D511-465D-8DCD-32146ACDF099}"/>
      </w:docPartPr>
      <w:docPartBody>
        <w:p w:rsidR="00925F1E" w:rsidRDefault="00925F1E" w:rsidP="00925F1E">
          <w:pPr>
            <w:pStyle w:val="B35F8C6B150647E586B976F7C24E7079"/>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ED8DD10108DF4440977D86EA663EC178"/>
        <w:category>
          <w:name w:val="Allgemein"/>
          <w:gallery w:val="placeholder"/>
        </w:category>
        <w:types>
          <w:type w:val="bbPlcHdr"/>
        </w:types>
        <w:behaviors>
          <w:behavior w:val="content"/>
        </w:behaviors>
        <w:guid w:val="{0A6C39C1-35C9-4139-B15F-6F861F500C45}"/>
      </w:docPartPr>
      <w:docPartBody>
        <w:p w:rsidR="00925F1E" w:rsidRDefault="00925F1E" w:rsidP="00925F1E">
          <w:pPr>
            <w:pStyle w:val="ED8DD10108DF4440977D86EA663EC178"/>
          </w:pPr>
          <w:r>
            <w:rPr>
              <w:rFonts w:cs="Arial"/>
              <w:vanish/>
              <w:color w:val="FF0000"/>
            </w:rPr>
            <w:t>[</w:t>
          </w:r>
          <w:r>
            <w:rPr>
              <w:vanish/>
              <w:color w:val="FF0000"/>
            </w:rPr>
            <w:t>…</w:t>
          </w:r>
          <w:r>
            <w:rPr>
              <w:rFonts w:cs="Arial"/>
              <w:vanish/>
              <w:color w:val="FF0000"/>
            </w:rPr>
            <w:t>]</w:t>
          </w:r>
        </w:p>
      </w:docPartBody>
    </w:docPart>
    <w:docPart>
      <w:docPartPr>
        <w:name w:val="E4B9E652F6484459AC6E681B19697FBF"/>
        <w:category>
          <w:name w:val="Allgemein"/>
          <w:gallery w:val="placeholder"/>
        </w:category>
        <w:types>
          <w:type w:val="bbPlcHdr"/>
        </w:types>
        <w:behaviors>
          <w:behavior w:val="content"/>
        </w:behaviors>
        <w:guid w:val="{B867AA2F-8ADD-4313-B0BA-E02BFA40044F}"/>
      </w:docPartPr>
      <w:docPartBody>
        <w:p w:rsidR="00925F1E" w:rsidRDefault="00925F1E" w:rsidP="00925F1E">
          <w:pPr>
            <w:pStyle w:val="E4B9E652F6484459AC6E681B19697FBF"/>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BB38FE42C7E54CCEA6905041597FDAEB"/>
        <w:category>
          <w:name w:val="Allgemein"/>
          <w:gallery w:val="placeholder"/>
        </w:category>
        <w:types>
          <w:type w:val="bbPlcHdr"/>
        </w:types>
        <w:behaviors>
          <w:behavior w:val="content"/>
        </w:behaviors>
        <w:guid w:val="{7653C8C0-D850-4DA7-A4CF-D40E4E7F35EE}"/>
      </w:docPartPr>
      <w:docPartBody>
        <w:p w:rsidR="00925F1E" w:rsidRDefault="00925F1E" w:rsidP="00925F1E">
          <w:pPr>
            <w:pStyle w:val="BB38FE42C7E54CCEA6905041597FDAEB"/>
          </w:pPr>
          <w:r>
            <w:rPr>
              <w:rFonts w:cs="Arial"/>
              <w:vanish/>
              <w:color w:val="FF0000"/>
            </w:rPr>
            <w:t>[</w:t>
          </w:r>
          <w:r>
            <w:rPr>
              <w:vanish/>
              <w:color w:val="FF0000"/>
            </w:rPr>
            <w:t>…</w:t>
          </w:r>
          <w:r>
            <w:rPr>
              <w:rFonts w:cs="Arial"/>
              <w:vanish/>
              <w:color w:val="FF0000"/>
            </w:rPr>
            <w:t>]</w:t>
          </w:r>
        </w:p>
      </w:docPartBody>
    </w:docPart>
    <w:docPart>
      <w:docPartPr>
        <w:name w:val="875A9A23B11E4D9D922FC109B39BBBDF"/>
        <w:category>
          <w:name w:val="Allgemein"/>
          <w:gallery w:val="placeholder"/>
        </w:category>
        <w:types>
          <w:type w:val="bbPlcHdr"/>
        </w:types>
        <w:behaviors>
          <w:behavior w:val="content"/>
        </w:behaviors>
        <w:guid w:val="{DAFA9B16-57BD-4A4A-86A8-4DB65D942C42}"/>
      </w:docPartPr>
      <w:docPartBody>
        <w:p w:rsidR="00925F1E" w:rsidRDefault="00925F1E" w:rsidP="00925F1E">
          <w:pPr>
            <w:pStyle w:val="875A9A23B11E4D9D922FC109B39BBBDF"/>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BA10EB8B8E334A73AE1E1F9155BC3B37"/>
        <w:category>
          <w:name w:val="Allgemein"/>
          <w:gallery w:val="placeholder"/>
        </w:category>
        <w:types>
          <w:type w:val="bbPlcHdr"/>
        </w:types>
        <w:behaviors>
          <w:behavior w:val="content"/>
        </w:behaviors>
        <w:guid w:val="{6ECFEACD-6D9D-483C-BA80-CFBDD7F3AE53}"/>
      </w:docPartPr>
      <w:docPartBody>
        <w:p w:rsidR="00925F1E" w:rsidRDefault="00925F1E" w:rsidP="00925F1E">
          <w:pPr>
            <w:pStyle w:val="BA10EB8B8E334A73AE1E1F9155BC3B37"/>
          </w:pPr>
          <w:r>
            <w:rPr>
              <w:rFonts w:cs="Arial"/>
              <w:vanish/>
              <w:color w:val="FF0000"/>
            </w:rPr>
            <w:t>[</w:t>
          </w:r>
          <w:r>
            <w:rPr>
              <w:vanish/>
              <w:color w:val="FF0000"/>
            </w:rPr>
            <w:t>…</w:t>
          </w:r>
          <w:r>
            <w:rPr>
              <w:rFonts w:cs="Arial"/>
              <w:vanish/>
              <w:color w:val="FF0000"/>
            </w:rPr>
            <w:t>]</w:t>
          </w:r>
        </w:p>
      </w:docPartBody>
    </w:docPart>
    <w:docPart>
      <w:docPartPr>
        <w:name w:val="223E4964CC3843AF9D80BE8CB8624BA0"/>
        <w:category>
          <w:name w:val="Allgemein"/>
          <w:gallery w:val="placeholder"/>
        </w:category>
        <w:types>
          <w:type w:val="bbPlcHdr"/>
        </w:types>
        <w:behaviors>
          <w:behavior w:val="content"/>
        </w:behaviors>
        <w:guid w:val="{453BC4BF-4405-43B9-BA1A-1D98A363A665}"/>
      </w:docPartPr>
      <w:docPartBody>
        <w:p w:rsidR="00925F1E" w:rsidRDefault="00925F1E" w:rsidP="00925F1E">
          <w:pPr>
            <w:pStyle w:val="223E4964CC3843AF9D80BE8CB8624BA0"/>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E1929304AA048E1ADF7EDE6D75555D8"/>
        <w:category>
          <w:name w:val="Allgemein"/>
          <w:gallery w:val="placeholder"/>
        </w:category>
        <w:types>
          <w:type w:val="bbPlcHdr"/>
        </w:types>
        <w:behaviors>
          <w:behavior w:val="content"/>
        </w:behaviors>
        <w:guid w:val="{F7CEE71D-09B4-4BF3-B448-49779D96347D}"/>
      </w:docPartPr>
      <w:docPartBody>
        <w:p w:rsidR="00925F1E" w:rsidRDefault="00925F1E" w:rsidP="00925F1E">
          <w:pPr>
            <w:pStyle w:val="8E1929304AA048E1ADF7EDE6D75555D8"/>
          </w:pPr>
          <w:r>
            <w:rPr>
              <w:rFonts w:cs="Arial"/>
              <w:vanish/>
              <w:color w:val="FF0000"/>
            </w:rPr>
            <w:t>[</w:t>
          </w:r>
          <w:r>
            <w:rPr>
              <w:vanish/>
              <w:color w:val="FF0000"/>
            </w:rPr>
            <w:t>…</w:t>
          </w:r>
          <w:r>
            <w:rPr>
              <w:rFonts w:cs="Arial"/>
              <w:vanish/>
              <w:color w:val="FF0000"/>
            </w:rPr>
            <w:t>]</w:t>
          </w:r>
        </w:p>
      </w:docPartBody>
    </w:docPart>
    <w:docPart>
      <w:docPartPr>
        <w:name w:val="D994B4B84AAC487DBB8B33E6AB8F3205"/>
        <w:category>
          <w:name w:val="Allgemein"/>
          <w:gallery w:val="placeholder"/>
        </w:category>
        <w:types>
          <w:type w:val="bbPlcHdr"/>
        </w:types>
        <w:behaviors>
          <w:behavior w:val="content"/>
        </w:behaviors>
        <w:guid w:val="{25949A91-FAF2-448A-8F2D-3D1FE88D94DD}"/>
      </w:docPartPr>
      <w:docPartBody>
        <w:p w:rsidR="00925F1E" w:rsidRDefault="00925F1E" w:rsidP="00925F1E">
          <w:pPr>
            <w:pStyle w:val="D994B4B84AAC487DBB8B33E6AB8F3205"/>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5A6E02343A1443F1803C8A230D0041CA"/>
        <w:category>
          <w:name w:val="Allgemein"/>
          <w:gallery w:val="placeholder"/>
        </w:category>
        <w:types>
          <w:type w:val="bbPlcHdr"/>
        </w:types>
        <w:behaviors>
          <w:behavior w:val="content"/>
        </w:behaviors>
        <w:guid w:val="{4228B594-FD3A-44FF-ACF8-C42044E91AA3}"/>
      </w:docPartPr>
      <w:docPartBody>
        <w:p w:rsidR="00925F1E" w:rsidRDefault="00925F1E" w:rsidP="00925F1E">
          <w:pPr>
            <w:pStyle w:val="5A6E02343A1443F1803C8A230D0041CA"/>
          </w:pPr>
          <w:r>
            <w:rPr>
              <w:rFonts w:cs="Arial"/>
              <w:vanish/>
              <w:color w:val="FF0000"/>
            </w:rPr>
            <w:t>[</w:t>
          </w:r>
          <w:r>
            <w:rPr>
              <w:vanish/>
              <w:color w:val="FF0000"/>
            </w:rPr>
            <w:t>…</w:t>
          </w:r>
          <w:r>
            <w:rPr>
              <w:rFonts w:cs="Arial"/>
              <w:vanish/>
              <w:color w:val="FF0000"/>
            </w:rPr>
            <w:t>]</w:t>
          </w:r>
        </w:p>
      </w:docPartBody>
    </w:docPart>
    <w:docPart>
      <w:docPartPr>
        <w:name w:val="76D7493DB31F4086A4BCE3FEA842C60E"/>
        <w:category>
          <w:name w:val="Allgemein"/>
          <w:gallery w:val="placeholder"/>
        </w:category>
        <w:types>
          <w:type w:val="bbPlcHdr"/>
        </w:types>
        <w:behaviors>
          <w:behavior w:val="content"/>
        </w:behaviors>
        <w:guid w:val="{2B5BE506-A149-4EEE-8A0A-87C28FAAD9CA}"/>
      </w:docPartPr>
      <w:docPartBody>
        <w:p w:rsidR="00925F1E" w:rsidRDefault="00925F1E" w:rsidP="00925F1E">
          <w:pPr>
            <w:pStyle w:val="76D7493DB31F4086A4BCE3FEA842C60E"/>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2BE830A48A0049CA99C4AE0F01311EAC"/>
        <w:category>
          <w:name w:val="Allgemein"/>
          <w:gallery w:val="placeholder"/>
        </w:category>
        <w:types>
          <w:type w:val="bbPlcHdr"/>
        </w:types>
        <w:behaviors>
          <w:behavior w:val="content"/>
        </w:behaviors>
        <w:guid w:val="{D1A8DE16-DF19-469F-9995-230D4FCB63E7}"/>
      </w:docPartPr>
      <w:docPartBody>
        <w:p w:rsidR="00925F1E" w:rsidRDefault="00925F1E" w:rsidP="00925F1E">
          <w:pPr>
            <w:pStyle w:val="2BE830A48A0049CA99C4AE0F01311EAC"/>
          </w:pPr>
          <w:r>
            <w:rPr>
              <w:rFonts w:cs="Arial"/>
              <w:vanish/>
              <w:color w:val="FF0000"/>
            </w:rPr>
            <w:t>[</w:t>
          </w:r>
          <w:r>
            <w:rPr>
              <w:vanish/>
              <w:color w:val="FF0000"/>
            </w:rPr>
            <w:t>…</w:t>
          </w:r>
          <w:r>
            <w:rPr>
              <w:rFonts w:cs="Arial"/>
              <w:vanish/>
              <w:color w:val="FF0000"/>
            </w:rPr>
            <w:t>]</w:t>
          </w:r>
        </w:p>
      </w:docPartBody>
    </w:docPart>
    <w:docPart>
      <w:docPartPr>
        <w:name w:val="8078C7AD85EB47FC94914B580F28A1A6"/>
        <w:category>
          <w:name w:val="Allgemein"/>
          <w:gallery w:val="placeholder"/>
        </w:category>
        <w:types>
          <w:type w:val="bbPlcHdr"/>
        </w:types>
        <w:behaviors>
          <w:behavior w:val="content"/>
        </w:behaviors>
        <w:guid w:val="{0A84C753-653D-484C-94B2-12CF4937C9D6}"/>
      </w:docPartPr>
      <w:docPartBody>
        <w:p w:rsidR="00925F1E" w:rsidRDefault="00925F1E" w:rsidP="00925F1E">
          <w:pPr>
            <w:pStyle w:val="8078C7AD85EB47FC94914B580F28A1A6"/>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5ADD7919469429396BCA0F023AD50C7"/>
        <w:category>
          <w:name w:val="Allgemein"/>
          <w:gallery w:val="placeholder"/>
        </w:category>
        <w:types>
          <w:type w:val="bbPlcHdr"/>
        </w:types>
        <w:behaviors>
          <w:behavior w:val="content"/>
        </w:behaviors>
        <w:guid w:val="{F4B302A2-C27E-4757-A305-89B4A7A9EBFF}"/>
      </w:docPartPr>
      <w:docPartBody>
        <w:p w:rsidR="00925F1E" w:rsidRDefault="00925F1E" w:rsidP="00925F1E">
          <w:pPr>
            <w:pStyle w:val="F5ADD7919469429396BCA0F023AD50C7"/>
          </w:pPr>
          <w:r>
            <w:rPr>
              <w:rFonts w:cs="Arial"/>
              <w:vanish/>
              <w:color w:val="FF0000"/>
            </w:rPr>
            <w:t>[</w:t>
          </w:r>
          <w:r>
            <w:rPr>
              <w:vanish/>
              <w:color w:val="FF0000"/>
            </w:rPr>
            <w:t>…</w:t>
          </w:r>
          <w:r>
            <w:rPr>
              <w:rFonts w:cs="Arial"/>
              <w:vanish/>
              <w:color w:val="FF0000"/>
            </w:rPr>
            <w:t>]</w:t>
          </w:r>
        </w:p>
      </w:docPartBody>
    </w:docPart>
    <w:docPart>
      <w:docPartPr>
        <w:name w:val="F1CCA88BD194412D8F5E6E23A27ADB7E"/>
        <w:category>
          <w:name w:val="Allgemein"/>
          <w:gallery w:val="placeholder"/>
        </w:category>
        <w:types>
          <w:type w:val="bbPlcHdr"/>
        </w:types>
        <w:behaviors>
          <w:behavior w:val="content"/>
        </w:behaviors>
        <w:guid w:val="{BC860232-A4D7-47E1-826A-350427F87848}"/>
      </w:docPartPr>
      <w:docPartBody>
        <w:p w:rsidR="00925F1E" w:rsidRDefault="00925F1E" w:rsidP="00925F1E">
          <w:pPr>
            <w:pStyle w:val="F1CCA88BD194412D8F5E6E23A27ADB7E"/>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4BFDF21A8684430C847669BE1DDCF694"/>
        <w:category>
          <w:name w:val="Allgemein"/>
          <w:gallery w:val="placeholder"/>
        </w:category>
        <w:types>
          <w:type w:val="bbPlcHdr"/>
        </w:types>
        <w:behaviors>
          <w:behavior w:val="content"/>
        </w:behaviors>
        <w:guid w:val="{634F1FA4-14FF-4B40-9CC5-0A6CB0AE4942}"/>
      </w:docPartPr>
      <w:docPartBody>
        <w:p w:rsidR="00925F1E" w:rsidRDefault="00925F1E" w:rsidP="00925F1E">
          <w:pPr>
            <w:pStyle w:val="4BFDF21A8684430C847669BE1DDCF694"/>
          </w:pPr>
          <w:r>
            <w:rPr>
              <w:rFonts w:cs="Arial"/>
              <w:vanish/>
              <w:color w:val="FF0000"/>
            </w:rPr>
            <w:t>[</w:t>
          </w:r>
          <w:r>
            <w:rPr>
              <w:vanish/>
              <w:color w:val="FF0000"/>
            </w:rPr>
            <w:t>…</w:t>
          </w:r>
          <w:r>
            <w:rPr>
              <w:rFonts w:cs="Arial"/>
              <w:vanish/>
              <w:color w:val="FF0000"/>
            </w:rPr>
            <w:t>]</w:t>
          </w:r>
        </w:p>
      </w:docPartBody>
    </w:docPart>
    <w:docPart>
      <w:docPartPr>
        <w:name w:val="58D92B18C37E4D649C27002D3D21F02A"/>
        <w:category>
          <w:name w:val="Allgemein"/>
          <w:gallery w:val="placeholder"/>
        </w:category>
        <w:types>
          <w:type w:val="bbPlcHdr"/>
        </w:types>
        <w:behaviors>
          <w:behavior w:val="content"/>
        </w:behaviors>
        <w:guid w:val="{6F800F37-5D51-48F4-9EB1-11C5A7235B2E}"/>
      </w:docPartPr>
      <w:docPartBody>
        <w:p w:rsidR="00925F1E" w:rsidRDefault="00925F1E" w:rsidP="00925F1E">
          <w:pPr>
            <w:pStyle w:val="58D92B18C37E4D649C27002D3D21F02A"/>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efaultPlaceholder_-1854013440"/>
        <w:category>
          <w:name w:val="Allgemein"/>
          <w:gallery w:val="placeholder"/>
        </w:category>
        <w:types>
          <w:type w:val="bbPlcHdr"/>
        </w:types>
        <w:behaviors>
          <w:behavior w:val="content"/>
        </w:behaviors>
        <w:guid w:val="{8EFEC1D5-D2E6-4639-8F86-A211889C6E4F}"/>
      </w:docPartPr>
      <w:docPartBody>
        <w:p w:rsidR="00925F1E" w:rsidRDefault="00925F1E">
          <w:r w:rsidRPr="0051127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1B"/>
    <w:rsid w:val="000B0032"/>
    <w:rsid w:val="002208C3"/>
    <w:rsid w:val="00240C1B"/>
    <w:rsid w:val="004C20AE"/>
    <w:rsid w:val="005751C6"/>
    <w:rsid w:val="005F352B"/>
    <w:rsid w:val="00874BEB"/>
    <w:rsid w:val="00925F1E"/>
    <w:rsid w:val="009D0FDB"/>
    <w:rsid w:val="00B527C2"/>
    <w:rsid w:val="00CB4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925F1E"/>
    <w:rPr>
      <w:color w:val="808080"/>
    </w:rPr>
  </w:style>
  <w:style w:type="paragraph" w:customStyle="1" w:styleId="AA3044846B074465B447414594876535">
    <w:name w:val="AA3044846B074465B447414594876535"/>
    <w:rsid w:val="00925F1E"/>
    <w:rPr>
      <w:kern w:val="2"/>
      <w14:ligatures w14:val="standardContextual"/>
    </w:rPr>
  </w:style>
  <w:style w:type="paragraph" w:customStyle="1" w:styleId="B35F8C6B150647E586B976F7C24E7079">
    <w:name w:val="B35F8C6B150647E586B976F7C24E7079"/>
    <w:rsid w:val="00925F1E"/>
    <w:rPr>
      <w:kern w:val="2"/>
      <w14:ligatures w14:val="standardContextual"/>
    </w:rPr>
  </w:style>
  <w:style w:type="paragraph" w:customStyle="1" w:styleId="ED8DD10108DF4440977D86EA663EC178">
    <w:name w:val="ED8DD10108DF4440977D86EA663EC178"/>
    <w:rsid w:val="00925F1E"/>
    <w:rPr>
      <w:kern w:val="2"/>
      <w14:ligatures w14:val="standardContextual"/>
    </w:rPr>
  </w:style>
  <w:style w:type="paragraph" w:customStyle="1" w:styleId="E4B9E652F6484459AC6E681B19697FBF">
    <w:name w:val="E4B9E652F6484459AC6E681B19697FBF"/>
    <w:rsid w:val="00925F1E"/>
    <w:rPr>
      <w:kern w:val="2"/>
      <w14:ligatures w14:val="standardContextual"/>
    </w:rPr>
  </w:style>
  <w:style w:type="paragraph" w:customStyle="1" w:styleId="4CA9BF4E4B5F4D8BBDD772F9A63C797F">
    <w:name w:val="4CA9BF4E4B5F4D8BBDD772F9A63C797F"/>
    <w:rsid w:val="00925F1E"/>
    <w:rPr>
      <w:kern w:val="2"/>
      <w14:ligatures w14:val="standardContextual"/>
    </w:rPr>
  </w:style>
  <w:style w:type="paragraph" w:customStyle="1" w:styleId="BB38FE42C7E54CCEA6905041597FDAEB">
    <w:name w:val="BB38FE42C7E54CCEA6905041597FDAEB"/>
    <w:rsid w:val="00925F1E"/>
    <w:rPr>
      <w:kern w:val="2"/>
      <w14:ligatures w14:val="standardContextual"/>
    </w:rPr>
  </w:style>
  <w:style w:type="paragraph" w:customStyle="1" w:styleId="875A9A23B11E4D9D922FC109B39BBBDF">
    <w:name w:val="875A9A23B11E4D9D922FC109B39BBBDF"/>
    <w:rsid w:val="00925F1E"/>
    <w:rPr>
      <w:kern w:val="2"/>
      <w14:ligatures w14:val="standardContextual"/>
    </w:rPr>
  </w:style>
  <w:style w:type="paragraph" w:customStyle="1" w:styleId="BA10EB8B8E334A73AE1E1F9155BC3B37">
    <w:name w:val="BA10EB8B8E334A73AE1E1F9155BC3B37"/>
    <w:rsid w:val="00925F1E"/>
    <w:rPr>
      <w:kern w:val="2"/>
      <w14:ligatures w14:val="standardContextual"/>
    </w:rPr>
  </w:style>
  <w:style w:type="paragraph" w:customStyle="1" w:styleId="223E4964CC3843AF9D80BE8CB8624BA0">
    <w:name w:val="223E4964CC3843AF9D80BE8CB8624BA0"/>
    <w:rsid w:val="00925F1E"/>
    <w:rPr>
      <w:kern w:val="2"/>
      <w14:ligatures w14:val="standardContextual"/>
    </w:rPr>
  </w:style>
  <w:style w:type="paragraph" w:customStyle="1" w:styleId="8E1929304AA048E1ADF7EDE6D75555D8">
    <w:name w:val="8E1929304AA048E1ADF7EDE6D75555D8"/>
    <w:rsid w:val="00925F1E"/>
    <w:rPr>
      <w:kern w:val="2"/>
      <w14:ligatures w14:val="standardContextual"/>
    </w:rPr>
  </w:style>
  <w:style w:type="paragraph" w:customStyle="1" w:styleId="D994B4B84AAC487DBB8B33E6AB8F3205">
    <w:name w:val="D994B4B84AAC487DBB8B33E6AB8F3205"/>
    <w:rsid w:val="00925F1E"/>
    <w:rPr>
      <w:kern w:val="2"/>
      <w14:ligatures w14:val="standardContextual"/>
    </w:rPr>
  </w:style>
  <w:style w:type="paragraph" w:customStyle="1" w:styleId="5A6E02343A1443F1803C8A230D0041CA">
    <w:name w:val="5A6E02343A1443F1803C8A230D0041CA"/>
    <w:rsid w:val="00925F1E"/>
    <w:rPr>
      <w:kern w:val="2"/>
      <w14:ligatures w14:val="standardContextual"/>
    </w:rPr>
  </w:style>
  <w:style w:type="paragraph" w:customStyle="1" w:styleId="76D7493DB31F4086A4BCE3FEA842C60E">
    <w:name w:val="76D7493DB31F4086A4BCE3FEA842C60E"/>
    <w:rsid w:val="00925F1E"/>
    <w:rPr>
      <w:kern w:val="2"/>
      <w14:ligatures w14:val="standardContextual"/>
    </w:rPr>
  </w:style>
  <w:style w:type="paragraph" w:customStyle="1" w:styleId="2BE830A48A0049CA99C4AE0F01311EAC">
    <w:name w:val="2BE830A48A0049CA99C4AE0F01311EAC"/>
    <w:rsid w:val="00925F1E"/>
    <w:rPr>
      <w:kern w:val="2"/>
      <w14:ligatures w14:val="standardContextual"/>
    </w:rPr>
  </w:style>
  <w:style w:type="paragraph" w:customStyle="1" w:styleId="8078C7AD85EB47FC94914B580F28A1A6">
    <w:name w:val="8078C7AD85EB47FC94914B580F28A1A6"/>
    <w:rsid w:val="00925F1E"/>
    <w:rPr>
      <w:kern w:val="2"/>
      <w14:ligatures w14:val="standardContextual"/>
    </w:rPr>
  </w:style>
  <w:style w:type="paragraph" w:customStyle="1" w:styleId="F5ADD7919469429396BCA0F023AD50C7">
    <w:name w:val="F5ADD7919469429396BCA0F023AD50C7"/>
    <w:rsid w:val="00925F1E"/>
    <w:rPr>
      <w:kern w:val="2"/>
      <w14:ligatures w14:val="standardContextual"/>
    </w:rPr>
  </w:style>
  <w:style w:type="paragraph" w:customStyle="1" w:styleId="F1CCA88BD194412D8F5E6E23A27ADB7E">
    <w:name w:val="F1CCA88BD194412D8F5E6E23A27ADB7E"/>
    <w:rsid w:val="00925F1E"/>
    <w:rPr>
      <w:kern w:val="2"/>
      <w14:ligatures w14:val="standardContextual"/>
    </w:rPr>
  </w:style>
  <w:style w:type="paragraph" w:customStyle="1" w:styleId="4BFDF21A8684430C847669BE1DDCF694">
    <w:name w:val="4BFDF21A8684430C847669BE1DDCF694"/>
    <w:rsid w:val="00925F1E"/>
    <w:rPr>
      <w:kern w:val="2"/>
      <w14:ligatures w14:val="standardContextual"/>
    </w:rPr>
  </w:style>
  <w:style w:type="paragraph" w:customStyle="1" w:styleId="58D92B18C37E4D649C27002D3D21F02A">
    <w:name w:val="58D92B18C37E4D649C27002D3D21F02A"/>
    <w:rsid w:val="00925F1E"/>
    <w:rPr>
      <w:kern w:val="2"/>
      <w14:ligatures w14:val="standardContextual"/>
    </w:rPr>
  </w:style>
  <w:style w:type="paragraph" w:customStyle="1" w:styleId="13E0875D352D48F8B9635012AE2EC7F84">
    <w:name w:val="13E0875D352D48F8B9635012AE2EC7F84"/>
    <w:rsid w:val="000B0032"/>
    <w:pPr>
      <w:spacing w:after="0" w:line="240" w:lineRule="auto"/>
    </w:pPr>
    <w:rPr>
      <w:rFonts w:ascii="Arial" w:eastAsia="Times New Roman" w:hAnsi="Arial" w:cs="Times New Roman"/>
      <w:szCs w:val="20"/>
    </w:rPr>
  </w:style>
  <w:style w:type="paragraph" w:customStyle="1" w:styleId="382BA56005144EB489EC724FA7B6A2B94">
    <w:name w:val="382BA56005144EB489EC724FA7B6A2B94"/>
    <w:rsid w:val="000B0032"/>
    <w:pPr>
      <w:spacing w:after="0" w:line="240" w:lineRule="auto"/>
    </w:pPr>
    <w:rPr>
      <w:rFonts w:ascii="Arial" w:eastAsia="Times New Roman" w:hAnsi="Arial" w:cs="Times New Roman"/>
      <w:szCs w:val="20"/>
    </w:rPr>
  </w:style>
  <w:style w:type="paragraph" w:customStyle="1" w:styleId="19EE22A3BFD94440A4E7EC5F2DBD287B4">
    <w:name w:val="19EE22A3BFD94440A4E7EC5F2DBD287B4"/>
    <w:rsid w:val="000B0032"/>
    <w:pPr>
      <w:spacing w:after="0" w:line="240" w:lineRule="auto"/>
    </w:pPr>
    <w:rPr>
      <w:rFonts w:ascii="Arial" w:eastAsia="Times New Roman" w:hAnsi="Arial" w:cs="Times New Roman"/>
      <w:szCs w:val="20"/>
    </w:rPr>
  </w:style>
  <w:style w:type="paragraph" w:customStyle="1" w:styleId="22A54F15B4114263A71688AF7AC493EF4">
    <w:name w:val="22A54F15B4114263A71688AF7AC493EF4"/>
    <w:rsid w:val="000B0032"/>
    <w:pPr>
      <w:spacing w:after="0" w:line="240" w:lineRule="auto"/>
    </w:pPr>
    <w:rPr>
      <w:rFonts w:ascii="Arial" w:eastAsia="Times New Roman" w:hAnsi="Arial" w:cs="Times New Roman"/>
      <w:szCs w:val="20"/>
    </w:rPr>
  </w:style>
  <w:style w:type="paragraph" w:customStyle="1" w:styleId="4F10B7DD157E4A0489E133A73899202A4">
    <w:name w:val="4F10B7DD157E4A0489E133A73899202A4"/>
    <w:rsid w:val="000B0032"/>
    <w:pPr>
      <w:spacing w:after="0" w:line="240" w:lineRule="auto"/>
    </w:pPr>
    <w:rPr>
      <w:rFonts w:ascii="Arial" w:eastAsia="Times New Roman" w:hAnsi="Arial" w:cs="Times New Roman"/>
      <w:szCs w:val="20"/>
    </w:rPr>
  </w:style>
  <w:style w:type="paragraph" w:customStyle="1" w:styleId="AC737BEC1FAD4CF2B2CBC3BB136475784">
    <w:name w:val="AC737BEC1FAD4CF2B2CBC3BB136475784"/>
    <w:rsid w:val="000B0032"/>
    <w:pPr>
      <w:spacing w:after="0" w:line="240" w:lineRule="auto"/>
    </w:pPr>
    <w:rPr>
      <w:rFonts w:ascii="Arial" w:eastAsia="Times New Roman" w:hAnsi="Arial" w:cs="Times New Roman"/>
      <w:szCs w:val="20"/>
    </w:rPr>
  </w:style>
  <w:style w:type="paragraph" w:customStyle="1" w:styleId="5CAEDB62D042477AA4C74F87EE7437774">
    <w:name w:val="5CAEDB62D042477AA4C74F87EE7437774"/>
    <w:rsid w:val="000B0032"/>
    <w:pPr>
      <w:spacing w:after="0" w:line="240" w:lineRule="auto"/>
    </w:pPr>
    <w:rPr>
      <w:rFonts w:ascii="Arial" w:eastAsia="Times New Roman" w:hAnsi="Arial" w:cs="Times New Roman"/>
      <w:szCs w:val="20"/>
    </w:rPr>
  </w:style>
  <w:style w:type="paragraph" w:customStyle="1" w:styleId="50D149E0D4F94E10993D7D7CAB50D3554">
    <w:name w:val="50D149E0D4F94E10993D7D7CAB50D3554"/>
    <w:rsid w:val="000B0032"/>
    <w:pPr>
      <w:spacing w:after="0" w:line="240" w:lineRule="auto"/>
    </w:pPr>
    <w:rPr>
      <w:rFonts w:ascii="Arial" w:eastAsia="Times New Roman" w:hAnsi="Arial" w:cs="Times New Roman"/>
      <w:szCs w:val="20"/>
    </w:rPr>
  </w:style>
  <w:style w:type="paragraph" w:customStyle="1" w:styleId="F067768DCE35431CBBD543561B2AB4844">
    <w:name w:val="F067768DCE35431CBBD543561B2AB4844"/>
    <w:rsid w:val="000B0032"/>
    <w:pPr>
      <w:spacing w:after="0" w:line="240" w:lineRule="auto"/>
    </w:pPr>
    <w:rPr>
      <w:rFonts w:ascii="Arial" w:eastAsia="Times New Roman" w:hAnsi="Arial" w:cs="Times New Roman"/>
      <w:szCs w:val="20"/>
    </w:rPr>
  </w:style>
  <w:style w:type="paragraph" w:customStyle="1" w:styleId="C018C513B29D468D87511E41D6B7D5BD4">
    <w:name w:val="C018C513B29D468D87511E41D6B7D5BD4"/>
    <w:rsid w:val="000B0032"/>
    <w:pPr>
      <w:spacing w:after="0" w:line="240" w:lineRule="auto"/>
    </w:pPr>
    <w:rPr>
      <w:rFonts w:ascii="Arial" w:eastAsia="Times New Roman" w:hAnsi="Arial" w:cs="Times New Roman"/>
      <w:szCs w:val="20"/>
    </w:rPr>
  </w:style>
  <w:style w:type="paragraph" w:customStyle="1" w:styleId="C19EA7308BAD43D285DEA04D096FAFB54">
    <w:name w:val="C19EA7308BAD43D285DEA04D096FAFB54"/>
    <w:rsid w:val="000B0032"/>
    <w:pPr>
      <w:spacing w:after="0" w:line="240" w:lineRule="auto"/>
    </w:pPr>
    <w:rPr>
      <w:rFonts w:ascii="Arial" w:eastAsia="Times New Roman" w:hAnsi="Arial" w:cs="Times New Roman"/>
      <w:szCs w:val="20"/>
    </w:rPr>
  </w:style>
  <w:style w:type="paragraph" w:customStyle="1" w:styleId="4A1E906D2A8F4814928A98059397D1474">
    <w:name w:val="4A1E906D2A8F4814928A98059397D1474"/>
    <w:rsid w:val="000B0032"/>
    <w:pPr>
      <w:spacing w:after="0" w:line="240" w:lineRule="auto"/>
    </w:pPr>
    <w:rPr>
      <w:rFonts w:ascii="Arial" w:eastAsia="Times New Roman" w:hAnsi="Arial" w:cs="Times New Roman"/>
      <w:szCs w:val="20"/>
    </w:rPr>
  </w:style>
  <w:style w:type="paragraph" w:customStyle="1" w:styleId="AC81E6EF7C3C40B8B28AB010F3CB440E4">
    <w:name w:val="AC81E6EF7C3C40B8B28AB010F3CB440E4"/>
    <w:rsid w:val="000B0032"/>
    <w:pPr>
      <w:spacing w:after="0" w:line="240" w:lineRule="auto"/>
    </w:pPr>
    <w:rPr>
      <w:rFonts w:ascii="Arial" w:eastAsia="Times New Roman" w:hAnsi="Arial" w:cs="Times New Roman"/>
      <w:szCs w:val="20"/>
    </w:rPr>
  </w:style>
  <w:style w:type="paragraph" w:customStyle="1" w:styleId="A9648D80A546461BA27331408BCA5E504">
    <w:name w:val="A9648D80A546461BA27331408BCA5E504"/>
    <w:rsid w:val="000B0032"/>
    <w:pPr>
      <w:spacing w:after="0" w:line="240" w:lineRule="auto"/>
    </w:pPr>
    <w:rPr>
      <w:rFonts w:ascii="Arial" w:eastAsia="Times New Roman" w:hAnsi="Arial" w:cs="Times New Roman"/>
      <w:szCs w:val="20"/>
    </w:rPr>
  </w:style>
  <w:style w:type="paragraph" w:customStyle="1" w:styleId="FF0DD0AC81D34BF7A3C965D4457A95774">
    <w:name w:val="FF0DD0AC81D34BF7A3C965D4457A95774"/>
    <w:rsid w:val="000B0032"/>
    <w:pPr>
      <w:spacing w:after="0" w:line="240" w:lineRule="auto"/>
    </w:pPr>
    <w:rPr>
      <w:rFonts w:ascii="Arial" w:eastAsia="Times New Roman" w:hAnsi="Arial" w:cs="Times New Roman"/>
      <w:szCs w:val="20"/>
    </w:rPr>
  </w:style>
  <w:style w:type="paragraph" w:customStyle="1" w:styleId="2686ACCC46D04CDCADD398FA7DD21DA84">
    <w:name w:val="2686ACCC46D04CDCADD398FA7DD21DA84"/>
    <w:rsid w:val="000B0032"/>
    <w:pPr>
      <w:spacing w:after="0" w:line="240" w:lineRule="auto"/>
    </w:pPr>
    <w:rPr>
      <w:rFonts w:ascii="Arial" w:eastAsia="Times New Roman" w:hAnsi="Arial" w:cs="Times New Roman"/>
      <w:szCs w:val="20"/>
    </w:rPr>
  </w:style>
  <w:style w:type="paragraph" w:customStyle="1" w:styleId="E58440B4F03844208A7D84041E2FE9F24">
    <w:name w:val="E58440B4F03844208A7D84041E2FE9F24"/>
    <w:rsid w:val="000B0032"/>
    <w:pPr>
      <w:spacing w:after="0" w:line="240" w:lineRule="auto"/>
    </w:pPr>
    <w:rPr>
      <w:rFonts w:ascii="Arial" w:eastAsia="Times New Roman" w:hAnsi="Arial" w:cs="Times New Roman"/>
      <w:szCs w:val="20"/>
    </w:rPr>
  </w:style>
  <w:style w:type="paragraph" w:customStyle="1" w:styleId="4069924ACB7C4F22A3A24BF80B0D24FE4">
    <w:name w:val="4069924ACB7C4F22A3A24BF80B0D24FE4"/>
    <w:rsid w:val="000B0032"/>
    <w:pPr>
      <w:spacing w:after="0" w:line="240" w:lineRule="auto"/>
    </w:pPr>
    <w:rPr>
      <w:rFonts w:ascii="Arial" w:eastAsia="Times New Roman" w:hAnsi="Arial" w:cs="Times New Roman"/>
      <w:szCs w:val="20"/>
    </w:rPr>
  </w:style>
  <w:style w:type="paragraph" w:customStyle="1" w:styleId="5C2B012A8D164667AF4ECA0615A27ACB4">
    <w:name w:val="5C2B012A8D164667AF4ECA0615A27ACB4"/>
    <w:rsid w:val="000B0032"/>
    <w:pPr>
      <w:spacing w:after="0" w:line="240" w:lineRule="auto"/>
    </w:pPr>
    <w:rPr>
      <w:rFonts w:ascii="Arial" w:eastAsia="Times New Roman" w:hAnsi="Arial" w:cs="Times New Roman"/>
      <w:szCs w:val="20"/>
    </w:rPr>
  </w:style>
  <w:style w:type="paragraph" w:customStyle="1" w:styleId="B6CBBF90214E4C42A881222454E17A814">
    <w:name w:val="B6CBBF90214E4C42A881222454E17A814"/>
    <w:rsid w:val="000B0032"/>
    <w:pPr>
      <w:spacing w:after="0" w:line="240" w:lineRule="auto"/>
    </w:pPr>
    <w:rPr>
      <w:rFonts w:ascii="Arial" w:eastAsia="Times New Roman" w:hAnsi="Arial" w:cs="Times New Roman"/>
      <w:szCs w:val="20"/>
    </w:rPr>
  </w:style>
  <w:style w:type="paragraph" w:customStyle="1" w:styleId="0D174A074B414F0EB78104E4B0D1AA104">
    <w:name w:val="0D174A074B414F0EB78104E4B0D1AA104"/>
    <w:rsid w:val="000B0032"/>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CE5328AFAA974478F2CAFEDD862E1C6" ma:contentTypeVersion="1" ma:contentTypeDescription="Ein neues Dokument erstellen." ma:contentTypeScope="" ma:versionID="eef07656ac92922280b88995f008a9ab">
  <xsd:schema xmlns:xsd="http://www.w3.org/2001/XMLSchema" xmlns:xs="http://www.w3.org/2001/XMLSchema" xmlns:p="http://schemas.microsoft.com/office/2006/metadata/properties" xmlns:ns2="http://schemas.microsoft.com/sharepoint/v3/fields" targetNamespace="http://schemas.microsoft.com/office/2006/metadata/properties" ma:root="true" ma:fieldsID="673fd61830aa819a2b577a5d527630c9"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icht begonne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F2393-F6E0-4357-B0AB-5E76B4CD70B9}">
  <ds:schemaRefs>
    <ds:schemaRef ds:uri="http://schemas.openxmlformats.org/officeDocument/2006/bibliography"/>
  </ds:schemaRefs>
</ds:datastoreItem>
</file>

<file path=customXml/itemProps2.xml><?xml version="1.0" encoding="utf-8"?>
<ds:datastoreItem xmlns:ds="http://schemas.openxmlformats.org/officeDocument/2006/customXml" ds:itemID="{BF473AE2-6540-4D0D-9E37-6F2C1438422E}">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2A1B2E5E-9E32-46DB-A9CE-7F383A001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FBBAD-4CD9-4055-AEC1-E30741D10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UV.dot</Template>
  <TotalTime>0</TotalTime>
  <Pages>5</Pages>
  <Words>861</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Gutachtenauftrag BK 1315/4301/4302</vt:lpstr>
    </vt:vector>
  </TitlesOfParts>
  <Company>BGRCI</Company>
  <LinksUpToDate>false</LinksUpToDate>
  <CharactersWithSpaces>7191</CharactersWithSpaces>
  <SharedDoc>false</SharedDoc>
  <HyperlinkBase>www.dguv.de/formtexte</HyperlinkBase>
  <HLinks>
    <vt:vector size="12" baseType="variant">
      <vt:variant>
        <vt:i4>131166</vt:i4>
      </vt:variant>
      <vt:variant>
        <vt:i4>25</vt:i4>
      </vt:variant>
      <vt:variant>
        <vt:i4>0</vt:i4>
      </vt:variant>
      <vt:variant>
        <vt:i4>5</vt:i4>
      </vt:variant>
      <vt:variant>
        <vt:lpwstr>http://publikationen.dguv.de/</vt:lpwstr>
      </vt:variant>
      <vt:variant>
        <vt:lpwstr/>
      </vt:variant>
      <vt:variant>
        <vt:i4>3604536</vt:i4>
      </vt:variant>
      <vt:variant>
        <vt:i4>22</vt:i4>
      </vt:variant>
      <vt:variant>
        <vt:i4>0</vt:i4>
      </vt:variant>
      <vt:variant>
        <vt:i4>5</vt:i4>
      </vt:variant>
      <vt:variant>
        <vt:lpwstr>http://www.atemwegsliga.de/flip/2015-Leitlinie-zur-Spirometrie/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Gutachtenauftrag BK 1315/4301/4302</dc:title>
  <dc:subject>0217</dc:subject>
  <dc:creator>Matthias Meister</dc:creator>
  <cp:lastModifiedBy>Pötschke, Marion, BGHM</cp:lastModifiedBy>
  <cp:revision>9</cp:revision>
  <cp:lastPrinted>2017-03-02T12:00:00Z</cp:lastPrinted>
  <dcterms:created xsi:type="dcterms:W3CDTF">2022-03-31T11:16:00Z</dcterms:created>
  <dcterms:modified xsi:type="dcterms:W3CDTF">2023-09-27T14:55:00Z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6202-1315/4301/4302</vt:lpwstr>
  </property>
  <property fmtid="{D5CDD505-2E9C-101B-9397-08002B2CF9AE}" pid="3" name="Stand">
    <vt:lpwstr>0217</vt:lpwstr>
  </property>
  <property fmtid="{D5CDD505-2E9C-101B-9397-08002B2CF9AE}" pid="4" name="Bezeichnung">
    <vt:lpwstr>Gutachtenauftrag BK 1315/4301/4302</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