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7E2629" w14:paraId="0C790253" w14:textId="77777777" w:rsidTr="006727D9"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2CFD4CD3" w14:textId="77777777" w:rsidR="007E2629" w:rsidRPr="006727D9" w:rsidRDefault="006727D9" w:rsidP="006727D9">
            <w:pPr>
              <w:tabs>
                <w:tab w:val="left" w:pos="1831"/>
              </w:tabs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betreffende Bescheini</w:t>
            </w:r>
            <w:r w:rsidR="00E510CB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ungsnr./ Zertifikatsnr. </w:t>
            </w:r>
            <w:sdt>
              <w:sdtPr>
                <w:rPr>
                  <w:rFonts w:cs="Arial"/>
                  <w:color w:val="0D0D0D" w:themeColor="text1" w:themeTint="F2"/>
                  <w:szCs w:val="22"/>
                </w:rPr>
                <w:id w:val="-2035181479"/>
                <w:placeholder>
                  <w:docPart w:val="6ED0CCF0661A432295C4F7DD15BF5F44"/>
                </w:placeholder>
                <w:showingPlcHdr/>
              </w:sdtPr>
              <w:sdtContent>
                <w:r w:rsidRPr="00D61E4C">
                  <w:rPr>
                    <w:rStyle w:val="Platzhaltertext"/>
                    <w:vanish/>
                  </w:rPr>
                  <w:t>Klicken Sie, um Text einzugeben.</w:t>
                </w:r>
              </w:sdtContent>
            </w:sdt>
          </w:p>
        </w:tc>
      </w:tr>
      <w:tr w:rsidR="006727D9" w14:paraId="4F555B51" w14:textId="77777777" w:rsidTr="004471F5"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195AE6CF" w14:textId="77777777" w:rsidR="006727D9" w:rsidRPr="006727D9" w:rsidRDefault="006727D9" w:rsidP="006727D9">
            <w:pPr>
              <w:tabs>
                <w:tab w:val="left" w:pos="1831"/>
              </w:tabs>
              <w:spacing w:before="120" w:line="360" w:lineRule="auto"/>
            </w:pPr>
            <w:r w:rsidRPr="008A3332">
              <w:rPr>
                <w:b/>
                <w:bCs/>
              </w:rPr>
              <w:t>Antragssteller/Zertifikatsinhaber (Firma):</w:t>
            </w:r>
            <w:r>
              <w:t xml:space="preserve"> </w:t>
            </w:r>
            <w:sdt>
              <w:sdtPr>
                <w:id w:val="-1407459695"/>
                <w:placeholder>
                  <w:docPart w:val="1DB474928C014A649EA0C234B3F89744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E2629" w14:paraId="2B44A4E8" w14:textId="77777777" w:rsidTr="004471F5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8E5" w14:textId="77777777" w:rsidR="007E2629" w:rsidRPr="00ED06A6" w:rsidRDefault="007E2629" w:rsidP="007E2629">
            <w:pPr>
              <w:tabs>
                <w:tab w:val="left" w:pos="1831"/>
              </w:tabs>
              <w:spacing w:before="120"/>
            </w:pPr>
            <w:r w:rsidRPr="005967A6">
              <w:t>Produktbezeic</w:t>
            </w:r>
            <w:r w:rsidRPr="00ED06A6">
              <w:t xml:space="preserve">hnung: </w:t>
            </w:r>
            <w:sdt>
              <w:sdtPr>
                <w:rPr>
                  <w:rFonts w:cs="Arial"/>
                  <w:color w:val="0D0D0D" w:themeColor="text1" w:themeTint="F2"/>
                  <w:szCs w:val="22"/>
                </w:rPr>
                <w:id w:val="-1480378282"/>
                <w:placeholder>
                  <w:docPart w:val="4EB6D71C077C4860AC92FD91886F4CA7"/>
                </w:placeholder>
                <w:showingPlcHdr/>
              </w:sdtPr>
              <w:sdtContent>
                <w:r w:rsidR="0050636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5DD0B88B" w14:textId="77777777" w:rsidR="005D2E03" w:rsidRPr="00071FBD" w:rsidRDefault="00ED06A6" w:rsidP="00071FBD">
            <w:pPr>
              <w:tabs>
                <w:tab w:val="left" w:pos="1831"/>
              </w:tabs>
              <w:spacing w:before="120" w:after="240"/>
            </w:pPr>
            <w:r w:rsidRPr="005967A6">
              <w:t>Typ</w:t>
            </w:r>
            <w:r w:rsidRPr="00ED06A6">
              <w:t xml:space="preserve">: </w:t>
            </w:r>
            <w:sdt>
              <w:sdtPr>
                <w:id w:val="573329283"/>
                <w:placeholder>
                  <w:docPart w:val="1E08A008979547A69EC285DCBCE4DC24"/>
                </w:placeholder>
                <w:showingPlcHdr/>
              </w:sdtPr>
              <w:sdtContent>
                <w:r w:rsidRPr="00B53E4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7E2629" w14:paraId="1DFF5517" w14:textId="77777777" w:rsidTr="008A1AAF">
        <w:trPr>
          <w:trHeight w:val="1966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dashSmallGap" w:sz="2" w:space="0" w:color="BFBFBF" w:themeColor="background1" w:themeShade="BF"/>
              <w:right w:val="single" w:sz="4" w:space="0" w:color="auto"/>
            </w:tcBorders>
          </w:tcPr>
          <w:p w14:paraId="03772E27" w14:textId="77777777" w:rsidR="007E2629" w:rsidRPr="006727D9" w:rsidRDefault="0050636C" w:rsidP="00071FBD">
            <w:pPr>
              <w:pStyle w:val="Formatvorlage1"/>
              <w:spacing w:before="240"/>
              <w:rPr>
                <w:b/>
                <w:bCs/>
              </w:rPr>
            </w:pPr>
            <w:r w:rsidRPr="006727D9">
              <w:rPr>
                <w:b/>
                <w:bCs/>
              </w:rPr>
              <w:t>Einordnung / Klassifizierung der geplanten Änderungen</w:t>
            </w:r>
            <w:r w:rsidR="006727D9" w:rsidRPr="006727D9">
              <w:rPr>
                <w:b/>
                <w:bCs/>
              </w:rPr>
              <w:t>:</w:t>
            </w:r>
          </w:p>
          <w:p w14:paraId="0E3247CB" w14:textId="77777777" w:rsidR="008A3332" w:rsidRDefault="00000000" w:rsidP="006727D9">
            <w:pPr>
              <w:tabs>
                <w:tab w:val="left" w:pos="223"/>
                <w:tab w:val="left" w:pos="361"/>
                <w:tab w:val="left" w:pos="6900"/>
              </w:tabs>
            </w:pPr>
            <w:sdt>
              <w:sdtPr>
                <w:rPr>
                  <w:szCs w:val="24"/>
                </w:rPr>
                <w:id w:val="6943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33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A3332">
              <w:rPr>
                <w:szCs w:val="24"/>
              </w:rPr>
              <w:tab/>
            </w:r>
            <w:r w:rsidR="008A3332" w:rsidRPr="00C93E6B">
              <w:rPr>
                <w:b/>
                <w:bCs/>
              </w:rPr>
              <w:t>Erweiterung</w:t>
            </w:r>
            <w:r w:rsidR="008A3332" w:rsidRPr="00C93E6B">
              <w:t xml:space="preserve"> </w:t>
            </w:r>
            <w:r w:rsidR="00287881">
              <w:t xml:space="preserve">zu </w:t>
            </w:r>
            <w:r w:rsidR="00573CC6">
              <w:t>oben genannte</w:t>
            </w:r>
            <w:r w:rsidR="005967A6">
              <w:t>n</w:t>
            </w:r>
            <w:r w:rsidR="008A3332" w:rsidRPr="00C93E6B">
              <w:t xml:space="preserve"> Zertifikate</w:t>
            </w:r>
            <w:r w:rsidR="005967A6">
              <w:t>n</w:t>
            </w:r>
            <w:r w:rsidR="008A3332" w:rsidRPr="00C93E6B">
              <w:t xml:space="preserve"> ohne Verlängerung der Laufzeit</w:t>
            </w:r>
            <w:r w:rsidR="00573CC6">
              <w:t xml:space="preserve"> aufgrund:</w:t>
            </w:r>
          </w:p>
          <w:p w14:paraId="39F8DE02" w14:textId="77777777" w:rsidR="00573CC6" w:rsidRDefault="00573CC6" w:rsidP="00573CC6">
            <w:pPr>
              <w:pStyle w:val="Formatvorlage1"/>
            </w:pPr>
            <w:r>
              <w:tab/>
            </w:r>
            <w:sdt>
              <w:sdtPr>
                <w:id w:val="-18469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Ergänzung von Typen / Optionen</w:t>
            </w:r>
          </w:p>
          <w:p w14:paraId="1B69D376" w14:textId="77777777" w:rsidR="00287881" w:rsidRDefault="00287881" w:rsidP="00287881">
            <w:pPr>
              <w:pStyle w:val="Formatvorlage1"/>
            </w:pPr>
            <w:r>
              <w:tab/>
            </w:r>
            <w:sdt>
              <w:sdtPr>
                <w:id w:val="8379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sonstiges</w:t>
            </w:r>
            <w:r w:rsidR="005967A6">
              <w:t xml:space="preserve">: </w:t>
            </w:r>
            <w:sdt>
              <w:sdtPr>
                <w:id w:val="472948437"/>
                <w:placeholder>
                  <w:docPart w:val="8D9EFCF2A9584C679D48E08C47A0376F"/>
                </w:placeholder>
                <w:showingPlcHdr/>
              </w:sdtPr>
              <w:sdtContent>
                <w:r w:rsidR="005967A6"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45E21C73" w14:textId="77777777" w:rsidR="00287881" w:rsidRDefault="00287881" w:rsidP="00287881">
            <w:pPr>
              <w:pStyle w:val="Formatvorlage1"/>
            </w:pPr>
            <w:r>
              <w:t xml:space="preserve">Erklärung / Beschreibung: </w:t>
            </w:r>
            <w:sdt>
              <w:sdtPr>
                <w:id w:val="2120105131"/>
                <w:placeholder>
                  <w:docPart w:val="16A92EF386FB4C81937509AC935F3FA2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0E6A45AA" w14:textId="77777777" w:rsidR="0050636C" w:rsidRPr="00D857AA" w:rsidRDefault="0050636C" w:rsidP="004471F5">
            <w:pPr>
              <w:pStyle w:val="Formatvorlage1"/>
            </w:pPr>
          </w:p>
        </w:tc>
      </w:tr>
      <w:tr w:rsidR="004471F5" w14:paraId="4F25F4F9" w14:textId="77777777" w:rsidTr="008A1AAF">
        <w:trPr>
          <w:trHeight w:val="1966"/>
        </w:trPr>
        <w:tc>
          <w:tcPr>
            <w:tcW w:w="9920" w:type="dxa"/>
            <w:tcBorders>
              <w:top w:val="dashSmallGap" w:sz="2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E06" w14:textId="77777777" w:rsidR="004471F5" w:rsidRDefault="00000000" w:rsidP="00071FBD">
            <w:pPr>
              <w:tabs>
                <w:tab w:val="left" w:pos="223"/>
                <w:tab w:val="left" w:pos="361"/>
                <w:tab w:val="left" w:pos="6900"/>
              </w:tabs>
              <w:spacing w:before="240"/>
            </w:pPr>
            <w:sdt>
              <w:sdtPr>
                <w:rPr>
                  <w:szCs w:val="24"/>
                </w:rPr>
                <w:id w:val="-7616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471F5">
              <w:rPr>
                <w:szCs w:val="24"/>
              </w:rPr>
              <w:tab/>
            </w:r>
            <w:r w:rsidR="004471F5" w:rsidRPr="006727D9">
              <w:rPr>
                <w:b/>
                <w:bCs/>
              </w:rPr>
              <w:t>Änderung</w:t>
            </w:r>
            <w:r w:rsidR="004471F5">
              <w:t xml:space="preserve"> zu oben genannten</w:t>
            </w:r>
            <w:r w:rsidR="004471F5" w:rsidRPr="00C93E6B">
              <w:t xml:space="preserve"> Zertifikate</w:t>
            </w:r>
            <w:r w:rsidR="004471F5">
              <w:t>n</w:t>
            </w:r>
            <w:r w:rsidR="004471F5" w:rsidRPr="00C93E6B">
              <w:t xml:space="preserve"> ohne Verlängerung der Laufzeit</w:t>
            </w:r>
            <w:r w:rsidR="004471F5">
              <w:t xml:space="preserve"> aufgrund:</w:t>
            </w:r>
          </w:p>
          <w:p w14:paraId="50D6DEA2" w14:textId="77777777" w:rsidR="004471F5" w:rsidRDefault="004471F5" w:rsidP="004471F5">
            <w:pPr>
              <w:pStyle w:val="Formatvorlage1"/>
            </w:pPr>
            <w:r>
              <w:tab/>
            </w:r>
            <w:sdt>
              <w:sdtPr>
                <w:id w:val="-5445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redaktionelle Änderungen (Firmenname, Produktumbenennungen, …)</w:t>
            </w:r>
          </w:p>
          <w:p w14:paraId="5E27E09D" w14:textId="77777777" w:rsidR="004471F5" w:rsidRPr="00144706" w:rsidRDefault="004471F5" w:rsidP="004471F5">
            <w:pPr>
              <w:pStyle w:val="Formatvorlage1"/>
            </w:pPr>
            <w:r>
              <w:tab/>
            </w:r>
            <w:sdt>
              <w:sdtPr>
                <w:id w:val="11960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Änderungen am Produkt </w:t>
            </w:r>
          </w:p>
          <w:p w14:paraId="3AE0D93A" w14:textId="77777777" w:rsidR="004471F5" w:rsidRPr="00144706" w:rsidRDefault="004471F5" w:rsidP="004471F5">
            <w:pPr>
              <w:pStyle w:val="Formatvorlage1"/>
            </w:pPr>
            <w:r>
              <w:tab/>
            </w:r>
            <w:sdt>
              <w:sdtPr>
                <w:id w:val="2996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Änderungen im Fertigungsprozess / Änderung der Fertigungsstätte</w:t>
            </w:r>
          </w:p>
          <w:p w14:paraId="5EFA5904" w14:textId="77777777" w:rsidR="004471F5" w:rsidRDefault="004471F5" w:rsidP="004471F5">
            <w:pPr>
              <w:pStyle w:val="Formatvorlage1"/>
            </w:pPr>
            <w:r>
              <w:tab/>
            </w:r>
            <w:sdt>
              <w:sdtPr>
                <w:id w:val="18250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Änderung in der Dokumentation, insbesondere in den Benutzerinformationen</w:t>
            </w:r>
          </w:p>
          <w:p w14:paraId="4535CB37" w14:textId="77777777" w:rsidR="004471F5" w:rsidRDefault="004471F5" w:rsidP="004471F5">
            <w:pPr>
              <w:pStyle w:val="Formatvorlage1"/>
            </w:pPr>
            <w:r>
              <w:tab/>
            </w:r>
            <w:sdt>
              <w:sdtPr>
                <w:id w:val="-17483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Sonstige Änderungen</w:t>
            </w:r>
            <w:r w:rsidR="001A4048">
              <w:t>:</w:t>
            </w:r>
            <w:r>
              <w:t xml:space="preserve"> </w:t>
            </w:r>
            <w:sdt>
              <w:sdtPr>
                <w:rPr>
                  <w:rFonts w:cs="Arial"/>
                  <w:color w:val="0D0D0D" w:themeColor="text1" w:themeTint="F2"/>
                  <w:szCs w:val="22"/>
                </w:rPr>
                <w:id w:val="-169806869"/>
                <w:placeholder>
                  <w:docPart w:val="1E9AFE0FCA8A47F8BB12581ABD6B72A0"/>
                </w:placeholder>
                <w:showingPlcHdr/>
              </w:sdtPr>
              <w:sdtContent>
                <w:r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3BC1D1E0" w14:textId="77777777" w:rsidR="004471F5" w:rsidRDefault="004471F5" w:rsidP="004471F5">
            <w:pPr>
              <w:pStyle w:val="Formatvorlage1"/>
            </w:pPr>
            <w:r>
              <w:t xml:space="preserve">Erklärung / Beschreibung: </w:t>
            </w:r>
            <w:sdt>
              <w:sdtPr>
                <w:id w:val="2076235107"/>
                <w:placeholder>
                  <w:docPart w:val="0BEFA6F4A0AC4E9483E99D227CC1A3F2"/>
                </w:placeholder>
                <w:showingPlcHdr/>
              </w:sdtPr>
              <w:sdtContent>
                <w:r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159D5080" w14:textId="77777777" w:rsidR="004471F5" w:rsidRPr="006727D9" w:rsidRDefault="004471F5" w:rsidP="008A3332">
            <w:pPr>
              <w:pStyle w:val="Formatvorlage1"/>
              <w:rPr>
                <w:b/>
                <w:bCs/>
              </w:rPr>
            </w:pPr>
          </w:p>
        </w:tc>
      </w:tr>
      <w:tr w:rsidR="000A780C" w14:paraId="688F200A" w14:textId="77777777" w:rsidTr="004471F5">
        <w:trPr>
          <w:cantSplit/>
          <w:trHeight w:val="704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7E33D051" w14:textId="77777777" w:rsidR="000A780C" w:rsidRPr="004471F5" w:rsidRDefault="000A780C" w:rsidP="00993C0A">
            <w:pPr>
              <w:pStyle w:val="Formatvorlage1"/>
              <w:spacing w:before="240" w:after="240"/>
              <w:rPr>
                <w:b/>
                <w:bCs/>
              </w:rPr>
            </w:pPr>
            <w:r w:rsidRPr="004471F5">
              <w:rPr>
                <w:b/>
                <w:bCs/>
              </w:rPr>
              <w:t>Geplante Einführung der Änderungen</w:t>
            </w:r>
          </w:p>
          <w:p w14:paraId="24CBA7CB" w14:textId="77777777" w:rsidR="000A780C" w:rsidRDefault="00000000" w:rsidP="008A3332">
            <w:pPr>
              <w:pStyle w:val="Formatvorlage1"/>
            </w:pPr>
            <w:sdt>
              <w:sdtPr>
                <w:id w:val="-8490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0A780C">
              <w:t xml:space="preserve">Ab dem Datum </w:t>
            </w:r>
            <w:sdt>
              <w:sdtPr>
                <w:id w:val="-2108577497"/>
                <w:placeholder>
                  <w:docPart w:val="0465074BA63C448AB7E6ED319008EF9A"/>
                </w:placeholder>
              </w:sdtPr>
              <w:sdtContent>
                <w:sdt>
                  <w:sdtPr>
                    <w:id w:val="1219932529"/>
                    <w:placeholder>
                      <w:docPart w:val="62919CC02C454E34820A136B04C4593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D61E4C" w:rsidRPr="00D61E4C">
                      <w:rPr>
                        <w:rStyle w:val="Platzhaltertext"/>
                        <w:vanish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33F0CDAB" w14:textId="77777777" w:rsidR="000A780C" w:rsidRDefault="00000000" w:rsidP="008A3332">
            <w:pPr>
              <w:pStyle w:val="Formatvorlage1"/>
            </w:pPr>
            <w:sdt>
              <w:sdtPr>
                <w:id w:val="-6206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0A780C">
              <w:t xml:space="preserve">mit der Serien-Nr. (S/N) </w:t>
            </w:r>
            <w:sdt>
              <w:sdtPr>
                <w:id w:val="1881732754"/>
                <w:placeholder>
                  <w:docPart w:val="BE8D19FAB0E241DE8A73F0154B9672AE"/>
                </w:placeholder>
                <w:showingPlcHdr/>
              </w:sdtPr>
              <w:sdtContent>
                <w:r w:rsidR="000A780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380EF86E" w14:textId="77777777" w:rsidR="000A780C" w:rsidRDefault="00000000" w:rsidP="008A3332">
            <w:pPr>
              <w:pStyle w:val="Formatvorlage1"/>
            </w:pPr>
            <w:sdt>
              <w:sdtPr>
                <w:id w:val="-19526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0A780C">
              <w:t xml:space="preserve">Los-Nr. </w:t>
            </w:r>
            <w:sdt>
              <w:sdtPr>
                <w:id w:val="481053146"/>
                <w:placeholder>
                  <w:docPart w:val="013D07448BCC4645AF17DD1D899FD0F1"/>
                </w:placeholder>
                <w:showingPlcHdr/>
              </w:sdtPr>
              <w:sdtContent>
                <w:r w:rsidR="000A780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315D6F99" w14:textId="77777777" w:rsidR="000A780C" w:rsidRPr="00144706" w:rsidRDefault="00000000" w:rsidP="008A3332">
            <w:pPr>
              <w:pStyle w:val="Formatvorlage1"/>
            </w:pPr>
            <w:sdt>
              <w:sdtPr>
                <w:id w:val="-12703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0A780C">
              <w:t xml:space="preserve">Chargen-Nr. </w:t>
            </w:r>
            <w:sdt>
              <w:sdtPr>
                <w:id w:val="1929690968"/>
                <w:placeholder>
                  <w:docPart w:val="C524936A6B034A54A1CA4738065A3FB6"/>
                </w:placeholder>
                <w:showingPlcHdr/>
              </w:sdtPr>
              <w:sdtContent>
                <w:r w:rsidR="000A780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55CD0935" w14:textId="77777777" w:rsidR="00B85578" w:rsidRDefault="00B85578">
      <w:pPr>
        <w:rPr>
          <w:b/>
          <w:bCs/>
          <w:sz w:val="22"/>
          <w:szCs w:val="22"/>
        </w:rPr>
      </w:pPr>
    </w:p>
    <w:p w14:paraId="35E70D79" w14:textId="77777777" w:rsidR="00EA746A" w:rsidRPr="00071FBD" w:rsidRDefault="00000000" w:rsidP="00EA746A">
      <w:pPr>
        <w:pStyle w:val="Textkrper"/>
        <w:tabs>
          <w:tab w:val="left" w:pos="426"/>
        </w:tabs>
        <w:spacing w:before="4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73377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6A" w:rsidRPr="00071FB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A746A" w:rsidRPr="00071FBD">
        <w:rPr>
          <w:b/>
          <w:bCs/>
          <w:sz w:val="24"/>
          <w:szCs w:val="24"/>
        </w:rPr>
        <w:t xml:space="preserve">  Es gibt </w:t>
      </w:r>
      <w:r w:rsidR="006D67E4" w:rsidRPr="00071FBD">
        <w:rPr>
          <w:b/>
          <w:bCs/>
          <w:sz w:val="24"/>
          <w:szCs w:val="24"/>
        </w:rPr>
        <w:t>Anlagen</w:t>
      </w:r>
      <w:r w:rsidR="00EA746A" w:rsidRPr="00071FBD">
        <w:rPr>
          <w:b/>
          <w:bCs/>
          <w:sz w:val="24"/>
          <w:szCs w:val="24"/>
        </w:rPr>
        <w:t xml:space="preserve"> zu dieser Erklärung.</w:t>
      </w:r>
    </w:p>
    <w:p w14:paraId="7BFC9EEA" w14:textId="77777777" w:rsidR="00EA746A" w:rsidRDefault="00EA746A">
      <w:pPr>
        <w:rPr>
          <w:b/>
          <w:bCs/>
          <w:sz w:val="22"/>
          <w:szCs w:val="22"/>
        </w:rPr>
      </w:pPr>
    </w:p>
    <w:p w14:paraId="25696D8C" w14:textId="77777777" w:rsidR="001A4048" w:rsidRDefault="00000000" w:rsidP="001A4048">
      <w:pPr>
        <w:rPr>
          <w:b/>
          <w:bCs/>
        </w:rPr>
      </w:pPr>
      <w:sdt>
        <w:sdtPr>
          <w:id w:val="-118149653"/>
          <w:placeholder>
            <w:docPart w:val="7549738BD77A49169F04113A8AC6021B"/>
          </w:placeholder>
          <w:showingPlcHdr/>
        </w:sdtPr>
        <w:sdtContent>
          <w:r w:rsidR="001A4048">
            <w:rPr>
              <w:vanish/>
              <w:color w:val="808080" w:themeColor="background1" w:themeShade="80"/>
            </w:rPr>
            <w:t>Ort, Datum</w:t>
          </w:r>
        </w:sdtContent>
      </w:sdt>
      <w:r w:rsidR="001A4048">
        <w:tab/>
      </w:r>
      <w:r w:rsidR="001A4048">
        <w:tab/>
      </w:r>
      <w:r w:rsidR="001A4048">
        <w:tab/>
      </w:r>
      <w:r w:rsidR="001A4048">
        <w:tab/>
      </w:r>
      <w:r w:rsidR="001A4048">
        <w:tab/>
      </w:r>
      <w:r w:rsidR="001A4048">
        <w:tab/>
      </w:r>
      <w:r w:rsidR="001A4048">
        <w:tab/>
      </w:r>
      <w:r w:rsidR="001A4048">
        <w:tab/>
      </w:r>
      <w:sdt>
        <w:sdtPr>
          <w:id w:val="505788208"/>
          <w:placeholder>
            <w:docPart w:val="2FCE6101C049433DA285CA5D72C59FFA"/>
          </w:placeholder>
          <w:showingPlcHdr/>
        </w:sdtPr>
        <w:sdtContent>
          <w:r w:rsidR="001A4048">
            <w:rPr>
              <w:vanish/>
              <w:color w:val="808080" w:themeColor="background1" w:themeShade="80"/>
            </w:rPr>
            <w:t>Funktion</w:t>
          </w:r>
        </w:sdtContent>
      </w:sdt>
    </w:p>
    <w:p w14:paraId="589C551F" w14:textId="77777777" w:rsidR="000A780C" w:rsidRDefault="000A78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</w:t>
      </w:r>
    </w:p>
    <w:p w14:paraId="007A681F" w14:textId="77777777" w:rsidR="00144706" w:rsidRDefault="00144706" w:rsidP="000A780C">
      <w:pPr>
        <w:spacing w:before="123"/>
        <w:ind w:left="118"/>
        <w:rPr>
          <w:sz w:val="20"/>
        </w:rPr>
      </w:pPr>
      <w:r w:rsidRPr="001E01C2">
        <w:rPr>
          <w:sz w:val="20"/>
        </w:rPr>
        <w:t>Ort,</w:t>
      </w:r>
      <w:r w:rsidRPr="001E01C2">
        <w:rPr>
          <w:spacing w:val="-2"/>
          <w:sz w:val="20"/>
        </w:rPr>
        <w:t xml:space="preserve"> </w:t>
      </w:r>
      <w:r w:rsidRPr="001E01C2">
        <w:rPr>
          <w:sz w:val="20"/>
        </w:rPr>
        <w:t>Datum</w:t>
      </w:r>
      <w:r w:rsidR="000A780C">
        <w:rPr>
          <w:sz w:val="20"/>
        </w:rPr>
        <w:tab/>
      </w:r>
      <w:r w:rsidR="000A780C">
        <w:rPr>
          <w:sz w:val="20"/>
        </w:rPr>
        <w:tab/>
      </w:r>
      <w:r w:rsidR="000A780C">
        <w:rPr>
          <w:sz w:val="20"/>
        </w:rPr>
        <w:tab/>
        <w:t>Unterschrift und Firmenstempel</w:t>
      </w:r>
      <w:r w:rsidR="000A780C">
        <w:rPr>
          <w:sz w:val="20"/>
        </w:rPr>
        <w:tab/>
      </w:r>
      <w:r w:rsidR="000A780C">
        <w:rPr>
          <w:sz w:val="20"/>
        </w:rPr>
        <w:tab/>
      </w:r>
      <w:r w:rsidR="00ED06A6">
        <w:rPr>
          <w:sz w:val="20"/>
        </w:rPr>
        <w:t>Funktion im Unternehmen</w:t>
      </w:r>
    </w:p>
    <w:p w14:paraId="72F92947" w14:textId="77777777" w:rsidR="00D857AA" w:rsidRPr="005D2E03" w:rsidRDefault="00D857AA" w:rsidP="005D2E03">
      <w:pPr>
        <w:ind w:left="118"/>
        <w:rPr>
          <w:sz w:val="18"/>
          <w:szCs w:val="18"/>
        </w:rPr>
      </w:pPr>
    </w:p>
    <w:p w14:paraId="5BB17597" w14:textId="77777777" w:rsidR="00D857AA" w:rsidRDefault="00D506EF" w:rsidP="00D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123"/>
        <w:ind w:left="118"/>
        <w:rPr>
          <w:sz w:val="20"/>
        </w:rPr>
      </w:pPr>
      <w:r>
        <w:rPr>
          <w:sz w:val="20"/>
        </w:rPr>
        <w:t>Bitte senden Sie das a</w:t>
      </w:r>
      <w:r w:rsidR="00D857AA">
        <w:rPr>
          <w:sz w:val="20"/>
        </w:rPr>
        <w:t xml:space="preserve">usgefüllte Dokument </w:t>
      </w:r>
      <w:r>
        <w:rPr>
          <w:sz w:val="20"/>
        </w:rPr>
        <w:t xml:space="preserve">als PDF </w:t>
      </w:r>
      <w:r w:rsidR="009D7D33">
        <w:rPr>
          <w:sz w:val="20"/>
        </w:rPr>
        <w:t>an:</w:t>
      </w:r>
      <w:r w:rsidR="00D857AA">
        <w:rPr>
          <w:sz w:val="20"/>
        </w:rPr>
        <w:t xml:space="preserve"> </w:t>
      </w:r>
      <w:hyperlink r:id="rId12" w:history="1">
        <w:r w:rsidR="00D857AA" w:rsidRPr="00AC768D">
          <w:rPr>
            <w:rStyle w:val="Hyperlink"/>
            <w:sz w:val="20"/>
          </w:rPr>
          <w:t>pz-hm.fbhm@bghm.de</w:t>
        </w:r>
      </w:hyperlink>
      <w:r w:rsidR="00D857AA">
        <w:rPr>
          <w:sz w:val="20"/>
        </w:rPr>
        <w:t>.</w:t>
      </w:r>
    </w:p>
    <w:p w14:paraId="41F8FD58" w14:textId="77777777" w:rsidR="009D7D33" w:rsidRPr="00B85578" w:rsidRDefault="00CD0F58" w:rsidP="00D8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123"/>
        <w:ind w:left="118"/>
        <w:rPr>
          <w:sz w:val="20"/>
        </w:rPr>
      </w:pPr>
      <w:r>
        <w:rPr>
          <w:sz w:val="20"/>
        </w:rPr>
        <w:t>Erforderliche A</w:t>
      </w:r>
      <w:r w:rsidR="00D857AA">
        <w:rPr>
          <w:sz w:val="20"/>
        </w:rPr>
        <w:t>nlagen bitte</w:t>
      </w:r>
      <w:r w:rsidR="00D506EF">
        <w:rPr>
          <w:sz w:val="20"/>
        </w:rPr>
        <w:t xml:space="preserve">n wir </w:t>
      </w:r>
      <w:r w:rsidR="00D857AA">
        <w:rPr>
          <w:sz w:val="20"/>
        </w:rPr>
        <w:t>über</w:t>
      </w:r>
      <w:r w:rsidR="00D506EF">
        <w:rPr>
          <w:sz w:val="20"/>
        </w:rPr>
        <w:t xml:space="preserve"> unsere Datenaustauschplattform</w:t>
      </w:r>
      <w:r w:rsidR="00D857AA">
        <w:rPr>
          <w:sz w:val="20"/>
        </w:rPr>
        <w:t xml:space="preserve"> </w:t>
      </w:r>
      <w:hyperlink r:id="rId13" w:history="1">
        <w:r w:rsidR="00D857AA" w:rsidRPr="00AC768D">
          <w:rPr>
            <w:rStyle w:val="Hyperlink"/>
            <w:sz w:val="20"/>
          </w:rPr>
          <w:t>www.meineBGHM.de</w:t>
        </w:r>
      </w:hyperlink>
      <w:r w:rsidR="00D857AA">
        <w:rPr>
          <w:sz w:val="20"/>
        </w:rPr>
        <w:t xml:space="preserve"> hoch</w:t>
      </w:r>
      <w:r w:rsidR="00D506EF">
        <w:rPr>
          <w:sz w:val="20"/>
        </w:rPr>
        <w:t>zu</w:t>
      </w:r>
      <w:r w:rsidR="00D857AA">
        <w:rPr>
          <w:sz w:val="20"/>
        </w:rPr>
        <w:t>laden.</w:t>
      </w:r>
    </w:p>
    <w:sectPr w:rsidR="009D7D33" w:rsidRPr="00B85578" w:rsidSect="00D61E4C">
      <w:headerReference w:type="default" r:id="rId14"/>
      <w:headerReference w:type="first" r:id="rId15"/>
      <w:footerReference w:type="first" r:id="rId16"/>
      <w:pgSz w:w="11907" w:h="16840" w:code="9"/>
      <w:pgMar w:top="1418" w:right="708" w:bottom="851" w:left="1418" w:header="426" w:footer="46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2FE8" w14:textId="77777777" w:rsidR="00BF4321" w:rsidRDefault="00BF4321">
      <w:r>
        <w:separator/>
      </w:r>
    </w:p>
  </w:endnote>
  <w:endnote w:type="continuationSeparator" w:id="0">
    <w:p w14:paraId="63E4DBBA" w14:textId="77777777" w:rsidR="00BF4321" w:rsidRDefault="00BF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E79" w14:textId="77777777" w:rsidR="002952CB" w:rsidRPr="00ED06A6" w:rsidRDefault="00DF2F83" w:rsidP="00ED06A6">
    <w:pPr>
      <w:pStyle w:val="Fuzeile"/>
      <w:rPr>
        <w:sz w:val="16"/>
        <w:szCs w:val="16"/>
      </w:rPr>
    </w:pPr>
    <w:r>
      <w:rPr>
        <w:sz w:val="16"/>
        <w:szCs w:val="16"/>
      </w:rPr>
      <w:t>F_K-13</w:t>
    </w:r>
    <w:r w:rsidR="00ED06A6" w:rsidRPr="00ED06A6">
      <w:rPr>
        <w:sz w:val="16"/>
        <w:szCs w:val="16"/>
      </w:rPr>
      <w:t xml:space="preserve"> Änderungsanzeige</w:t>
    </w:r>
    <w:r w:rsidR="009D7D33">
      <w:rPr>
        <w:sz w:val="16"/>
        <w:szCs w:val="16"/>
      </w:rPr>
      <w:tab/>
    </w:r>
    <w:r w:rsidR="009D7D33">
      <w:rPr>
        <w:sz w:val="16"/>
        <w:szCs w:val="16"/>
      </w:rPr>
      <w:tab/>
    </w:r>
    <w:r w:rsidR="00ED06A6" w:rsidRPr="00ED06A6">
      <w:rPr>
        <w:sz w:val="16"/>
        <w:szCs w:val="16"/>
      </w:rPr>
      <w:t xml:space="preserve">Version </w:t>
    </w:r>
    <w:r w:rsidR="004471F5">
      <w:rPr>
        <w:sz w:val="16"/>
        <w:szCs w:val="16"/>
      </w:rPr>
      <w:t>12</w:t>
    </w:r>
    <w:r w:rsidR="00ED06A6" w:rsidRPr="00ED06A6">
      <w:rPr>
        <w:sz w:val="16"/>
        <w:szCs w:val="16"/>
      </w:rPr>
      <w:t>.202</w:t>
    </w:r>
    <w:r w:rsidR="005D2E0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9E61" w14:textId="77777777" w:rsidR="00BF4321" w:rsidRDefault="00BF4321">
      <w:r>
        <w:separator/>
      </w:r>
    </w:p>
  </w:footnote>
  <w:footnote w:type="continuationSeparator" w:id="0">
    <w:p w14:paraId="7D48F90E" w14:textId="77777777" w:rsidR="00BF4321" w:rsidRDefault="00BF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993"/>
      <w:gridCol w:w="2551"/>
    </w:tblGrid>
    <w:tr w:rsidR="00045D4F" w14:paraId="77A71520" w14:textId="77777777" w:rsidTr="005943EF">
      <w:trPr>
        <w:cantSplit/>
        <w:trHeight w:val="144"/>
      </w:trPr>
      <w:tc>
        <w:tcPr>
          <w:tcW w:w="63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0C622FB" w14:textId="77777777" w:rsidR="00045D4F" w:rsidRPr="002B13E9" w:rsidRDefault="00045D4F" w:rsidP="00045D4F">
          <w:pPr>
            <w:spacing w:before="120"/>
            <w:jc w:val="center"/>
            <w:rPr>
              <w:rFonts w:cs="Arial"/>
              <w:bCs/>
              <w:sz w:val="20"/>
            </w:rPr>
          </w:pP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5C38C70E" w14:textId="77777777" w:rsidR="00045D4F" w:rsidRPr="00225811" w:rsidRDefault="005D2E03" w:rsidP="00045D4F">
          <w:pPr>
            <w:spacing w:before="12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F_K-13</w:t>
          </w:r>
        </w:p>
      </w:tc>
      <w:tc>
        <w:tcPr>
          <w:tcW w:w="2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939560E" w14:textId="77777777" w:rsidR="00045D4F" w:rsidRPr="00225811" w:rsidRDefault="00045D4F" w:rsidP="00045D4F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225811">
            <w:rPr>
              <w:rFonts w:cs="Arial"/>
              <w:sz w:val="16"/>
              <w:szCs w:val="16"/>
            </w:rPr>
            <w:t xml:space="preserve">Seite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25811">
            <w:rPr>
              <w:rFonts w:cs="Arial"/>
              <w:sz w:val="16"/>
              <w:szCs w:val="16"/>
            </w:rPr>
            <w:fldChar w:fldCharType="end"/>
          </w:r>
          <w:r w:rsidRPr="00225811">
            <w:rPr>
              <w:rFonts w:cs="Arial"/>
              <w:sz w:val="16"/>
              <w:szCs w:val="16"/>
            </w:rPr>
            <w:t xml:space="preserve"> von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5</w:t>
          </w:r>
          <w:r w:rsidRPr="00225811">
            <w:rPr>
              <w:rFonts w:cs="Arial"/>
              <w:sz w:val="16"/>
              <w:szCs w:val="16"/>
            </w:rPr>
            <w:fldChar w:fldCharType="end"/>
          </w:r>
        </w:p>
      </w:tc>
    </w:tr>
    <w:tr w:rsidR="00045D4F" w14:paraId="09007A99" w14:textId="77777777" w:rsidTr="005943EF">
      <w:trPr>
        <w:cantSplit/>
        <w:trHeight w:val="462"/>
      </w:trPr>
      <w:tc>
        <w:tcPr>
          <w:tcW w:w="9923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FE255BF" w14:textId="77777777" w:rsidR="00045D4F" w:rsidRPr="00465549" w:rsidRDefault="005D2E03" w:rsidP="00045D4F">
          <w:pPr>
            <w:spacing w:before="120"/>
            <w:jc w:val="center"/>
            <w:rPr>
              <w:rFonts w:cs="Arial"/>
              <w:b/>
              <w:bCs/>
              <w:szCs w:val="24"/>
            </w:rPr>
          </w:pPr>
          <w:r>
            <w:rPr>
              <w:rFonts w:cs="Arial"/>
              <w:b/>
              <w:bCs/>
              <w:szCs w:val="24"/>
            </w:rPr>
            <w:t>Änderungsanzeige</w:t>
          </w:r>
        </w:p>
      </w:tc>
    </w:tr>
  </w:tbl>
  <w:p w14:paraId="726BFCDF" w14:textId="77777777" w:rsidR="00712ACD" w:rsidRDefault="00712A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46430E" w14:paraId="1D35662D" w14:textId="77777777" w:rsidTr="00EA746A">
      <w:trPr>
        <w:cantSplit/>
        <w:trHeight w:val="942"/>
      </w:trPr>
      <w:tc>
        <w:tcPr>
          <w:tcW w:w="680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41A666" w14:textId="77777777" w:rsidR="0046430E" w:rsidRPr="00225811" w:rsidRDefault="00F24635" w:rsidP="0046430E">
          <w:pPr>
            <w:spacing w:after="120"/>
            <w:jc w:val="center"/>
            <w:rPr>
              <w:rFonts w:cs="Arial"/>
              <w:sz w:val="20"/>
            </w:rPr>
          </w:pPr>
          <w:r>
            <w:rPr>
              <w:rFonts w:cs="Arial"/>
              <w:b/>
              <w:bCs/>
              <w:sz w:val="40"/>
              <w:szCs w:val="40"/>
            </w:rPr>
            <w:t>Änderungsanzeige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14:paraId="21999D54" w14:textId="77777777" w:rsidR="0046430E" w:rsidRPr="00225811" w:rsidRDefault="0046430E" w:rsidP="00045D4F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C11DA6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42CAA97" wp14:editId="70994A8E">
                <wp:simplePos x="0" y="0"/>
                <wp:positionH relativeFrom="column">
                  <wp:posOffset>-6350</wp:posOffset>
                </wp:positionH>
                <wp:positionV relativeFrom="paragraph">
                  <wp:posOffset>159385</wp:posOffset>
                </wp:positionV>
                <wp:extent cx="1725295" cy="428625"/>
                <wp:effectExtent l="0" t="0" r="8255" b="9525"/>
                <wp:wrapThrough wrapText="bothSides">
                  <wp:wrapPolygon edited="0">
                    <wp:start x="0" y="0"/>
                    <wp:lineTo x="0" y="21120"/>
                    <wp:lineTo x="21465" y="21120"/>
                    <wp:lineTo x="21465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9D8AD7" w14:textId="77777777" w:rsidR="00F41ED0" w:rsidRPr="0094728B" w:rsidRDefault="00F41ED0" w:rsidP="009472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F3C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22541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15904"/>
    <w:multiLevelType w:val="hybridMultilevel"/>
    <w:tmpl w:val="822A2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1AE"/>
    <w:multiLevelType w:val="hybridMultilevel"/>
    <w:tmpl w:val="4CF6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6DB5"/>
    <w:multiLevelType w:val="hybridMultilevel"/>
    <w:tmpl w:val="F87AE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65CE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62ED5BB9"/>
    <w:multiLevelType w:val="multilevel"/>
    <w:tmpl w:val="2DA2069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3DC2B8D"/>
    <w:multiLevelType w:val="hybridMultilevel"/>
    <w:tmpl w:val="D0BEC4D2"/>
    <w:lvl w:ilvl="0" w:tplc="23106BDC">
      <w:start w:val="1"/>
      <w:numFmt w:val="decimal"/>
      <w:lvlText w:val="%1."/>
      <w:lvlJc w:val="left"/>
      <w:pPr>
        <w:ind w:left="543" w:hanging="428"/>
      </w:pPr>
      <w:rPr>
        <w:rFonts w:hint="default"/>
        <w:w w:val="100"/>
        <w:lang w:val="de-DE" w:eastAsia="en-US" w:bidi="ar-SA"/>
      </w:rPr>
    </w:lvl>
    <w:lvl w:ilvl="1" w:tplc="345623BC">
      <w:numFmt w:val="bullet"/>
      <w:lvlText w:val="•"/>
      <w:lvlJc w:val="left"/>
      <w:pPr>
        <w:ind w:left="1474" w:hanging="428"/>
      </w:pPr>
      <w:rPr>
        <w:rFonts w:hint="default"/>
        <w:lang w:val="de-DE" w:eastAsia="en-US" w:bidi="ar-SA"/>
      </w:rPr>
    </w:lvl>
    <w:lvl w:ilvl="2" w:tplc="42E248C8">
      <w:numFmt w:val="bullet"/>
      <w:lvlText w:val="•"/>
      <w:lvlJc w:val="left"/>
      <w:pPr>
        <w:ind w:left="2409" w:hanging="428"/>
      </w:pPr>
      <w:rPr>
        <w:rFonts w:hint="default"/>
        <w:lang w:val="de-DE" w:eastAsia="en-US" w:bidi="ar-SA"/>
      </w:rPr>
    </w:lvl>
    <w:lvl w:ilvl="3" w:tplc="A43C0010">
      <w:numFmt w:val="bullet"/>
      <w:lvlText w:val="•"/>
      <w:lvlJc w:val="left"/>
      <w:pPr>
        <w:ind w:left="3343" w:hanging="428"/>
      </w:pPr>
      <w:rPr>
        <w:rFonts w:hint="default"/>
        <w:lang w:val="de-DE" w:eastAsia="en-US" w:bidi="ar-SA"/>
      </w:rPr>
    </w:lvl>
    <w:lvl w:ilvl="4" w:tplc="A7B68A56">
      <w:numFmt w:val="bullet"/>
      <w:lvlText w:val="•"/>
      <w:lvlJc w:val="left"/>
      <w:pPr>
        <w:ind w:left="4278" w:hanging="428"/>
      </w:pPr>
      <w:rPr>
        <w:rFonts w:hint="default"/>
        <w:lang w:val="de-DE" w:eastAsia="en-US" w:bidi="ar-SA"/>
      </w:rPr>
    </w:lvl>
    <w:lvl w:ilvl="5" w:tplc="A538FB32">
      <w:numFmt w:val="bullet"/>
      <w:lvlText w:val="•"/>
      <w:lvlJc w:val="left"/>
      <w:pPr>
        <w:ind w:left="5213" w:hanging="428"/>
      </w:pPr>
      <w:rPr>
        <w:rFonts w:hint="default"/>
        <w:lang w:val="de-DE" w:eastAsia="en-US" w:bidi="ar-SA"/>
      </w:rPr>
    </w:lvl>
    <w:lvl w:ilvl="6" w:tplc="62A4AF46">
      <w:numFmt w:val="bullet"/>
      <w:lvlText w:val="•"/>
      <w:lvlJc w:val="left"/>
      <w:pPr>
        <w:ind w:left="6147" w:hanging="428"/>
      </w:pPr>
      <w:rPr>
        <w:rFonts w:hint="default"/>
        <w:lang w:val="de-DE" w:eastAsia="en-US" w:bidi="ar-SA"/>
      </w:rPr>
    </w:lvl>
    <w:lvl w:ilvl="7" w:tplc="A91AD9E4">
      <w:numFmt w:val="bullet"/>
      <w:lvlText w:val="•"/>
      <w:lvlJc w:val="left"/>
      <w:pPr>
        <w:ind w:left="7082" w:hanging="428"/>
      </w:pPr>
      <w:rPr>
        <w:rFonts w:hint="default"/>
        <w:lang w:val="de-DE" w:eastAsia="en-US" w:bidi="ar-SA"/>
      </w:rPr>
    </w:lvl>
    <w:lvl w:ilvl="8" w:tplc="C378647A">
      <w:numFmt w:val="bullet"/>
      <w:lvlText w:val="•"/>
      <w:lvlJc w:val="left"/>
      <w:pPr>
        <w:ind w:left="8017" w:hanging="428"/>
      </w:pPr>
      <w:rPr>
        <w:rFonts w:hint="default"/>
        <w:lang w:val="de-DE" w:eastAsia="en-US" w:bidi="ar-SA"/>
      </w:rPr>
    </w:lvl>
  </w:abstractNum>
  <w:abstractNum w:abstractNumId="8" w15:restartNumberingAfterBreak="0">
    <w:nsid w:val="7D8B1D83"/>
    <w:multiLevelType w:val="hybridMultilevel"/>
    <w:tmpl w:val="E53E3936"/>
    <w:lvl w:ilvl="0" w:tplc="66B81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94377">
    <w:abstractNumId w:val="6"/>
  </w:num>
  <w:num w:numId="2" w16cid:durableId="1075740604">
    <w:abstractNumId w:val="1"/>
  </w:num>
  <w:num w:numId="3" w16cid:durableId="1000280444">
    <w:abstractNumId w:val="0"/>
  </w:num>
  <w:num w:numId="4" w16cid:durableId="1505587808">
    <w:abstractNumId w:val="5"/>
  </w:num>
  <w:num w:numId="5" w16cid:durableId="1377774930">
    <w:abstractNumId w:val="3"/>
  </w:num>
  <w:num w:numId="6" w16cid:durableId="904484995">
    <w:abstractNumId w:val="4"/>
  </w:num>
  <w:num w:numId="7" w16cid:durableId="1942568298">
    <w:abstractNumId w:val="2"/>
  </w:num>
  <w:num w:numId="8" w16cid:durableId="1376274058">
    <w:abstractNumId w:val="8"/>
  </w:num>
  <w:num w:numId="9" w16cid:durableId="1387602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DkqPAqgvQIjKOKwKhwR/KmPX0rd/0cd/j/kBdCwAR+uA4JWPqJLpeOWbnT9v7Sp6T3JP8yapciB3Oja6N2rhoA==" w:saltValue="4z3F91NHXBy9PqZts1TnDg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1194B"/>
    <w:rsid w:val="000400F3"/>
    <w:rsid w:val="00045D4F"/>
    <w:rsid w:val="000472E6"/>
    <w:rsid w:val="00057249"/>
    <w:rsid w:val="000601C2"/>
    <w:rsid w:val="00066903"/>
    <w:rsid w:val="00071FBD"/>
    <w:rsid w:val="000A780C"/>
    <w:rsid w:val="001379C8"/>
    <w:rsid w:val="00144706"/>
    <w:rsid w:val="00197259"/>
    <w:rsid w:val="001A4048"/>
    <w:rsid w:val="001E01C2"/>
    <w:rsid w:val="001E450D"/>
    <w:rsid w:val="001E6EAE"/>
    <w:rsid w:val="00213207"/>
    <w:rsid w:val="00245E21"/>
    <w:rsid w:val="0025012D"/>
    <w:rsid w:val="00264BC2"/>
    <w:rsid w:val="00284AB3"/>
    <w:rsid w:val="00287881"/>
    <w:rsid w:val="002952CB"/>
    <w:rsid w:val="00295FEC"/>
    <w:rsid w:val="002C3AC4"/>
    <w:rsid w:val="002E4332"/>
    <w:rsid w:val="002F6929"/>
    <w:rsid w:val="0035616E"/>
    <w:rsid w:val="0038469C"/>
    <w:rsid w:val="00395EB9"/>
    <w:rsid w:val="003A53AA"/>
    <w:rsid w:val="003B494E"/>
    <w:rsid w:val="003C777B"/>
    <w:rsid w:val="00417DF4"/>
    <w:rsid w:val="0042000D"/>
    <w:rsid w:val="00445EF2"/>
    <w:rsid w:val="004471F5"/>
    <w:rsid w:val="0046430E"/>
    <w:rsid w:val="00471079"/>
    <w:rsid w:val="0047113D"/>
    <w:rsid w:val="004826F3"/>
    <w:rsid w:val="004961BC"/>
    <w:rsid w:val="004B1FC7"/>
    <w:rsid w:val="004E3F39"/>
    <w:rsid w:val="0050636C"/>
    <w:rsid w:val="00510C78"/>
    <w:rsid w:val="00517920"/>
    <w:rsid w:val="0055516C"/>
    <w:rsid w:val="005669D9"/>
    <w:rsid w:val="00573CC6"/>
    <w:rsid w:val="005967A6"/>
    <w:rsid w:val="005B12E6"/>
    <w:rsid w:val="005B3005"/>
    <w:rsid w:val="005D2E03"/>
    <w:rsid w:val="006113F1"/>
    <w:rsid w:val="006208FB"/>
    <w:rsid w:val="00636E61"/>
    <w:rsid w:val="0065425F"/>
    <w:rsid w:val="006727D9"/>
    <w:rsid w:val="006D67E4"/>
    <w:rsid w:val="006E2F71"/>
    <w:rsid w:val="006E3BC0"/>
    <w:rsid w:val="00710AAA"/>
    <w:rsid w:val="00712ACD"/>
    <w:rsid w:val="00724F23"/>
    <w:rsid w:val="00761A0F"/>
    <w:rsid w:val="00771B82"/>
    <w:rsid w:val="007A08D5"/>
    <w:rsid w:val="007C4317"/>
    <w:rsid w:val="007E2629"/>
    <w:rsid w:val="007E7FFA"/>
    <w:rsid w:val="00806C2D"/>
    <w:rsid w:val="00873404"/>
    <w:rsid w:val="00892BCA"/>
    <w:rsid w:val="008A1AAF"/>
    <w:rsid w:val="008A3332"/>
    <w:rsid w:val="008B4EE6"/>
    <w:rsid w:val="008D07C9"/>
    <w:rsid w:val="008E3386"/>
    <w:rsid w:val="008F4DF3"/>
    <w:rsid w:val="0094728B"/>
    <w:rsid w:val="009649A5"/>
    <w:rsid w:val="009679D0"/>
    <w:rsid w:val="00976B0F"/>
    <w:rsid w:val="00981896"/>
    <w:rsid w:val="00993C0A"/>
    <w:rsid w:val="009A0597"/>
    <w:rsid w:val="009C38CE"/>
    <w:rsid w:val="009D2DFB"/>
    <w:rsid w:val="009D7D33"/>
    <w:rsid w:val="009E5EB4"/>
    <w:rsid w:val="00A25B1E"/>
    <w:rsid w:val="00A454F5"/>
    <w:rsid w:val="00A94CD8"/>
    <w:rsid w:val="00AF3B29"/>
    <w:rsid w:val="00AF7EFD"/>
    <w:rsid w:val="00B506DC"/>
    <w:rsid w:val="00B83DE0"/>
    <w:rsid w:val="00B85578"/>
    <w:rsid w:val="00BB36EB"/>
    <w:rsid w:val="00BF4321"/>
    <w:rsid w:val="00C06E96"/>
    <w:rsid w:val="00C87C5F"/>
    <w:rsid w:val="00CD0F58"/>
    <w:rsid w:val="00CD161E"/>
    <w:rsid w:val="00D1514D"/>
    <w:rsid w:val="00D376A7"/>
    <w:rsid w:val="00D506EF"/>
    <w:rsid w:val="00D61E4C"/>
    <w:rsid w:val="00D857AA"/>
    <w:rsid w:val="00DE4E3D"/>
    <w:rsid w:val="00DF2F83"/>
    <w:rsid w:val="00DF4BBE"/>
    <w:rsid w:val="00E04D3B"/>
    <w:rsid w:val="00E25F04"/>
    <w:rsid w:val="00E510CB"/>
    <w:rsid w:val="00E52CFB"/>
    <w:rsid w:val="00E54150"/>
    <w:rsid w:val="00E8652B"/>
    <w:rsid w:val="00EA746A"/>
    <w:rsid w:val="00ED06A6"/>
    <w:rsid w:val="00EE37C6"/>
    <w:rsid w:val="00F24635"/>
    <w:rsid w:val="00F41ED0"/>
    <w:rsid w:val="00FB0910"/>
    <w:rsid w:val="00FD74FB"/>
    <w:rsid w:val="00FF4C46"/>
    <w:rsid w:val="73D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5247A"/>
  <w15:chartTrackingRefBased/>
  <w15:docId w15:val="{ABD3925F-9F73-46A8-9EBD-F6A2969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8A3332"/>
    <w:pPr>
      <w:tabs>
        <w:tab w:val="left" w:pos="495"/>
      </w:tabs>
      <w:spacing w:line="276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4B1FC7"/>
    <w:rPr>
      <w:rFonts w:ascii="Arial" w:hAnsi="Arial"/>
      <w:sz w:val="24"/>
    </w:rPr>
  </w:style>
  <w:style w:type="paragraph" w:customStyle="1" w:styleId="VAFunote">
    <w:name w:val="VA_Fußnote"/>
    <w:basedOn w:val="Fuzeile"/>
    <w:link w:val="VAFunoteZchn"/>
    <w:qFormat/>
    <w:rsid w:val="004B1FC7"/>
    <w:rPr>
      <w:sz w:val="16"/>
      <w:szCs w:val="16"/>
    </w:rPr>
  </w:style>
  <w:style w:type="character" w:customStyle="1" w:styleId="VAFunoteZchn">
    <w:name w:val="VA_Fußnote Zchn"/>
    <w:link w:val="VAFunote"/>
    <w:rsid w:val="004B1FC7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36EB"/>
    <w:rPr>
      <w:color w:val="808080"/>
    </w:rPr>
  </w:style>
  <w:style w:type="paragraph" w:styleId="Listenabsatz">
    <w:name w:val="List Paragraph"/>
    <w:basedOn w:val="Standard"/>
    <w:uiPriority w:val="1"/>
    <w:qFormat/>
    <w:rsid w:val="003B494E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14470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4706"/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57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ineBGHM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z-hm.fbhm@bghm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873\Desktop\Neuer%20Ordner\F_K-13_Aenderungsanzei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0CCF0661A432295C4F7DD15BF5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DF795-EF1C-47AE-BF69-020BE9054AE0}"/>
      </w:docPartPr>
      <w:docPartBody>
        <w:p w:rsidR="00000000" w:rsidRDefault="00000000">
          <w:pPr>
            <w:pStyle w:val="6ED0CCF0661A432295C4F7DD15BF5F44"/>
          </w:pPr>
          <w:r w:rsidRPr="00D61E4C">
            <w:rPr>
              <w:rStyle w:val="Platzhaltertext"/>
              <w:vanish/>
            </w:rPr>
            <w:t>Klicken Sie, um Text einzugeben.</w:t>
          </w:r>
        </w:p>
      </w:docPartBody>
    </w:docPart>
    <w:docPart>
      <w:docPartPr>
        <w:name w:val="1DB474928C014A649EA0C234B3F89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790AB-A62D-4F1E-B425-A8ED9E6DB3D7}"/>
      </w:docPartPr>
      <w:docPartBody>
        <w:p w:rsidR="00000000" w:rsidRDefault="00000000">
          <w:pPr>
            <w:pStyle w:val="1DB474928C014A649EA0C234B3F89744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EB6D71C077C4860AC92FD91886F4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966A2-122B-4BB7-B404-6C4462C160BA}"/>
      </w:docPartPr>
      <w:docPartBody>
        <w:p w:rsidR="00000000" w:rsidRDefault="00000000">
          <w:pPr>
            <w:pStyle w:val="4EB6D71C077C4860AC92FD91886F4CA7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E08A008979547A69EC285DCBCE4D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5922-14A9-4140-B363-955B2D44DAD8}"/>
      </w:docPartPr>
      <w:docPartBody>
        <w:p w:rsidR="00000000" w:rsidRDefault="00000000">
          <w:pPr>
            <w:pStyle w:val="1E08A008979547A69EC285DCBCE4DC24"/>
          </w:pPr>
          <w:r w:rsidRPr="00B53E4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D9EFCF2A9584C679D48E08C47A03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77C1C-B90E-4EC7-BA9F-A68DABE15071}"/>
      </w:docPartPr>
      <w:docPartBody>
        <w:p w:rsidR="00000000" w:rsidRDefault="00000000">
          <w:pPr>
            <w:pStyle w:val="8D9EFCF2A9584C679D48E08C47A0376F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6A92EF386FB4C81937509AC935F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BE024-361C-4757-8DB3-98D055FF5835}"/>
      </w:docPartPr>
      <w:docPartBody>
        <w:p w:rsidR="00000000" w:rsidRDefault="00000000">
          <w:pPr>
            <w:pStyle w:val="16A92EF386FB4C81937509AC935F3FA2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E9AFE0FCA8A47F8BB12581ABD6B7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BB4DC-6986-437F-91DD-5F23856EC0DC}"/>
      </w:docPartPr>
      <w:docPartBody>
        <w:p w:rsidR="00000000" w:rsidRDefault="00000000">
          <w:pPr>
            <w:pStyle w:val="1E9AFE0FCA8A47F8BB12581ABD6B72A0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BEFA6F4A0AC4E9483E99D227CC1A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BA64A-E13A-4E16-AB95-F4CC6F58A32D}"/>
      </w:docPartPr>
      <w:docPartBody>
        <w:p w:rsidR="00000000" w:rsidRDefault="00000000">
          <w:pPr>
            <w:pStyle w:val="0BEFA6F4A0AC4E9483E99D227CC1A3F2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465074BA63C448AB7E6ED319008E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1C74B-1BC3-4F11-99D1-FB2CD019AE07}"/>
      </w:docPartPr>
      <w:docPartBody>
        <w:p w:rsidR="00000000" w:rsidRDefault="00000000">
          <w:pPr>
            <w:pStyle w:val="0465074BA63C448AB7E6ED319008EF9A"/>
          </w:pPr>
          <w:r w:rsidRPr="00DE67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19CC02C454E34820A136B04C45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672A-9844-47BA-912E-F76D55BF963F}"/>
      </w:docPartPr>
      <w:docPartBody>
        <w:p w:rsidR="00000000" w:rsidRDefault="00000000">
          <w:pPr>
            <w:pStyle w:val="62919CC02C454E34820A136B04C45937"/>
          </w:pPr>
          <w:r w:rsidRPr="00D61E4C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BE8D19FAB0E241DE8A73F0154B967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4AE9E-7A6F-4035-A0A5-E73BF72E5259}"/>
      </w:docPartPr>
      <w:docPartBody>
        <w:p w:rsidR="00000000" w:rsidRDefault="00000000">
          <w:pPr>
            <w:pStyle w:val="BE8D19FAB0E241DE8A73F0154B9672AE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13D07448BCC4645AF17DD1D899FD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F74E-C8DD-44FD-8D95-184F022B7C76}"/>
      </w:docPartPr>
      <w:docPartBody>
        <w:p w:rsidR="00000000" w:rsidRDefault="00000000">
          <w:pPr>
            <w:pStyle w:val="013D07448BCC4645AF17DD1D899FD0F1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524936A6B034A54A1CA4738065A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8F6B1-6D86-449E-B675-3C9536D72B0D}"/>
      </w:docPartPr>
      <w:docPartBody>
        <w:p w:rsidR="00000000" w:rsidRDefault="00000000">
          <w:pPr>
            <w:pStyle w:val="C524936A6B034A54A1CA4738065A3FB6"/>
          </w:pPr>
          <w:r w:rsidRPr="00D61E4C">
            <w:rPr>
              <w:rStyle w:val="Platzhaltertext"/>
              <w:vanish/>
            </w:rPr>
            <w:t xml:space="preserve">Klicken oder tippen Sie hier, um Text </w:t>
          </w:r>
          <w:r w:rsidRPr="00D61E4C">
            <w:rPr>
              <w:rStyle w:val="Platzhaltertext"/>
              <w:vanish/>
            </w:rPr>
            <w:t>einzugeben.</w:t>
          </w:r>
        </w:p>
      </w:docPartBody>
    </w:docPart>
    <w:docPart>
      <w:docPartPr>
        <w:name w:val="7549738BD77A49169F04113A8AC60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62CD-0A47-42F4-8B44-3858ECEE1F55}"/>
      </w:docPartPr>
      <w:docPartBody>
        <w:p w:rsidR="00000000" w:rsidRDefault="00000000">
          <w:pPr>
            <w:pStyle w:val="7549738BD77A49169F04113A8AC6021B"/>
          </w:pPr>
          <w:r>
            <w:rPr>
              <w:vanish/>
              <w:color w:val="808080" w:themeColor="background1" w:themeShade="80"/>
            </w:rPr>
            <w:t>Ort, Datum</w:t>
          </w:r>
        </w:p>
      </w:docPartBody>
    </w:docPart>
    <w:docPart>
      <w:docPartPr>
        <w:name w:val="2FCE6101C049433DA285CA5D72C5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F99C6-85C5-4436-AEFD-C8D24153D296}"/>
      </w:docPartPr>
      <w:docPartBody>
        <w:p w:rsidR="00000000" w:rsidRDefault="00000000">
          <w:pPr>
            <w:pStyle w:val="2FCE6101C049433DA285CA5D72C59FFA"/>
          </w:pPr>
          <w:r>
            <w:rPr>
              <w:vanish/>
              <w:color w:val="808080" w:themeColor="background1" w:themeShade="80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4F"/>
    <w:rsid w:val="001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D0CCF0661A432295C4F7DD15BF5F44">
    <w:name w:val="6ED0CCF0661A432295C4F7DD15BF5F44"/>
  </w:style>
  <w:style w:type="paragraph" w:customStyle="1" w:styleId="1DB474928C014A649EA0C234B3F89744">
    <w:name w:val="1DB474928C014A649EA0C234B3F89744"/>
  </w:style>
  <w:style w:type="paragraph" w:customStyle="1" w:styleId="4EB6D71C077C4860AC92FD91886F4CA7">
    <w:name w:val="4EB6D71C077C4860AC92FD91886F4CA7"/>
  </w:style>
  <w:style w:type="paragraph" w:customStyle="1" w:styleId="1E08A008979547A69EC285DCBCE4DC24">
    <w:name w:val="1E08A008979547A69EC285DCBCE4DC24"/>
  </w:style>
  <w:style w:type="paragraph" w:customStyle="1" w:styleId="8D9EFCF2A9584C679D48E08C47A0376F">
    <w:name w:val="8D9EFCF2A9584C679D48E08C47A0376F"/>
  </w:style>
  <w:style w:type="paragraph" w:customStyle="1" w:styleId="16A92EF386FB4C81937509AC935F3FA2">
    <w:name w:val="16A92EF386FB4C81937509AC935F3FA2"/>
  </w:style>
  <w:style w:type="paragraph" w:customStyle="1" w:styleId="1E9AFE0FCA8A47F8BB12581ABD6B72A0">
    <w:name w:val="1E9AFE0FCA8A47F8BB12581ABD6B72A0"/>
  </w:style>
  <w:style w:type="paragraph" w:customStyle="1" w:styleId="0BEFA6F4A0AC4E9483E99D227CC1A3F2">
    <w:name w:val="0BEFA6F4A0AC4E9483E99D227CC1A3F2"/>
  </w:style>
  <w:style w:type="paragraph" w:customStyle="1" w:styleId="0465074BA63C448AB7E6ED319008EF9A">
    <w:name w:val="0465074BA63C448AB7E6ED319008EF9A"/>
  </w:style>
  <w:style w:type="paragraph" w:customStyle="1" w:styleId="62919CC02C454E34820A136B04C45937">
    <w:name w:val="62919CC02C454E34820A136B04C45937"/>
  </w:style>
  <w:style w:type="paragraph" w:customStyle="1" w:styleId="BE8D19FAB0E241DE8A73F0154B9672AE">
    <w:name w:val="BE8D19FAB0E241DE8A73F0154B9672AE"/>
  </w:style>
  <w:style w:type="paragraph" w:customStyle="1" w:styleId="013D07448BCC4645AF17DD1D899FD0F1">
    <w:name w:val="013D07448BCC4645AF17DD1D899FD0F1"/>
  </w:style>
  <w:style w:type="paragraph" w:customStyle="1" w:styleId="C524936A6B034A54A1CA4738065A3FB6">
    <w:name w:val="C524936A6B034A54A1CA4738065A3FB6"/>
  </w:style>
  <w:style w:type="paragraph" w:customStyle="1" w:styleId="7549738BD77A49169F04113A8AC6021B">
    <w:name w:val="7549738BD77A49169F04113A8AC6021B"/>
  </w:style>
  <w:style w:type="paragraph" w:customStyle="1" w:styleId="2FCE6101C049433DA285CA5D72C59FFA">
    <w:name w:val="2FCE6101C049433DA285CA5D72C59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ECE7B3197134B8725FA5E72AB0C10" ma:contentTypeVersion="1" ma:contentTypeDescription="Ein neues Dokument erstellen." ma:contentTypeScope="" ma:versionID="2d8c81c6879a2f94bfeec0b8249f64c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2750d095af304d0afc67a3a583e03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7E9AE-217F-4480-B317-68632A99F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180C-E07F-4FE0-9BFC-7B36DA19A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15054-563E-4289-AA3C-60EADC6D668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BEF5A5A-DCD0-4ECD-A00B-6FA7522308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DD411F-C5CA-45BD-A219-0A0EDA6A3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F_K-13_Aenderungsanzeige.dotx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F_K-13_Aenderungsanzeige</vt:lpstr>
    </vt:vector>
  </TitlesOfParts>
  <Company>NMBG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F_K-13_Aenderungsanzeige</dc:title>
  <dc:subject/>
  <dc:creator>Klann, Katja, BGHM</dc:creator>
  <cp:keywords/>
  <dc:description/>
  <cp:lastModifiedBy>Klann, Katja, BGHM</cp:lastModifiedBy>
  <cp:revision>1</cp:revision>
  <cp:lastPrinted>2017-07-13T12:29:00Z</cp:lastPrinted>
  <dcterms:created xsi:type="dcterms:W3CDTF">2023-12-19T10:01:00Z</dcterms:created>
  <dcterms:modified xsi:type="dcterms:W3CDTF">2023-12-19T10:01:00Z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YV5TTPPR65E6-119-7102</vt:lpwstr>
  </property>
  <property fmtid="{D5CDD505-2E9C-101B-9397-08002B2CF9AE}" pid="3" name="_dlc_DocIdItemGuid">
    <vt:lpwstr>03ece27f-3475-4e00-bd41-06dfb161d832</vt:lpwstr>
  </property>
  <property fmtid="{D5CDD505-2E9C-101B-9397-08002B2CF9AE}" pid="4" name="_dlc_DocIdUrl">
    <vt:lpwstr>http://arbeitsbereiche.bghm.de/organisation/HSG/RFPZO/_layouts/15/DocIdRedir.aspx?ID=YV5TTPPR65E6-119-7102, YV5TTPPR65E6-119-7102</vt:lpwstr>
  </property>
  <property fmtid="{D5CDD505-2E9C-101B-9397-08002B2CF9AE}" pid="5" name="ContentTypeId">
    <vt:lpwstr>0x0101001E7ECE7B3197134B8725FA5E72AB0C10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